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000000" w:themeColor="text1"/>
          <w:sz w:val="72"/>
          <w:szCs w:val="72"/>
          <w:lang w:val="en-US"/>
        </w:rPr>
        <w:id w:val="-2111879405"/>
        <w:docPartObj>
          <w:docPartGallery w:val="Cover Pages"/>
          <w:docPartUnique/>
        </w:docPartObj>
      </w:sdtPr>
      <w:sdtEndPr>
        <w:rPr>
          <w:rFonts w:ascii="Arial" w:eastAsia="Times New Roman" w:hAnsi="Arial" w:cs="Times New Roman"/>
          <w:sz w:val="20"/>
          <w:szCs w:val="20"/>
        </w:rPr>
      </w:sdtEndPr>
      <w:sdtContent>
        <w:p w14:paraId="24B6E4F9" w14:textId="77777777" w:rsidR="00244E0F" w:rsidRPr="0044181F" w:rsidRDefault="002972E2" w:rsidP="000351F6">
          <w:pPr>
            <w:spacing w:before="480" w:after="40"/>
            <w:rPr>
              <w:color w:val="000000" w:themeColor="text1"/>
              <w:lang w:val="en-US"/>
            </w:rPr>
          </w:pPr>
          <w:r w:rsidRPr="0044181F">
            <w:rPr>
              <w:rFonts w:asciiTheme="majorHAnsi" w:eastAsiaTheme="majorEastAsia" w:hAnsiTheme="majorHAnsi" w:cstheme="majorBidi"/>
              <w:noProof/>
              <w:color w:val="000000" w:themeColor="text1"/>
              <w:sz w:val="72"/>
              <w:szCs w:val="72"/>
              <w:lang w:val="en-GB" w:eastAsia="en-GB"/>
            </w:rPr>
            <w:drawing>
              <wp:anchor distT="0" distB="0" distL="114300" distR="114300" simplePos="0" relativeHeight="251658240" behindDoc="1" locked="0" layoutInCell="1" allowOverlap="1" wp14:anchorId="0C91C016" wp14:editId="4E82D6C5">
                <wp:simplePos x="0" y="0"/>
                <wp:positionH relativeFrom="page">
                  <wp:posOffset>62230</wp:posOffset>
                </wp:positionH>
                <wp:positionV relativeFrom="page">
                  <wp:align>top</wp:align>
                </wp:positionV>
                <wp:extent cx="7558405" cy="10691495"/>
                <wp:effectExtent l="0" t="0" r="444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sidR="0017311B" w:rsidRPr="0044181F">
            <w:rPr>
              <w:rFonts w:asciiTheme="majorHAnsi" w:eastAsiaTheme="majorEastAsia" w:hAnsiTheme="majorHAnsi" w:cstheme="majorBidi"/>
              <w:noProof/>
              <w:color w:val="000000" w:themeColor="text1"/>
              <w:sz w:val="72"/>
              <w:szCs w:val="72"/>
              <w:lang w:val="en-GB" w:eastAsia="en-GB"/>
            </w:rPr>
            <mc:AlternateContent>
              <mc:Choice Requires="wps">
                <w:drawing>
                  <wp:anchor distT="0" distB="0" distL="114300" distR="114300" simplePos="0" relativeHeight="251658241" behindDoc="0" locked="0" layoutInCell="1" allowOverlap="1" wp14:anchorId="0C76280C" wp14:editId="2BEB1E17">
                    <wp:simplePos x="0" y="0"/>
                    <wp:positionH relativeFrom="column">
                      <wp:posOffset>-698500</wp:posOffset>
                    </wp:positionH>
                    <wp:positionV relativeFrom="paragraph">
                      <wp:posOffset>4572635</wp:posOffset>
                    </wp:positionV>
                    <wp:extent cx="7539355" cy="19792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7539355" cy="1979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E4260B" w14:textId="77777777" w:rsidR="00A37377" w:rsidRDefault="00A37377" w:rsidP="002C1DCA">
                                <w:pPr>
                                  <w:pStyle w:val="NoSpacing"/>
                                  <w:jc w:val="center"/>
                                  <w:rPr>
                                    <w:sz w:val="40"/>
                                    <w:szCs w:val="40"/>
                                  </w:rPr>
                                </w:pPr>
                              </w:p>
                              <w:p w14:paraId="38945CD2" w14:textId="7584FFB7" w:rsidR="00A37377" w:rsidRPr="00673CC2" w:rsidRDefault="00A37377" w:rsidP="002C1DCA">
                                <w:pPr>
                                  <w:pStyle w:val="NoSpacing"/>
                                  <w:jc w:val="center"/>
                                  <w:rPr>
                                    <w:sz w:val="40"/>
                                    <w:szCs w:val="40"/>
                                    <w:lang w:val="en-US"/>
                                  </w:rPr>
                                </w:pPr>
                                <w:r w:rsidRPr="00673CC2">
                                  <w:rPr>
                                    <w:sz w:val="40"/>
                                    <w:szCs w:val="40"/>
                                    <w:lang w:val="en-US"/>
                                  </w:rPr>
                                  <w:t>Information Service</w:t>
                                </w:r>
                              </w:p>
                              <w:p w14:paraId="2EB9C28D" w14:textId="77777777" w:rsidR="00A37377" w:rsidRPr="00673CC2" w:rsidRDefault="00A37377" w:rsidP="002C1DCA">
                                <w:pPr>
                                  <w:rPr>
                                    <w:rFonts w:cs="Arial"/>
                                    <w:lang w:val="en-US"/>
                                  </w:rPr>
                                </w:pPr>
                              </w:p>
                              <w:p w14:paraId="27696208" w14:textId="31EF14C3" w:rsidR="00A37377" w:rsidRPr="00673CC2" w:rsidRDefault="00A37377" w:rsidP="00391493">
                                <w:pPr>
                                  <w:jc w:val="center"/>
                                  <w:rPr>
                                    <w:rStyle w:val="Strong"/>
                                    <w:rFonts w:cs="Arial"/>
                                    <w:lang w:val="en-US"/>
                                  </w:rPr>
                                </w:pPr>
                                <w:r>
                                  <w:rPr>
                                    <w:rStyle w:val="Strong"/>
                                    <w:rFonts w:cs="Arial"/>
                                    <w:lang w:val="en-US"/>
                                  </w:rPr>
                                  <w:t>Integration and use instructions</w:t>
                                </w:r>
                              </w:p>
                              <w:p w14:paraId="10E29956" w14:textId="7F52211F" w:rsidR="00A37377" w:rsidRPr="00673CC2" w:rsidRDefault="00A37377" w:rsidP="00391493">
                                <w:pPr>
                                  <w:jc w:val="center"/>
                                  <w:rPr>
                                    <w:rStyle w:val="Strong"/>
                                    <w:rFonts w:cs="Arial"/>
                                    <w:b w:val="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6280C" id="_x0000_t202" coordsize="21600,21600" o:spt="202" path="m,l,21600r21600,l21600,xe">
                    <v:stroke joinstyle="miter"/>
                    <v:path gradientshapeok="t" o:connecttype="rect"/>
                  </v:shapetype>
                  <v:shape id="Text Box 2" o:spid="_x0000_s1026" type="#_x0000_t202" style="position:absolute;margin-left:-55pt;margin-top:360.05pt;width:593.65pt;height:15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kaeAIAAFoFAAAOAAAAZHJzL2Uyb0RvYy54bWysVMFu2zAMvQ/YPwi6r07SZl2C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" filled="f" stroked="f">
                    <v:textbox>
                      <w:txbxContent>
                        <w:p w14:paraId="51E4260B" w14:textId="77777777" w:rsidR="00A37377" w:rsidRDefault="00A37377" w:rsidP="002C1DCA">
                          <w:pPr>
                            <w:pStyle w:val="NoSpacing"/>
                            <w:jc w:val="center"/>
                            <w:rPr>
                              <w:sz w:val="40"/>
                              <w:szCs w:val="40"/>
                            </w:rPr>
                          </w:pPr>
                        </w:p>
                        <w:p w14:paraId="38945CD2" w14:textId="7584FFB7" w:rsidR="00A37377" w:rsidRPr="00673CC2" w:rsidRDefault="00A37377" w:rsidP="002C1DCA">
                          <w:pPr>
                            <w:pStyle w:val="NoSpacing"/>
                            <w:jc w:val="center"/>
                            <w:rPr>
                              <w:sz w:val="40"/>
                              <w:szCs w:val="40"/>
                              <w:lang w:val="en-US"/>
                            </w:rPr>
                          </w:pPr>
                          <w:r w:rsidRPr="00673CC2">
                            <w:rPr>
                              <w:sz w:val="40"/>
                              <w:szCs w:val="40"/>
                              <w:lang w:val="en-US"/>
                            </w:rPr>
                            <w:t>Information Service</w:t>
                          </w:r>
                        </w:p>
                        <w:p w14:paraId="2EB9C28D" w14:textId="77777777" w:rsidR="00A37377" w:rsidRPr="00673CC2" w:rsidRDefault="00A37377" w:rsidP="002C1DCA">
                          <w:pPr>
                            <w:rPr>
                              <w:rFonts w:cs="Arial"/>
                              <w:lang w:val="en-US"/>
                            </w:rPr>
                          </w:pPr>
                        </w:p>
                        <w:p w14:paraId="27696208" w14:textId="31EF14C3" w:rsidR="00A37377" w:rsidRPr="00673CC2" w:rsidRDefault="00A37377" w:rsidP="00391493">
                          <w:pPr>
                            <w:jc w:val="center"/>
                            <w:rPr>
                              <w:rStyle w:val="Strong"/>
                              <w:rFonts w:cs="Arial"/>
                              <w:lang w:val="en-US"/>
                            </w:rPr>
                          </w:pPr>
                          <w:r>
                            <w:rPr>
                              <w:rStyle w:val="Strong"/>
                              <w:rFonts w:cs="Arial"/>
                              <w:lang w:val="en-US"/>
                            </w:rPr>
                            <w:t>Integration and use instructions</w:t>
                          </w:r>
                        </w:p>
                        <w:p w14:paraId="10E29956" w14:textId="7F52211F" w:rsidR="00A37377" w:rsidRPr="00673CC2" w:rsidRDefault="00A37377" w:rsidP="00391493">
                          <w:pPr>
                            <w:jc w:val="center"/>
                            <w:rPr>
                              <w:rStyle w:val="Strong"/>
                              <w:rFonts w:cs="Arial"/>
                              <w:b w:val="0"/>
                              <w:lang w:val="en-US"/>
                            </w:rPr>
                          </w:pPr>
                        </w:p>
                      </w:txbxContent>
                    </v:textbox>
                    <w10:wrap type="square"/>
                  </v:shape>
                </w:pict>
              </mc:Fallback>
            </mc:AlternateContent>
          </w:r>
          <w:r w:rsidR="00244E0F" w:rsidRPr="0044181F">
            <w:rPr>
              <w:color w:val="000000" w:themeColor="text1"/>
              <w:lang w:val="en-US"/>
            </w:rPr>
            <w:br w:type="page"/>
          </w:r>
        </w:p>
      </w:sdtContent>
    </w:sdt>
    <w:sdt>
      <w:sdtPr>
        <w:rPr>
          <w:rFonts w:asciiTheme="minorHAnsi" w:eastAsia="Times New Roman" w:hAnsiTheme="minorHAnsi" w:cs="Times New Roman"/>
          <w:spacing w:val="-20"/>
          <w:kern w:val="0"/>
          <w:sz w:val="20"/>
          <w:szCs w:val="20"/>
        </w:rPr>
        <w:id w:val="-1625684890"/>
        <w:docPartObj>
          <w:docPartGallery w:val="Table of Contents"/>
          <w:docPartUnique/>
        </w:docPartObj>
      </w:sdtPr>
      <w:sdtEndPr>
        <w:rPr>
          <w:b/>
          <w:spacing w:val="0"/>
          <w:lang w:val="en-US"/>
        </w:rPr>
      </w:sdtEndPr>
      <w:sdtContent>
        <w:p w14:paraId="177AF0E3" w14:textId="77777777" w:rsidR="00E50E8B" w:rsidRPr="00E24BC1" w:rsidRDefault="00880ADE" w:rsidP="000351F6">
          <w:pPr>
            <w:pStyle w:val="Title"/>
            <w:pBdr>
              <w:bottom w:val="single" w:sz="4" w:space="1" w:color="auto"/>
            </w:pBdr>
            <w:rPr>
              <w:rFonts w:ascii="Arial" w:hAnsi="Arial"/>
              <w:color w:val="5394BE"/>
              <w:spacing w:val="-20"/>
              <w:sz w:val="40"/>
              <w:szCs w:val="40"/>
              <w:lang w:val="en-US"/>
            </w:rPr>
          </w:pPr>
          <w:r w:rsidRPr="00E24BC1">
            <w:rPr>
              <w:rFonts w:ascii="Arial" w:hAnsi="Arial"/>
              <w:color w:val="5394BE"/>
              <w:spacing w:val="-20"/>
              <w:sz w:val="40"/>
              <w:szCs w:val="40"/>
              <w:lang w:val="en-US"/>
            </w:rPr>
            <w:t>Table of contents</w:t>
          </w:r>
        </w:p>
        <w:p w14:paraId="15EB6F62" w14:textId="11801E8A" w:rsidR="00BE3C8F" w:rsidRPr="00BE3C8F" w:rsidRDefault="00D97D8E">
          <w:pPr>
            <w:pStyle w:val="TOC1"/>
            <w:rPr>
              <w:rFonts w:asciiTheme="minorHAnsi" w:eastAsiaTheme="minorEastAsia" w:hAnsiTheme="minorHAnsi" w:cstheme="minorBidi"/>
              <w:b w:val="0"/>
              <w:color w:val="auto"/>
              <w:sz w:val="22"/>
              <w:szCs w:val="22"/>
            </w:rPr>
          </w:pPr>
          <w:r w:rsidRPr="00836D68">
            <w:rPr>
              <w:b w:val="0"/>
            </w:rPr>
            <w:fldChar w:fldCharType="begin"/>
          </w:r>
          <w:r w:rsidRPr="00836D68">
            <w:rPr>
              <w:b w:val="0"/>
            </w:rPr>
            <w:instrText xml:space="preserve"> TOC \o "1-</w:instrText>
          </w:r>
          <w:r w:rsidR="00A505CD">
            <w:rPr>
              <w:b w:val="0"/>
            </w:rPr>
            <w:instrText>3</w:instrText>
          </w:r>
          <w:r w:rsidRPr="00836D68">
            <w:rPr>
              <w:b w:val="0"/>
            </w:rPr>
            <w:instrText xml:space="preserve">" \t "Appendix;1" </w:instrText>
          </w:r>
          <w:r w:rsidRPr="00836D68">
            <w:rPr>
              <w:b w:val="0"/>
            </w:rPr>
            <w:fldChar w:fldCharType="separate"/>
          </w:r>
          <w:r w:rsidR="00BE3C8F" w:rsidRPr="00647D36">
            <w:rPr>
              <w:lang w:val="en-GB"/>
            </w:rPr>
            <w:t>1</w:t>
          </w:r>
          <w:r w:rsidR="00BE3C8F" w:rsidRPr="00BE3C8F">
            <w:rPr>
              <w:rFonts w:asciiTheme="minorHAnsi" w:eastAsiaTheme="minorEastAsia" w:hAnsiTheme="minorHAnsi" w:cstheme="minorBidi"/>
              <w:b w:val="0"/>
              <w:color w:val="auto"/>
              <w:sz w:val="22"/>
              <w:szCs w:val="22"/>
            </w:rPr>
            <w:tab/>
          </w:r>
          <w:r w:rsidR="00BE3C8F">
            <w:t xml:space="preserve">About </w:t>
          </w:r>
          <w:r w:rsidR="00BE3C8F" w:rsidRPr="00647D36">
            <w:rPr>
              <w:lang w:val="en-GB"/>
            </w:rPr>
            <w:t>Information Service</w:t>
          </w:r>
          <w:r w:rsidR="00BE3C8F">
            <w:tab/>
          </w:r>
          <w:r w:rsidR="00BE3C8F">
            <w:fldChar w:fldCharType="begin"/>
          </w:r>
          <w:r w:rsidR="00BE3C8F">
            <w:instrText xml:space="preserve"> PAGEREF _Toc82432243 \h </w:instrText>
          </w:r>
          <w:r w:rsidR="00BE3C8F">
            <w:fldChar w:fldCharType="separate"/>
          </w:r>
          <w:r w:rsidR="00BE3C8F">
            <w:t>3</w:t>
          </w:r>
          <w:r w:rsidR="00BE3C8F">
            <w:fldChar w:fldCharType="end"/>
          </w:r>
        </w:p>
        <w:p w14:paraId="041CB0E9" w14:textId="63D13264" w:rsidR="00BE3C8F" w:rsidRPr="00BE3C8F" w:rsidRDefault="00BE3C8F">
          <w:pPr>
            <w:pStyle w:val="TOC1"/>
            <w:rPr>
              <w:rFonts w:asciiTheme="minorHAnsi" w:eastAsiaTheme="minorEastAsia" w:hAnsiTheme="minorHAnsi" w:cstheme="minorBidi"/>
              <w:b w:val="0"/>
              <w:color w:val="auto"/>
              <w:sz w:val="22"/>
              <w:szCs w:val="22"/>
            </w:rPr>
          </w:pPr>
          <w:r>
            <w:t>2</w:t>
          </w:r>
          <w:r w:rsidRPr="00BE3C8F">
            <w:rPr>
              <w:rFonts w:asciiTheme="minorHAnsi" w:eastAsiaTheme="minorEastAsia" w:hAnsiTheme="minorHAnsi" w:cstheme="minorBidi"/>
              <w:b w:val="0"/>
              <w:color w:val="auto"/>
              <w:sz w:val="22"/>
              <w:szCs w:val="22"/>
            </w:rPr>
            <w:tab/>
          </w:r>
          <w:r>
            <w:t>Information Service Integration</w:t>
          </w:r>
          <w:r>
            <w:tab/>
          </w:r>
          <w:r>
            <w:fldChar w:fldCharType="begin"/>
          </w:r>
          <w:r>
            <w:instrText xml:space="preserve"> PAGEREF _Toc82432244 \h </w:instrText>
          </w:r>
          <w:r>
            <w:fldChar w:fldCharType="separate"/>
          </w:r>
          <w:r>
            <w:t>3</w:t>
          </w:r>
          <w:r>
            <w:fldChar w:fldCharType="end"/>
          </w:r>
        </w:p>
        <w:p w14:paraId="5BBB97DC" w14:textId="04124045" w:rsidR="00BE3C8F" w:rsidRPr="00BE3C8F" w:rsidRDefault="00BE3C8F">
          <w:pPr>
            <w:pStyle w:val="TOC2"/>
            <w:rPr>
              <w:rFonts w:eastAsiaTheme="minorEastAsia" w:cstheme="minorBidi"/>
              <w:sz w:val="22"/>
            </w:rPr>
          </w:pPr>
          <w:r>
            <w:t>2.1</w:t>
          </w:r>
          <w:r w:rsidRPr="00BE3C8F">
            <w:rPr>
              <w:rFonts w:eastAsiaTheme="minorEastAsia" w:cstheme="minorBidi"/>
              <w:sz w:val="22"/>
            </w:rPr>
            <w:tab/>
          </w:r>
          <w:r>
            <w:t>Pre-requisites</w:t>
          </w:r>
          <w:r>
            <w:tab/>
          </w:r>
          <w:r>
            <w:fldChar w:fldCharType="begin"/>
          </w:r>
          <w:r>
            <w:instrText xml:space="preserve"> PAGEREF _Toc82432245 \h </w:instrText>
          </w:r>
          <w:r>
            <w:fldChar w:fldCharType="separate"/>
          </w:r>
          <w:r>
            <w:t>3</w:t>
          </w:r>
          <w:r>
            <w:fldChar w:fldCharType="end"/>
          </w:r>
        </w:p>
        <w:p w14:paraId="46BDBC1F" w14:textId="15409A89" w:rsidR="00BE3C8F" w:rsidRPr="00BE3C8F" w:rsidRDefault="00BE3C8F">
          <w:pPr>
            <w:pStyle w:val="TOC3"/>
            <w:rPr>
              <w:rFonts w:eastAsiaTheme="minorEastAsia" w:cstheme="minorBidi"/>
              <w:i w:val="0"/>
            </w:rPr>
          </w:pPr>
          <w:r>
            <w:t>2.1.1</w:t>
          </w:r>
          <w:r w:rsidRPr="00BE3C8F">
            <w:rPr>
              <w:rFonts w:eastAsiaTheme="minorEastAsia" w:cstheme="minorBidi"/>
              <w:i w:val="0"/>
            </w:rPr>
            <w:tab/>
          </w:r>
          <w:r>
            <w:t>Firewall openings</w:t>
          </w:r>
          <w:r>
            <w:tab/>
          </w:r>
          <w:r>
            <w:fldChar w:fldCharType="begin"/>
          </w:r>
          <w:r>
            <w:instrText xml:space="preserve"> PAGEREF _Toc82432246 \h </w:instrText>
          </w:r>
          <w:r>
            <w:fldChar w:fldCharType="separate"/>
          </w:r>
          <w:r>
            <w:t>3</w:t>
          </w:r>
          <w:r>
            <w:fldChar w:fldCharType="end"/>
          </w:r>
        </w:p>
        <w:p w14:paraId="77E6CBFF" w14:textId="183336E1" w:rsidR="00BE3C8F" w:rsidRPr="00BE3C8F" w:rsidRDefault="00BE3C8F">
          <w:pPr>
            <w:pStyle w:val="TOC3"/>
            <w:rPr>
              <w:rFonts w:eastAsiaTheme="minorEastAsia" w:cstheme="minorBidi"/>
              <w:i w:val="0"/>
            </w:rPr>
          </w:pPr>
          <w:r>
            <w:t>2.1.2</w:t>
          </w:r>
          <w:r w:rsidRPr="00BE3C8F">
            <w:rPr>
              <w:rFonts w:eastAsiaTheme="minorEastAsia" w:cstheme="minorBidi"/>
              <w:i w:val="0"/>
            </w:rPr>
            <w:tab/>
          </w:r>
          <w:r>
            <w:t>User credentials</w:t>
          </w:r>
          <w:r>
            <w:tab/>
          </w:r>
          <w:r>
            <w:fldChar w:fldCharType="begin"/>
          </w:r>
          <w:r>
            <w:instrText xml:space="preserve"> PAGEREF _Toc82432247 \h </w:instrText>
          </w:r>
          <w:r>
            <w:fldChar w:fldCharType="separate"/>
          </w:r>
          <w:r>
            <w:t>3</w:t>
          </w:r>
          <w:r>
            <w:fldChar w:fldCharType="end"/>
          </w:r>
        </w:p>
        <w:p w14:paraId="6C2CF490" w14:textId="0FFDA1C1" w:rsidR="00BE3C8F" w:rsidRPr="00BE3C8F" w:rsidRDefault="00BE3C8F">
          <w:pPr>
            <w:pStyle w:val="TOC2"/>
            <w:rPr>
              <w:rFonts w:eastAsiaTheme="minorEastAsia" w:cstheme="minorBidi"/>
              <w:sz w:val="22"/>
            </w:rPr>
          </w:pPr>
          <w:r>
            <w:t>2.2</w:t>
          </w:r>
          <w:r w:rsidRPr="00BE3C8F">
            <w:rPr>
              <w:rFonts w:eastAsiaTheme="minorEastAsia" w:cstheme="minorBidi"/>
              <w:sz w:val="22"/>
            </w:rPr>
            <w:tab/>
          </w:r>
          <w:r>
            <w:t>Description of request</w:t>
          </w:r>
          <w:r>
            <w:tab/>
          </w:r>
          <w:r>
            <w:fldChar w:fldCharType="begin"/>
          </w:r>
          <w:r>
            <w:instrText xml:space="preserve"> PAGEREF _Toc82432248 \h </w:instrText>
          </w:r>
          <w:r>
            <w:fldChar w:fldCharType="separate"/>
          </w:r>
          <w:r>
            <w:t>5</w:t>
          </w:r>
          <w:r>
            <w:fldChar w:fldCharType="end"/>
          </w:r>
        </w:p>
        <w:p w14:paraId="13AF2D21" w14:textId="7DFAE326" w:rsidR="00BE3C8F" w:rsidRPr="00BE3C8F" w:rsidRDefault="00BE3C8F">
          <w:pPr>
            <w:pStyle w:val="TOC2"/>
            <w:rPr>
              <w:rFonts w:eastAsiaTheme="minorEastAsia" w:cstheme="minorBidi"/>
              <w:sz w:val="22"/>
            </w:rPr>
          </w:pPr>
          <w:r>
            <w:t>2.3</w:t>
          </w:r>
          <w:r w:rsidRPr="00BE3C8F">
            <w:rPr>
              <w:rFonts w:eastAsiaTheme="minorEastAsia" w:cstheme="minorBidi"/>
              <w:sz w:val="22"/>
            </w:rPr>
            <w:tab/>
          </w:r>
          <w:r>
            <w:t>Integration Procedure</w:t>
          </w:r>
          <w:r>
            <w:tab/>
          </w:r>
          <w:r>
            <w:fldChar w:fldCharType="begin"/>
          </w:r>
          <w:r>
            <w:instrText xml:space="preserve"> PAGEREF _Toc82432249 \h </w:instrText>
          </w:r>
          <w:r>
            <w:fldChar w:fldCharType="separate"/>
          </w:r>
          <w:r>
            <w:t>6</w:t>
          </w:r>
          <w:r>
            <w:fldChar w:fldCharType="end"/>
          </w:r>
        </w:p>
        <w:p w14:paraId="4263055C" w14:textId="274FE7BC" w:rsidR="00BE3C8F" w:rsidRPr="00BE3C8F" w:rsidRDefault="00BE3C8F">
          <w:pPr>
            <w:pStyle w:val="TOC3"/>
            <w:rPr>
              <w:rFonts w:eastAsiaTheme="minorEastAsia" w:cstheme="minorBidi"/>
              <w:i w:val="0"/>
            </w:rPr>
          </w:pPr>
          <w:r w:rsidRPr="00647D36">
            <w:rPr>
              <w:lang w:val="en-GB"/>
            </w:rPr>
            <w:t>2.3.1</w:t>
          </w:r>
          <w:r w:rsidRPr="00BE3C8F">
            <w:rPr>
              <w:rFonts w:eastAsiaTheme="minorEastAsia" w:cstheme="minorBidi"/>
              <w:i w:val="0"/>
            </w:rPr>
            <w:tab/>
          </w:r>
          <w:r w:rsidRPr="00647D36">
            <w:rPr>
              <w:lang w:val="en-GB"/>
            </w:rPr>
            <w:t>Web Service</w:t>
          </w:r>
          <w:r>
            <w:tab/>
          </w:r>
          <w:r>
            <w:fldChar w:fldCharType="begin"/>
          </w:r>
          <w:r>
            <w:instrText xml:space="preserve"> PAGEREF _Toc82432250 \h </w:instrText>
          </w:r>
          <w:r>
            <w:fldChar w:fldCharType="separate"/>
          </w:r>
          <w:r>
            <w:t>6</w:t>
          </w:r>
          <w:r>
            <w:fldChar w:fldCharType="end"/>
          </w:r>
        </w:p>
        <w:p w14:paraId="6BD16101" w14:textId="5FF2C40F" w:rsidR="00BE3C8F" w:rsidRPr="00BE3C8F" w:rsidRDefault="00BE3C8F">
          <w:pPr>
            <w:pStyle w:val="TOC3"/>
            <w:rPr>
              <w:rFonts w:eastAsiaTheme="minorEastAsia" w:cstheme="minorBidi"/>
              <w:i w:val="0"/>
            </w:rPr>
          </w:pPr>
          <w:r>
            <w:t>2.3.2</w:t>
          </w:r>
          <w:r w:rsidRPr="00BE3C8F">
            <w:rPr>
              <w:rFonts w:eastAsiaTheme="minorEastAsia" w:cstheme="minorBidi"/>
              <w:i w:val="0"/>
            </w:rPr>
            <w:tab/>
          </w:r>
          <w:r>
            <w:t>Request Limitations</w:t>
          </w:r>
          <w:r>
            <w:tab/>
          </w:r>
          <w:r>
            <w:fldChar w:fldCharType="begin"/>
          </w:r>
          <w:r>
            <w:instrText xml:space="preserve"> PAGEREF _Toc82432251 \h </w:instrText>
          </w:r>
          <w:r>
            <w:fldChar w:fldCharType="separate"/>
          </w:r>
          <w:r>
            <w:t>6</w:t>
          </w:r>
          <w:r>
            <w:fldChar w:fldCharType="end"/>
          </w:r>
        </w:p>
        <w:p w14:paraId="5A83413F" w14:textId="73481B9C" w:rsidR="00BE3C8F" w:rsidRPr="00BE3C8F" w:rsidRDefault="00BE3C8F">
          <w:pPr>
            <w:pStyle w:val="TOC1"/>
            <w:rPr>
              <w:rFonts w:asciiTheme="minorHAnsi" w:eastAsiaTheme="minorEastAsia" w:hAnsiTheme="minorHAnsi" w:cstheme="minorBidi"/>
              <w:b w:val="0"/>
              <w:color w:val="auto"/>
              <w:sz w:val="22"/>
              <w:szCs w:val="22"/>
            </w:rPr>
          </w:pPr>
          <w:r>
            <w:t>3</w:t>
          </w:r>
          <w:r w:rsidRPr="00BE3C8F">
            <w:rPr>
              <w:rFonts w:asciiTheme="minorHAnsi" w:eastAsiaTheme="minorEastAsia" w:hAnsiTheme="minorHAnsi" w:cstheme="minorBidi"/>
              <w:b w:val="0"/>
              <w:color w:val="auto"/>
              <w:sz w:val="22"/>
              <w:szCs w:val="22"/>
            </w:rPr>
            <w:tab/>
          </w:r>
          <w:r>
            <w:t>Usage</w:t>
          </w:r>
          <w:r>
            <w:tab/>
          </w:r>
          <w:r>
            <w:fldChar w:fldCharType="begin"/>
          </w:r>
          <w:r>
            <w:instrText xml:space="preserve"> PAGEREF _Toc82432252 \h </w:instrText>
          </w:r>
          <w:r>
            <w:fldChar w:fldCharType="separate"/>
          </w:r>
          <w:r>
            <w:t>7</w:t>
          </w:r>
          <w:r>
            <w:fldChar w:fldCharType="end"/>
          </w:r>
        </w:p>
        <w:p w14:paraId="786AFEA7" w14:textId="27B53C08" w:rsidR="00BE3C8F" w:rsidRPr="00BE3C8F" w:rsidRDefault="00BE3C8F">
          <w:pPr>
            <w:pStyle w:val="TOC2"/>
            <w:rPr>
              <w:rFonts w:eastAsiaTheme="minorEastAsia" w:cstheme="minorBidi"/>
              <w:sz w:val="22"/>
            </w:rPr>
          </w:pPr>
          <w:r>
            <w:t>3.1</w:t>
          </w:r>
          <w:r w:rsidRPr="00BE3C8F">
            <w:rPr>
              <w:rFonts w:eastAsiaTheme="minorEastAsia" w:cstheme="minorBidi"/>
              <w:sz w:val="22"/>
            </w:rPr>
            <w:tab/>
          </w:r>
          <w:r>
            <w:t>Interfaces</w:t>
          </w:r>
          <w:r>
            <w:tab/>
          </w:r>
          <w:r>
            <w:fldChar w:fldCharType="begin"/>
          </w:r>
          <w:r>
            <w:instrText xml:space="preserve"> PAGEREF _Toc82432253 \h </w:instrText>
          </w:r>
          <w:r>
            <w:fldChar w:fldCharType="separate"/>
          </w:r>
          <w:r>
            <w:t>7</w:t>
          </w:r>
          <w:r>
            <w:fldChar w:fldCharType="end"/>
          </w:r>
        </w:p>
        <w:p w14:paraId="3BB834AB" w14:textId="4D6152FB" w:rsidR="00BE3C8F" w:rsidRPr="00BE3C8F" w:rsidRDefault="00BE3C8F">
          <w:pPr>
            <w:pStyle w:val="TOC3"/>
            <w:rPr>
              <w:rFonts w:eastAsiaTheme="minorEastAsia" w:cstheme="minorBidi"/>
              <w:i w:val="0"/>
            </w:rPr>
          </w:pPr>
          <w:r w:rsidRPr="00647D36">
            <w:rPr>
              <w:lang w:val="en-GB"/>
            </w:rPr>
            <w:t>3.1.1</w:t>
          </w:r>
          <w:r w:rsidRPr="00BE3C8F">
            <w:rPr>
              <w:rFonts w:eastAsiaTheme="minorEastAsia" w:cstheme="minorBidi"/>
              <w:i w:val="0"/>
            </w:rPr>
            <w:tab/>
          </w:r>
          <w:r w:rsidRPr="00647D36">
            <w:rPr>
              <w:lang w:val="en-GB"/>
            </w:rPr>
            <w:t>Request Format</w:t>
          </w:r>
          <w:r>
            <w:tab/>
          </w:r>
          <w:r>
            <w:fldChar w:fldCharType="begin"/>
          </w:r>
          <w:r>
            <w:instrText xml:space="preserve"> PAGEREF _Toc82432254 \h </w:instrText>
          </w:r>
          <w:r>
            <w:fldChar w:fldCharType="separate"/>
          </w:r>
          <w:r>
            <w:t>7</w:t>
          </w:r>
          <w:r>
            <w:fldChar w:fldCharType="end"/>
          </w:r>
        </w:p>
        <w:p w14:paraId="24C96275" w14:textId="6AE55432" w:rsidR="00BE3C8F" w:rsidRPr="00BE3C8F" w:rsidRDefault="00BE3C8F">
          <w:pPr>
            <w:pStyle w:val="TOC3"/>
            <w:rPr>
              <w:rFonts w:eastAsiaTheme="minorEastAsia" w:cstheme="minorBidi"/>
              <w:i w:val="0"/>
            </w:rPr>
          </w:pPr>
          <w:r w:rsidRPr="00647D36">
            <w:rPr>
              <w:lang w:val="en-GB"/>
            </w:rPr>
            <w:t>3.1.2</w:t>
          </w:r>
          <w:r w:rsidRPr="00BE3C8F">
            <w:rPr>
              <w:rFonts w:eastAsiaTheme="minorEastAsia" w:cstheme="minorBidi"/>
              <w:i w:val="0"/>
            </w:rPr>
            <w:tab/>
          </w:r>
          <w:r w:rsidRPr="00647D36">
            <w:rPr>
              <w:lang w:val="en-GB"/>
            </w:rPr>
            <w:t>Result Format</w:t>
          </w:r>
          <w:r>
            <w:tab/>
          </w:r>
          <w:r>
            <w:fldChar w:fldCharType="begin"/>
          </w:r>
          <w:r>
            <w:instrText xml:space="preserve"> PAGEREF _Toc82432255 \h </w:instrText>
          </w:r>
          <w:r>
            <w:fldChar w:fldCharType="separate"/>
          </w:r>
          <w:r>
            <w:t>8</w:t>
          </w:r>
          <w:r>
            <w:fldChar w:fldCharType="end"/>
          </w:r>
        </w:p>
        <w:p w14:paraId="5CD2F047" w14:textId="1FA7439E" w:rsidR="00BE3C8F" w:rsidRPr="00BE3C8F" w:rsidRDefault="00BE3C8F">
          <w:pPr>
            <w:pStyle w:val="TOC3"/>
            <w:rPr>
              <w:rFonts w:eastAsiaTheme="minorEastAsia" w:cstheme="minorBidi"/>
              <w:i w:val="0"/>
            </w:rPr>
          </w:pPr>
          <w:r w:rsidRPr="00647D36">
            <w:rPr>
              <w:lang w:val="en-GB"/>
            </w:rPr>
            <w:t>3.1.3</w:t>
          </w:r>
          <w:r w:rsidRPr="00BE3C8F">
            <w:rPr>
              <w:rFonts w:eastAsiaTheme="minorEastAsia" w:cstheme="minorBidi"/>
              <w:i w:val="0"/>
            </w:rPr>
            <w:tab/>
          </w:r>
          <w:r w:rsidRPr="00647D36">
            <w:rPr>
              <w:lang w:val="en-GB"/>
            </w:rPr>
            <w:t>Supported Data Flows</w:t>
          </w:r>
          <w:r>
            <w:tab/>
          </w:r>
          <w:r>
            <w:fldChar w:fldCharType="begin"/>
          </w:r>
          <w:r>
            <w:instrText xml:space="preserve"> PAGEREF _Toc82432256 \h </w:instrText>
          </w:r>
          <w:r>
            <w:fldChar w:fldCharType="separate"/>
          </w:r>
          <w:r>
            <w:t>9</w:t>
          </w:r>
          <w:r>
            <w:fldChar w:fldCharType="end"/>
          </w:r>
        </w:p>
        <w:p w14:paraId="2358C277" w14:textId="63E627A3" w:rsidR="00BE3C8F" w:rsidRPr="00BE3C8F" w:rsidRDefault="00BE3C8F">
          <w:pPr>
            <w:pStyle w:val="TOC3"/>
            <w:rPr>
              <w:rFonts w:eastAsiaTheme="minorEastAsia" w:cstheme="minorBidi"/>
              <w:i w:val="0"/>
            </w:rPr>
          </w:pPr>
          <w:r w:rsidRPr="00647D36">
            <w:rPr>
              <w:lang w:val="en-GB"/>
            </w:rPr>
            <w:t>3.1.4</w:t>
          </w:r>
          <w:r w:rsidRPr="00BE3C8F">
            <w:rPr>
              <w:rFonts w:eastAsiaTheme="minorEastAsia" w:cstheme="minorBidi"/>
              <w:i w:val="0"/>
            </w:rPr>
            <w:tab/>
          </w:r>
          <w:r w:rsidRPr="00647D36">
            <w:rPr>
              <w:lang w:val="en-GB"/>
            </w:rPr>
            <w:t>Handling of Optional Parameters</w:t>
          </w:r>
          <w:r>
            <w:tab/>
          </w:r>
          <w:r>
            <w:fldChar w:fldCharType="begin"/>
          </w:r>
          <w:r>
            <w:instrText xml:space="preserve"> PAGEREF _Toc82432257 \h </w:instrText>
          </w:r>
          <w:r>
            <w:fldChar w:fldCharType="separate"/>
          </w:r>
          <w:r>
            <w:t>80</w:t>
          </w:r>
          <w:r>
            <w:fldChar w:fldCharType="end"/>
          </w:r>
        </w:p>
        <w:p w14:paraId="118A948F" w14:textId="1F290D93" w:rsidR="00E50E8B" w:rsidRPr="0044181F" w:rsidRDefault="00D97D8E" w:rsidP="000351F6">
          <w:pPr>
            <w:pStyle w:val="TOC4"/>
            <w:tabs>
              <w:tab w:val="right" w:pos="9639"/>
            </w:tabs>
            <w:ind w:right="142"/>
            <w:rPr>
              <w:lang w:val="en-US"/>
            </w:rPr>
          </w:pPr>
          <w:r w:rsidRPr="00836D68">
            <w:rPr>
              <w:rFonts w:ascii="Arial" w:hAnsi="Arial"/>
              <w:b/>
              <w:noProof/>
              <w:color w:val="000000" w:themeColor="text1"/>
              <w:sz w:val="24"/>
              <w:szCs w:val="24"/>
              <w:lang w:val="en-US"/>
            </w:rPr>
            <w:fldChar w:fldCharType="end"/>
          </w:r>
        </w:p>
      </w:sdtContent>
    </w:sdt>
    <w:p w14:paraId="0C71E428" w14:textId="77777777" w:rsidR="00CF39A2" w:rsidRDefault="00CF39A2" w:rsidP="000351F6"/>
    <w:p w14:paraId="43857B35" w14:textId="136D6D1D" w:rsidR="00673CC2" w:rsidRDefault="0009706E" w:rsidP="000351F6">
      <w:pPr>
        <w:pStyle w:val="Heading1"/>
        <w:ind w:left="432" w:hanging="432"/>
        <w:rPr>
          <w:lang w:val="en-GB"/>
        </w:rPr>
      </w:pPr>
      <w:r w:rsidRPr="0044181F">
        <w:br w:type="page"/>
      </w:r>
      <w:bookmarkStart w:id="0" w:name="_Toc82432243"/>
      <w:r w:rsidR="00673CC2">
        <w:lastRenderedPageBreak/>
        <w:t xml:space="preserve">About </w:t>
      </w:r>
      <w:r w:rsidR="00673CC2" w:rsidRPr="00EF578F">
        <w:rPr>
          <w:lang w:val="en-GB"/>
        </w:rPr>
        <w:t>In</w:t>
      </w:r>
      <w:r w:rsidR="00673CC2">
        <w:rPr>
          <w:lang w:val="en-GB"/>
        </w:rPr>
        <w:t>formation Service</w:t>
      </w:r>
      <w:bookmarkEnd w:id="0"/>
    </w:p>
    <w:p w14:paraId="0AD6A325" w14:textId="6B0FF7C5" w:rsidR="00457640" w:rsidRDefault="00FD0CDD" w:rsidP="000351F6">
      <w:pPr>
        <w:pStyle w:val="Body"/>
        <w:jc w:val="left"/>
      </w:pPr>
      <w:r>
        <w:t>Information Service</w:t>
      </w:r>
      <w:r w:rsidR="006E62C0">
        <w:t xml:space="preserve"> (INFS)</w:t>
      </w:r>
      <w:r>
        <w:t xml:space="preserve"> is a web</w:t>
      </w:r>
      <w:r w:rsidR="00254D2A">
        <w:t xml:space="preserve"> </w:t>
      </w:r>
      <w:r>
        <w:t xml:space="preserve">service provided by eSett for the use of </w:t>
      </w:r>
      <w:r w:rsidR="00470701">
        <w:t>members of</w:t>
      </w:r>
      <w:r w:rsidR="001316D6">
        <w:t xml:space="preserve"> Nordic </w:t>
      </w:r>
      <w:r w:rsidR="006951F2">
        <w:t>Im</w:t>
      </w:r>
      <w:r w:rsidR="000F006F">
        <w:t>b</w:t>
      </w:r>
      <w:r w:rsidR="001316D6">
        <w:t>alance Settlement.</w:t>
      </w:r>
    </w:p>
    <w:p w14:paraId="27798AF7" w14:textId="7B36E343" w:rsidR="00CC73F0" w:rsidRDefault="00457640" w:rsidP="000351F6">
      <w:pPr>
        <w:pStyle w:val="Body"/>
        <w:jc w:val="left"/>
      </w:pPr>
      <w:r>
        <w:t xml:space="preserve">The </w:t>
      </w:r>
      <w:r w:rsidR="00490BA0">
        <w:t xml:space="preserve">purpose of Information Service is to </w:t>
      </w:r>
      <w:r w:rsidR="00DD13D4">
        <w:t xml:space="preserve">enable market parties to </w:t>
      </w:r>
      <w:r w:rsidR="00011AB0">
        <w:t xml:space="preserve">request information </w:t>
      </w:r>
      <w:r w:rsidR="00F030CE">
        <w:t xml:space="preserve">from Nordic </w:t>
      </w:r>
      <w:r w:rsidR="000F006F">
        <w:t>Imb</w:t>
      </w:r>
      <w:r w:rsidR="00F030CE">
        <w:t>alance Settlement system in machine readable form.</w:t>
      </w:r>
    </w:p>
    <w:p w14:paraId="1A4F6AEB" w14:textId="589F01D7" w:rsidR="0086532D" w:rsidRDefault="00CC73F0" w:rsidP="000351F6">
      <w:pPr>
        <w:pStyle w:val="Body"/>
        <w:jc w:val="left"/>
      </w:pPr>
      <w:r>
        <w:t>This allows Market Participants to retrieve hourly data (</w:t>
      </w:r>
      <w:r w:rsidR="006B49CE">
        <w:t>s</w:t>
      </w:r>
      <w:r>
        <w:t xml:space="preserve">uch as metered values in selected </w:t>
      </w:r>
      <w:r w:rsidR="006B49CE">
        <w:t>c</w:t>
      </w:r>
      <w:r>
        <w:t xml:space="preserve">onsumption points, </w:t>
      </w:r>
      <w:r w:rsidR="006B49CE">
        <w:t>r</w:t>
      </w:r>
      <w:r>
        <w:t xml:space="preserve">eported </w:t>
      </w:r>
      <w:r w:rsidR="006B49CE">
        <w:t>b</w:t>
      </w:r>
      <w:r>
        <w:t xml:space="preserve">ilateral </w:t>
      </w:r>
      <w:r w:rsidR="006B49CE">
        <w:t>t</w:t>
      </w:r>
      <w:r>
        <w:t xml:space="preserve">rade values etc., see full list of supported data flows in </w:t>
      </w:r>
      <w:hyperlink w:anchor="_Supported_Data_Flows" w:history="1">
        <w:r w:rsidR="006F161C" w:rsidRPr="006F161C">
          <w:rPr>
            <w:rStyle w:val="Hyperlink"/>
            <w:rFonts w:ascii="Arial" w:hAnsi="Arial"/>
            <w:sz w:val="18"/>
          </w:rPr>
          <w:t>Chapter 3.1.3</w:t>
        </w:r>
      </w:hyperlink>
      <w:r>
        <w:t>) and structure data, to which Participant has access.</w:t>
      </w:r>
    </w:p>
    <w:p w14:paraId="725ADE2A" w14:textId="59FF52FE" w:rsidR="00673CC2" w:rsidRDefault="00673CC2" w:rsidP="000351F6">
      <w:pPr>
        <w:pStyle w:val="Heading1"/>
      </w:pPr>
      <w:bookmarkStart w:id="1" w:name="_Toc82432244"/>
      <w:bookmarkStart w:id="2" w:name="_Toc423514723"/>
      <w:bookmarkStart w:id="3" w:name="_Toc532910891"/>
      <w:r>
        <w:t>Information Service Integration</w:t>
      </w:r>
      <w:bookmarkEnd w:id="1"/>
    </w:p>
    <w:p w14:paraId="331FBD2E" w14:textId="5491367D" w:rsidR="00590DB6" w:rsidRDefault="00590DB6" w:rsidP="000351F6">
      <w:pPr>
        <w:pStyle w:val="Heading2"/>
      </w:pPr>
      <w:bookmarkStart w:id="4" w:name="_Toc82432245"/>
      <w:r>
        <w:t>Pre-requisites</w:t>
      </w:r>
      <w:bookmarkEnd w:id="4"/>
    </w:p>
    <w:p w14:paraId="749F88A2" w14:textId="51ED9667" w:rsidR="00110AD1" w:rsidRDefault="008E38E1" w:rsidP="000351F6">
      <w:pPr>
        <w:pStyle w:val="Body"/>
        <w:jc w:val="left"/>
      </w:pPr>
      <w:r>
        <w:t xml:space="preserve">There are two pre-requisites, which needs to be made before user </w:t>
      </w:r>
      <w:r w:rsidR="00B215D2">
        <w:t>can</w:t>
      </w:r>
      <w:r>
        <w:t xml:space="preserve"> make any queries towards Information Service</w:t>
      </w:r>
      <w:r w:rsidR="00B215D2">
        <w:t xml:space="preserve"> and re</w:t>
      </w:r>
      <w:r w:rsidR="00110AD1">
        <w:t>ceive data</w:t>
      </w:r>
      <w:r w:rsidR="0066299E">
        <w:t>:</w:t>
      </w:r>
    </w:p>
    <w:p w14:paraId="22AFCD54" w14:textId="527B8929" w:rsidR="0066299E" w:rsidRDefault="0066299E" w:rsidP="000351F6">
      <w:pPr>
        <w:pStyle w:val="Body"/>
        <w:numPr>
          <w:ilvl w:val="0"/>
          <w:numId w:val="42"/>
        </w:numPr>
        <w:jc w:val="left"/>
      </w:pPr>
      <w:r>
        <w:t>firewall rules of user and eSett would have to allow queries and answers</w:t>
      </w:r>
    </w:p>
    <w:p w14:paraId="6849CF1F" w14:textId="0CCECD5B" w:rsidR="0066299E" w:rsidRDefault="00B47401" w:rsidP="000351F6">
      <w:pPr>
        <w:pStyle w:val="Body"/>
        <w:numPr>
          <w:ilvl w:val="0"/>
          <w:numId w:val="42"/>
        </w:numPr>
        <w:jc w:val="left"/>
      </w:pPr>
      <w:r>
        <w:t>user credentials used to make the queries would have to be entitled to ask for settlement data of the Market Participant.</w:t>
      </w:r>
    </w:p>
    <w:p w14:paraId="4C9D1FAE" w14:textId="19A88A6D" w:rsidR="00344DE4" w:rsidRDefault="00FE3DB8" w:rsidP="000351F6">
      <w:pPr>
        <w:pStyle w:val="Heading3"/>
      </w:pPr>
      <w:bookmarkStart w:id="5" w:name="_Toc82432246"/>
      <w:r>
        <w:t>Firewall openings</w:t>
      </w:r>
      <w:bookmarkEnd w:id="5"/>
    </w:p>
    <w:p w14:paraId="2BE81556" w14:textId="77777777" w:rsidR="00B215D2" w:rsidRDefault="00C46412" w:rsidP="000351F6">
      <w:pPr>
        <w:pStyle w:val="Body"/>
        <w:jc w:val="left"/>
      </w:pPr>
      <w:r>
        <w:t>To</w:t>
      </w:r>
      <w:r w:rsidR="00590DB6">
        <w:t xml:space="preserve"> access Information Service</w:t>
      </w:r>
      <w:r w:rsidR="00B250CD">
        <w:t xml:space="preserve"> and to be able to make any requests</w:t>
      </w:r>
      <w:r w:rsidR="00590DB6">
        <w:t>,</w:t>
      </w:r>
      <w:r w:rsidR="00727C11">
        <w:t xml:space="preserve"> firewall opening</w:t>
      </w:r>
      <w:r w:rsidR="00FE3DB8">
        <w:t>(</w:t>
      </w:r>
      <w:r w:rsidR="006E63E1">
        <w:t>s</w:t>
      </w:r>
      <w:r w:rsidR="00FE3DB8">
        <w:t>)</w:t>
      </w:r>
      <w:r w:rsidR="00727C11">
        <w:t xml:space="preserve"> towards Information Service needs to be made</w:t>
      </w:r>
      <w:r>
        <w:t>.</w:t>
      </w:r>
    </w:p>
    <w:p w14:paraId="2C729F8E" w14:textId="1CDF2EBD" w:rsidR="00B250CD" w:rsidRDefault="0058637E" w:rsidP="000351F6">
      <w:pPr>
        <w:pStyle w:val="Body"/>
        <w:jc w:val="left"/>
      </w:pPr>
      <w:r>
        <w:t>Possibl</w:t>
      </w:r>
      <w:r w:rsidR="00B215D2">
        <w:t>y,</w:t>
      </w:r>
      <w:r>
        <w:t xml:space="preserve"> also user </w:t>
      </w:r>
      <w:r w:rsidR="008B6BDF">
        <w:t xml:space="preserve">needs to make a firewall opening to be able to make a query and receive </w:t>
      </w:r>
      <w:r w:rsidR="00B215D2">
        <w:t>data.</w:t>
      </w:r>
      <w:r w:rsidR="00F860D6">
        <w:t xml:space="preserve"> This action is Information Service user’s own responsibility.</w:t>
      </w:r>
    </w:p>
    <w:p w14:paraId="515CF813" w14:textId="3CB250A7" w:rsidR="00C46412" w:rsidRDefault="0076382C" w:rsidP="000351F6">
      <w:pPr>
        <w:pStyle w:val="Body"/>
        <w:jc w:val="left"/>
      </w:pPr>
      <w:r>
        <w:t xml:space="preserve">Firewall opening can be order </w:t>
      </w:r>
      <w:r w:rsidR="00F9169C">
        <w:t xml:space="preserve">as a Service Request </w:t>
      </w:r>
      <w:r>
        <w:t xml:space="preserve">from eSett Service desk either via </w:t>
      </w:r>
      <w:hyperlink r:id="rId12" w:history="1">
        <w:r w:rsidR="00800353" w:rsidRPr="00800353">
          <w:rPr>
            <w:rStyle w:val="Hyperlink"/>
            <w:rFonts w:ascii="Arial" w:hAnsi="Arial"/>
            <w:sz w:val="18"/>
          </w:rPr>
          <w:t>web form</w:t>
        </w:r>
      </w:hyperlink>
      <w:r w:rsidR="00F9169C">
        <w:t xml:space="preserve">, or via email from </w:t>
      </w:r>
      <w:hyperlink r:id="rId13" w:history="1">
        <w:r w:rsidR="00F9169C" w:rsidRPr="00F9169C">
          <w:rPr>
            <w:rStyle w:val="Hyperlink"/>
            <w:rFonts w:ascii="Arial" w:hAnsi="Arial"/>
            <w:sz w:val="18"/>
          </w:rPr>
          <w:t>settlement@esett.com</w:t>
        </w:r>
      </w:hyperlink>
      <w:r w:rsidR="00F9169C">
        <w:t>.</w:t>
      </w:r>
    </w:p>
    <w:p w14:paraId="29CBA950" w14:textId="0F866E54" w:rsidR="00B250CD" w:rsidRDefault="00FE3DB8" w:rsidP="000351F6">
      <w:pPr>
        <w:pStyle w:val="Heading3"/>
      </w:pPr>
      <w:bookmarkStart w:id="6" w:name="_User_credentials"/>
      <w:bookmarkStart w:id="7" w:name="_Toc82432247"/>
      <w:bookmarkEnd w:id="6"/>
      <w:r>
        <w:t>User credentials</w:t>
      </w:r>
      <w:bookmarkEnd w:id="7"/>
    </w:p>
    <w:p w14:paraId="3343545F" w14:textId="311E972D" w:rsidR="00A477F0" w:rsidRDefault="00A477F0" w:rsidP="000351F6">
      <w:pPr>
        <w:pStyle w:val="Body"/>
        <w:jc w:val="left"/>
      </w:pPr>
      <w:r>
        <w:t xml:space="preserve">User credentials </w:t>
      </w:r>
      <w:r w:rsidR="00452738">
        <w:t xml:space="preserve">used in Information Service are the same, which are used in another Service hosted by eSett, the </w:t>
      </w:r>
      <w:hyperlink r:id="rId14" w:history="1">
        <w:r w:rsidR="00452738" w:rsidRPr="00452738">
          <w:rPr>
            <w:rStyle w:val="Hyperlink"/>
            <w:rFonts w:ascii="Arial" w:hAnsi="Arial"/>
            <w:sz w:val="18"/>
          </w:rPr>
          <w:t>Online Service</w:t>
        </w:r>
      </w:hyperlink>
      <w:r w:rsidR="00452738">
        <w:t>.</w:t>
      </w:r>
    </w:p>
    <w:p w14:paraId="7D9A5BBB" w14:textId="74C78D74" w:rsidR="00DE3497" w:rsidRDefault="00ED3A72" w:rsidP="000351F6">
      <w:pPr>
        <w:pStyle w:val="Body"/>
        <w:jc w:val="left"/>
      </w:pPr>
      <w:r>
        <w:t>To make queries to Information Service, user must have</w:t>
      </w:r>
      <w:r w:rsidR="0099119D">
        <w:t xml:space="preserve"> either of</w:t>
      </w:r>
      <w:r>
        <w:t xml:space="preserve"> following </w:t>
      </w:r>
      <w:r w:rsidR="00CB1C5D">
        <w:t>rights:</w:t>
      </w:r>
    </w:p>
    <w:p w14:paraId="0C28465B" w14:textId="74F0B020" w:rsidR="00CB1C5D" w:rsidRDefault="00A37E98" w:rsidP="000351F6">
      <w:pPr>
        <w:pStyle w:val="Body"/>
        <w:numPr>
          <w:ilvl w:val="0"/>
          <w:numId w:val="43"/>
        </w:numPr>
        <w:jc w:val="left"/>
      </w:pPr>
      <w:r>
        <w:t xml:space="preserve">External Interface Role </w:t>
      </w:r>
      <w:r w:rsidR="009772CF">
        <w:t>-</w:t>
      </w:r>
      <w:r>
        <w:t xml:space="preserve"> Read</w:t>
      </w:r>
      <w:r w:rsidR="009772CF">
        <w:t xml:space="preserve"> (R)</w:t>
      </w:r>
    </w:p>
    <w:p w14:paraId="05C4DFDC" w14:textId="50A1C318" w:rsidR="00A37E98" w:rsidRPr="00A477F0" w:rsidRDefault="00A37E98" w:rsidP="000351F6">
      <w:pPr>
        <w:pStyle w:val="Body"/>
        <w:numPr>
          <w:ilvl w:val="0"/>
          <w:numId w:val="43"/>
        </w:numPr>
        <w:jc w:val="left"/>
      </w:pPr>
      <w:r>
        <w:t>External Interface</w:t>
      </w:r>
      <w:r w:rsidR="009772CF">
        <w:t xml:space="preserve"> Role - Read and Write (R/W).</w:t>
      </w:r>
    </w:p>
    <w:p w14:paraId="0EBB532B" w14:textId="36ADCD86" w:rsidR="00B72463" w:rsidRDefault="00391CB1" w:rsidP="000351F6">
      <w:pPr>
        <w:pStyle w:val="Body"/>
        <w:jc w:val="left"/>
        <w:rPr>
          <w:lang w:val="en-FI"/>
        </w:rPr>
      </w:pPr>
      <w:r>
        <w:t>The permissions can be verified via Online Service by the Administrator user of user’s Company (ADMINISTRATION &gt; Users)</w:t>
      </w:r>
      <w:r w:rsidR="00174A49">
        <w:t>.</w:t>
      </w:r>
      <w:r w:rsidR="00AA0F5A">
        <w:br/>
      </w:r>
      <w:r w:rsidR="00AA0F5A">
        <w:br/>
      </w:r>
      <w:r w:rsidR="00781EDC">
        <w:rPr>
          <w:lang w:val="en-FI"/>
        </w:rPr>
        <w:br/>
      </w:r>
      <w:r w:rsidR="00781EDC">
        <w:rPr>
          <w:lang w:val="en-FI"/>
        </w:rPr>
        <w:lastRenderedPageBreak/>
        <w:br/>
      </w:r>
      <w:r w:rsidR="00C07AC6">
        <w:rPr>
          <w:lang w:val="en-FI"/>
        </w:rPr>
        <w:t>Below</w:t>
      </w:r>
      <w:r w:rsidR="007B301C">
        <w:rPr>
          <w:lang w:val="en-FI"/>
        </w:rPr>
        <w:t xml:space="preserve"> are couple images to help with adding or editing permissions in Online Service.</w:t>
      </w:r>
    </w:p>
    <w:p w14:paraId="0744FB94" w14:textId="542E4935" w:rsidR="00590DB6" w:rsidRPr="007B301C" w:rsidRDefault="00B72463" w:rsidP="000351F6">
      <w:pPr>
        <w:pStyle w:val="Body"/>
        <w:jc w:val="left"/>
        <w:rPr>
          <w:lang w:val="en-FI"/>
        </w:rPr>
      </w:pPr>
      <w:r>
        <w:rPr>
          <w:lang w:val="en-FI"/>
        </w:rPr>
        <w:br/>
      </w:r>
      <w:r>
        <w:rPr>
          <w:noProof/>
          <w:lang w:val="en-FI"/>
        </w:rPr>
        <w:drawing>
          <wp:inline distT="0" distB="0" distL="0" distR="0" wp14:anchorId="517B9368" wp14:editId="03A0FBA6">
            <wp:extent cx="6119495" cy="1573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95" cy="1573530"/>
                    </a:xfrm>
                    <a:prstGeom prst="rect">
                      <a:avLst/>
                    </a:prstGeom>
                    <a:noFill/>
                    <a:ln>
                      <a:noFill/>
                    </a:ln>
                  </pic:spPr>
                </pic:pic>
              </a:graphicData>
            </a:graphic>
          </wp:inline>
        </w:drawing>
      </w:r>
    </w:p>
    <w:p w14:paraId="34F4E58D" w14:textId="428CD0FC" w:rsidR="0010685F" w:rsidRDefault="00B72463" w:rsidP="000351F6">
      <w:pPr>
        <w:pStyle w:val="ListParagraph"/>
        <w:numPr>
          <w:ilvl w:val="0"/>
          <w:numId w:val="44"/>
        </w:numPr>
        <w:rPr>
          <w:rFonts w:cs="Arial"/>
          <w:b/>
          <w:color w:val="000000" w:themeColor="text1"/>
          <w:sz w:val="28"/>
          <w:szCs w:val="26"/>
          <w:lang w:val="en-FI" w:eastAsia="en-US"/>
        </w:rPr>
      </w:pPr>
      <w:r>
        <w:rPr>
          <w:rFonts w:cs="Arial"/>
          <w:b/>
          <w:color w:val="000000" w:themeColor="text1"/>
          <w:sz w:val="28"/>
          <w:szCs w:val="26"/>
          <w:lang w:val="en-FI" w:eastAsia="en-US"/>
        </w:rPr>
        <w:t>Select ADMINISTRATION and under User &amp; Rights choose Users</w:t>
      </w:r>
    </w:p>
    <w:p w14:paraId="4409D4A4" w14:textId="554A5B7E" w:rsidR="00B72463" w:rsidRDefault="00640D05" w:rsidP="000351F6">
      <w:pPr>
        <w:pStyle w:val="ListParagraph"/>
        <w:numPr>
          <w:ilvl w:val="0"/>
          <w:numId w:val="44"/>
        </w:numPr>
        <w:rPr>
          <w:rFonts w:cs="Arial"/>
          <w:b/>
          <w:color w:val="000000" w:themeColor="text1"/>
          <w:sz w:val="28"/>
          <w:szCs w:val="26"/>
          <w:lang w:val="en-FI" w:eastAsia="en-US"/>
        </w:rPr>
      </w:pPr>
      <w:r>
        <w:rPr>
          <w:rFonts w:cs="Arial"/>
          <w:b/>
          <w:color w:val="000000" w:themeColor="text1"/>
          <w:sz w:val="28"/>
          <w:szCs w:val="26"/>
          <w:lang w:val="en-FI" w:eastAsia="en-US"/>
        </w:rPr>
        <w:t>Next to Users overview heading, there is New user</w:t>
      </w:r>
      <w:r w:rsidR="002D370C">
        <w:rPr>
          <w:rFonts w:cs="Arial"/>
          <w:b/>
          <w:color w:val="000000" w:themeColor="text1"/>
          <w:sz w:val="28"/>
          <w:szCs w:val="26"/>
          <w:lang w:val="en-FI" w:eastAsia="en-US"/>
        </w:rPr>
        <w:t xml:space="preserve"> button</w:t>
      </w:r>
    </w:p>
    <w:p w14:paraId="3F1CA52F" w14:textId="0CD3E737" w:rsidR="00A00473" w:rsidRPr="00ED034B" w:rsidRDefault="00ED034B" w:rsidP="000351F6">
      <w:pPr>
        <w:ind w:left="360"/>
        <w:rPr>
          <w:rFonts w:cs="Arial"/>
          <w:b/>
          <w:color w:val="000000" w:themeColor="text1"/>
          <w:sz w:val="28"/>
          <w:szCs w:val="26"/>
          <w:lang w:val="en-FI" w:eastAsia="en-US"/>
        </w:rPr>
      </w:pPr>
      <w:r>
        <w:rPr>
          <w:rFonts w:cs="Arial"/>
          <w:b/>
          <w:noProof/>
          <w:color w:val="000000" w:themeColor="text1"/>
          <w:sz w:val="28"/>
          <w:szCs w:val="26"/>
          <w:lang w:val="en-FI" w:eastAsia="en-US"/>
        </w:rPr>
        <w:drawing>
          <wp:anchor distT="0" distB="0" distL="114300" distR="114300" simplePos="0" relativeHeight="251659265" behindDoc="0" locked="0" layoutInCell="1" allowOverlap="1" wp14:anchorId="3EEF8235" wp14:editId="576D58C2">
            <wp:simplePos x="0" y="0"/>
            <wp:positionH relativeFrom="column">
              <wp:posOffset>1609090</wp:posOffset>
            </wp:positionH>
            <wp:positionV relativeFrom="paragraph">
              <wp:posOffset>306901</wp:posOffset>
            </wp:positionV>
            <wp:extent cx="2859405" cy="47656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4765675"/>
                    </a:xfrm>
                    <a:prstGeom prst="rect">
                      <a:avLst/>
                    </a:prstGeom>
                    <a:noFill/>
                    <a:ln>
                      <a:noFill/>
                    </a:ln>
                  </pic:spPr>
                </pic:pic>
              </a:graphicData>
            </a:graphic>
          </wp:anchor>
        </w:drawing>
      </w:r>
    </w:p>
    <w:p w14:paraId="61CD42E4" w14:textId="75BADD42" w:rsidR="004E4631" w:rsidRPr="0079108D" w:rsidRDefault="00ED034B" w:rsidP="000351F6">
      <w:pPr>
        <w:pStyle w:val="Body"/>
        <w:numPr>
          <w:ilvl w:val="0"/>
          <w:numId w:val="44"/>
        </w:numPr>
        <w:jc w:val="left"/>
        <w:rPr>
          <w:lang w:val="en-FI"/>
        </w:rPr>
      </w:pPr>
      <w:bookmarkStart w:id="8" w:name="_Toc402797373"/>
      <w:bookmarkEnd w:id="8"/>
      <w:r w:rsidRPr="0079108D">
        <w:rPr>
          <w:rFonts w:cs="Arial"/>
          <w:b/>
          <w:sz w:val="28"/>
          <w:szCs w:val="28"/>
          <w:lang w:val="en-FI"/>
        </w:rPr>
        <w:t>Fill the form to create a new user</w:t>
      </w:r>
      <w:r w:rsidR="002D370C" w:rsidRPr="0079108D">
        <w:rPr>
          <w:rFonts w:cs="Arial"/>
          <w:b/>
          <w:sz w:val="28"/>
          <w:szCs w:val="28"/>
          <w:lang w:val="en-FI"/>
        </w:rPr>
        <w:t xml:space="preserve"> for your company</w:t>
      </w:r>
    </w:p>
    <w:p w14:paraId="7FC48F29" w14:textId="3CC46391" w:rsidR="004D77CE" w:rsidRDefault="00554308" w:rsidP="000351F6">
      <w:pPr>
        <w:pStyle w:val="ListParagraph"/>
        <w:rPr>
          <w:lang w:val="en-FI"/>
        </w:rPr>
      </w:pPr>
      <w:r>
        <w:rPr>
          <w:noProof/>
          <w:lang w:val="en-FI"/>
        </w:rPr>
        <w:lastRenderedPageBreak/>
        <w:drawing>
          <wp:inline distT="0" distB="0" distL="0" distR="0" wp14:anchorId="77843763" wp14:editId="5446D774">
            <wp:extent cx="6075680" cy="244411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5680" cy="2444115"/>
                    </a:xfrm>
                    <a:prstGeom prst="rect">
                      <a:avLst/>
                    </a:prstGeom>
                    <a:noFill/>
                    <a:ln>
                      <a:noFill/>
                    </a:ln>
                  </pic:spPr>
                </pic:pic>
              </a:graphicData>
            </a:graphic>
          </wp:inline>
        </w:drawing>
      </w:r>
    </w:p>
    <w:p w14:paraId="385A6AEB" w14:textId="2310842D" w:rsidR="004D77CE" w:rsidRPr="00ED034B" w:rsidRDefault="004D77CE" w:rsidP="000351F6">
      <w:pPr>
        <w:pStyle w:val="Body"/>
        <w:numPr>
          <w:ilvl w:val="0"/>
          <w:numId w:val="44"/>
        </w:numPr>
        <w:jc w:val="left"/>
        <w:rPr>
          <w:lang w:val="en-FI"/>
        </w:rPr>
      </w:pPr>
      <w:r>
        <w:rPr>
          <w:rFonts w:cs="Arial"/>
          <w:b/>
          <w:sz w:val="28"/>
          <w:szCs w:val="26"/>
          <w:lang w:val="en-FI"/>
        </w:rPr>
        <w:t xml:space="preserve">You can edit existing user </w:t>
      </w:r>
      <w:r w:rsidR="009E4946">
        <w:rPr>
          <w:rFonts w:cs="Arial"/>
          <w:b/>
          <w:sz w:val="28"/>
          <w:szCs w:val="26"/>
          <w:lang w:val="en-FI"/>
        </w:rPr>
        <w:t xml:space="preserve">rights and info </w:t>
      </w:r>
      <w:r w:rsidR="00554308">
        <w:rPr>
          <w:rFonts w:cs="Arial"/>
          <w:b/>
          <w:sz w:val="28"/>
          <w:szCs w:val="26"/>
          <w:lang w:val="en-FI"/>
        </w:rPr>
        <w:t>from the same page</w:t>
      </w:r>
      <w:r w:rsidR="00CF3017">
        <w:rPr>
          <w:rFonts w:cs="Arial"/>
          <w:b/>
          <w:sz w:val="28"/>
          <w:szCs w:val="26"/>
          <w:lang w:val="en-FI"/>
        </w:rPr>
        <w:t xml:space="preserve"> or reset the accounts password, if needed.</w:t>
      </w:r>
    </w:p>
    <w:p w14:paraId="344BDDEE" w14:textId="28D0EB2F" w:rsidR="00C71850" w:rsidRDefault="0010685F" w:rsidP="000351F6">
      <w:pPr>
        <w:pStyle w:val="Heading2"/>
      </w:pPr>
      <w:bookmarkStart w:id="9" w:name="_Toc82432248"/>
      <w:r>
        <w:t>Description of request</w:t>
      </w:r>
      <w:bookmarkEnd w:id="9"/>
    </w:p>
    <w:p w14:paraId="13F123AF" w14:textId="7A128A2D" w:rsidR="004E1331" w:rsidRPr="00EF578F" w:rsidRDefault="004E1331" w:rsidP="000351F6">
      <w:pPr>
        <w:pStyle w:val="Body"/>
        <w:jc w:val="left"/>
      </w:pPr>
      <w:r>
        <w:t>Information Service</w:t>
      </w:r>
      <w:r w:rsidRPr="00EF578F">
        <w:t xml:space="preserve"> uses common Request-Reply synchronous communication pattern. </w:t>
      </w:r>
    </w:p>
    <w:p w14:paraId="24F2B471" w14:textId="77777777" w:rsidR="004E1331" w:rsidRDefault="004E1331" w:rsidP="000351F6">
      <w:pPr>
        <w:pStyle w:val="Body"/>
        <w:jc w:val="left"/>
      </w:pPr>
      <w:r w:rsidRPr="00EF578F">
        <w:t xml:space="preserve">Following figure explains the composition of Web Service Request Interface. </w:t>
      </w:r>
    </w:p>
    <w:p w14:paraId="0E01241C" w14:textId="77777777" w:rsidR="004E1331" w:rsidRPr="00EF578F" w:rsidRDefault="004E1331" w:rsidP="000351F6">
      <w:pPr>
        <w:pStyle w:val="Body"/>
        <w:jc w:val="left"/>
      </w:pPr>
    </w:p>
    <w:p w14:paraId="5CD2EFAE" w14:textId="77777777" w:rsidR="004E1331" w:rsidRPr="00EF578F" w:rsidRDefault="004E1331" w:rsidP="000351F6">
      <w:pPr>
        <w:pStyle w:val="Body"/>
        <w:keepNext/>
        <w:jc w:val="left"/>
      </w:pPr>
      <w:r w:rsidRPr="00EF578F">
        <w:rPr>
          <w:noProof/>
          <w:lang w:eastAsia="en-GB"/>
        </w:rPr>
        <w:drawing>
          <wp:inline distT="0" distB="0" distL="0" distR="0" wp14:anchorId="71340524" wp14:editId="7EFECAC8">
            <wp:extent cx="5129586" cy="359981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816" cy="3602785"/>
                    </a:xfrm>
                    <a:prstGeom prst="rect">
                      <a:avLst/>
                    </a:prstGeom>
                    <a:noFill/>
                    <a:ln>
                      <a:noFill/>
                    </a:ln>
                  </pic:spPr>
                </pic:pic>
              </a:graphicData>
            </a:graphic>
          </wp:inline>
        </w:drawing>
      </w:r>
    </w:p>
    <w:p w14:paraId="2341D82E" w14:textId="362E57BF" w:rsidR="004E1331" w:rsidRPr="00EF578F" w:rsidRDefault="004E1331" w:rsidP="000351F6">
      <w:pPr>
        <w:pStyle w:val="Caption"/>
        <w:rPr>
          <w:lang w:val="en-GB"/>
        </w:rPr>
      </w:pPr>
      <w:r w:rsidRPr="00EF578F">
        <w:rPr>
          <w:lang w:val="en-GB"/>
        </w:rPr>
        <w:t>Figure: Physical Request Format</w:t>
      </w:r>
    </w:p>
    <w:p w14:paraId="06478CF6" w14:textId="0FB66640" w:rsidR="001A329A" w:rsidRPr="001069C2" w:rsidRDefault="00CF3017" w:rsidP="000351F6">
      <w:pPr>
        <w:pStyle w:val="Body"/>
        <w:jc w:val="left"/>
        <w:rPr>
          <w:szCs w:val="18"/>
        </w:rPr>
      </w:pPr>
      <w:r>
        <w:rPr>
          <w:szCs w:val="18"/>
        </w:rPr>
        <w:lastRenderedPageBreak/>
        <w:br/>
      </w:r>
      <w:r w:rsidR="004E1331" w:rsidRPr="001069C2">
        <w:rPr>
          <w:szCs w:val="18"/>
        </w:rPr>
        <w:t xml:space="preserve">The request uses WS-Security envelope to transmit the </w:t>
      </w:r>
      <w:hyperlink w:anchor="_User_credentials" w:history="1">
        <w:r w:rsidR="004E1331" w:rsidRPr="001069C2">
          <w:rPr>
            <w:rStyle w:val="Hyperlink"/>
            <w:rFonts w:ascii="Arial" w:hAnsi="Arial"/>
            <w:sz w:val="18"/>
            <w:szCs w:val="18"/>
          </w:rPr>
          <w:t>user’s credentials</w:t>
        </w:r>
      </w:hyperlink>
      <w:r w:rsidR="004E1331" w:rsidRPr="001069C2">
        <w:rPr>
          <w:szCs w:val="18"/>
        </w:rPr>
        <w:t>.</w:t>
      </w:r>
    </w:p>
    <w:p w14:paraId="4FE791FF" w14:textId="4209E97A" w:rsidR="00A37377" w:rsidRPr="001069C2" w:rsidRDefault="004E1331" w:rsidP="000351F6">
      <w:pPr>
        <w:pStyle w:val="Body"/>
        <w:jc w:val="left"/>
        <w:rPr>
          <w:szCs w:val="18"/>
        </w:rPr>
      </w:pPr>
      <w:r w:rsidRPr="001069C2">
        <w:rPr>
          <w:szCs w:val="18"/>
        </w:rPr>
        <w:t>The request itself is composed as ENTSO-E Status Request document.</w:t>
      </w:r>
      <w:r w:rsidR="00A37377" w:rsidRPr="001069C2">
        <w:rPr>
          <w:szCs w:val="18"/>
        </w:rPr>
        <w:t xml:space="preserve"> </w:t>
      </w:r>
      <w:r w:rsidR="001069C2" w:rsidRPr="001069C2">
        <w:rPr>
          <w:szCs w:val="18"/>
        </w:rPr>
        <w:br/>
      </w:r>
      <w:r w:rsidR="009A0639" w:rsidRPr="001069C2">
        <w:rPr>
          <w:szCs w:val="18"/>
        </w:rPr>
        <w:br/>
        <w:t xml:space="preserve">WSDL </w:t>
      </w:r>
      <w:r w:rsidR="00D459B6">
        <w:rPr>
          <w:szCs w:val="18"/>
          <w:lang w:val="en-FI"/>
        </w:rPr>
        <w:t xml:space="preserve">URL </w:t>
      </w:r>
      <w:r w:rsidR="0079108D">
        <w:rPr>
          <w:szCs w:val="18"/>
          <w:lang w:val="en-FI"/>
        </w:rPr>
        <w:t xml:space="preserve">location </w:t>
      </w:r>
      <w:r w:rsidR="009A0639" w:rsidRPr="001069C2">
        <w:rPr>
          <w:szCs w:val="18"/>
        </w:rPr>
        <w:t xml:space="preserve">can be found in </w:t>
      </w:r>
      <w:r w:rsidR="00935609" w:rsidRPr="001069C2">
        <w:rPr>
          <w:szCs w:val="18"/>
        </w:rPr>
        <w:t>Online Service’s frontpage</w:t>
      </w:r>
      <w:r w:rsidR="00DD04C1" w:rsidRPr="001069C2">
        <w:rPr>
          <w:szCs w:val="18"/>
        </w:rPr>
        <w:t xml:space="preserve"> as Web Service URL. You can request WSDL </w:t>
      </w:r>
      <w:r w:rsidR="00526DD8" w:rsidRPr="001069C2">
        <w:rPr>
          <w:szCs w:val="18"/>
        </w:rPr>
        <w:t xml:space="preserve">file from the </w:t>
      </w:r>
      <w:r w:rsidR="00D459B6">
        <w:rPr>
          <w:szCs w:val="18"/>
          <w:lang w:val="en-FI"/>
        </w:rPr>
        <w:t>address by inserting “?WSDL” to the end of the URL.</w:t>
      </w:r>
      <w:r w:rsidR="001069C2" w:rsidRPr="001069C2">
        <w:rPr>
          <w:szCs w:val="18"/>
        </w:rPr>
        <w:br/>
      </w:r>
      <w:r w:rsidR="00654DB8" w:rsidRPr="001069C2">
        <w:rPr>
          <w:szCs w:val="18"/>
        </w:rPr>
        <w:br/>
      </w:r>
      <w:r w:rsidR="00654DB8" w:rsidRPr="001069C2">
        <w:rPr>
          <w:szCs w:val="18"/>
          <w:lang w:val="en-FI"/>
        </w:rPr>
        <w:t xml:space="preserve">WSDL </w:t>
      </w:r>
      <w:r w:rsidR="008455C0" w:rsidRPr="001069C2">
        <w:rPr>
          <w:szCs w:val="18"/>
          <w:lang w:val="en-FI"/>
        </w:rPr>
        <w:t>is an XML notation describing a web service</w:t>
      </w:r>
      <w:r w:rsidR="008D6DF8" w:rsidRPr="001069C2">
        <w:rPr>
          <w:szCs w:val="18"/>
          <w:lang w:val="en-FI"/>
        </w:rPr>
        <w:t>s functionality</w:t>
      </w:r>
      <w:r w:rsidR="001069C2" w:rsidRPr="001069C2">
        <w:rPr>
          <w:szCs w:val="18"/>
          <w:lang w:val="en-FI"/>
        </w:rPr>
        <w:t>.</w:t>
      </w:r>
    </w:p>
    <w:p w14:paraId="222A9490" w14:textId="50460373" w:rsidR="004E1331" w:rsidRDefault="00D31822" w:rsidP="000351F6">
      <w:pPr>
        <w:pStyle w:val="Body"/>
        <w:jc w:val="left"/>
      </w:pPr>
      <w:r w:rsidRPr="001069C2">
        <w:rPr>
          <w:szCs w:val="18"/>
        </w:rPr>
        <w:t xml:space="preserve">Based on the request, Balance Settlement System creates a response, consisting of according business document (one of the supported ENTSO-E or ebIX formats) and passes it back to MPS as a Message. </w:t>
      </w:r>
      <w:r w:rsidR="00171403" w:rsidRPr="001069C2">
        <w:rPr>
          <w:szCs w:val="18"/>
        </w:rPr>
        <w:t xml:space="preserve">Response you </w:t>
      </w:r>
      <w:r w:rsidR="00437ED3" w:rsidRPr="001069C2">
        <w:rPr>
          <w:szCs w:val="18"/>
        </w:rPr>
        <w:t>receive</w:t>
      </w:r>
      <w:r w:rsidR="00DB43C4" w:rsidRPr="001069C2">
        <w:rPr>
          <w:szCs w:val="18"/>
        </w:rPr>
        <w:t xml:space="preserve"> is an XML document </w:t>
      </w:r>
      <w:r w:rsidR="003F7B51" w:rsidRPr="001069C2">
        <w:rPr>
          <w:szCs w:val="18"/>
        </w:rPr>
        <w:t xml:space="preserve">in </w:t>
      </w:r>
      <w:r w:rsidR="009C65D2" w:rsidRPr="001069C2">
        <w:rPr>
          <w:szCs w:val="18"/>
        </w:rPr>
        <w:t>format defined by</w:t>
      </w:r>
      <w:r w:rsidR="003F7B51" w:rsidRPr="001069C2">
        <w:rPr>
          <w:szCs w:val="18"/>
        </w:rPr>
        <w:t xml:space="preserve"> the data flow specification. You can </w:t>
      </w:r>
      <w:r w:rsidR="00502356" w:rsidRPr="001069C2">
        <w:rPr>
          <w:szCs w:val="18"/>
        </w:rPr>
        <w:t>see</w:t>
      </w:r>
      <w:r w:rsidR="003F7B51" w:rsidRPr="001069C2">
        <w:rPr>
          <w:szCs w:val="18"/>
        </w:rPr>
        <w:t xml:space="preserve"> examples of res</w:t>
      </w:r>
      <w:r w:rsidR="00DE2430" w:rsidRPr="001069C2">
        <w:rPr>
          <w:szCs w:val="18"/>
        </w:rPr>
        <w:t xml:space="preserve">ult formats below. In case of an error the system will return </w:t>
      </w:r>
      <w:r w:rsidR="00082986" w:rsidRPr="001069C2">
        <w:rPr>
          <w:szCs w:val="18"/>
        </w:rPr>
        <w:t>you,</w:t>
      </w:r>
      <w:r w:rsidR="00DE2430" w:rsidRPr="001069C2">
        <w:rPr>
          <w:szCs w:val="18"/>
        </w:rPr>
        <w:t xml:space="preserve"> a</w:t>
      </w:r>
      <w:r w:rsidR="00945390" w:rsidRPr="001069C2">
        <w:rPr>
          <w:szCs w:val="18"/>
        </w:rPr>
        <w:t xml:space="preserve"> SOAP fault document containing detailed information about the error in question.</w:t>
      </w:r>
      <w:r w:rsidR="001C4198">
        <w:br/>
      </w:r>
      <w:r w:rsidR="001C4198">
        <w:br/>
      </w:r>
    </w:p>
    <w:p w14:paraId="055400B9" w14:textId="1F9FB95F" w:rsidR="00193F13" w:rsidRDefault="00193F13" w:rsidP="000351F6">
      <w:pPr>
        <w:rPr>
          <w:rFonts w:cs="Arial"/>
          <w:b/>
          <w:color w:val="000000" w:themeColor="text1"/>
          <w:sz w:val="28"/>
          <w:szCs w:val="26"/>
          <w:lang w:val="en-US" w:eastAsia="en-US"/>
        </w:rPr>
      </w:pPr>
      <w:bookmarkStart w:id="10" w:name="_Toc423514731"/>
      <w:bookmarkStart w:id="11" w:name="_Toc532910899"/>
    </w:p>
    <w:p w14:paraId="28ED2F6B" w14:textId="0A449D52" w:rsidR="000F34CA" w:rsidRPr="00EF578F" w:rsidRDefault="000F34CA" w:rsidP="000351F6">
      <w:pPr>
        <w:pStyle w:val="Heading2"/>
        <w:ind w:left="576" w:hanging="576"/>
      </w:pPr>
      <w:bookmarkStart w:id="12" w:name="_Toc82432249"/>
      <w:r w:rsidRPr="00EF578F">
        <w:t>Integration Procedure</w:t>
      </w:r>
      <w:bookmarkEnd w:id="10"/>
      <w:bookmarkEnd w:id="11"/>
      <w:bookmarkEnd w:id="12"/>
    </w:p>
    <w:p w14:paraId="10DA7CAA" w14:textId="7477885B" w:rsidR="000F34CA" w:rsidRDefault="00222EB3" w:rsidP="000351F6">
      <w:pPr>
        <w:pStyle w:val="Body"/>
        <w:jc w:val="left"/>
      </w:pPr>
      <w:r>
        <w:rPr>
          <w:lang w:val="en-FI"/>
        </w:rPr>
        <w:t xml:space="preserve">Integration procedure is the creation of </w:t>
      </w:r>
      <w:r w:rsidR="00B220D7">
        <w:rPr>
          <w:lang w:val="en-FI"/>
        </w:rPr>
        <w:t>your application which is able to use Information Service.</w:t>
      </w:r>
      <w:r w:rsidR="009E1C8D">
        <w:rPr>
          <w:lang w:val="en-FI"/>
        </w:rPr>
        <w:t xml:space="preserve"> </w:t>
      </w:r>
      <w:r w:rsidR="00971041">
        <w:rPr>
          <w:lang w:val="en-FI"/>
        </w:rPr>
        <w:t>C</w:t>
      </w:r>
      <w:r w:rsidR="00443CDA">
        <w:rPr>
          <w:lang w:val="en-FI"/>
        </w:rPr>
        <w:t>reation of that application lies with the market party</w:t>
      </w:r>
      <w:r w:rsidR="00971041">
        <w:rPr>
          <w:lang w:val="en-FI"/>
        </w:rPr>
        <w:t xml:space="preserve"> and this document helps with that</w:t>
      </w:r>
      <w:r w:rsidR="008D3F08">
        <w:rPr>
          <w:lang w:val="en-FI"/>
        </w:rPr>
        <w:t xml:space="preserve"> process</w:t>
      </w:r>
      <w:r w:rsidR="00971041">
        <w:rPr>
          <w:lang w:val="en-FI"/>
        </w:rPr>
        <w:t>.</w:t>
      </w:r>
      <w:r>
        <w:br/>
      </w:r>
      <w:r>
        <w:br/>
      </w:r>
      <w:r w:rsidR="000F34CA" w:rsidRPr="00EF578F">
        <w:t>The main prerequisite for integration is ability to create ENTSO-E Status Request Document (with parameters defined i</w:t>
      </w:r>
      <w:r w:rsidR="00F237A3">
        <w:rPr>
          <w:lang w:val="en-FI"/>
        </w:rPr>
        <w:t xml:space="preserve">n </w:t>
      </w:r>
      <w:hyperlink w:anchor="_Request_Format" w:history="1">
        <w:r w:rsidR="00F237A3" w:rsidRPr="00F237A3">
          <w:rPr>
            <w:rStyle w:val="Hyperlink"/>
            <w:rFonts w:ascii="Arial" w:hAnsi="Arial"/>
            <w:sz w:val="18"/>
            <w:lang w:val="en-FI"/>
          </w:rPr>
          <w:t>3.1.1</w:t>
        </w:r>
      </w:hyperlink>
      <w:r w:rsidR="000F34CA" w:rsidRPr="00A55164">
        <w:rPr>
          <w:highlight w:val="yellow"/>
        </w:rPr>
        <w:t>)</w:t>
      </w:r>
      <w:r w:rsidR="000F34CA" w:rsidRPr="00EF578F">
        <w:t xml:space="preserve"> and process the returned Messages (of ENTSO-E or ebIX formats).</w:t>
      </w:r>
    </w:p>
    <w:p w14:paraId="1BE52F69" w14:textId="45173B4B" w:rsidR="00A6181D" w:rsidRPr="00A6181D" w:rsidRDefault="00A6181D" w:rsidP="000351F6">
      <w:pPr>
        <w:pStyle w:val="Body"/>
        <w:jc w:val="left"/>
        <w:rPr>
          <w:lang w:val="en-FI"/>
        </w:rPr>
      </w:pPr>
      <w:r>
        <w:rPr>
          <w:lang w:val="en-FI"/>
        </w:rPr>
        <w:t xml:space="preserve">This can be done with any technical process and/or technology </w:t>
      </w:r>
      <w:r w:rsidR="009739AC">
        <w:rPr>
          <w:lang w:val="en-FI"/>
        </w:rPr>
        <w:t>if</w:t>
      </w:r>
      <w:r>
        <w:rPr>
          <w:lang w:val="en-FI"/>
        </w:rPr>
        <w:t xml:space="preserve"> it complies with </w:t>
      </w:r>
      <w:r w:rsidR="00E21169">
        <w:rPr>
          <w:lang w:val="en-FI"/>
        </w:rPr>
        <w:t>Information Services pre-requisites</w:t>
      </w:r>
      <w:r>
        <w:rPr>
          <w:lang w:val="en-FI"/>
        </w:rPr>
        <w:t xml:space="preserve"> and is able t</w:t>
      </w:r>
      <w:r w:rsidR="009739AC">
        <w:rPr>
          <w:lang w:val="en-FI"/>
        </w:rPr>
        <w:t xml:space="preserve">o send and receive different document types </w:t>
      </w:r>
      <w:r w:rsidR="000E3D62">
        <w:rPr>
          <w:lang w:val="en-FI"/>
        </w:rPr>
        <w:t>I</w:t>
      </w:r>
      <w:r w:rsidR="009739AC">
        <w:rPr>
          <w:lang w:val="en-FI"/>
        </w:rPr>
        <w:t xml:space="preserve">nformation </w:t>
      </w:r>
      <w:r w:rsidR="000E3D62">
        <w:rPr>
          <w:lang w:val="en-FI"/>
        </w:rPr>
        <w:t>S</w:t>
      </w:r>
      <w:r w:rsidR="009739AC">
        <w:rPr>
          <w:lang w:val="en-FI"/>
        </w:rPr>
        <w:t>ervice requires.</w:t>
      </w:r>
    </w:p>
    <w:p w14:paraId="6F7FF837" w14:textId="77777777" w:rsidR="002B0D3C" w:rsidRPr="00EF578F" w:rsidRDefault="002B0D3C" w:rsidP="000351F6">
      <w:pPr>
        <w:pStyle w:val="Heading3"/>
        <w:tabs>
          <w:tab w:val="clear" w:pos="9781"/>
        </w:tabs>
        <w:spacing w:before="240" w:line="240" w:lineRule="auto"/>
        <w:ind w:left="720" w:right="0" w:hanging="720"/>
        <w:rPr>
          <w:lang w:val="en-GB"/>
        </w:rPr>
      </w:pPr>
      <w:bookmarkStart w:id="13" w:name="_Toc402797374"/>
      <w:bookmarkStart w:id="14" w:name="_Toc423514732"/>
      <w:bookmarkStart w:id="15" w:name="_Toc532910900"/>
      <w:bookmarkStart w:id="16" w:name="_Toc82432250"/>
      <w:r w:rsidRPr="00EF578F">
        <w:rPr>
          <w:lang w:val="en-GB"/>
        </w:rPr>
        <w:t>Web Service</w:t>
      </w:r>
      <w:bookmarkEnd w:id="13"/>
      <w:bookmarkEnd w:id="14"/>
      <w:bookmarkEnd w:id="15"/>
      <w:bookmarkEnd w:id="16"/>
    </w:p>
    <w:p w14:paraId="1B623764" w14:textId="1743DDDE" w:rsidR="002B0D3C" w:rsidRPr="00EF578F" w:rsidRDefault="002B0D3C" w:rsidP="000351F6">
      <w:pPr>
        <w:pStyle w:val="Body"/>
        <w:ind w:left="1080"/>
        <w:jc w:val="left"/>
      </w:pPr>
      <w:r>
        <w:t>Market Party System</w:t>
      </w:r>
      <w:r w:rsidRPr="00EF578F">
        <w:t xml:space="preserve"> implements a WS Client and configures it with Information Service URL (provided by eSett) and sets WS-Security username/password to credentials provided by eSett. </w:t>
      </w:r>
      <w:r>
        <w:t>Market Party System</w:t>
      </w:r>
      <w:r w:rsidRPr="00EF578F">
        <w:t xml:space="preserve"> uses this WS client to send Status Request Messages to Information Service and gets set of requested information contained in ENTSO-E or ebIX document (defined in </w:t>
      </w:r>
      <w:r w:rsidRPr="00EF578F">
        <w:fldChar w:fldCharType="begin"/>
      </w:r>
      <w:r w:rsidRPr="00EF578F">
        <w:instrText xml:space="preserve"> REF _Ref264529715 \r \h </w:instrText>
      </w:r>
      <w:r w:rsidR="00D72326">
        <w:instrText xml:space="preserve"> \* MERGEFORMAT </w:instrText>
      </w:r>
      <w:r w:rsidRPr="00EF578F">
        <w:fldChar w:fldCharType="separate"/>
      </w:r>
      <w:r w:rsidR="002E7A39">
        <w:t>3.1.1</w:t>
      </w:r>
      <w:r w:rsidRPr="00EF578F">
        <w:fldChar w:fldCharType="end"/>
      </w:r>
      <w:r w:rsidRPr="00EF578F">
        <w:t>)</w:t>
      </w:r>
      <w:r>
        <w:t>.</w:t>
      </w:r>
    </w:p>
    <w:p w14:paraId="0ABF4936" w14:textId="77777777" w:rsidR="004E4631" w:rsidRPr="004E4631" w:rsidRDefault="004E4631" w:rsidP="000351F6">
      <w:pPr>
        <w:pStyle w:val="Heading3"/>
      </w:pPr>
      <w:bookmarkStart w:id="17" w:name="_Toc264529922"/>
      <w:bookmarkStart w:id="18" w:name="_Toc402797372"/>
      <w:bookmarkStart w:id="19" w:name="_Toc423514729"/>
      <w:bookmarkStart w:id="20" w:name="_Toc532910897"/>
      <w:bookmarkStart w:id="21" w:name="_Toc82432251"/>
      <w:r w:rsidRPr="004E4631">
        <w:t>Request Limitations</w:t>
      </w:r>
      <w:bookmarkEnd w:id="17"/>
      <w:bookmarkEnd w:id="18"/>
      <w:bookmarkEnd w:id="19"/>
      <w:bookmarkEnd w:id="20"/>
      <w:bookmarkEnd w:id="21"/>
    </w:p>
    <w:p w14:paraId="67686658" w14:textId="77777777" w:rsidR="004E4631" w:rsidRPr="0090677C" w:rsidRDefault="004E4631" w:rsidP="000351F6">
      <w:pPr>
        <w:pStyle w:val="Body"/>
        <w:jc w:val="left"/>
      </w:pPr>
      <w:r w:rsidRPr="0090677C">
        <w:t>The technical configuration of Information Service allows setting following parameters to limit the usage. In case any of these limitations is exceeded by the caller of the Information Service; an appropriate exception is returned to the caller.</w:t>
      </w:r>
    </w:p>
    <w:p w14:paraId="2B2B33FB" w14:textId="77777777" w:rsidR="004E4631" w:rsidRPr="00EF578F" w:rsidRDefault="004E4631" w:rsidP="000351F6">
      <w:pPr>
        <w:pStyle w:val="Body"/>
        <w:jc w:val="left"/>
      </w:pPr>
    </w:p>
    <w:tbl>
      <w:tblPr>
        <w:tblStyle w:val="ListTable3-Accent21"/>
        <w:tblW w:w="9639" w:type="dxa"/>
        <w:tblLook w:val="04A0" w:firstRow="1" w:lastRow="0" w:firstColumn="1" w:lastColumn="0" w:noHBand="0" w:noVBand="1"/>
      </w:tblPr>
      <w:tblGrid>
        <w:gridCol w:w="1985"/>
        <w:gridCol w:w="1559"/>
        <w:gridCol w:w="6095"/>
      </w:tblGrid>
      <w:tr w:rsidR="004E4631" w:rsidRPr="00EF578F" w14:paraId="3AB35A70" w14:textId="77777777" w:rsidTr="00DC6A2B">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1985" w:type="dxa"/>
            <w:noWrap/>
            <w:hideMark/>
          </w:tcPr>
          <w:p w14:paraId="3376013F" w14:textId="77777777" w:rsidR="004E4631" w:rsidRPr="00EF578F" w:rsidRDefault="004E4631" w:rsidP="000351F6">
            <w:pPr>
              <w:rPr>
                <w:b w:val="0"/>
                <w:bCs w:val="0"/>
                <w:lang w:val="en-GB"/>
              </w:rPr>
            </w:pPr>
            <w:r w:rsidRPr="00EF578F">
              <w:rPr>
                <w:lang w:val="en-GB"/>
              </w:rPr>
              <w:t>Limitation</w:t>
            </w:r>
          </w:p>
        </w:tc>
        <w:tc>
          <w:tcPr>
            <w:tcW w:w="1559" w:type="dxa"/>
            <w:noWrap/>
            <w:hideMark/>
          </w:tcPr>
          <w:p w14:paraId="511A984A" w14:textId="77777777" w:rsidR="004E4631" w:rsidRPr="00EF578F" w:rsidRDefault="004E4631" w:rsidP="000351F6">
            <w:pPr>
              <w:cnfStyle w:val="100000000000" w:firstRow="1" w:lastRow="0" w:firstColumn="0" w:lastColumn="0" w:oddVBand="0" w:evenVBand="0" w:oddHBand="0" w:evenHBand="0" w:firstRowFirstColumn="0" w:firstRowLastColumn="0" w:lastRowFirstColumn="0" w:lastRowLastColumn="0"/>
              <w:rPr>
                <w:b w:val="0"/>
                <w:bCs w:val="0"/>
                <w:lang w:val="en-GB"/>
              </w:rPr>
            </w:pPr>
            <w:r w:rsidRPr="00EF578F">
              <w:rPr>
                <w:lang w:val="en-GB"/>
              </w:rPr>
              <w:t>Default Value</w:t>
            </w:r>
          </w:p>
        </w:tc>
        <w:tc>
          <w:tcPr>
            <w:tcW w:w="6095" w:type="dxa"/>
            <w:noWrap/>
            <w:hideMark/>
          </w:tcPr>
          <w:p w14:paraId="045136E3" w14:textId="77777777" w:rsidR="004E4631" w:rsidRPr="00EF578F" w:rsidRDefault="004E4631" w:rsidP="000351F6">
            <w:pPr>
              <w:cnfStyle w:val="100000000000" w:firstRow="1" w:lastRow="0" w:firstColumn="0" w:lastColumn="0" w:oddVBand="0" w:evenVBand="0" w:oddHBand="0" w:evenHBand="0" w:firstRowFirstColumn="0" w:firstRowLastColumn="0" w:lastRowFirstColumn="0" w:lastRowLastColumn="0"/>
              <w:rPr>
                <w:b w:val="0"/>
                <w:bCs w:val="0"/>
                <w:lang w:val="en-GB"/>
              </w:rPr>
            </w:pPr>
            <w:r w:rsidRPr="00EF578F">
              <w:rPr>
                <w:lang w:val="en-GB"/>
              </w:rPr>
              <w:t>Description</w:t>
            </w:r>
          </w:p>
        </w:tc>
      </w:tr>
      <w:tr w:rsidR="004E4631" w:rsidRPr="00602E02" w14:paraId="10A3E998" w14:textId="77777777" w:rsidTr="00DC6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DA14877" w14:textId="77777777" w:rsidR="004E4631" w:rsidRPr="00EF578F" w:rsidRDefault="004E4631" w:rsidP="000351F6">
            <w:pPr>
              <w:rPr>
                <w:b w:val="0"/>
                <w:bCs w:val="0"/>
                <w:lang w:val="en-GB"/>
              </w:rPr>
            </w:pPr>
            <w:r w:rsidRPr="00EF578F">
              <w:rPr>
                <w:lang w:val="en-GB"/>
              </w:rPr>
              <w:t>Maximum Data Values in Request</w:t>
            </w:r>
          </w:p>
        </w:tc>
        <w:tc>
          <w:tcPr>
            <w:tcW w:w="1559" w:type="dxa"/>
            <w:noWrap/>
          </w:tcPr>
          <w:p w14:paraId="7F65C588" w14:textId="77777777" w:rsidR="004E4631" w:rsidRPr="00EF578F" w:rsidRDefault="004E4631" w:rsidP="000351F6">
            <w:pPr>
              <w:pStyle w:val="Body"/>
              <w:jc w:val="left"/>
              <w:cnfStyle w:val="000000100000" w:firstRow="0" w:lastRow="0" w:firstColumn="0" w:lastColumn="0" w:oddVBand="0" w:evenVBand="0" w:oddHBand="1" w:evenHBand="0" w:firstRowFirstColumn="0" w:firstRowLastColumn="0" w:lastRowFirstColumn="0" w:lastRowLastColumn="0"/>
              <w:rPr>
                <w:rFonts w:cs="Arial"/>
              </w:rPr>
            </w:pPr>
            <w:r w:rsidRPr="00EF578F">
              <w:t>74.000</w:t>
            </w:r>
          </w:p>
        </w:tc>
        <w:tc>
          <w:tcPr>
            <w:tcW w:w="6095" w:type="dxa"/>
            <w:noWrap/>
          </w:tcPr>
          <w:p w14:paraId="7E57FD78" w14:textId="77777777" w:rsidR="004E4631" w:rsidRPr="00EF578F" w:rsidRDefault="004E4631" w:rsidP="000351F6">
            <w:pPr>
              <w:pStyle w:val="Body"/>
              <w:jc w:val="left"/>
              <w:cnfStyle w:val="000000100000" w:firstRow="0" w:lastRow="0" w:firstColumn="0" w:lastColumn="0" w:oddVBand="0" w:evenVBand="0" w:oddHBand="1" w:evenHBand="0" w:firstRowFirstColumn="0" w:firstRowLastColumn="0" w:lastRowFirstColumn="0" w:lastRowLastColumn="0"/>
              <w:rPr>
                <w:rFonts w:cs="Arial"/>
              </w:rPr>
            </w:pPr>
            <w:r w:rsidRPr="00EF578F">
              <w:t xml:space="preserve">Maximum number of data values in a single Request. </w:t>
            </w:r>
          </w:p>
        </w:tc>
      </w:tr>
      <w:tr w:rsidR="004E4631" w:rsidRPr="00602E02" w14:paraId="723814CD" w14:textId="77777777" w:rsidTr="00DC6A2B">
        <w:trPr>
          <w:trHeight w:val="316"/>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452F93" w14:textId="77777777" w:rsidR="004E4631" w:rsidRPr="00EF578F" w:rsidRDefault="004E4631" w:rsidP="000351F6">
            <w:pPr>
              <w:rPr>
                <w:b w:val="0"/>
                <w:bCs w:val="0"/>
                <w:lang w:val="en-GB"/>
              </w:rPr>
            </w:pPr>
            <w:r w:rsidRPr="00EF578F">
              <w:rPr>
                <w:lang w:val="en-GB"/>
              </w:rPr>
              <w:t>Maximum Number of Values per Minute</w:t>
            </w:r>
          </w:p>
        </w:tc>
        <w:tc>
          <w:tcPr>
            <w:tcW w:w="1559" w:type="dxa"/>
            <w:noWrap/>
          </w:tcPr>
          <w:p w14:paraId="283F25EC" w14:textId="77777777" w:rsidR="004E4631" w:rsidRPr="00EF578F" w:rsidRDefault="004E4631" w:rsidP="000351F6">
            <w:pPr>
              <w:pStyle w:val="Body"/>
              <w:jc w:val="left"/>
              <w:cnfStyle w:val="000000000000" w:firstRow="0" w:lastRow="0" w:firstColumn="0" w:lastColumn="0" w:oddVBand="0" w:evenVBand="0" w:oddHBand="0" w:evenHBand="0" w:firstRowFirstColumn="0" w:firstRowLastColumn="0" w:lastRowFirstColumn="0" w:lastRowLastColumn="0"/>
              <w:rPr>
                <w:rFonts w:cs="Arial"/>
              </w:rPr>
            </w:pPr>
            <w:r w:rsidRPr="00EF578F">
              <w:t>740.000</w:t>
            </w:r>
          </w:p>
        </w:tc>
        <w:tc>
          <w:tcPr>
            <w:tcW w:w="6095" w:type="dxa"/>
            <w:noWrap/>
          </w:tcPr>
          <w:p w14:paraId="199E8A9B" w14:textId="2276177D" w:rsidR="008D3841" w:rsidRPr="008D3841" w:rsidRDefault="004E4631" w:rsidP="000351F6">
            <w:pPr>
              <w:pStyle w:val="Body"/>
              <w:jc w:val="left"/>
              <w:cnfStyle w:val="000000000000" w:firstRow="0" w:lastRow="0" w:firstColumn="0" w:lastColumn="0" w:oddVBand="0" w:evenVBand="0" w:oddHBand="0" w:evenHBand="0" w:firstRowFirstColumn="0" w:firstRowLastColumn="0" w:lastRowFirstColumn="0" w:lastRowLastColumn="0"/>
            </w:pPr>
            <w:r w:rsidRPr="00EF578F">
              <w:t>Maximum number of values requested by 1 Market Participant per one minute. This throttles the communication with single Market Participant and protects Information Service against abnormal usage.</w:t>
            </w:r>
          </w:p>
        </w:tc>
      </w:tr>
    </w:tbl>
    <w:p w14:paraId="07DB7D45" w14:textId="77777777" w:rsidR="00A64DF2" w:rsidRDefault="00A64DF2" w:rsidP="000351F6">
      <w:pPr>
        <w:pStyle w:val="Body"/>
        <w:jc w:val="left"/>
        <w:rPr>
          <w:b/>
          <w:bCs/>
        </w:rPr>
      </w:pPr>
    </w:p>
    <w:p w14:paraId="4BE713C4" w14:textId="663BF94C" w:rsidR="003E5BD0" w:rsidRDefault="003E5BD0" w:rsidP="000351F6">
      <w:pPr>
        <w:pStyle w:val="Heading1"/>
      </w:pPr>
      <w:bookmarkStart w:id="22" w:name="_Toc82432252"/>
      <w:r>
        <w:t>Usage</w:t>
      </w:r>
      <w:bookmarkEnd w:id="22"/>
    </w:p>
    <w:p w14:paraId="72D481CF" w14:textId="770D14E2" w:rsidR="00673CC2" w:rsidRPr="00EF578F" w:rsidRDefault="00673CC2" w:rsidP="000351F6">
      <w:pPr>
        <w:pStyle w:val="Heading2"/>
        <w:ind w:left="576" w:hanging="576"/>
      </w:pPr>
      <w:bookmarkStart w:id="23" w:name="_Toc82432253"/>
      <w:r w:rsidRPr="00EF578F">
        <w:t>Interfaces</w:t>
      </w:r>
      <w:bookmarkEnd w:id="2"/>
      <w:bookmarkEnd w:id="3"/>
      <w:bookmarkEnd w:id="23"/>
    </w:p>
    <w:p w14:paraId="05DFE67F" w14:textId="27CCFD24" w:rsidR="00D469BC" w:rsidRDefault="00673CC2" w:rsidP="000351F6">
      <w:pPr>
        <w:pStyle w:val="Body"/>
        <w:jc w:val="left"/>
      </w:pPr>
      <w:r w:rsidRPr="00EF578F">
        <w:t xml:space="preserve">Information Service interface allows </w:t>
      </w:r>
      <w:r w:rsidR="00226807">
        <w:t>Market Party System</w:t>
      </w:r>
      <w:r w:rsidRPr="00EF578F">
        <w:t xml:space="preserve"> to request data from Balance Settlement System.</w:t>
      </w:r>
      <w:r w:rsidR="00E66C6E">
        <w:t xml:space="preserve"> </w:t>
      </w:r>
      <w:r w:rsidRPr="00EF578F">
        <w:t>The request is represented by an ENTSO-E Status Request Message.</w:t>
      </w:r>
    </w:p>
    <w:p w14:paraId="5D84CF12" w14:textId="34C98869" w:rsidR="00673CC2" w:rsidRPr="00EF578F" w:rsidRDefault="00673CC2" w:rsidP="000351F6">
      <w:pPr>
        <w:pStyle w:val="Body"/>
        <w:jc w:val="left"/>
      </w:pPr>
      <w:r w:rsidRPr="00EF578F">
        <w:t xml:space="preserve">Based on the request, Balance Settlement System creates a response, consisting of </w:t>
      </w:r>
      <w:r w:rsidR="00BD7B00" w:rsidRPr="00EF578F">
        <w:t>according to</w:t>
      </w:r>
      <w:r w:rsidRPr="00EF578F">
        <w:t xml:space="preserve"> business document (one of the supported ENTSO-E or ebIX formats) and passes it back to </w:t>
      </w:r>
      <w:r w:rsidR="00226807">
        <w:t>Market Party System</w:t>
      </w:r>
      <w:r w:rsidRPr="00EF578F">
        <w:t xml:space="preserve"> as a Message. Using this interface, </w:t>
      </w:r>
      <w:r w:rsidR="00226807">
        <w:t>Market Party System</w:t>
      </w:r>
      <w:r w:rsidRPr="00EF578F">
        <w:t xml:space="preserve"> can retrieve information related to the Settlement process.</w:t>
      </w:r>
    </w:p>
    <w:p w14:paraId="4B08BC88" w14:textId="621DAED8" w:rsidR="00673CC2" w:rsidRPr="00EF578F" w:rsidRDefault="00673CC2" w:rsidP="000351F6">
      <w:pPr>
        <w:pStyle w:val="Body"/>
        <w:jc w:val="left"/>
      </w:pPr>
      <w:r w:rsidRPr="00EF578F">
        <w:t xml:space="preserve">Information Service provides Web Service as a channel to access the information. </w:t>
      </w:r>
      <w:r w:rsidR="00226807">
        <w:t>Market Party System</w:t>
      </w:r>
      <w:r w:rsidRPr="00EF578F">
        <w:t xml:space="preserve"> must implement specific WS Client </w:t>
      </w:r>
      <w:r w:rsidR="00BD7B00" w:rsidRPr="00EF578F">
        <w:t>to</w:t>
      </w:r>
      <w:r w:rsidRPr="00EF578F">
        <w:t xml:space="preserve"> use Information Service. The details of the Web Service Channel are specified in section below.</w:t>
      </w:r>
    </w:p>
    <w:p w14:paraId="293582D4" w14:textId="77777777" w:rsidR="00673CC2" w:rsidRPr="00EF578F" w:rsidRDefault="00673CC2" w:rsidP="000351F6">
      <w:pPr>
        <w:rPr>
          <w:lang w:val="en-GB"/>
        </w:rPr>
      </w:pPr>
    </w:p>
    <w:p w14:paraId="04E8B531" w14:textId="77777777" w:rsidR="00673CC2" w:rsidRPr="00EF578F" w:rsidRDefault="00673CC2" w:rsidP="000351F6">
      <w:pPr>
        <w:keepNext/>
        <w:rPr>
          <w:lang w:val="en-GB"/>
        </w:rPr>
      </w:pPr>
      <w:r w:rsidRPr="00EF578F">
        <w:rPr>
          <w:noProof/>
          <w:lang w:val="en-GB" w:eastAsia="en-GB"/>
        </w:rPr>
        <w:drawing>
          <wp:inline distT="0" distB="0" distL="0" distR="0" wp14:anchorId="524087F9" wp14:editId="10AD3F6A">
            <wp:extent cx="4953000" cy="1282700"/>
            <wp:effectExtent l="0" t="0" r="0" b="12700"/>
            <wp:docPr id="18" name="Picture 18" descr="Macintosh HD:Users:Maros:Desktop:Fig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os:Desktop:Figure 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1282700"/>
                    </a:xfrm>
                    <a:prstGeom prst="rect">
                      <a:avLst/>
                    </a:prstGeom>
                    <a:noFill/>
                    <a:ln>
                      <a:noFill/>
                    </a:ln>
                  </pic:spPr>
                </pic:pic>
              </a:graphicData>
            </a:graphic>
          </wp:inline>
        </w:drawing>
      </w:r>
    </w:p>
    <w:p w14:paraId="6E7BD8C9" w14:textId="77777777" w:rsidR="00673CC2" w:rsidRPr="00EF578F" w:rsidRDefault="00673CC2" w:rsidP="000351F6">
      <w:pPr>
        <w:pStyle w:val="Caption"/>
        <w:rPr>
          <w:lang w:val="en-GB"/>
        </w:rPr>
      </w:pPr>
      <w:r w:rsidRPr="00EF578F">
        <w:rPr>
          <w:lang w:val="en-GB"/>
        </w:rPr>
        <w:t>Figure 7: Information Service Channel</w:t>
      </w:r>
    </w:p>
    <w:p w14:paraId="20389BDF" w14:textId="77777777" w:rsidR="00673CC2" w:rsidRPr="00EF578F" w:rsidRDefault="00673CC2" w:rsidP="000351F6">
      <w:pPr>
        <w:pStyle w:val="Body"/>
        <w:jc w:val="left"/>
      </w:pPr>
    </w:p>
    <w:p w14:paraId="36C06F70" w14:textId="77777777" w:rsidR="00673CC2" w:rsidRPr="00EF578F" w:rsidRDefault="00673CC2" w:rsidP="000351F6">
      <w:pPr>
        <w:pStyle w:val="Heading3"/>
        <w:tabs>
          <w:tab w:val="clear" w:pos="9781"/>
        </w:tabs>
        <w:spacing w:before="240" w:line="240" w:lineRule="auto"/>
        <w:ind w:left="720" w:right="0" w:hanging="720"/>
        <w:rPr>
          <w:lang w:val="en-GB"/>
        </w:rPr>
      </w:pPr>
      <w:bookmarkStart w:id="24" w:name="_Request_Format"/>
      <w:bookmarkStart w:id="25" w:name="_Ref264529658"/>
      <w:bookmarkStart w:id="26" w:name="_Toc264529918"/>
      <w:bookmarkStart w:id="27" w:name="_Toc402797368"/>
      <w:bookmarkStart w:id="28" w:name="_Toc423514724"/>
      <w:bookmarkStart w:id="29" w:name="_Toc532910892"/>
      <w:bookmarkStart w:id="30" w:name="_Toc82432254"/>
      <w:bookmarkStart w:id="31" w:name="_Ref264529715"/>
      <w:bookmarkStart w:id="32" w:name="_Toc264529920"/>
      <w:bookmarkStart w:id="33" w:name="_Toc402797370"/>
      <w:bookmarkEnd w:id="24"/>
      <w:r w:rsidRPr="00EF578F">
        <w:rPr>
          <w:lang w:val="en-GB"/>
        </w:rPr>
        <w:t>Request Format</w:t>
      </w:r>
      <w:bookmarkEnd w:id="25"/>
      <w:bookmarkEnd w:id="26"/>
      <w:bookmarkEnd w:id="27"/>
      <w:bookmarkEnd w:id="28"/>
      <w:bookmarkEnd w:id="29"/>
      <w:bookmarkEnd w:id="30"/>
    </w:p>
    <w:p w14:paraId="0F7FE2B9" w14:textId="77777777" w:rsidR="00673CC2" w:rsidRPr="005B1BF7" w:rsidRDefault="00673CC2" w:rsidP="000351F6">
      <w:pPr>
        <w:pStyle w:val="Body"/>
        <w:jc w:val="left"/>
      </w:pPr>
      <w:r w:rsidRPr="005B1BF7">
        <w:t xml:space="preserve">The Information Service uses ENTSO-E Status Request Document 2.0 as a request format. The document gives sufficient flexibility to request the data from Information Service. The identification of Data Flow and any parameters that need to be passed as data filtering criteria can be represented using the RequestComponent element (see example below). </w:t>
      </w:r>
    </w:p>
    <w:p w14:paraId="337A4F3B" w14:textId="277AD15B" w:rsidR="00673CC2" w:rsidRPr="008813B0" w:rsidRDefault="008813B0" w:rsidP="000351F6">
      <w:pPr>
        <w:pStyle w:val="Body"/>
        <w:jc w:val="left"/>
        <w:rPr>
          <w:szCs w:val="18"/>
          <w:lang w:val="en-FI"/>
        </w:rPr>
      </w:pPr>
      <w:r>
        <w:rPr>
          <w:lang w:val="en-FI"/>
        </w:rPr>
        <w:t>Examples of different request formats can be found below underneath according</w:t>
      </w:r>
      <w:r w:rsidR="0052258C">
        <w:rPr>
          <w:lang w:val="en-FI"/>
        </w:rPr>
        <w:t xml:space="preserve"> to the data flow.</w:t>
      </w:r>
    </w:p>
    <w:p w14:paraId="763E5D87" w14:textId="77777777" w:rsidR="00673CC2" w:rsidRPr="00EF578F" w:rsidRDefault="00673CC2" w:rsidP="000351F6">
      <w:pPr>
        <w:pStyle w:val="Body"/>
        <w:jc w:val="left"/>
      </w:pPr>
      <w:r w:rsidRPr="00EF578F">
        <w:t>The available attributes for given data flows are documented in detail below. The RequestComponent attributes is designed in order to use standard message attributes (e.g. DocumentType or ProcessType) where possible. For header construction, please note following security notes:</w:t>
      </w:r>
    </w:p>
    <w:p w14:paraId="5196EEBD" w14:textId="77777777" w:rsidR="00673CC2" w:rsidRPr="00EF578F" w:rsidRDefault="00673CC2" w:rsidP="000351F6">
      <w:pPr>
        <w:pStyle w:val="Body"/>
        <w:numPr>
          <w:ilvl w:val="0"/>
          <w:numId w:val="38"/>
        </w:numPr>
        <w:tabs>
          <w:tab w:val="left" w:pos="1016"/>
        </w:tabs>
        <w:jc w:val="left"/>
      </w:pPr>
      <w:r w:rsidRPr="00EF578F">
        <w:t>Add into soap header wsse:Security element  with username and plain password.</w:t>
      </w:r>
    </w:p>
    <w:p w14:paraId="2651BBAD" w14:textId="77777777" w:rsidR="00673CC2" w:rsidRPr="00EF578F" w:rsidRDefault="00673CC2" w:rsidP="000351F6">
      <w:pPr>
        <w:pStyle w:val="Body"/>
        <w:numPr>
          <w:ilvl w:val="0"/>
          <w:numId w:val="38"/>
        </w:numPr>
        <w:tabs>
          <w:tab w:val="left" w:pos="1016"/>
        </w:tabs>
        <w:jc w:val="left"/>
      </w:pPr>
      <w:r w:rsidRPr="00EF578F">
        <w:t>Add default wsa:Action and add default wsa:To</w:t>
      </w:r>
    </w:p>
    <w:p w14:paraId="2899AEB8" w14:textId="77777777" w:rsidR="00673CC2" w:rsidRPr="00EF578F" w:rsidRDefault="00673CC2" w:rsidP="000351F6">
      <w:pPr>
        <w:pStyle w:val="Body"/>
        <w:tabs>
          <w:tab w:val="left" w:pos="1016"/>
        </w:tabs>
        <w:jc w:val="left"/>
      </w:pPr>
      <w:r w:rsidRPr="00EF578F">
        <w:t>Roles and the corresponding codes in requests:</w:t>
      </w:r>
    </w:p>
    <w:p w14:paraId="2AD09EA3" w14:textId="77777777" w:rsidR="00673CC2" w:rsidRPr="00EF578F" w:rsidRDefault="00673CC2" w:rsidP="000351F6">
      <w:pPr>
        <w:pStyle w:val="Body"/>
        <w:numPr>
          <w:ilvl w:val="0"/>
          <w:numId w:val="40"/>
        </w:numPr>
        <w:tabs>
          <w:tab w:val="left" w:pos="1016"/>
        </w:tabs>
        <w:jc w:val="left"/>
      </w:pPr>
      <w:r w:rsidRPr="00EF578F">
        <w:t>Balance Responsible Party (Sender role code A08)</w:t>
      </w:r>
    </w:p>
    <w:p w14:paraId="2062AC3B" w14:textId="77777777" w:rsidR="00673CC2" w:rsidRPr="00EF578F" w:rsidRDefault="00673CC2" w:rsidP="000351F6">
      <w:pPr>
        <w:pStyle w:val="Body"/>
        <w:numPr>
          <w:ilvl w:val="0"/>
          <w:numId w:val="40"/>
        </w:numPr>
        <w:tabs>
          <w:tab w:val="left" w:pos="1016"/>
        </w:tabs>
        <w:jc w:val="left"/>
      </w:pPr>
      <w:r w:rsidRPr="00EF578F">
        <w:t>Retailer (Sender role code A12)</w:t>
      </w:r>
    </w:p>
    <w:p w14:paraId="0476252F" w14:textId="086DD36B" w:rsidR="00673CC2" w:rsidRDefault="00673CC2" w:rsidP="000351F6">
      <w:pPr>
        <w:pStyle w:val="Body"/>
        <w:numPr>
          <w:ilvl w:val="0"/>
          <w:numId w:val="40"/>
        </w:numPr>
        <w:tabs>
          <w:tab w:val="left" w:pos="1016"/>
        </w:tabs>
        <w:jc w:val="left"/>
      </w:pPr>
      <w:r w:rsidRPr="00EF578F">
        <w:t>Distribution System Operator (Sender role code A18)</w:t>
      </w:r>
    </w:p>
    <w:p w14:paraId="78546957" w14:textId="595A14A8" w:rsidR="00E05E6B" w:rsidRDefault="00E05E6B" w:rsidP="000351F6">
      <w:pPr>
        <w:pStyle w:val="Body"/>
        <w:tabs>
          <w:tab w:val="left" w:pos="1016"/>
        </w:tabs>
        <w:jc w:val="left"/>
      </w:pPr>
    </w:p>
    <w:p w14:paraId="6ADA87F7" w14:textId="6608821B" w:rsidR="00352BEF" w:rsidRPr="00352BEF" w:rsidRDefault="00E05E6B" w:rsidP="000351F6">
      <w:pPr>
        <w:pStyle w:val="Body"/>
        <w:tabs>
          <w:tab w:val="left" w:pos="1016"/>
        </w:tabs>
        <w:jc w:val="left"/>
        <w:rPr>
          <w:lang w:val="en-FI"/>
        </w:rPr>
      </w:pPr>
      <w:r>
        <w:rPr>
          <w:lang w:val="en-FI"/>
        </w:rPr>
        <w:t xml:space="preserve">Below </w:t>
      </w:r>
      <w:r w:rsidR="00352BEF">
        <w:rPr>
          <w:lang w:val="en-FI"/>
        </w:rPr>
        <w:t>is an example of SOAP headers</w:t>
      </w:r>
      <w:r w:rsidR="0082441C">
        <w:rPr>
          <w:lang w:val="en-FI"/>
        </w:rPr>
        <w:t xml:space="preserve"> you need to use in your </w:t>
      </w:r>
      <w:r w:rsidR="00DA3B02">
        <w:rPr>
          <w:lang w:val="en-FI"/>
        </w:rPr>
        <w:t>messages.</w:t>
      </w:r>
      <w:r w:rsidR="00352BEF">
        <w:rPr>
          <w:lang w:val="en-FI"/>
        </w:rPr>
        <w:br/>
      </w:r>
      <w:r w:rsidR="00352BEF">
        <w:rPr>
          <w:lang w:val="en-FI"/>
        </w:rPr>
        <w:br/>
      </w:r>
    </w:p>
    <w:tbl>
      <w:tblPr>
        <w:tblStyle w:val="ListTable3-Accent21"/>
        <w:tblW w:w="9889" w:type="dxa"/>
        <w:tblLook w:val="0620" w:firstRow="1" w:lastRow="0" w:firstColumn="0" w:lastColumn="0" w:noHBand="1" w:noVBand="1"/>
      </w:tblPr>
      <w:tblGrid>
        <w:gridCol w:w="9889"/>
      </w:tblGrid>
      <w:tr w:rsidR="00352BEF" w:rsidRPr="00EF578F" w14:paraId="5D7433EA" w14:textId="77777777" w:rsidTr="000B7EB1">
        <w:trPr>
          <w:cnfStyle w:val="100000000000" w:firstRow="1" w:lastRow="0" w:firstColumn="0" w:lastColumn="0" w:oddVBand="0" w:evenVBand="0" w:oddHBand="0" w:evenHBand="0" w:firstRowFirstColumn="0" w:firstRowLastColumn="0" w:lastRowFirstColumn="0" w:lastRowLastColumn="0"/>
        </w:trPr>
        <w:tc>
          <w:tcPr>
            <w:tcW w:w="9889" w:type="dxa"/>
          </w:tcPr>
          <w:p w14:paraId="5C9F11A1" w14:textId="0FA3A381" w:rsidR="00352BEF" w:rsidRPr="0031234B" w:rsidRDefault="0031234B" w:rsidP="000351F6">
            <w:pPr>
              <w:pStyle w:val="Body"/>
              <w:jc w:val="left"/>
              <w:rPr>
                <w:color w:val="FFFFFF" w:themeColor="background1"/>
                <w:lang w:val="en-FI"/>
              </w:rPr>
            </w:pPr>
            <w:r>
              <w:rPr>
                <w:color w:val="FFFFFF" w:themeColor="background1"/>
                <w:lang w:val="en-FI"/>
              </w:rPr>
              <w:t>Example of SOAP headers</w:t>
            </w:r>
          </w:p>
        </w:tc>
      </w:tr>
      <w:tr w:rsidR="00352BEF" w:rsidRPr="00C15A3D" w14:paraId="5C4A87FF" w14:textId="77777777" w:rsidTr="000B7EB1">
        <w:tc>
          <w:tcPr>
            <w:tcW w:w="9889" w:type="dxa"/>
          </w:tcPr>
          <w:p w14:paraId="2B75CE92" w14:textId="77777777" w:rsidR="0031234B" w:rsidRPr="0031234B" w:rsidRDefault="0031234B" w:rsidP="000351F6">
            <w:pPr>
              <w:pStyle w:val="Body"/>
              <w:jc w:val="left"/>
              <w:rPr>
                <w:lang w:val="en-US"/>
              </w:rPr>
            </w:pPr>
            <w:r w:rsidRPr="0031234B">
              <w:rPr>
                <w:lang w:val="en-US"/>
              </w:rPr>
              <w:t>&lt;soap:Header xmlns:wsa="http://www.w3.org/2005/08/addressing"&gt;</w:t>
            </w:r>
          </w:p>
          <w:p w14:paraId="679B4951" w14:textId="62B64609" w:rsidR="0031234B" w:rsidRPr="0031234B" w:rsidRDefault="0031234B" w:rsidP="000351F6">
            <w:pPr>
              <w:pStyle w:val="Body"/>
              <w:jc w:val="left"/>
              <w:rPr>
                <w:lang w:val="en-US"/>
              </w:rPr>
            </w:pPr>
            <w:r w:rsidRPr="0031234B">
              <w:rPr>
                <w:lang w:val="en-US"/>
              </w:rPr>
              <w:t>&lt;wsse:Security</w:t>
            </w:r>
            <w:r>
              <w:rPr>
                <w:lang w:val="en-FI"/>
              </w:rPr>
              <w:t xml:space="preserve"> </w:t>
            </w:r>
            <w:r w:rsidRPr="0031234B">
              <w:rPr>
                <w:lang w:val="en-US"/>
              </w:rPr>
              <w:t>xmlns:wsse="http://docs.oasis-open.org/wss/2004/01/oasis-200401-wss-wssecuritysecext-1.0.xsd" xmlns:wsu="http://docs.oasis-open.org/wss/2004/01/oasis-200401-wss-wssecurity-utility-1.0.xsd"&gt;</w:t>
            </w:r>
          </w:p>
          <w:p w14:paraId="4B5889FB" w14:textId="77777777" w:rsidR="0031234B" w:rsidRPr="0031234B" w:rsidRDefault="0031234B" w:rsidP="000351F6">
            <w:pPr>
              <w:pStyle w:val="Body"/>
              <w:jc w:val="left"/>
              <w:rPr>
                <w:lang w:val="en-US"/>
              </w:rPr>
            </w:pPr>
          </w:p>
          <w:p w14:paraId="1EB24F0F" w14:textId="779F163A" w:rsidR="0031234B" w:rsidRPr="0031234B" w:rsidRDefault="0031234B" w:rsidP="000351F6">
            <w:pPr>
              <w:pStyle w:val="Body"/>
              <w:jc w:val="left"/>
              <w:rPr>
                <w:lang w:val="en-US"/>
              </w:rPr>
            </w:pPr>
            <w:r w:rsidRPr="0031234B">
              <w:rPr>
                <w:lang w:val="en-US"/>
              </w:rPr>
              <w:t>&lt;wsse:UsernameToken wsu:Id="</w:t>
            </w:r>
            <w:r w:rsidR="00812ADE">
              <w:rPr>
                <w:lang w:val="en-FI"/>
              </w:rPr>
              <w:t>1234556789</w:t>
            </w:r>
            <w:r w:rsidRPr="0031234B">
              <w:rPr>
                <w:lang w:val="en-US"/>
              </w:rPr>
              <w:t>"&gt;</w:t>
            </w:r>
          </w:p>
          <w:p w14:paraId="398FA301" w14:textId="77777777" w:rsidR="0031234B" w:rsidRPr="0031234B" w:rsidRDefault="0031234B" w:rsidP="000351F6">
            <w:pPr>
              <w:pStyle w:val="Body"/>
              <w:jc w:val="left"/>
              <w:rPr>
                <w:lang w:val="en-US"/>
              </w:rPr>
            </w:pPr>
          </w:p>
          <w:p w14:paraId="566D2BD0" w14:textId="77777777" w:rsidR="0031234B" w:rsidRPr="0031234B" w:rsidRDefault="0031234B" w:rsidP="000351F6">
            <w:pPr>
              <w:pStyle w:val="Body"/>
              <w:jc w:val="left"/>
              <w:rPr>
                <w:lang w:val="en-US"/>
              </w:rPr>
            </w:pPr>
            <w:r w:rsidRPr="0031234B">
              <w:rPr>
                <w:lang w:val="en-US"/>
              </w:rPr>
              <w:t>&lt;wsse:Username&gt;User_name&lt;/wsse:Username&gt;</w:t>
            </w:r>
          </w:p>
          <w:p w14:paraId="3536AB39" w14:textId="77777777" w:rsidR="0031234B" w:rsidRPr="0031234B" w:rsidRDefault="0031234B" w:rsidP="000351F6">
            <w:pPr>
              <w:pStyle w:val="Body"/>
              <w:jc w:val="left"/>
              <w:rPr>
                <w:lang w:val="en-US"/>
              </w:rPr>
            </w:pPr>
          </w:p>
          <w:p w14:paraId="0D536953" w14:textId="3005A5E2" w:rsidR="0031234B" w:rsidRPr="0031234B" w:rsidRDefault="0031234B" w:rsidP="000351F6">
            <w:pPr>
              <w:pStyle w:val="Body"/>
              <w:jc w:val="left"/>
              <w:rPr>
                <w:lang w:val="en-US"/>
              </w:rPr>
            </w:pPr>
            <w:r w:rsidRPr="0031234B">
              <w:rPr>
                <w:lang w:val="en-US"/>
              </w:rPr>
              <w:t>&lt;wsse:Password Type="http://docs.oasis-open.org/wss/2004/01/oasis-200401-wssusername-token-profile-1.0#PasswordText"&gt;</w:t>
            </w:r>
            <w:r w:rsidR="00A65A8E">
              <w:rPr>
                <w:lang w:val="en-FI"/>
              </w:rPr>
              <w:t>123456789</w:t>
            </w:r>
            <w:r w:rsidRPr="0031234B">
              <w:rPr>
                <w:lang w:val="en-US"/>
              </w:rPr>
              <w:t>&lt;/wsse:Password&gt;</w:t>
            </w:r>
          </w:p>
          <w:p w14:paraId="53FC50CB" w14:textId="20A7012B" w:rsidR="0031234B" w:rsidRPr="0031234B" w:rsidRDefault="0031234B" w:rsidP="000351F6">
            <w:pPr>
              <w:pStyle w:val="Body"/>
              <w:jc w:val="left"/>
              <w:rPr>
                <w:lang w:val="en-US"/>
              </w:rPr>
            </w:pPr>
            <w:r w:rsidRPr="0031234B">
              <w:rPr>
                <w:lang w:val="en-US"/>
              </w:rPr>
              <w:t>&lt;wsse:Nonce EncodingType="http://docs.oasis-open.org/wss/2004/01/oasis-200401-wss-soapmessage-security-1.0#Base64Binary"&gt;</w:t>
            </w:r>
            <w:r w:rsidR="00A65A8E">
              <w:rPr>
                <w:lang w:val="en-FI"/>
              </w:rPr>
              <w:t>1234567899&lt;</w:t>
            </w:r>
            <w:r w:rsidRPr="0031234B">
              <w:rPr>
                <w:lang w:val="en-US"/>
              </w:rPr>
              <w:t>wsse:Nonce&gt;</w:t>
            </w:r>
          </w:p>
          <w:p w14:paraId="11B46C11" w14:textId="77777777" w:rsidR="0031234B" w:rsidRPr="0031234B" w:rsidRDefault="0031234B" w:rsidP="000351F6">
            <w:pPr>
              <w:pStyle w:val="Body"/>
              <w:jc w:val="left"/>
              <w:rPr>
                <w:lang w:val="en-US"/>
              </w:rPr>
            </w:pPr>
          </w:p>
          <w:p w14:paraId="51A2865E" w14:textId="77777777" w:rsidR="0031234B" w:rsidRPr="0031234B" w:rsidRDefault="0031234B" w:rsidP="000351F6">
            <w:pPr>
              <w:pStyle w:val="Body"/>
              <w:jc w:val="left"/>
              <w:rPr>
                <w:lang w:val="en-US"/>
              </w:rPr>
            </w:pPr>
            <w:r w:rsidRPr="0031234B">
              <w:rPr>
                <w:lang w:val="en-US"/>
              </w:rPr>
              <w:t>&lt;wsu:Created&gt;2015-12-09T13:55:55.941Z&lt;/wsu:Created&gt;</w:t>
            </w:r>
          </w:p>
          <w:p w14:paraId="630994D8" w14:textId="77777777" w:rsidR="0031234B" w:rsidRPr="0031234B" w:rsidRDefault="0031234B" w:rsidP="000351F6">
            <w:pPr>
              <w:pStyle w:val="Body"/>
              <w:jc w:val="left"/>
              <w:rPr>
                <w:lang w:val="en-US"/>
              </w:rPr>
            </w:pPr>
          </w:p>
          <w:p w14:paraId="01A0145D" w14:textId="77777777" w:rsidR="0031234B" w:rsidRPr="0031234B" w:rsidRDefault="0031234B" w:rsidP="000351F6">
            <w:pPr>
              <w:pStyle w:val="Body"/>
              <w:jc w:val="left"/>
              <w:rPr>
                <w:lang w:val="en-US"/>
              </w:rPr>
            </w:pPr>
            <w:r w:rsidRPr="0031234B">
              <w:rPr>
                <w:lang w:val="en-US"/>
              </w:rPr>
              <w:t>&lt;/wsse:UsernameToken&gt;</w:t>
            </w:r>
          </w:p>
          <w:p w14:paraId="7539EADB" w14:textId="77777777" w:rsidR="0031234B" w:rsidRPr="0031234B" w:rsidRDefault="0031234B" w:rsidP="000351F6">
            <w:pPr>
              <w:pStyle w:val="Body"/>
              <w:jc w:val="left"/>
              <w:rPr>
                <w:lang w:val="en-US"/>
              </w:rPr>
            </w:pPr>
          </w:p>
          <w:p w14:paraId="49F3C0CE" w14:textId="77777777" w:rsidR="0031234B" w:rsidRPr="0031234B" w:rsidRDefault="0031234B" w:rsidP="000351F6">
            <w:pPr>
              <w:pStyle w:val="Body"/>
              <w:jc w:val="left"/>
              <w:rPr>
                <w:lang w:val="en-US"/>
              </w:rPr>
            </w:pPr>
            <w:r w:rsidRPr="0031234B">
              <w:rPr>
                <w:lang w:val="en-US"/>
              </w:rPr>
              <w:t>&lt;/wsse:Security&gt;</w:t>
            </w:r>
          </w:p>
          <w:p w14:paraId="27387DC6" w14:textId="77777777" w:rsidR="0031234B" w:rsidRPr="0031234B" w:rsidRDefault="0031234B" w:rsidP="000351F6">
            <w:pPr>
              <w:pStyle w:val="Body"/>
              <w:jc w:val="left"/>
              <w:rPr>
                <w:lang w:val="en-US"/>
              </w:rPr>
            </w:pPr>
          </w:p>
          <w:p w14:paraId="3D3DCDBA" w14:textId="77777777" w:rsidR="0031234B" w:rsidRPr="0031234B" w:rsidRDefault="0031234B" w:rsidP="000351F6">
            <w:pPr>
              <w:pStyle w:val="Body"/>
              <w:jc w:val="left"/>
              <w:rPr>
                <w:lang w:val="en-US"/>
              </w:rPr>
            </w:pPr>
            <w:r w:rsidRPr="0031234B">
              <w:rPr>
                <w:lang w:val="en-US"/>
              </w:rPr>
              <w:t>&lt;wsa:Action&gt;http://www.basse.eu/information-service1.0/IInformationService/GetData&lt;/wsa:Action&gt;</w:t>
            </w:r>
          </w:p>
          <w:p w14:paraId="070A2646" w14:textId="77777777" w:rsidR="0031234B" w:rsidRPr="0031234B" w:rsidRDefault="0031234B" w:rsidP="000351F6">
            <w:pPr>
              <w:pStyle w:val="Body"/>
              <w:jc w:val="left"/>
              <w:rPr>
                <w:lang w:val="en-US"/>
              </w:rPr>
            </w:pPr>
          </w:p>
          <w:p w14:paraId="2B6B0CC5" w14:textId="77777777" w:rsidR="0031234B" w:rsidRPr="0031234B" w:rsidRDefault="0031234B" w:rsidP="000351F6">
            <w:pPr>
              <w:pStyle w:val="Body"/>
              <w:jc w:val="left"/>
              <w:rPr>
                <w:lang w:val="en-US"/>
              </w:rPr>
            </w:pPr>
            <w:r w:rsidRPr="0031234B">
              <w:rPr>
                <w:lang w:val="en-US"/>
              </w:rPr>
              <w:t>&lt;wsa:To&gt;https://localhost:44301/InformationService.svc&lt;/wsa:To&gt;</w:t>
            </w:r>
          </w:p>
          <w:p w14:paraId="44D5A407" w14:textId="77777777" w:rsidR="0031234B" w:rsidRPr="0031234B" w:rsidRDefault="0031234B" w:rsidP="000351F6">
            <w:pPr>
              <w:pStyle w:val="Body"/>
              <w:jc w:val="left"/>
              <w:rPr>
                <w:lang w:val="en-US"/>
              </w:rPr>
            </w:pPr>
          </w:p>
          <w:p w14:paraId="624A6D28" w14:textId="53027ECD" w:rsidR="00352BEF" w:rsidRPr="00C15A3D" w:rsidRDefault="0031234B" w:rsidP="000351F6">
            <w:pPr>
              <w:pStyle w:val="Body"/>
              <w:jc w:val="left"/>
              <w:rPr>
                <w:lang w:val="en-US"/>
              </w:rPr>
            </w:pPr>
            <w:r w:rsidRPr="0031234B">
              <w:rPr>
                <w:lang w:val="en-US"/>
              </w:rPr>
              <w:t>&lt;/soap:Header&gt;</w:t>
            </w:r>
          </w:p>
        </w:tc>
      </w:tr>
    </w:tbl>
    <w:p w14:paraId="6FD75A27" w14:textId="17EC99F2" w:rsidR="00E05E6B" w:rsidRPr="00352BEF" w:rsidRDefault="00E05E6B" w:rsidP="000351F6">
      <w:pPr>
        <w:pStyle w:val="Body"/>
        <w:tabs>
          <w:tab w:val="left" w:pos="1016"/>
        </w:tabs>
        <w:jc w:val="left"/>
        <w:rPr>
          <w:lang w:val="en-FI"/>
        </w:rPr>
      </w:pPr>
    </w:p>
    <w:p w14:paraId="437D3612" w14:textId="45A84C21" w:rsidR="00673CC2" w:rsidRDefault="00673CC2" w:rsidP="000351F6">
      <w:pPr>
        <w:pStyle w:val="Heading3"/>
        <w:tabs>
          <w:tab w:val="clear" w:pos="9781"/>
        </w:tabs>
        <w:spacing w:before="240" w:line="240" w:lineRule="auto"/>
        <w:ind w:left="720" w:right="0" w:hanging="720"/>
        <w:rPr>
          <w:lang w:val="en-GB"/>
        </w:rPr>
      </w:pPr>
      <w:bookmarkStart w:id="34" w:name="_Toc264529919"/>
      <w:bookmarkStart w:id="35" w:name="_Toc402797369"/>
      <w:bookmarkStart w:id="36" w:name="_Toc423514725"/>
      <w:bookmarkStart w:id="37" w:name="_Toc532910893"/>
      <w:bookmarkStart w:id="38" w:name="_Toc82432255"/>
      <w:r w:rsidRPr="00EF578F">
        <w:rPr>
          <w:lang w:val="en-GB"/>
        </w:rPr>
        <w:t>Result Format</w:t>
      </w:r>
      <w:bookmarkEnd w:id="34"/>
      <w:bookmarkEnd w:id="35"/>
      <w:bookmarkEnd w:id="36"/>
      <w:bookmarkEnd w:id="37"/>
      <w:bookmarkEnd w:id="38"/>
    </w:p>
    <w:p w14:paraId="647D71DE" w14:textId="3B86305C" w:rsidR="00A53278" w:rsidRDefault="00A53278" w:rsidP="000351F6">
      <w:pPr>
        <w:rPr>
          <w:lang w:val="en-GB"/>
        </w:rPr>
      </w:pPr>
    </w:p>
    <w:p w14:paraId="25FA03AD" w14:textId="036BDDEA" w:rsidR="00A53278" w:rsidRPr="00A53278" w:rsidRDefault="00A53278" w:rsidP="000351F6">
      <w:pPr>
        <w:rPr>
          <w:lang w:val="en-GB"/>
        </w:rPr>
      </w:pPr>
      <w:r w:rsidRPr="00A53278">
        <w:rPr>
          <w:lang w:val="en-US"/>
        </w:rPr>
        <w:t>Every Data Flow supported by the Information Service can have in general different data format.</w:t>
      </w:r>
    </w:p>
    <w:p w14:paraId="35901AA5" w14:textId="066F3BA7" w:rsidR="00673CC2" w:rsidRPr="00EF578F" w:rsidRDefault="00673CC2" w:rsidP="000351F6">
      <w:pPr>
        <w:pStyle w:val="Body"/>
        <w:jc w:val="left"/>
      </w:pPr>
      <w:r w:rsidRPr="00EF578F">
        <w:t xml:space="preserve">Response from method ‘GetData’ is in </w:t>
      </w:r>
      <w:r w:rsidR="00BD7B00" w:rsidRPr="00EF578F">
        <w:t>an</w:t>
      </w:r>
      <w:r w:rsidRPr="00EF578F">
        <w:t xml:space="preserve"> XML format that corresponds to the data that is received. Please see following section for more details. For basic idea of how </w:t>
      </w:r>
      <w:r w:rsidR="00BD7B00" w:rsidRPr="00EF578F">
        <w:t>message is</w:t>
      </w:r>
      <w:r w:rsidRPr="00EF578F">
        <w:t xml:space="preserve"> encapsulated see following example. </w:t>
      </w:r>
    </w:p>
    <w:p w14:paraId="745AF811" w14:textId="7D827D55" w:rsidR="00673CC2" w:rsidRPr="00EF578F" w:rsidRDefault="00673CC2" w:rsidP="000351F6">
      <w:pPr>
        <w:pStyle w:val="Body"/>
        <w:jc w:val="left"/>
      </w:pPr>
      <w:r w:rsidRPr="00EF578F">
        <w:lastRenderedPageBreak/>
        <w:t xml:space="preserve">In this example a response for ‘Production’ dataflow is returned. Please see, that the actual response is </w:t>
      </w:r>
      <w:r w:rsidR="00BD7B00" w:rsidRPr="00EF578F">
        <w:t>an</w:t>
      </w:r>
      <w:r w:rsidRPr="00EF578F">
        <w:t xml:space="preserve"> XML document encoded in the CDATA section. </w:t>
      </w:r>
    </w:p>
    <w:p w14:paraId="60EB92FE" w14:textId="77777777" w:rsidR="00673CC2" w:rsidRPr="00EF578F" w:rsidRDefault="00673CC2" w:rsidP="000351F6">
      <w:pPr>
        <w:pStyle w:val="Body"/>
        <w:jc w:val="left"/>
      </w:pPr>
    </w:p>
    <w:tbl>
      <w:tblPr>
        <w:tblStyle w:val="PlainTable4"/>
        <w:tblW w:w="10030" w:type="dxa"/>
        <w:tblBorders>
          <w:insideH w:val="single" w:sz="4" w:space="0" w:color="auto"/>
          <w:insideV w:val="single" w:sz="4" w:space="0" w:color="auto"/>
        </w:tblBorders>
        <w:tblLook w:val="04A0" w:firstRow="1" w:lastRow="0" w:firstColumn="1" w:lastColumn="0" w:noHBand="0" w:noVBand="1"/>
      </w:tblPr>
      <w:tblGrid>
        <w:gridCol w:w="10030"/>
      </w:tblGrid>
      <w:tr w:rsidR="00D27B11" w:rsidRPr="00602E02" w14:paraId="6C83599F" w14:textId="77777777" w:rsidTr="00DC7816">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0030" w:type="dxa"/>
          </w:tcPr>
          <w:p w14:paraId="3ED42B06"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&lt;s:Envelope xmlns:s="http://www.w3.org/2003/05/soap-envelope" xmlns:a="http://www.w3.org/2005/08/addressing" xmlns:u="http://docs.oasis-open.org/wss/2004/01/oasis-200401-wss-wssecurity-utility-1.0.xsd"&gt;</w:t>
            </w:r>
          </w:p>
        </w:tc>
      </w:tr>
      <w:tr w:rsidR="00D27B11" w:rsidRPr="00D27B11" w14:paraId="000E10D3" w14:textId="77777777" w:rsidTr="00DC78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030" w:type="dxa"/>
          </w:tcPr>
          <w:p w14:paraId="06121DCE"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&lt;s:Header&gt;</w:t>
            </w:r>
          </w:p>
        </w:tc>
      </w:tr>
      <w:tr w:rsidR="00D27B11" w:rsidRPr="00602E02" w14:paraId="6D4025FE" w14:textId="77777777" w:rsidTr="00DC7816">
        <w:trPr>
          <w:trHeight w:val="692"/>
        </w:trPr>
        <w:tc>
          <w:tcPr>
            <w:cnfStyle w:val="001000000000" w:firstRow="0" w:lastRow="0" w:firstColumn="1" w:lastColumn="0" w:oddVBand="0" w:evenVBand="0" w:oddHBand="0" w:evenHBand="0" w:firstRowFirstColumn="0" w:firstRowLastColumn="0" w:lastRowFirstColumn="0" w:lastRowLastColumn="0"/>
            <w:tcW w:w="10030" w:type="dxa"/>
          </w:tcPr>
          <w:p w14:paraId="36A82FD7"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&lt;a:Action s:mustUnderstand="1"&gt;http://www.basse.eu/information-service-0.1/IInformationService/GetDataResponse&lt;/a:Action&gt;</w:t>
            </w:r>
          </w:p>
        </w:tc>
      </w:tr>
      <w:tr w:rsidR="00D27B11" w:rsidRPr="00602E02" w14:paraId="4CEB2BF7" w14:textId="77777777" w:rsidTr="00DC781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030" w:type="dxa"/>
          </w:tcPr>
          <w:p w14:paraId="50FE7569"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&lt;o:Security s:mustUnderstand="1" xmlns:o="http://docs.oasis-open.org/wss/2004/01/oasis-200401-wss-wssecurity-secext-1.0.xsd"&gt;</w:t>
            </w:r>
          </w:p>
        </w:tc>
      </w:tr>
      <w:tr w:rsidR="00D27B11" w:rsidRPr="00D27B11" w14:paraId="7969761E" w14:textId="77777777" w:rsidTr="00DC7816">
        <w:trPr>
          <w:trHeight w:val="219"/>
        </w:trPr>
        <w:tc>
          <w:tcPr>
            <w:cnfStyle w:val="001000000000" w:firstRow="0" w:lastRow="0" w:firstColumn="1" w:lastColumn="0" w:oddVBand="0" w:evenVBand="0" w:oddHBand="0" w:evenHBand="0" w:firstRowFirstColumn="0" w:firstRowLastColumn="0" w:lastRowFirstColumn="0" w:lastRowLastColumn="0"/>
            <w:tcW w:w="10030" w:type="dxa"/>
          </w:tcPr>
          <w:p w14:paraId="75026F01"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&lt;u:Timestamp u:Id="_0"&gt;</w:t>
            </w:r>
          </w:p>
        </w:tc>
      </w:tr>
      <w:tr w:rsidR="00D27B11" w:rsidRPr="00602E02" w14:paraId="3FEFE5B2"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5DE5475F"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&lt;u:Created&gt;2015-06-29T15:35:00.487Z&lt;/u:Created&gt;</w:t>
            </w:r>
          </w:p>
        </w:tc>
      </w:tr>
      <w:tr w:rsidR="00D27B11" w:rsidRPr="00602E02" w14:paraId="02A5EC33"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714BC3DD"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&lt;u:Expires&gt;2015-06-29T15:40:00.487Z&lt;/u:Expires&gt;</w:t>
            </w:r>
          </w:p>
        </w:tc>
      </w:tr>
      <w:tr w:rsidR="00D27B11" w:rsidRPr="00D27B11" w14:paraId="1F8A2A74"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32631E32"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&lt;/u:Timestamp&gt;</w:t>
            </w:r>
          </w:p>
        </w:tc>
      </w:tr>
      <w:tr w:rsidR="00D27B11" w:rsidRPr="00D27B11" w14:paraId="068D7B7F" w14:textId="77777777" w:rsidTr="00DC7816">
        <w:trPr>
          <w:trHeight w:val="219"/>
        </w:trPr>
        <w:tc>
          <w:tcPr>
            <w:cnfStyle w:val="001000000000" w:firstRow="0" w:lastRow="0" w:firstColumn="1" w:lastColumn="0" w:oddVBand="0" w:evenVBand="0" w:oddHBand="0" w:evenHBand="0" w:firstRowFirstColumn="0" w:firstRowLastColumn="0" w:lastRowFirstColumn="0" w:lastRowLastColumn="0"/>
            <w:tcW w:w="10030" w:type="dxa"/>
          </w:tcPr>
          <w:p w14:paraId="128B56CC"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&lt;/o:Security&gt;</w:t>
            </w:r>
          </w:p>
        </w:tc>
      </w:tr>
      <w:tr w:rsidR="00D27B11" w:rsidRPr="00D27B11" w14:paraId="0A4BEF76"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7CC77121"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&lt;/s:Header&gt;</w:t>
            </w:r>
          </w:p>
        </w:tc>
      </w:tr>
      <w:tr w:rsidR="00D27B11" w:rsidRPr="00602E02" w14:paraId="6BB61A2D" w14:textId="77777777" w:rsidTr="00DC7816">
        <w:trPr>
          <w:trHeight w:val="461"/>
        </w:trPr>
        <w:tc>
          <w:tcPr>
            <w:cnfStyle w:val="001000000000" w:firstRow="0" w:lastRow="0" w:firstColumn="1" w:lastColumn="0" w:oddVBand="0" w:evenVBand="0" w:oddHBand="0" w:evenHBand="0" w:firstRowFirstColumn="0" w:firstRowLastColumn="0" w:lastRowFirstColumn="0" w:lastRowLastColumn="0"/>
            <w:tcW w:w="10030" w:type="dxa"/>
          </w:tcPr>
          <w:p w14:paraId="1E2E27B5"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&lt;s:Body xmlns:xsi="http://www.w3.org/2001/XMLSchema-instance" xmlns:xsd="http://www.w3.org/2001/XMLSchema"&gt;</w:t>
            </w:r>
          </w:p>
        </w:tc>
      </w:tr>
      <w:tr w:rsidR="00D27B11" w:rsidRPr="00D27B11" w14:paraId="4608017E" w14:textId="77777777" w:rsidTr="00DC781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030" w:type="dxa"/>
          </w:tcPr>
          <w:p w14:paraId="44171EDE"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&lt;GetDataResponse xmlns="http://www.basse.eu/information-service-</w:t>
            </w:r>
            <w:r w:rsidRPr="00D27B11">
              <w:rPr>
                <w:rFonts w:ascii="Courier" w:hAnsi="Courier"/>
                <w:color w:val="0033CC"/>
                <w:szCs w:val="18"/>
                <w:lang w:val="en-GB"/>
              </w:rPr>
              <w:t>1</w:t>
            </w:r>
            <w:r w:rsidRPr="00D27B11">
              <w:rPr>
                <w:rFonts w:ascii="Courier" w:hAnsi="Courier" w:cs="Menlo Regular"/>
                <w:color w:val="0033CC"/>
                <w:szCs w:val="18"/>
                <w:lang w:val="en-GB"/>
              </w:rPr>
              <w:t>.</w:t>
            </w:r>
            <w:r w:rsidRPr="00D27B11">
              <w:rPr>
                <w:rFonts w:ascii="Courier" w:hAnsi="Courier"/>
                <w:color w:val="0033CC"/>
                <w:szCs w:val="18"/>
                <w:lang w:val="en-GB"/>
              </w:rPr>
              <w:t>0</w:t>
            </w:r>
            <w:r w:rsidRPr="00D27B11">
              <w:rPr>
                <w:rFonts w:ascii="Courier" w:hAnsi="Courier" w:cs="Menlo Regular"/>
                <w:color w:val="0033CC"/>
                <w:szCs w:val="18"/>
                <w:lang w:val="en-GB"/>
              </w:rPr>
              <w:t>"&gt;</w:t>
            </w:r>
          </w:p>
        </w:tc>
      </w:tr>
      <w:tr w:rsidR="00D27B11" w:rsidRPr="00D27B11" w14:paraId="4CB2D064"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3C2E0641"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&lt;GetDataResult&gt;</w:t>
            </w:r>
          </w:p>
        </w:tc>
      </w:tr>
      <w:tr w:rsidR="00D27B11" w:rsidRPr="00D27B11" w14:paraId="03AC9CFE"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02F171EF"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p>
        </w:tc>
      </w:tr>
      <w:tr w:rsidR="00D27B11" w:rsidRPr="00602E02" w14:paraId="3BF41945" w14:textId="77777777" w:rsidTr="00DC7816">
        <w:trPr>
          <w:trHeight w:val="461"/>
        </w:trPr>
        <w:tc>
          <w:tcPr>
            <w:cnfStyle w:val="001000000000" w:firstRow="0" w:lastRow="0" w:firstColumn="1" w:lastColumn="0" w:oddVBand="0" w:evenVBand="0" w:oddHBand="0" w:evenHBand="0" w:firstRowFirstColumn="0" w:firstRowLastColumn="0" w:lastRowFirstColumn="0" w:lastRowLastColumn="0"/>
            <w:tcW w:w="10030" w:type="dxa"/>
          </w:tcPr>
          <w:p w14:paraId="100F747A"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b w:val="0"/>
                <w:color w:val="FF0000"/>
                <w:szCs w:val="18"/>
                <w:lang w:val="en-GB"/>
              </w:rPr>
            </w:pPr>
            <w:r w:rsidRPr="00D27B11">
              <w:rPr>
                <w:rFonts w:ascii="Courier" w:hAnsi="Courier" w:cs="Menlo Regular"/>
                <w:color w:val="0033CC"/>
                <w:szCs w:val="18"/>
                <w:lang w:val="en-GB"/>
              </w:rPr>
              <w:t xml:space="preserve">            &lt;Content</w:t>
            </w:r>
            <w:r w:rsidRPr="00D27B11">
              <w:rPr>
                <w:rFonts w:ascii="Courier" w:hAnsi="Courier" w:cs="Menlo Regular"/>
                <w:color w:val="FF0000"/>
                <w:szCs w:val="18"/>
                <w:lang w:val="en-GB"/>
              </w:rPr>
              <w:t>&gt;&lt;![CDATA</w:t>
            </w:r>
            <w:r w:rsidRPr="00D27B11">
              <w:rPr>
                <w:rFonts w:ascii="Courier" w:hAnsi="Courier" w:cs="Menlo Regular"/>
                <w:b w:val="0"/>
                <w:color w:val="FF0000"/>
                <w:szCs w:val="18"/>
                <w:lang w:val="en-GB"/>
              </w:rPr>
              <w:t>[&lt;?xml version="1.0" encoding="utf-8"?&gt;</w:t>
            </w:r>
          </w:p>
        </w:tc>
      </w:tr>
      <w:tr w:rsidR="00D27B11" w:rsidRPr="00602E02" w14:paraId="5178B244" w14:textId="77777777" w:rsidTr="00DC7816">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0030" w:type="dxa"/>
          </w:tcPr>
          <w:p w14:paraId="1E7A360F"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b w:val="0"/>
                <w:color w:val="FF0000"/>
                <w:szCs w:val="18"/>
                <w:lang w:val="en-GB"/>
              </w:rPr>
            </w:pPr>
            <w:r w:rsidRPr="00D27B11">
              <w:rPr>
                <w:rFonts w:ascii="Courier" w:hAnsi="Courier" w:cs="Menlo Regular"/>
                <w:b w:val="0"/>
                <w:color w:val="FF0000"/>
                <w:szCs w:val="18"/>
                <w:lang w:val="en-GB"/>
              </w:rPr>
              <w:t>&lt;ValidatedDataForSettlementForAggregator xmlns:xsi="http://www.w3.org/2001/XMLSchema-instance" xmlns:xsd="http://www.w3.org/2001/XMLSchema" xmlns="un:unece:260:data:EEM-ValidatedDataForSettlementForAggregator"&gt;</w:t>
            </w:r>
          </w:p>
        </w:tc>
      </w:tr>
      <w:tr w:rsidR="00D27B11" w:rsidRPr="00D27B11" w14:paraId="42B6614D"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1E5BCC39"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b w:val="0"/>
                <w:color w:val="FF0000"/>
                <w:szCs w:val="18"/>
                <w:lang w:val="en-GB"/>
              </w:rPr>
            </w:pPr>
            <w:r w:rsidRPr="00D27B11">
              <w:rPr>
                <w:rFonts w:ascii="Courier" w:hAnsi="Courier" w:cs="Menlo Regular"/>
                <w:b w:val="0"/>
                <w:color w:val="FF0000"/>
                <w:szCs w:val="18"/>
                <w:lang w:val="en-GB"/>
              </w:rPr>
              <w:t xml:space="preserve">                        ……</w:t>
            </w:r>
          </w:p>
        </w:tc>
      </w:tr>
      <w:tr w:rsidR="00D27B11" w:rsidRPr="00D27B11" w14:paraId="77C85A63"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69BFA275"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b w:val="0"/>
                <w:color w:val="FF0000"/>
                <w:szCs w:val="18"/>
                <w:lang w:val="en-GB"/>
              </w:rPr>
            </w:pPr>
            <w:r w:rsidRPr="00D27B11">
              <w:rPr>
                <w:rFonts w:ascii="Courier" w:hAnsi="Courier" w:cs="Menlo Regular"/>
                <w:b w:val="0"/>
                <w:color w:val="FF0000"/>
                <w:szCs w:val="18"/>
                <w:lang w:val="en-GB"/>
              </w:rPr>
              <w:t>&lt;/ValidatedDataForSettlementForAggregator&gt;</w:t>
            </w:r>
          </w:p>
        </w:tc>
      </w:tr>
      <w:tr w:rsidR="00D27B11" w:rsidRPr="00D27B11" w14:paraId="308CC433" w14:textId="77777777" w:rsidTr="00DC7816">
        <w:trPr>
          <w:trHeight w:val="219"/>
        </w:trPr>
        <w:tc>
          <w:tcPr>
            <w:cnfStyle w:val="001000000000" w:firstRow="0" w:lastRow="0" w:firstColumn="1" w:lastColumn="0" w:oddVBand="0" w:evenVBand="0" w:oddHBand="0" w:evenHBand="0" w:firstRowFirstColumn="0" w:firstRowLastColumn="0" w:lastRowFirstColumn="0" w:lastRowLastColumn="0"/>
            <w:tcW w:w="10030" w:type="dxa"/>
          </w:tcPr>
          <w:p w14:paraId="5C4079C8"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FF0000"/>
                <w:szCs w:val="18"/>
                <w:lang w:val="en-GB"/>
              </w:rPr>
            </w:pPr>
            <w:r w:rsidRPr="00D27B11">
              <w:rPr>
                <w:rFonts w:ascii="Courier" w:hAnsi="Courier" w:cs="Menlo Regular"/>
                <w:color w:val="FF0000"/>
                <w:szCs w:val="18"/>
                <w:lang w:val="en-GB"/>
              </w:rPr>
              <w:t xml:space="preserve">              ]]&gt;</w:t>
            </w:r>
          </w:p>
        </w:tc>
      </w:tr>
      <w:tr w:rsidR="00D27B11" w:rsidRPr="00D27B11" w14:paraId="424CBF66"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234FAA80"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&lt;/Content&gt;</w:t>
            </w:r>
          </w:p>
        </w:tc>
      </w:tr>
      <w:tr w:rsidR="00D27B11" w:rsidRPr="00D27B11" w14:paraId="5B424225"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15579029"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&lt;/GetDataResult&gt;</w:t>
            </w:r>
          </w:p>
        </w:tc>
      </w:tr>
      <w:tr w:rsidR="00D27B11" w:rsidRPr="00D27B11" w14:paraId="7D13ACD9" w14:textId="77777777" w:rsidTr="00DC781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030" w:type="dxa"/>
          </w:tcPr>
          <w:p w14:paraId="17F069B3"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&lt;/GetDataResponse&gt;</w:t>
            </w:r>
          </w:p>
        </w:tc>
      </w:tr>
      <w:tr w:rsidR="00D27B11" w:rsidRPr="00D27B11" w14:paraId="4B16E431"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76DB0334"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r w:rsidRPr="00D27B11">
              <w:rPr>
                <w:rFonts w:ascii="Courier" w:hAnsi="Courier" w:cs="Menlo Regular"/>
                <w:color w:val="0033CC"/>
                <w:szCs w:val="18"/>
                <w:lang w:val="en-GB"/>
              </w:rPr>
              <w:t xml:space="preserve">   &lt;/s:Body&gt;</w:t>
            </w:r>
          </w:p>
        </w:tc>
      </w:tr>
      <w:tr w:rsidR="00D27B11" w:rsidRPr="00D27B11" w14:paraId="67563E86" w14:textId="77777777" w:rsidTr="00DC781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483D00D8" w14:textId="77777777" w:rsidR="00D27B11" w:rsidRPr="00D27B11" w:rsidRDefault="00D27B11" w:rsidP="000351F6">
            <w:pPr>
              <w:widowControl w:val="0"/>
              <w:tabs>
                <w:tab w:val="left" w:pos="529"/>
              </w:tabs>
              <w:autoSpaceDE w:val="0"/>
              <w:autoSpaceDN w:val="0"/>
              <w:adjustRightInd w:val="0"/>
              <w:spacing w:line="276" w:lineRule="auto"/>
              <w:rPr>
                <w:rFonts w:ascii="Courier" w:hAnsi="Courier" w:cs="Menlo Regular"/>
                <w:color w:val="0033CC"/>
                <w:sz w:val="22"/>
                <w:szCs w:val="18"/>
                <w:lang w:val="en-GB"/>
              </w:rPr>
            </w:pPr>
            <w:r w:rsidRPr="00D27B11">
              <w:rPr>
                <w:rFonts w:ascii="Courier" w:hAnsi="Courier" w:cs="Menlo Regular"/>
                <w:color w:val="0033CC"/>
                <w:szCs w:val="18"/>
                <w:lang w:val="en-GB"/>
              </w:rPr>
              <w:t>&lt;/s:Envelope&gt;</w:t>
            </w:r>
          </w:p>
        </w:tc>
      </w:tr>
      <w:tr w:rsidR="003F4B62" w:rsidRPr="00D27B11" w14:paraId="0D14ED44" w14:textId="77777777" w:rsidTr="00DC7816">
        <w:trPr>
          <w:trHeight w:val="230"/>
        </w:trPr>
        <w:tc>
          <w:tcPr>
            <w:cnfStyle w:val="001000000000" w:firstRow="0" w:lastRow="0" w:firstColumn="1" w:lastColumn="0" w:oddVBand="0" w:evenVBand="0" w:oddHBand="0" w:evenHBand="0" w:firstRowFirstColumn="0" w:firstRowLastColumn="0" w:lastRowFirstColumn="0" w:lastRowLastColumn="0"/>
            <w:tcW w:w="10030" w:type="dxa"/>
          </w:tcPr>
          <w:p w14:paraId="647E158D" w14:textId="77777777" w:rsidR="003F4B62" w:rsidRDefault="003F4B62" w:rsidP="000351F6">
            <w:pPr>
              <w:widowControl w:val="0"/>
              <w:tabs>
                <w:tab w:val="left" w:pos="529"/>
              </w:tabs>
              <w:autoSpaceDE w:val="0"/>
              <w:autoSpaceDN w:val="0"/>
              <w:adjustRightInd w:val="0"/>
              <w:spacing w:line="276" w:lineRule="auto"/>
              <w:rPr>
                <w:rFonts w:ascii="Courier" w:hAnsi="Courier" w:cs="Menlo Regular"/>
                <w:b w:val="0"/>
                <w:bCs w:val="0"/>
                <w:color w:val="0033CC"/>
                <w:szCs w:val="18"/>
                <w:lang w:val="en-GB"/>
              </w:rPr>
            </w:pPr>
          </w:p>
          <w:p w14:paraId="2DEBACA7" w14:textId="77777777" w:rsidR="003F4B62" w:rsidRDefault="003F4B62" w:rsidP="000351F6">
            <w:pPr>
              <w:widowControl w:val="0"/>
              <w:tabs>
                <w:tab w:val="left" w:pos="529"/>
              </w:tabs>
              <w:autoSpaceDE w:val="0"/>
              <w:autoSpaceDN w:val="0"/>
              <w:adjustRightInd w:val="0"/>
              <w:spacing w:line="276" w:lineRule="auto"/>
              <w:rPr>
                <w:rFonts w:ascii="Courier" w:hAnsi="Courier" w:cs="Menlo Regular"/>
                <w:b w:val="0"/>
                <w:bCs w:val="0"/>
                <w:color w:val="0033CC"/>
                <w:szCs w:val="18"/>
                <w:lang w:val="en-GB"/>
              </w:rPr>
            </w:pPr>
          </w:p>
          <w:p w14:paraId="19B9EF10" w14:textId="540DBBD5" w:rsidR="003F4B62" w:rsidRPr="00D27B11" w:rsidRDefault="003F4B62" w:rsidP="000351F6">
            <w:pPr>
              <w:widowControl w:val="0"/>
              <w:tabs>
                <w:tab w:val="left" w:pos="529"/>
              </w:tabs>
              <w:autoSpaceDE w:val="0"/>
              <w:autoSpaceDN w:val="0"/>
              <w:adjustRightInd w:val="0"/>
              <w:spacing w:line="276" w:lineRule="auto"/>
              <w:rPr>
                <w:rFonts w:ascii="Courier" w:hAnsi="Courier" w:cs="Menlo Regular"/>
                <w:color w:val="0033CC"/>
                <w:szCs w:val="18"/>
                <w:lang w:val="en-GB"/>
              </w:rPr>
            </w:pPr>
          </w:p>
        </w:tc>
      </w:tr>
    </w:tbl>
    <w:p w14:paraId="59495EC7" w14:textId="19B1867C" w:rsidR="00673CC2" w:rsidRPr="00EF578F" w:rsidRDefault="00673CC2" w:rsidP="000351F6">
      <w:pPr>
        <w:pStyle w:val="Heading3"/>
        <w:tabs>
          <w:tab w:val="clear" w:pos="9781"/>
        </w:tabs>
        <w:spacing w:before="240" w:line="240" w:lineRule="auto"/>
        <w:ind w:left="720" w:right="0" w:hanging="720"/>
        <w:rPr>
          <w:lang w:val="en-GB"/>
        </w:rPr>
      </w:pPr>
      <w:bookmarkStart w:id="39" w:name="_Supported_Data_Flows"/>
      <w:bookmarkStart w:id="40" w:name="_Toc423514726"/>
      <w:bookmarkStart w:id="41" w:name="_Toc532910894"/>
      <w:bookmarkStart w:id="42" w:name="_Toc82432256"/>
      <w:bookmarkStart w:id="43" w:name="Supported_Data_Flows"/>
      <w:bookmarkEnd w:id="39"/>
      <w:r w:rsidRPr="00EF578F">
        <w:rPr>
          <w:lang w:val="en-GB"/>
        </w:rPr>
        <w:t>Supported Data Flows</w:t>
      </w:r>
      <w:bookmarkEnd w:id="31"/>
      <w:bookmarkEnd w:id="32"/>
      <w:bookmarkEnd w:id="33"/>
      <w:bookmarkEnd w:id="40"/>
      <w:bookmarkEnd w:id="41"/>
      <w:bookmarkEnd w:id="42"/>
    </w:p>
    <w:p w14:paraId="6EC5DB0C" w14:textId="59DD6618" w:rsidR="00673CC2" w:rsidRPr="00EF578F" w:rsidRDefault="00673CC2" w:rsidP="000351F6">
      <w:pPr>
        <w:pStyle w:val="Body"/>
        <w:jc w:val="left"/>
      </w:pPr>
      <w:bookmarkStart w:id="44" w:name="_Toc264529921"/>
      <w:bookmarkStart w:id="45" w:name="_Toc402797371"/>
      <w:bookmarkEnd w:id="43"/>
      <w:r w:rsidRPr="00EF578F">
        <w:t xml:space="preserve">The table below </w:t>
      </w:r>
      <w:r w:rsidR="00BD7B00" w:rsidRPr="00EF578F">
        <w:t>describes.</w:t>
      </w:r>
    </w:p>
    <w:p w14:paraId="377144A2" w14:textId="77777777" w:rsidR="00673CC2" w:rsidRPr="00EF578F" w:rsidRDefault="00673CC2" w:rsidP="000351F6">
      <w:pPr>
        <w:pStyle w:val="Body"/>
        <w:numPr>
          <w:ilvl w:val="0"/>
          <w:numId w:val="39"/>
        </w:numPr>
        <w:spacing w:before="0"/>
        <w:jc w:val="left"/>
      </w:pPr>
      <w:r w:rsidRPr="00EF578F">
        <w:rPr>
          <w:i/>
        </w:rPr>
        <w:t>Name</w:t>
      </w:r>
      <w:r w:rsidRPr="00EF578F">
        <w:t xml:space="preserve"> and </w:t>
      </w:r>
      <w:r w:rsidRPr="00EF578F">
        <w:rPr>
          <w:i/>
        </w:rPr>
        <w:t>Description</w:t>
      </w:r>
      <w:r w:rsidRPr="00EF578F">
        <w:t xml:space="preserve"> of the Data Flow supported by Information Service</w:t>
      </w:r>
    </w:p>
    <w:p w14:paraId="0F62DCA3" w14:textId="2C42243C" w:rsidR="00673CC2" w:rsidRDefault="00673CC2" w:rsidP="000351F6">
      <w:pPr>
        <w:pStyle w:val="Body"/>
        <w:numPr>
          <w:ilvl w:val="0"/>
          <w:numId w:val="39"/>
        </w:numPr>
        <w:spacing w:before="0"/>
        <w:jc w:val="left"/>
      </w:pPr>
      <w:r w:rsidRPr="00EF578F">
        <w:rPr>
          <w:i/>
        </w:rPr>
        <w:lastRenderedPageBreak/>
        <w:t>Format</w:t>
      </w:r>
      <w:r w:rsidRPr="00EF578F">
        <w:t xml:space="preserve"> of document that is returned by the Information Service</w:t>
      </w:r>
    </w:p>
    <w:p w14:paraId="0074E678" w14:textId="0E54B8F3" w:rsidR="00E81451" w:rsidRPr="00D13617" w:rsidRDefault="00E81451" w:rsidP="000351F6">
      <w:pPr>
        <w:pStyle w:val="Body"/>
        <w:numPr>
          <w:ilvl w:val="0"/>
          <w:numId w:val="39"/>
        </w:numPr>
        <w:spacing w:before="0"/>
        <w:jc w:val="left"/>
      </w:pPr>
      <w:r>
        <w:rPr>
          <w:i/>
          <w:lang w:val="en-FI"/>
        </w:rPr>
        <w:t xml:space="preserve">Format </w:t>
      </w:r>
      <w:r w:rsidR="00D13617">
        <w:rPr>
          <w:lang w:val="en-FI"/>
        </w:rPr>
        <w:t>of the request document that is needed</w:t>
      </w:r>
    </w:p>
    <w:p w14:paraId="1490FB11" w14:textId="4E0EDD9C" w:rsidR="001C203F" w:rsidRPr="001C203F" w:rsidRDefault="00673CC2" w:rsidP="000351F6">
      <w:pPr>
        <w:pStyle w:val="Body"/>
        <w:numPr>
          <w:ilvl w:val="0"/>
          <w:numId w:val="39"/>
        </w:numPr>
        <w:spacing w:before="0"/>
        <w:jc w:val="left"/>
      </w:pPr>
      <w:r w:rsidRPr="00EF578F">
        <w:t xml:space="preserve">Available </w:t>
      </w:r>
      <w:r w:rsidRPr="00EF578F">
        <w:rPr>
          <w:i/>
        </w:rPr>
        <w:t>Selection Parameters</w:t>
      </w:r>
      <w:r w:rsidRPr="00EF578F">
        <w:t xml:space="preserve"> which a Market Participant can use when querying the Information Service.</w:t>
      </w:r>
    </w:p>
    <w:p w14:paraId="18FC886E" w14:textId="77777777" w:rsidR="001C203F" w:rsidRDefault="001C203F" w:rsidP="000351F6">
      <w:pPr>
        <w:pStyle w:val="ListParagraph"/>
        <w:rPr>
          <w:lang w:val="en-FI"/>
        </w:rPr>
      </w:pPr>
    </w:p>
    <w:p w14:paraId="2FAB1142" w14:textId="0AEF0FC0" w:rsidR="00673CC2" w:rsidRPr="00782310" w:rsidRDefault="001C203F" w:rsidP="000351F6">
      <w:pPr>
        <w:pStyle w:val="Body"/>
        <w:spacing w:before="0"/>
        <w:ind w:left="360"/>
        <w:jc w:val="left"/>
        <w:rPr>
          <w:lang w:val="en-FI"/>
        </w:rPr>
      </w:pPr>
      <w:r>
        <w:rPr>
          <w:lang w:val="en-FI"/>
        </w:rPr>
        <w:t>Note that the below examples of requests and responses may differ from each other.</w:t>
      </w:r>
      <w:r w:rsidR="00B17388">
        <w:rPr>
          <w:lang w:val="en-FI"/>
        </w:rPr>
        <w:br/>
      </w:r>
      <w:r w:rsidR="00CE6358">
        <w:rPr>
          <w:lang w:val="en-FI"/>
        </w:rPr>
        <w:t>These</w:t>
      </w:r>
      <w:r w:rsidR="00B17388">
        <w:rPr>
          <w:lang w:val="en-FI"/>
        </w:rPr>
        <w:t xml:space="preserve"> examples </w:t>
      </w:r>
      <w:r w:rsidR="00CE6358">
        <w:rPr>
          <w:lang w:val="en-FI"/>
        </w:rPr>
        <w:t xml:space="preserve">do not include </w:t>
      </w:r>
      <w:r w:rsidR="00C24102">
        <w:rPr>
          <w:lang w:val="en-FI"/>
        </w:rPr>
        <w:t xml:space="preserve">all the </w:t>
      </w:r>
      <w:r w:rsidR="00B17388">
        <w:rPr>
          <w:lang w:val="en-FI"/>
        </w:rPr>
        <w:t>header</w:t>
      </w:r>
      <w:r w:rsidR="00CE6358">
        <w:rPr>
          <w:lang w:val="en-FI"/>
        </w:rPr>
        <w:t>s</w:t>
      </w:r>
      <w:r w:rsidR="00350E50">
        <w:rPr>
          <w:lang w:val="en-FI"/>
        </w:rPr>
        <w:t xml:space="preserve"> required</w:t>
      </w:r>
      <w:r w:rsidR="00782310">
        <w:rPr>
          <w:lang w:val="en-FI"/>
        </w:rPr>
        <w:t xml:space="preserve"> to send a message.</w:t>
      </w:r>
    </w:p>
    <w:p w14:paraId="14FBD8CD" w14:textId="77777777" w:rsidR="001C203F" w:rsidRPr="00EF578F" w:rsidRDefault="001C203F" w:rsidP="000351F6">
      <w:pPr>
        <w:pStyle w:val="Body"/>
        <w:spacing w:before="0"/>
        <w:ind w:left="360"/>
        <w:jc w:val="left"/>
      </w:pPr>
    </w:p>
    <w:p w14:paraId="50C1E08D" w14:textId="40D3C99E" w:rsidR="00673CC2" w:rsidRPr="00EF578F" w:rsidRDefault="00673CC2" w:rsidP="000351F6">
      <w:pPr>
        <w:pStyle w:val="Caption"/>
        <w:keepNext/>
        <w:rPr>
          <w:lang w:val="en-GB"/>
        </w:rPr>
      </w:pPr>
      <w:r w:rsidRPr="00EF578F">
        <w:rPr>
          <w:lang w:val="en-GB"/>
        </w:rPr>
        <w:t xml:space="preserve">Table </w:t>
      </w:r>
      <w:r w:rsidRPr="00EF578F">
        <w:rPr>
          <w:lang w:val="en-GB"/>
        </w:rPr>
        <w:fldChar w:fldCharType="begin"/>
      </w:r>
      <w:r w:rsidRPr="00EF578F">
        <w:rPr>
          <w:lang w:val="en-GB"/>
        </w:rPr>
        <w:instrText xml:space="preserve"> SEQ Table \* ARABIC </w:instrText>
      </w:r>
      <w:r w:rsidRPr="00EF578F">
        <w:rPr>
          <w:lang w:val="en-GB"/>
        </w:rPr>
        <w:fldChar w:fldCharType="separate"/>
      </w:r>
      <w:r w:rsidR="002E7A39">
        <w:rPr>
          <w:noProof/>
          <w:lang w:val="en-GB"/>
        </w:rPr>
        <w:t>1</w:t>
      </w:r>
      <w:r w:rsidRPr="00EF578F">
        <w:rPr>
          <w:lang w:val="en-GB"/>
        </w:rPr>
        <w:fldChar w:fldCharType="end"/>
      </w:r>
      <w:r w:rsidRPr="00EF578F">
        <w:rPr>
          <w:lang w:val="en-GB"/>
        </w:rPr>
        <w:t xml:space="preserve"> Information Service data flows</w:t>
      </w:r>
    </w:p>
    <w:tbl>
      <w:tblPr>
        <w:tblStyle w:val="ListTable3-Accent21"/>
        <w:tblW w:w="9639" w:type="dxa"/>
        <w:jc w:val="center"/>
        <w:tblLayout w:type="fixed"/>
        <w:tblLook w:val="04A0" w:firstRow="1" w:lastRow="0" w:firstColumn="1" w:lastColumn="0" w:noHBand="0" w:noVBand="1"/>
      </w:tblPr>
      <w:tblGrid>
        <w:gridCol w:w="1557"/>
        <w:gridCol w:w="2281"/>
        <w:gridCol w:w="1556"/>
        <w:gridCol w:w="2832"/>
        <w:gridCol w:w="1413"/>
      </w:tblGrid>
      <w:tr w:rsidR="00673CC2" w:rsidRPr="00EF578F" w14:paraId="4A0CB13C" w14:textId="77777777" w:rsidTr="001A329A">
        <w:trPr>
          <w:cnfStyle w:val="100000000000" w:firstRow="1" w:lastRow="0" w:firstColumn="0" w:lastColumn="0" w:oddVBand="0" w:evenVBand="0" w:oddHBand="0" w:evenHBand="0" w:firstRowFirstColumn="0" w:firstRowLastColumn="0" w:lastRowFirstColumn="0" w:lastRowLastColumn="0"/>
          <w:cantSplit/>
          <w:trHeight w:hRule="exact" w:val="567"/>
          <w:tblHeader/>
          <w:jc w:val="center"/>
        </w:trPr>
        <w:tc>
          <w:tcPr>
            <w:cnfStyle w:val="001000000100" w:firstRow="0" w:lastRow="0" w:firstColumn="1" w:lastColumn="0" w:oddVBand="0" w:evenVBand="0" w:oddHBand="0" w:evenHBand="0" w:firstRowFirstColumn="1" w:firstRowLastColumn="0" w:lastRowFirstColumn="0" w:lastRowLastColumn="0"/>
            <w:tcW w:w="808" w:type="pct"/>
            <w:noWrap/>
            <w:hideMark/>
          </w:tcPr>
          <w:p w14:paraId="38D05751" w14:textId="77777777" w:rsidR="00673CC2" w:rsidRPr="00EF578F" w:rsidRDefault="00673CC2" w:rsidP="000351F6">
            <w:pPr>
              <w:rPr>
                <w:lang w:val="en-GB"/>
              </w:rPr>
            </w:pPr>
            <w:r w:rsidRPr="00EF578F">
              <w:rPr>
                <w:lang w:val="en-GB"/>
              </w:rPr>
              <w:t xml:space="preserve">Data Flow </w:t>
            </w:r>
          </w:p>
        </w:tc>
        <w:tc>
          <w:tcPr>
            <w:tcW w:w="1183" w:type="pct"/>
            <w:noWrap/>
            <w:hideMark/>
          </w:tcPr>
          <w:p w14:paraId="2BB28CF4" w14:textId="77777777" w:rsidR="00673CC2" w:rsidRPr="00EF578F" w:rsidRDefault="00673CC2" w:rsidP="000351F6">
            <w:pPr>
              <w:cnfStyle w:val="100000000000" w:firstRow="1" w:lastRow="0" w:firstColumn="0" w:lastColumn="0" w:oddVBand="0" w:evenVBand="0" w:oddHBand="0" w:evenHBand="0" w:firstRowFirstColumn="0" w:firstRowLastColumn="0" w:lastRowFirstColumn="0" w:lastRowLastColumn="0"/>
              <w:rPr>
                <w:lang w:val="en-GB"/>
              </w:rPr>
            </w:pPr>
            <w:r w:rsidRPr="00EF578F">
              <w:rPr>
                <w:lang w:val="en-GB"/>
              </w:rPr>
              <w:t>Description</w:t>
            </w:r>
          </w:p>
        </w:tc>
        <w:tc>
          <w:tcPr>
            <w:tcW w:w="807" w:type="pct"/>
          </w:tcPr>
          <w:p w14:paraId="7BD62DE6" w14:textId="77777777" w:rsidR="00673CC2" w:rsidRPr="00EF578F" w:rsidRDefault="00673CC2" w:rsidP="000351F6">
            <w:pPr>
              <w:cnfStyle w:val="100000000000" w:firstRow="1" w:lastRow="0" w:firstColumn="0" w:lastColumn="0" w:oddVBand="0" w:evenVBand="0" w:oddHBand="0" w:evenHBand="0" w:firstRowFirstColumn="0" w:firstRowLastColumn="0" w:lastRowFirstColumn="0" w:lastRowLastColumn="0"/>
              <w:rPr>
                <w:lang w:val="en-GB"/>
              </w:rPr>
            </w:pPr>
            <w:r w:rsidRPr="00EF578F">
              <w:rPr>
                <w:lang w:val="en-GB"/>
              </w:rPr>
              <w:t>Counterparty / System</w:t>
            </w:r>
          </w:p>
        </w:tc>
        <w:tc>
          <w:tcPr>
            <w:tcW w:w="1469" w:type="pct"/>
            <w:noWrap/>
            <w:hideMark/>
          </w:tcPr>
          <w:p w14:paraId="62ABD8C6" w14:textId="77777777" w:rsidR="00673CC2" w:rsidRPr="00EF578F" w:rsidRDefault="00673CC2" w:rsidP="000351F6">
            <w:pPr>
              <w:cnfStyle w:val="100000000000" w:firstRow="1" w:lastRow="0" w:firstColumn="0" w:lastColumn="0" w:oddVBand="0" w:evenVBand="0" w:oddHBand="0" w:evenHBand="0" w:firstRowFirstColumn="0" w:firstRowLastColumn="0" w:lastRowFirstColumn="0" w:lastRowLastColumn="0"/>
              <w:rPr>
                <w:lang w:val="en-GB"/>
              </w:rPr>
            </w:pPr>
            <w:r w:rsidRPr="00EF578F">
              <w:rPr>
                <w:lang w:val="en-GB"/>
              </w:rPr>
              <w:t>Result Format</w:t>
            </w:r>
          </w:p>
        </w:tc>
        <w:tc>
          <w:tcPr>
            <w:tcW w:w="733" w:type="pct"/>
            <w:noWrap/>
            <w:hideMark/>
          </w:tcPr>
          <w:p w14:paraId="75A80675" w14:textId="0EF9DE45" w:rsidR="00673CC2" w:rsidRPr="00F47407" w:rsidRDefault="00F47407" w:rsidP="000351F6">
            <w:pPr>
              <w:cnfStyle w:val="100000000000" w:firstRow="1" w:lastRow="0" w:firstColumn="0" w:lastColumn="0" w:oddVBand="0" w:evenVBand="0" w:oddHBand="0" w:evenHBand="0" w:firstRowFirstColumn="0" w:firstRowLastColumn="0" w:lastRowFirstColumn="0" w:lastRowLastColumn="0"/>
              <w:rPr>
                <w:lang w:val="en-FI"/>
              </w:rPr>
            </w:pPr>
            <w:r>
              <w:rPr>
                <w:lang w:val="en-FI"/>
              </w:rPr>
              <w:t>More information</w:t>
            </w:r>
          </w:p>
        </w:tc>
      </w:tr>
      <w:tr w:rsidR="00673CC2" w:rsidRPr="00EF578F" w14:paraId="5B6EAA88" w14:textId="77777777" w:rsidTr="001A329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hideMark/>
          </w:tcPr>
          <w:p w14:paraId="63F83904" w14:textId="77777777" w:rsidR="00673CC2" w:rsidRPr="00EF578F" w:rsidRDefault="00673CC2" w:rsidP="000351F6">
            <w:pPr>
              <w:rPr>
                <w:lang w:val="en-GB"/>
              </w:rPr>
            </w:pPr>
            <w:r w:rsidRPr="00EF578F">
              <w:rPr>
                <w:lang w:val="en-GB"/>
              </w:rPr>
              <w:t>Bilateral Trades</w:t>
            </w:r>
          </w:p>
        </w:tc>
        <w:tc>
          <w:tcPr>
            <w:tcW w:w="1183" w:type="pct"/>
            <w:noWrap/>
          </w:tcPr>
          <w:p w14:paraId="44B02FB6"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Bilateral Trade</w:t>
            </w:r>
          </w:p>
        </w:tc>
        <w:tc>
          <w:tcPr>
            <w:tcW w:w="807" w:type="pct"/>
          </w:tcPr>
          <w:p w14:paraId="36232A1E"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 xml:space="preserve"> BRP</w:t>
            </w:r>
          </w:p>
        </w:tc>
        <w:tc>
          <w:tcPr>
            <w:tcW w:w="1469" w:type="pct"/>
            <w:noWrap/>
          </w:tcPr>
          <w:p w14:paraId="7E1381EF"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rFonts w:cs="Arial"/>
                <w:spacing w:val="4"/>
                <w:kern w:val="1"/>
                <w:lang w:val="en-GB"/>
              </w:rPr>
              <w:t>ENTSO-E ESS Schedule Document v4r1</w:t>
            </w:r>
          </w:p>
        </w:tc>
        <w:tc>
          <w:tcPr>
            <w:tcW w:w="733" w:type="pct"/>
            <w:noWrap/>
          </w:tcPr>
          <w:p w14:paraId="0E9CE162" w14:textId="5C1800CB" w:rsidR="00673CC2" w:rsidRPr="00394C89" w:rsidRDefault="00394C89" w:rsidP="000351F6">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lang w:val="en-FI"/>
              </w:rPr>
            </w:pPr>
            <w:r>
              <w:rPr>
                <w:rFonts w:cs="Arial"/>
                <w:lang w:val="en-FI"/>
              </w:rPr>
              <w:fldChar w:fldCharType="begin"/>
            </w:r>
            <w:r>
              <w:rPr>
                <w:rFonts w:cs="Arial"/>
                <w:lang w:val="en-FI"/>
              </w:rPr>
              <w:instrText xml:space="preserve"> HYPERLINK  \l "_Bilateral_Trades" </w:instrText>
            </w:r>
            <w:r>
              <w:rPr>
                <w:rFonts w:cs="Arial"/>
                <w:lang w:val="en-FI"/>
              </w:rPr>
              <w:fldChar w:fldCharType="separate"/>
            </w:r>
            <w:r w:rsidRPr="00394C89">
              <w:rPr>
                <w:rStyle w:val="Hyperlink"/>
                <w:rFonts w:ascii="Arial" w:hAnsi="Arial" w:cs="Arial"/>
                <w:sz w:val="20"/>
                <w:lang w:val="en-FI"/>
              </w:rPr>
              <w:t xml:space="preserve">Chapter </w:t>
            </w:r>
          </w:p>
          <w:p w14:paraId="4D6CA123" w14:textId="01523F51" w:rsidR="00394C89" w:rsidRPr="00394C89" w:rsidRDefault="00394C89" w:rsidP="000351F6">
            <w:pPr>
              <w:cnfStyle w:val="000000100000" w:firstRow="0" w:lastRow="0" w:firstColumn="0" w:lastColumn="0" w:oddVBand="0" w:evenVBand="0" w:oddHBand="1" w:evenHBand="0" w:firstRowFirstColumn="0" w:firstRowLastColumn="0" w:lastRowFirstColumn="0" w:lastRowLastColumn="0"/>
              <w:rPr>
                <w:rFonts w:cs="Arial"/>
                <w:lang w:val="en-FI"/>
              </w:rPr>
            </w:pPr>
            <w:r w:rsidRPr="00394C89">
              <w:rPr>
                <w:rStyle w:val="Hyperlink"/>
                <w:rFonts w:ascii="Arial" w:hAnsi="Arial" w:cs="Arial"/>
                <w:sz w:val="20"/>
                <w:lang w:val="en-FI"/>
              </w:rPr>
              <w:t>3.1.3.1</w:t>
            </w:r>
            <w:r>
              <w:rPr>
                <w:rFonts w:cs="Arial"/>
                <w:lang w:val="en-FI"/>
              </w:rPr>
              <w:fldChar w:fldCharType="end"/>
            </w:r>
          </w:p>
        </w:tc>
      </w:tr>
      <w:tr w:rsidR="00673CC2" w:rsidRPr="00654DB8" w14:paraId="6C9B2E5C" w14:textId="77777777" w:rsidTr="001A329A">
        <w:trPr>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hideMark/>
          </w:tcPr>
          <w:p w14:paraId="3F91160C" w14:textId="77777777" w:rsidR="00673CC2" w:rsidRPr="00EF578F" w:rsidRDefault="00673CC2" w:rsidP="000351F6">
            <w:pPr>
              <w:rPr>
                <w:lang w:val="en-GB"/>
              </w:rPr>
            </w:pPr>
            <w:r w:rsidRPr="00EF578F">
              <w:rPr>
                <w:lang w:val="en-GB"/>
              </w:rPr>
              <w:t>PX Market Trades</w:t>
            </w:r>
          </w:p>
        </w:tc>
        <w:tc>
          <w:tcPr>
            <w:tcW w:w="1183" w:type="pct"/>
            <w:noWrap/>
          </w:tcPr>
          <w:p w14:paraId="3C07A0C1"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lang w:val="en-GB"/>
              </w:rPr>
              <w:t>Hourly/aggregated values of PX Market Trade</w:t>
            </w:r>
          </w:p>
        </w:tc>
        <w:tc>
          <w:tcPr>
            <w:tcW w:w="807" w:type="pct"/>
          </w:tcPr>
          <w:p w14:paraId="0BAED027"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 NPS</w:t>
            </w:r>
          </w:p>
        </w:tc>
        <w:tc>
          <w:tcPr>
            <w:tcW w:w="1469" w:type="pct"/>
            <w:noWrap/>
          </w:tcPr>
          <w:p w14:paraId="4C7418F2"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rFonts w:cs="Arial"/>
                <w:spacing w:val="4"/>
                <w:kern w:val="1"/>
                <w:lang w:val="en-GB"/>
              </w:rPr>
              <w:t>ENTSO-E ESS Schedule Document v4r1</w:t>
            </w:r>
          </w:p>
        </w:tc>
        <w:tc>
          <w:tcPr>
            <w:tcW w:w="733" w:type="pct"/>
            <w:noWrap/>
          </w:tcPr>
          <w:p w14:paraId="1CEDDF45" w14:textId="6B0CBC3F" w:rsidR="00673CC2" w:rsidRPr="00EF578F" w:rsidRDefault="00993948" w:rsidP="000351F6">
            <w:pPr>
              <w:cnfStyle w:val="000000000000" w:firstRow="0" w:lastRow="0" w:firstColumn="0" w:lastColumn="0" w:oddVBand="0" w:evenVBand="0" w:oddHBand="0" w:evenHBand="0" w:firstRowFirstColumn="0" w:firstRowLastColumn="0" w:lastRowFirstColumn="0" w:lastRowLastColumn="0"/>
              <w:rPr>
                <w:rFonts w:cs="Arial"/>
                <w:lang w:val="en-GB"/>
              </w:rPr>
            </w:pPr>
            <w:hyperlink w:anchor="_PX_Market_Trades" w:history="1">
              <w:r w:rsidR="008C7114">
                <w:rPr>
                  <w:rStyle w:val="Hyperlink"/>
                  <w:rFonts w:ascii="Arial" w:hAnsi="Arial" w:cs="Arial"/>
                  <w:sz w:val="20"/>
                  <w:lang w:val="en-GB"/>
                </w:rPr>
                <w:t>Chapter 3.1.3.2</w:t>
              </w:r>
            </w:hyperlink>
          </w:p>
        </w:tc>
      </w:tr>
      <w:tr w:rsidR="00673CC2" w:rsidRPr="00654DB8" w14:paraId="24B00E79" w14:textId="77777777" w:rsidTr="001A329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184E6687" w14:textId="77777777" w:rsidR="00673CC2" w:rsidRPr="00EF578F" w:rsidRDefault="00673CC2" w:rsidP="000351F6">
            <w:pPr>
              <w:rPr>
                <w:lang w:val="en-GB"/>
              </w:rPr>
            </w:pPr>
            <w:r w:rsidRPr="00EF578F">
              <w:rPr>
                <w:lang w:val="en-GB"/>
              </w:rPr>
              <w:t>PX Market Flows</w:t>
            </w:r>
          </w:p>
        </w:tc>
        <w:tc>
          <w:tcPr>
            <w:tcW w:w="1183" w:type="pct"/>
            <w:noWrap/>
          </w:tcPr>
          <w:p w14:paraId="12BFFA20"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PX Market Flow</w:t>
            </w:r>
          </w:p>
        </w:tc>
        <w:tc>
          <w:tcPr>
            <w:tcW w:w="807" w:type="pct"/>
          </w:tcPr>
          <w:p w14:paraId="69EB5020"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BRP, NPS</w:t>
            </w:r>
          </w:p>
        </w:tc>
        <w:tc>
          <w:tcPr>
            <w:tcW w:w="1469" w:type="pct"/>
            <w:noWrap/>
          </w:tcPr>
          <w:p w14:paraId="036DC5CD" w14:textId="77777777" w:rsidR="00673CC2" w:rsidRPr="00EF578F" w:rsidRDefault="00673CC2"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rFonts w:cs="Arial"/>
                <w:spacing w:val="4"/>
                <w:kern w:val="1"/>
                <w:lang w:val="en-GB"/>
              </w:rPr>
              <w:t>ENTSO-E ESS Schedule Document v4r1</w:t>
            </w:r>
          </w:p>
        </w:tc>
        <w:tc>
          <w:tcPr>
            <w:tcW w:w="733" w:type="pct"/>
            <w:noWrap/>
          </w:tcPr>
          <w:p w14:paraId="254A0BB6" w14:textId="4A25AF7A" w:rsidR="00673CC2"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PX_Market_Flows" w:history="1">
              <w:r w:rsidR="008C7114" w:rsidRPr="008C7114">
                <w:rPr>
                  <w:rStyle w:val="Hyperlink"/>
                  <w:rFonts w:ascii="Arial" w:hAnsi="Arial" w:cs="Arial"/>
                  <w:sz w:val="20"/>
                  <w:lang w:val="en-GB"/>
                </w:rPr>
                <w:t>Chapter 3.1.3.3</w:t>
              </w:r>
            </w:hyperlink>
          </w:p>
        </w:tc>
      </w:tr>
      <w:tr w:rsidR="00673CC2" w:rsidRPr="00602E02" w14:paraId="65A0FC30" w14:textId="77777777" w:rsidTr="001A329A">
        <w:trPr>
          <w:cantSplit/>
          <w:trHeight w:val="484"/>
          <w:jc w:val="center"/>
        </w:trPr>
        <w:tc>
          <w:tcPr>
            <w:cnfStyle w:val="001000000000" w:firstRow="0" w:lastRow="0" w:firstColumn="1" w:lastColumn="0" w:oddVBand="0" w:evenVBand="0" w:oddHBand="0" w:evenHBand="0" w:firstRowFirstColumn="0" w:firstRowLastColumn="0" w:lastRowFirstColumn="0" w:lastRowLastColumn="0"/>
            <w:tcW w:w="808" w:type="pct"/>
            <w:vMerge w:val="restart"/>
            <w:noWrap/>
          </w:tcPr>
          <w:p w14:paraId="11280B21" w14:textId="77777777" w:rsidR="00673CC2" w:rsidRPr="00EF578F" w:rsidRDefault="00673CC2" w:rsidP="000351F6">
            <w:pPr>
              <w:rPr>
                <w:lang w:val="en-GB"/>
              </w:rPr>
            </w:pPr>
            <w:r w:rsidRPr="00EF578F">
              <w:rPr>
                <w:lang w:val="en-GB"/>
              </w:rPr>
              <w:t>MGA Exchanges</w:t>
            </w:r>
          </w:p>
        </w:tc>
        <w:tc>
          <w:tcPr>
            <w:tcW w:w="1183" w:type="pct"/>
            <w:vMerge w:val="restart"/>
            <w:noWrap/>
          </w:tcPr>
          <w:p w14:paraId="483FBC4B"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lang w:val="en-GB"/>
              </w:rPr>
              <w:t xml:space="preserve">Hourly/aggregated values of MGA Exchanges. </w:t>
            </w:r>
          </w:p>
        </w:tc>
        <w:tc>
          <w:tcPr>
            <w:tcW w:w="807" w:type="pct"/>
            <w:vMerge w:val="restart"/>
          </w:tcPr>
          <w:p w14:paraId="502751C7"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DSO</w:t>
            </w:r>
          </w:p>
        </w:tc>
        <w:tc>
          <w:tcPr>
            <w:tcW w:w="1469" w:type="pct"/>
            <w:vMerge w:val="restart"/>
            <w:noWrap/>
          </w:tcPr>
          <w:p w14:paraId="0F79128B" w14:textId="77777777"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rFonts w:cs="Arial"/>
                <w:spacing w:val="4"/>
                <w:kern w:val="1"/>
                <w:lang w:val="en-GB"/>
              </w:rPr>
              <w:t>NEG (ebIX® based) Aggregated Data per Neighbouring Grid for Settlement Responsible (E31, E44)</w:t>
            </w:r>
          </w:p>
        </w:tc>
        <w:tc>
          <w:tcPr>
            <w:tcW w:w="733" w:type="pct"/>
            <w:noWrap/>
          </w:tcPr>
          <w:p w14:paraId="32C90A68" w14:textId="29CAFE70" w:rsidR="00673CC2" w:rsidRPr="00EF578F" w:rsidRDefault="00673CC2" w:rsidP="000351F6">
            <w:pPr>
              <w:cnfStyle w:val="000000000000" w:firstRow="0" w:lastRow="0" w:firstColumn="0" w:lastColumn="0" w:oddVBand="0" w:evenVBand="0" w:oddHBand="0" w:evenHBand="0" w:firstRowFirstColumn="0" w:firstRowLastColumn="0" w:lastRowFirstColumn="0" w:lastRowLastColumn="0"/>
              <w:rPr>
                <w:rFonts w:cs="Arial"/>
                <w:lang w:val="en-GB"/>
              </w:rPr>
            </w:pPr>
          </w:p>
        </w:tc>
      </w:tr>
      <w:tr w:rsidR="009D10AF" w:rsidRPr="00654DB8" w14:paraId="549D548B" w14:textId="77777777" w:rsidTr="001A329A">
        <w:trPr>
          <w:cnfStyle w:val="000000100000" w:firstRow="0" w:lastRow="0" w:firstColumn="0" w:lastColumn="0" w:oddVBand="0" w:evenVBand="0" w:oddHBand="1" w:evenHBand="0" w:firstRowFirstColumn="0" w:firstRowLastColumn="0" w:lastRowFirstColumn="0" w:lastRowLastColumn="0"/>
          <w:cantSplit/>
          <w:trHeight w:val="944"/>
          <w:jc w:val="center"/>
        </w:trPr>
        <w:tc>
          <w:tcPr>
            <w:cnfStyle w:val="001000000000" w:firstRow="0" w:lastRow="0" w:firstColumn="1" w:lastColumn="0" w:oddVBand="0" w:evenVBand="0" w:oddHBand="0" w:evenHBand="0" w:firstRowFirstColumn="0" w:firstRowLastColumn="0" w:lastRowFirstColumn="0" w:lastRowLastColumn="0"/>
            <w:tcW w:w="808" w:type="pct"/>
            <w:vMerge/>
            <w:noWrap/>
          </w:tcPr>
          <w:p w14:paraId="6BF7B76B" w14:textId="77777777" w:rsidR="009D10AF" w:rsidRPr="00EF578F" w:rsidRDefault="009D10AF" w:rsidP="000351F6">
            <w:pPr>
              <w:rPr>
                <w:lang w:val="en-GB"/>
              </w:rPr>
            </w:pPr>
          </w:p>
        </w:tc>
        <w:tc>
          <w:tcPr>
            <w:tcW w:w="1183" w:type="pct"/>
            <w:vMerge/>
            <w:noWrap/>
          </w:tcPr>
          <w:p w14:paraId="194478FD"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p>
        </w:tc>
        <w:tc>
          <w:tcPr>
            <w:tcW w:w="807" w:type="pct"/>
            <w:vMerge/>
          </w:tcPr>
          <w:p w14:paraId="72E231C9"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p>
        </w:tc>
        <w:tc>
          <w:tcPr>
            <w:tcW w:w="1469" w:type="pct"/>
            <w:vMerge/>
            <w:noWrap/>
          </w:tcPr>
          <w:p w14:paraId="6A9CEED8"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p>
        </w:tc>
        <w:tc>
          <w:tcPr>
            <w:tcW w:w="733" w:type="pct"/>
            <w:noWrap/>
          </w:tcPr>
          <w:p w14:paraId="2183B401" w14:textId="5873AC4B" w:rsidR="009D10AF"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MGA_Exchanges" w:history="1">
              <w:r w:rsidR="008C7114" w:rsidRPr="008C7114">
                <w:rPr>
                  <w:rStyle w:val="Hyperlink"/>
                  <w:rFonts w:ascii="Arial" w:hAnsi="Arial" w:cs="Arial"/>
                  <w:sz w:val="20"/>
                  <w:lang w:val="en-GB"/>
                </w:rPr>
                <w:t>Chapter 3.1.3.4</w:t>
              </w:r>
            </w:hyperlink>
          </w:p>
        </w:tc>
      </w:tr>
      <w:tr w:rsidR="009D10AF" w:rsidRPr="00654DB8" w14:paraId="53AF310B" w14:textId="77777777" w:rsidTr="001A329A">
        <w:trPr>
          <w:cantSplit/>
          <w:trHeight w:val="944"/>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32C12B98" w14:textId="77777777" w:rsidR="009D10AF" w:rsidRPr="00EF578F" w:rsidRDefault="009D10AF" w:rsidP="000351F6">
            <w:pPr>
              <w:rPr>
                <w:lang w:val="en-GB"/>
              </w:rPr>
            </w:pPr>
            <w:r>
              <w:rPr>
                <w:lang w:val="en-GB"/>
              </w:rPr>
              <w:t>MGA Exchange Trades</w:t>
            </w:r>
          </w:p>
        </w:tc>
        <w:tc>
          <w:tcPr>
            <w:tcW w:w="1183" w:type="pct"/>
            <w:noWrap/>
          </w:tcPr>
          <w:p w14:paraId="37B22A8E"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Hourly/aggregated values of MGA Exchange Trades</w:t>
            </w:r>
          </w:p>
        </w:tc>
        <w:tc>
          <w:tcPr>
            <w:tcW w:w="807" w:type="pct"/>
          </w:tcPr>
          <w:p w14:paraId="4917563D"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BRP, RE</w:t>
            </w:r>
          </w:p>
        </w:tc>
        <w:tc>
          <w:tcPr>
            <w:tcW w:w="1469" w:type="pct"/>
            <w:noWrap/>
          </w:tcPr>
          <w:p w14:paraId="1F543508"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1451C1">
              <w:rPr>
                <w:lang w:val="en-US"/>
              </w:rPr>
              <w:t>ENTSO-E ESS Schedule Document</w:t>
            </w:r>
          </w:p>
        </w:tc>
        <w:tc>
          <w:tcPr>
            <w:tcW w:w="733" w:type="pct"/>
            <w:noWrap/>
          </w:tcPr>
          <w:p w14:paraId="7C8349B2" w14:textId="62024267" w:rsidR="009D10AF" w:rsidRDefault="00993948" w:rsidP="000351F6">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lang w:val="en-GB"/>
              </w:rPr>
            </w:pPr>
            <w:hyperlink w:anchor="_MGA_Exchange_Trades_1" w:history="1">
              <w:r w:rsidR="008C7114" w:rsidRPr="008C7114">
                <w:rPr>
                  <w:rStyle w:val="Hyperlink"/>
                  <w:rFonts w:ascii="Arial" w:hAnsi="Arial" w:cs="Arial"/>
                  <w:sz w:val="20"/>
                  <w:lang w:val="en-GB"/>
                </w:rPr>
                <w:t>Chapter 3.1.3.5</w:t>
              </w:r>
            </w:hyperlink>
          </w:p>
        </w:tc>
      </w:tr>
      <w:tr w:rsidR="009D10AF" w:rsidRPr="00654DB8" w14:paraId="755601A8" w14:textId="77777777" w:rsidTr="001A329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02F944BF" w14:textId="77777777" w:rsidR="009D10AF" w:rsidRPr="00EF578F" w:rsidRDefault="009D10AF" w:rsidP="000351F6">
            <w:pPr>
              <w:rPr>
                <w:lang w:val="en-GB"/>
              </w:rPr>
            </w:pPr>
            <w:r w:rsidRPr="00EF578F">
              <w:rPr>
                <w:lang w:val="en-GB"/>
              </w:rPr>
              <w:t>Consumption</w:t>
            </w:r>
          </w:p>
        </w:tc>
        <w:tc>
          <w:tcPr>
            <w:tcW w:w="1183" w:type="pct"/>
            <w:noWrap/>
          </w:tcPr>
          <w:p w14:paraId="2FCF0D62"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Consumption</w:t>
            </w:r>
          </w:p>
        </w:tc>
        <w:tc>
          <w:tcPr>
            <w:tcW w:w="807" w:type="pct"/>
          </w:tcPr>
          <w:p w14:paraId="354132B5"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BRP, DSO</w:t>
            </w:r>
          </w:p>
        </w:tc>
        <w:tc>
          <w:tcPr>
            <w:tcW w:w="1469" w:type="pct"/>
            <w:noWrap/>
          </w:tcPr>
          <w:p w14:paraId="21432CE3"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rFonts w:cs="Arial"/>
                <w:spacing w:val="4"/>
                <w:kern w:val="1"/>
                <w:lang w:val="en-GB"/>
              </w:rPr>
              <w:t>NEG (ebIX® based) Aggregated Data per MGA for Settlement Responsible (E31, E44)</w:t>
            </w:r>
          </w:p>
        </w:tc>
        <w:tc>
          <w:tcPr>
            <w:tcW w:w="733" w:type="pct"/>
            <w:noWrap/>
          </w:tcPr>
          <w:p w14:paraId="291DBFDB" w14:textId="2283232D" w:rsidR="009D10AF"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MGA_Exchange_Trades" w:history="1">
              <w:r w:rsidR="008C7114" w:rsidRPr="008C7114">
                <w:rPr>
                  <w:rStyle w:val="Hyperlink"/>
                  <w:rFonts w:ascii="Arial" w:hAnsi="Arial" w:cs="Arial"/>
                  <w:sz w:val="20"/>
                  <w:lang w:val="en-GB"/>
                </w:rPr>
                <w:t>Chapter 3.1.3.6</w:t>
              </w:r>
            </w:hyperlink>
          </w:p>
        </w:tc>
      </w:tr>
      <w:tr w:rsidR="009D10AF" w:rsidRPr="00EF578F" w14:paraId="1997ED53" w14:textId="77777777" w:rsidTr="001A329A">
        <w:trPr>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7F8A86B5" w14:textId="77777777" w:rsidR="009D10AF" w:rsidRPr="00EF578F" w:rsidRDefault="009D10AF" w:rsidP="000351F6">
            <w:pPr>
              <w:rPr>
                <w:lang w:val="en-GB"/>
              </w:rPr>
            </w:pPr>
            <w:r w:rsidRPr="00EF578F">
              <w:rPr>
                <w:lang w:val="en-GB"/>
              </w:rPr>
              <w:t>Production</w:t>
            </w:r>
          </w:p>
        </w:tc>
        <w:tc>
          <w:tcPr>
            <w:tcW w:w="1183" w:type="pct"/>
            <w:noWrap/>
          </w:tcPr>
          <w:p w14:paraId="005ED78D"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lang w:val="en-GB"/>
              </w:rPr>
              <w:t>Hourly/aggregated values of Production</w:t>
            </w:r>
          </w:p>
        </w:tc>
        <w:tc>
          <w:tcPr>
            <w:tcW w:w="807" w:type="pct"/>
          </w:tcPr>
          <w:p w14:paraId="517FF132"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 DSO</w:t>
            </w:r>
          </w:p>
        </w:tc>
        <w:tc>
          <w:tcPr>
            <w:tcW w:w="1469" w:type="pct"/>
            <w:noWrap/>
          </w:tcPr>
          <w:p w14:paraId="3454F51D"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rFonts w:cs="Arial"/>
                <w:spacing w:val="4"/>
                <w:kern w:val="1"/>
                <w:lang w:val="en-GB"/>
              </w:rPr>
              <w:t>NEG (ebIX® based) Validated Data for Settlement for Aggregator (E66, E44)</w:t>
            </w:r>
          </w:p>
        </w:tc>
        <w:tc>
          <w:tcPr>
            <w:tcW w:w="733" w:type="pct"/>
            <w:noWrap/>
          </w:tcPr>
          <w:p w14:paraId="3A4C3B9E" w14:textId="21A0FA77" w:rsidR="009D10AF" w:rsidRPr="00EF578F" w:rsidRDefault="00993948" w:rsidP="000351F6">
            <w:pPr>
              <w:cnfStyle w:val="000000000000" w:firstRow="0" w:lastRow="0" w:firstColumn="0" w:lastColumn="0" w:oddVBand="0" w:evenVBand="0" w:oddHBand="0" w:evenHBand="0" w:firstRowFirstColumn="0" w:firstRowLastColumn="0" w:lastRowFirstColumn="0" w:lastRowLastColumn="0"/>
              <w:rPr>
                <w:rFonts w:cs="Arial"/>
                <w:lang w:val="en-GB"/>
              </w:rPr>
            </w:pPr>
            <w:hyperlink w:anchor="_Production" w:history="1">
              <w:r w:rsidR="008C7114" w:rsidRPr="008C7114">
                <w:rPr>
                  <w:rStyle w:val="Hyperlink"/>
                  <w:rFonts w:ascii="Arial" w:hAnsi="Arial" w:cs="Arial"/>
                  <w:sz w:val="20"/>
                  <w:lang w:val="en-GB"/>
                </w:rPr>
                <w:t>Chapter 3.1.3.7</w:t>
              </w:r>
            </w:hyperlink>
          </w:p>
        </w:tc>
      </w:tr>
      <w:tr w:rsidR="009D10AF" w:rsidRPr="00654DB8" w14:paraId="7D5FF239" w14:textId="77777777" w:rsidTr="001A329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74784338" w14:textId="77777777" w:rsidR="009D10AF" w:rsidRPr="00EF578F" w:rsidRDefault="009D10AF" w:rsidP="000351F6">
            <w:pPr>
              <w:rPr>
                <w:lang w:val="en-GB"/>
              </w:rPr>
            </w:pPr>
            <w:r w:rsidRPr="00EF578F">
              <w:rPr>
                <w:lang w:val="en-GB"/>
              </w:rPr>
              <w:t>Production Plan</w:t>
            </w:r>
          </w:p>
        </w:tc>
        <w:tc>
          <w:tcPr>
            <w:tcW w:w="1183" w:type="pct"/>
            <w:noWrap/>
          </w:tcPr>
          <w:p w14:paraId="44B7B2C8"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Production Plans</w:t>
            </w:r>
          </w:p>
        </w:tc>
        <w:tc>
          <w:tcPr>
            <w:tcW w:w="807" w:type="pct"/>
          </w:tcPr>
          <w:p w14:paraId="56526AD0"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BRP</w:t>
            </w:r>
          </w:p>
        </w:tc>
        <w:tc>
          <w:tcPr>
            <w:tcW w:w="1469" w:type="pct"/>
            <w:noWrap/>
          </w:tcPr>
          <w:p w14:paraId="32D88455"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rFonts w:cs="Arial"/>
                <w:spacing w:val="4"/>
                <w:kern w:val="1"/>
                <w:lang w:val="en-GB"/>
              </w:rPr>
              <w:t>ENTSO-E ERRP Planned Resource Schedule Document v5r0</w:t>
            </w:r>
          </w:p>
        </w:tc>
        <w:tc>
          <w:tcPr>
            <w:tcW w:w="733" w:type="pct"/>
            <w:noWrap/>
          </w:tcPr>
          <w:p w14:paraId="37597165" w14:textId="7F5C0B1A" w:rsidR="009D10AF"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Production_Plan" w:history="1">
              <w:r w:rsidR="008C7114" w:rsidRPr="008C7114">
                <w:rPr>
                  <w:rStyle w:val="Hyperlink"/>
                  <w:rFonts w:ascii="Arial" w:hAnsi="Arial" w:cs="Arial"/>
                  <w:sz w:val="20"/>
                  <w:lang w:val="en-GB"/>
                </w:rPr>
                <w:t>Chapter 3.1.3.8</w:t>
              </w:r>
            </w:hyperlink>
          </w:p>
        </w:tc>
      </w:tr>
      <w:tr w:rsidR="009D10AF" w:rsidRPr="00654DB8" w14:paraId="2292B1A5" w14:textId="77777777" w:rsidTr="001A329A">
        <w:trPr>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64DC804C" w14:textId="77777777" w:rsidR="009D10AF" w:rsidRPr="00EF578F" w:rsidRDefault="009D10AF" w:rsidP="000351F6">
            <w:pPr>
              <w:rPr>
                <w:lang w:val="en-GB"/>
              </w:rPr>
            </w:pPr>
            <w:r w:rsidRPr="00EF578F">
              <w:rPr>
                <w:lang w:val="en-GB"/>
              </w:rPr>
              <w:t>Activated Reserves</w:t>
            </w:r>
          </w:p>
        </w:tc>
        <w:tc>
          <w:tcPr>
            <w:tcW w:w="1183" w:type="pct"/>
            <w:noWrap/>
          </w:tcPr>
          <w:p w14:paraId="7A32CCBB"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lang w:val="en-GB"/>
              </w:rPr>
              <w:t>Hourly/aggregated values of Activated Reserves</w:t>
            </w:r>
          </w:p>
        </w:tc>
        <w:tc>
          <w:tcPr>
            <w:tcW w:w="807" w:type="pct"/>
          </w:tcPr>
          <w:p w14:paraId="09E51C12"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w:t>
            </w:r>
          </w:p>
        </w:tc>
        <w:tc>
          <w:tcPr>
            <w:tcW w:w="1469" w:type="pct"/>
            <w:noWrap/>
          </w:tcPr>
          <w:p w14:paraId="35729503"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rFonts w:cs="Arial"/>
                <w:spacing w:val="4"/>
                <w:kern w:val="1"/>
                <w:lang w:val="en-GB"/>
              </w:rPr>
              <w:t>NEG (based on ENTSO-E ERRP) Reserve allocation result document</w:t>
            </w:r>
          </w:p>
        </w:tc>
        <w:tc>
          <w:tcPr>
            <w:tcW w:w="733" w:type="pct"/>
            <w:noWrap/>
          </w:tcPr>
          <w:p w14:paraId="07CB6FF5" w14:textId="129A4E77" w:rsidR="009D10AF" w:rsidRPr="00EF578F" w:rsidRDefault="00993948" w:rsidP="000351F6">
            <w:pPr>
              <w:cnfStyle w:val="000000000000" w:firstRow="0" w:lastRow="0" w:firstColumn="0" w:lastColumn="0" w:oddVBand="0" w:evenVBand="0" w:oddHBand="0" w:evenHBand="0" w:firstRowFirstColumn="0" w:firstRowLastColumn="0" w:lastRowFirstColumn="0" w:lastRowLastColumn="0"/>
              <w:rPr>
                <w:rFonts w:cs="Arial"/>
                <w:lang w:val="en-GB"/>
              </w:rPr>
            </w:pPr>
            <w:hyperlink w:anchor="_Activated_Reserves" w:history="1">
              <w:r w:rsidR="008C7114" w:rsidRPr="008C7114">
                <w:rPr>
                  <w:rStyle w:val="Hyperlink"/>
                  <w:rFonts w:ascii="Arial" w:hAnsi="Arial" w:cs="Arial"/>
                  <w:sz w:val="20"/>
                  <w:lang w:val="en-GB"/>
                </w:rPr>
                <w:t>Chapter 3.1.3.9</w:t>
              </w:r>
            </w:hyperlink>
          </w:p>
        </w:tc>
      </w:tr>
      <w:tr w:rsidR="009D10AF" w:rsidRPr="00654DB8" w14:paraId="4780310E" w14:textId="77777777" w:rsidTr="001A329A">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70B5BDC9" w14:textId="77777777" w:rsidR="009D10AF" w:rsidRPr="00EF578F" w:rsidRDefault="009D10AF" w:rsidP="000351F6">
            <w:pPr>
              <w:rPr>
                <w:lang w:val="en-GB"/>
              </w:rPr>
            </w:pPr>
            <w:r w:rsidRPr="00EF578F">
              <w:rPr>
                <w:lang w:val="en-GB"/>
              </w:rPr>
              <w:t>Imbalance Adjustment</w:t>
            </w:r>
          </w:p>
        </w:tc>
        <w:tc>
          <w:tcPr>
            <w:tcW w:w="1183" w:type="pct"/>
            <w:noWrap/>
          </w:tcPr>
          <w:p w14:paraId="073EC6BA"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Imbalance Adjustment</w:t>
            </w:r>
          </w:p>
        </w:tc>
        <w:tc>
          <w:tcPr>
            <w:tcW w:w="807" w:type="pct"/>
          </w:tcPr>
          <w:p w14:paraId="0E5A870B"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lang w:val="en-GB"/>
              </w:rPr>
            </w:pPr>
            <w:r w:rsidRPr="00EF578F">
              <w:rPr>
                <w:lang w:val="en-GB"/>
              </w:rPr>
              <w:t>BRP</w:t>
            </w:r>
          </w:p>
        </w:tc>
        <w:tc>
          <w:tcPr>
            <w:tcW w:w="1469" w:type="pct"/>
            <w:noWrap/>
          </w:tcPr>
          <w:p w14:paraId="41FB70AF"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ENTSO-E ERRP Reserve Allocation Result Document</w:t>
            </w:r>
          </w:p>
        </w:tc>
        <w:tc>
          <w:tcPr>
            <w:tcW w:w="733" w:type="pct"/>
            <w:noWrap/>
          </w:tcPr>
          <w:p w14:paraId="661ED28C" w14:textId="277A542F" w:rsidR="009D10AF"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Imbalance_Adjustment" w:history="1">
              <w:r w:rsidR="008C7114" w:rsidRPr="008C7114">
                <w:rPr>
                  <w:rStyle w:val="Hyperlink"/>
                  <w:rFonts w:ascii="Arial" w:hAnsi="Arial" w:cs="Arial"/>
                  <w:sz w:val="20"/>
                  <w:lang w:val="en-GB"/>
                </w:rPr>
                <w:t>Chapter 3.1.3.10</w:t>
              </w:r>
            </w:hyperlink>
          </w:p>
        </w:tc>
      </w:tr>
      <w:tr w:rsidR="009D10AF" w:rsidRPr="00654DB8" w14:paraId="242D8608" w14:textId="77777777" w:rsidTr="001A329A">
        <w:trPr>
          <w:cantSplit/>
          <w:trHeight w:val="316"/>
          <w:jc w:val="center"/>
        </w:trPr>
        <w:tc>
          <w:tcPr>
            <w:cnfStyle w:val="001000000000" w:firstRow="0" w:lastRow="0" w:firstColumn="1" w:lastColumn="0" w:oddVBand="0" w:evenVBand="0" w:oddHBand="0" w:evenHBand="0" w:firstRowFirstColumn="0" w:firstRowLastColumn="0" w:lastRowFirstColumn="0" w:lastRowLastColumn="0"/>
            <w:tcW w:w="808" w:type="pct"/>
            <w:noWrap/>
            <w:hideMark/>
          </w:tcPr>
          <w:p w14:paraId="1BE6CB04" w14:textId="77777777" w:rsidR="009D10AF" w:rsidRPr="00EF578F" w:rsidRDefault="009D10AF" w:rsidP="000351F6">
            <w:pPr>
              <w:rPr>
                <w:lang w:val="en-GB"/>
              </w:rPr>
            </w:pPr>
            <w:r w:rsidRPr="00EF578F">
              <w:rPr>
                <w:lang w:val="en-GB"/>
              </w:rPr>
              <w:t>Prices</w:t>
            </w:r>
          </w:p>
        </w:tc>
        <w:tc>
          <w:tcPr>
            <w:tcW w:w="1183" w:type="pct"/>
            <w:noWrap/>
          </w:tcPr>
          <w:p w14:paraId="000725A2"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lang w:val="en-GB"/>
              </w:rPr>
              <w:t>Hourly/aggregated values of Prices that are used for settlement</w:t>
            </w:r>
          </w:p>
        </w:tc>
        <w:tc>
          <w:tcPr>
            <w:tcW w:w="807" w:type="pct"/>
          </w:tcPr>
          <w:p w14:paraId="2D3B6EC7"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 DSO, NPS</w:t>
            </w:r>
          </w:p>
        </w:tc>
        <w:tc>
          <w:tcPr>
            <w:tcW w:w="1469" w:type="pct"/>
            <w:noWrap/>
          </w:tcPr>
          <w:p w14:paraId="5C15813D"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lang w:val="en-GB"/>
              </w:rPr>
            </w:pPr>
            <w:r w:rsidRPr="00EF578F">
              <w:rPr>
                <w:rFonts w:cs="Arial"/>
                <w:spacing w:val="4"/>
                <w:kern w:val="1"/>
                <w:lang w:val="en-GB"/>
              </w:rPr>
              <w:t>NEG (based on ENTSO-E ECAN) Publication Document</w:t>
            </w:r>
          </w:p>
        </w:tc>
        <w:tc>
          <w:tcPr>
            <w:tcW w:w="733" w:type="pct"/>
            <w:noWrap/>
          </w:tcPr>
          <w:p w14:paraId="400BEA6F" w14:textId="427D06F9" w:rsidR="009D10AF" w:rsidRPr="00EF578F" w:rsidRDefault="00993948" w:rsidP="000351F6">
            <w:pPr>
              <w:cnfStyle w:val="000000000000" w:firstRow="0" w:lastRow="0" w:firstColumn="0" w:lastColumn="0" w:oddVBand="0" w:evenVBand="0" w:oddHBand="0" w:evenHBand="0" w:firstRowFirstColumn="0" w:firstRowLastColumn="0" w:lastRowFirstColumn="0" w:lastRowLastColumn="0"/>
              <w:rPr>
                <w:rFonts w:cs="Arial"/>
                <w:lang w:val="en-GB"/>
              </w:rPr>
            </w:pPr>
            <w:hyperlink w:anchor="_Prices" w:history="1">
              <w:r w:rsidR="008C7114" w:rsidRPr="008C7114">
                <w:rPr>
                  <w:rStyle w:val="Hyperlink"/>
                  <w:rFonts w:ascii="Arial" w:hAnsi="Arial" w:cs="Arial"/>
                  <w:sz w:val="20"/>
                  <w:lang w:val="en-GB"/>
                </w:rPr>
                <w:t>Chapter 3.1.3.11</w:t>
              </w:r>
            </w:hyperlink>
          </w:p>
        </w:tc>
      </w:tr>
      <w:tr w:rsidR="009D10AF" w:rsidRPr="00654DB8" w14:paraId="45E2C06C" w14:textId="77777777" w:rsidTr="001A329A">
        <w:trPr>
          <w:cnfStyle w:val="000000100000" w:firstRow="0" w:lastRow="0" w:firstColumn="0" w:lastColumn="0" w:oddVBand="0" w:evenVBand="0" w:oddHBand="1" w:evenHBand="0" w:firstRowFirstColumn="0" w:firstRowLastColumn="0" w:lastRowFirstColumn="0" w:lastRowLastColumn="0"/>
          <w:cantSplit/>
          <w:trHeight w:val="2102"/>
          <w:jc w:val="center"/>
        </w:trPr>
        <w:tc>
          <w:tcPr>
            <w:cnfStyle w:val="001000000000" w:firstRow="0" w:lastRow="0" w:firstColumn="1" w:lastColumn="0" w:oddVBand="0" w:evenVBand="0" w:oddHBand="0" w:evenHBand="0" w:firstRowFirstColumn="0" w:firstRowLastColumn="0" w:lastRowFirstColumn="0" w:lastRowLastColumn="0"/>
            <w:tcW w:w="808" w:type="pct"/>
            <w:noWrap/>
            <w:hideMark/>
          </w:tcPr>
          <w:p w14:paraId="017BB55B" w14:textId="77777777" w:rsidR="009D10AF" w:rsidRPr="00EF578F" w:rsidRDefault="009D10AF" w:rsidP="000351F6">
            <w:pPr>
              <w:rPr>
                <w:lang w:val="en-GB"/>
              </w:rPr>
            </w:pPr>
            <w:r w:rsidRPr="00EF578F">
              <w:rPr>
                <w:lang w:val="en-GB"/>
              </w:rPr>
              <w:lastRenderedPageBreak/>
              <w:t>Consumption Imbalance</w:t>
            </w:r>
          </w:p>
        </w:tc>
        <w:tc>
          <w:tcPr>
            <w:tcW w:w="1183" w:type="pct"/>
            <w:noWrap/>
          </w:tcPr>
          <w:p w14:paraId="01E90C60"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lang w:val="en-GB"/>
              </w:rPr>
              <w:t>Hourly/aggregated values of all settlement results – Consumption Imbalance (volumes, amounts, ...)</w:t>
            </w:r>
          </w:p>
        </w:tc>
        <w:tc>
          <w:tcPr>
            <w:tcW w:w="807" w:type="pct"/>
          </w:tcPr>
          <w:p w14:paraId="648C67B6"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BRP</w:t>
            </w:r>
          </w:p>
        </w:tc>
        <w:tc>
          <w:tcPr>
            <w:tcW w:w="1469" w:type="pct"/>
            <w:noWrap/>
          </w:tcPr>
          <w:p w14:paraId="7973963A"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lang w:val="en-GB"/>
              </w:rPr>
            </w:pPr>
            <w:r w:rsidRPr="00EF578F">
              <w:rPr>
                <w:rFonts w:cs="Arial"/>
                <w:spacing w:val="4"/>
                <w:kern w:val="1"/>
                <w:lang w:val="en-GB"/>
              </w:rPr>
              <w:t>ENTSO-E Energy Account Report Document (EAR) v1r2</w:t>
            </w:r>
          </w:p>
        </w:tc>
        <w:tc>
          <w:tcPr>
            <w:tcW w:w="733" w:type="pct"/>
            <w:noWrap/>
          </w:tcPr>
          <w:p w14:paraId="6257303F" w14:textId="7AB06320" w:rsidR="009D10AF" w:rsidRPr="00EF578F" w:rsidRDefault="00993948" w:rsidP="000351F6">
            <w:pPr>
              <w:cnfStyle w:val="000000100000" w:firstRow="0" w:lastRow="0" w:firstColumn="0" w:lastColumn="0" w:oddVBand="0" w:evenVBand="0" w:oddHBand="1" w:evenHBand="0" w:firstRowFirstColumn="0" w:firstRowLastColumn="0" w:lastRowFirstColumn="0" w:lastRowLastColumn="0"/>
              <w:rPr>
                <w:rFonts w:cs="Arial"/>
                <w:lang w:val="en-GB"/>
              </w:rPr>
            </w:pPr>
            <w:hyperlink w:anchor="_Consumption_Imbalance" w:history="1">
              <w:r w:rsidR="008C7114" w:rsidRPr="008C7114">
                <w:rPr>
                  <w:rStyle w:val="Hyperlink"/>
                  <w:rFonts w:ascii="Arial" w:hAnsi="Arial" w:cs="Arial"/>
                  <w:sz w:val="20"/>
                  <w:lang w:val="en-GB"/>
                </w:rPr>
                <w:t>Chapter 3.1.3.12</w:t>
              </w:r>
            </w:hyperlink>
          </w:p>
        </w:tc>
      </w:tr>
      <w:tr w:rsidR="009D10AF" w:rsidRPr="00654DB8" w14:paraId="7B7C5004" w14:textId="77777777" w:rsidTr="001A329A">
        <w:trPr>
          <w:cantSplit/>
          <w:trHeight w:val="2102"/>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26FCB96A" w14:textId="77777777" w:rsidR="009D10AF" w:rsidRPr="00EF578F" w:rsidRDefault="009D10AF" w:rsidP="000351F6">
            <w:pPr>
              <w:rPr>
                <w:lang w:val="en-GB"/>
              </w:rPr>
            </w:pPr>
            <w:r w:rsidRPr="00EF578F">
              <w:rPr>
                <w:lang w:val="en-GB"/>
              </w:rPr>
              <w:t>Production Imbalance</w:t>
            </w:r>
          </w:p>
        </w:tc>
        <w:tc>
          <w:tcPr>
            <w:tcW w:w="1183" w:type="pct"/>
            <w:noWrap/>
          </w:tcPr>
          <w:p w14:paraId="4861EA9A"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lang w:val="en-GB"/>
              </w:rPr>
            </w:pPr>
            <w:r w:rsidRPr="00EF578F">
              <w:rPr>
                <w:lang w:val="en-GB"/>
              </w:rPr>
              <w:t>Hourly/aggregated values of all settlement results – Production Imbalance (volumes, amounts, ...)</w:t>
            </w:r>
          </w:p>
        </w:tc>
        <w:tc>
          <w:tcPr>
            <w:tcW w:w="807" w:type="pct"/>
          </w:tcPr>
          <w:p w14:paraId="6F7200A4"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w:t>
            </w:r>
          </w:p>
        </w:tc>
        <w:tc>
          <w:tcPr>
            <w:tcW w:w="1469" w:type="pct"/>
            <w:noWrap/>
          </w:tcPr>
          <w:p w14:paraId="038F8699"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ENTSO-E Energy Account Report Document (EAR) v1r2</w:t>
            </w:r>
          </w:p>
        </w:tc>
        <w:tc>
          <w:tcPr>
            <w:tcW w:w="733" w:type="pct"/>
            <w:noWrap/>
          </w:tcPr>
          <w:p w14:paraId="342B482A" w14:textId="4EE7F867" w:rsidR="009D10AF" w:rsidRPr="00EF578F" w:rsidRDefault="00993948" w:rsidP="000351F6">
            <w:pPr>
              <w:cnfStyle w:val="000000000000" w:firstRow="0" w:lastRow="0" w:firstColumn="0" w:lastColumn="0" w:oddVBand="0" w:evenVBand="0" w:oddHBand="0" w:evenHBand="0" w:firstRowFirstColumn="0" w:firstRowLastColumn="0" w:lastRowFirstColumn="0" w:lastRowLastColumn="0"/>
              <w:rPr>
                <w:lang w:val="en-GB"/>
              </w:rPr>
            </w:pPr>
            <w:hyperlink w:anchor="_Production_Imbalance" w:history="1">
              <w:r w:rsidR="008C7114" w:rsidRPr="008C7114">
                <w:rPr>
                  <w:rStyle w:val="Hyperlink"/>
                  <w:rFonts w:ascii="Arial" w:hAnsi="Arial"/>
                  <w:sz w:val="20"/>
                  <w:lang w:val="en-GB"/>
                </w:rPr>
                <w:t>Chapter 3.1.3.13</w:t>
              </w:r>
            </w:hyperlink>
          </w:p>
        </w:tc>
      </w:tr>
      <w:tr w:rsidR="009D10AF" w:rsidRPr="00E81451" w14:paraId="012B5EB0" w14:textId="77777777" w:rsidTr="001A329A">
        <w:trPr>
          <w:cnfStyle w:val="000000100000" w:firstRow="0" w:lastRow="0" w:firstColumn="0" w:lastColumn="0" w:oddVBand="0" w:evenVBand="0" w:oddHBand="1" w:evenHBand="0" w:firstRowFirstColumn="0" w:firstRowLastColumn="0" w:lastRowFirstColumn="0" w:lastRowLastColumn="0"/>
          <w:cantSplit/>
          <w:trHeight w:val="2102"/>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5D9F7BD4" w14:textId="3E2B9906" w:rsidR="009D10AF" w:rsidRPr="00EF578F" w:rsidRDefault="009D10AF" w:rsidP="000351F6">
            <w:pPr>
              <w:rPr>
                <w:lang w:val="en-GB"/>
              </w:rPr>
            </w:pPr>
            <w:r>
              <w:rPr>
                <w:lang w:val="en-GB"/>
              </w:rPr>
              <w:t>Imbalance</w:t>
            </w:r>
          </w:p>
        </w:tc>
        <w:tc>
          <w:tcPr>
            <w:tcW w:w="1183" w:type="pct"/>
            <w:noWrap/>
          </w:tcPr>
          <w:p w14:paraId="4A5E6DC6" w14:textId="0B632E43"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lang w:val="en-GB"/>
              </w:rPr>
            </w:pPr>
            <w:r w:rsidRPr="00EF578F">
              <w:rPr>
                <w:lang w:val="en-GB"/>
              </w:rPr>
              <w:t>Hourly/aggregated values of all settlement results –</w:t>
            </w:r>
            <w:r>
              <w:rPr>
                <w:lang w:val="en-GB"/>
              </w:rPr>
              <w:t xml:space="preserve"> </w:t>
            </w:r>
            <w:r w:rsidRPr="00EF578F">
              <w:rPr>
                <w:lang w:val="en-GB"/>
              </w:rPr>
              <w:t>Imbalance (volumes, amounts, ...)</w:t>
            </w:r>
          </w:p>
        </w:tc>
        <w:tc>
          <w:tcPr>
            <w:tcW w:w="807" w:type="pct"/>
          </w:tcPr>
          <w:p w14:paraId="23A62524" w14:textId="6A8AEFAC"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Pr>
                <w:rFonts w:cs="Arial"/>
                <w:spacing w:val="4"/>
                <w:kern w:val="1"/>
                <w:lang w:val="en-GB"/>
              </w:rPr>
              <w:t>BRP</w:t>
            </w:r>
          </w:p>
        </w:tc>
        <w:tc>
          <w:tcPr>
            <w:tcW w:w="1469" w:type="pct"/>
            <w:noWrap/>
          </w:tcPr>
          <w:p w14:paraId="37EB923F" w14:textId="5750044A"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EF578F">
              <w:rPr>
                <w:rFonts w:cs="Arial"/>
                <w:spacing w:val="4"/>
                <w:kern w:val="1"/>
                <w:lang w:val="en-GB"/>
              </w:rPr>
              <w:t>ENTSO-E Energy Account Report Document (EAR) v1r2</w:t>
            </w:r>
          </w:p>
        </w:tc>
        <w:tc>
          <w:tcPr>
            <w:tcW w:w="733" w:type="pct"/>
            <w:noWrap/>
          </w:tcPr>
          <w:p w14:paraId="6A57185C" w14:textId="011DE242" w:rsidR="009D10AF" w:rsidRPr="00394C89" w:rsidRDefault="00394C89" w:rsidP="000351F6">
            <w:pPr>
              <w:cnfStyle w:val="000000100000" w:firstRow="0" w:lastRow="0" w:firstColumn="0" w:lastColumn="0" w:oddVBand="0" w:evenVBand="0" w:oddHBand="1" w:evenHBand="0" w:firstRowFirstColumn="0" w:firstRowLastColumn="0" w:lastRowFirstColumn="0" w:lastRowLastColumn="0"/>
              <w:rPr>
                <w:rStyle w:val="Hyperlink"/>
                <w:rFonts w:ascii="Arial" w:hAnsi="Arial"/>
                <w:sz w:val="20"/>
                <w:lang w:val="en-FI"/>
              </w:rPr>
            </w:pPr>
            <w:r>
              <w:rPr>
                <w:lang w:val="en-FI"/>
              </w:rPr>
              <w:fldChar w:fldCharType="begin"/>
            </w:r>
            <w:r>
              <w:rPr>
                <w:lang w:val="en-FI"/>
              </w:rPr>
              <w:instrText xml:space="preserve"> HYPERLINK  \l "_Imbalance" </w:instrText>
            </w:r>
            <w:r>
              <w:rPr>
                <w:lang w:val="en-FI"/>
              </w:rPr>
              <w:fldChar w:fldCharType="separate"/>
            </w:r>
            <w:r w:rsidR="00C415A3" w:rsidRPr="00394C89">
              <w:rPr>
                <w:rStyle w:val="Hyperlink"/>
                <w:rFonts w:ascii="Arial" w:hAnsi="Arial"/>
                <w:sz w:val="20"/>
                <w:lang w:val="en-FI"/>
              </w:rPr>
              <w:t>Chapter</w:t>
            </w:r>
          </w:p>
          <w:p w14:paraId="63564F41" w14:textId="117ADA69" w:rsidR="00C415A3" w:rsidRPr="00C415A3" w:rsidRDefault="00394C89" w:rsidP="000351F6">
            <w:pPr>
              <w:cnfStyle w:val="000000100000" w:firstRow="0" w:lastRow="0" w:firstColumn="0" w:lastColumn="0" w:oddVBand="0" w:evenVBand="0" w:oddHBand="1" w:evenHBand="0" w:firstRowFirstColumn="0" w:firstRowLastColumn="0" w:lastRowFirstColumn="0" w:lastRowLastColumn="0"/>
              <w:rPr>
                <w:lang w:val="en-FI"/>
              </w:rPr>
            </w:pPr>
            <w:r w:rsidRPr="00394C89">
              <w:rPr>
                <w:rStyle w:val="Hyperlink"/>
                <w:rFonts w:ascii="Arial" w:hAnsi="Arial"/>
                <w:sz w:val="20"/>
                <w:lang w:val="en-FI"/>
              </w:rPr>
              <w:t>3.1.3.14</w:t>
            </w:r>
            <w:r>
              <w:rPr>
                <w:lang w:val="en-FI"/>
              </w:rPr>
              <w:fldChar w:fldCharType="end"/>
            </w:r>
          </w:p>
        </w:tc>
      </w:tr>
      <w:tr w:rsidR="009D10AF" w:rsidRPr="00654DB8" w14:paraId="7DAE4D5B" w14:textId="77777777" w:rsidTr="001A329A">
        <w:trPr>
          <w:cantSplit/>
          <w:trHeight w:val="2102"/>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6B16A4B5" w14:textId="77777777" w:rsidR="009D10AF" w:rsidRPr="00EF578F" w:rsidRDefault="009D10AF" w:rsidP="000351F6">
            <w:pPr>
              <w:rPr>
                <w:lang w:val="en-GB"/>
              </w:rPr>
            </w:pPr>
            <w:r w:rsidRPr="00EF578F">
              <w:rPr>
                <w:lang w:val="en-GB"/>
              </w:rPr>
              <w:t>MGA Imbalance</w:t>
            </w:r>
          </w:p>
        </w:tc>
        <w:tc>
          <w:tcPr>
            <w:tcW w:w="1183" w:type="pct"/>
            <w:noWrap/>
          </w:tcPr>
          <w:p w14:paraId="5EB9AC50"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lang w:val="en-GB"/>
              </w:rPr>
            </w:pPr>
            <w:r w:rsidRPr="00EF578F">
              <w:rPr>
                <w:lang w:val="en-GB"/>
              </w:rPr>
              <w:t>Hourly/aggregated values of all settlement results – MGA Imbalance (volumes, amounts, ...)</w:t>
            </w:r>
          </w:p>
        </w:tc>
        <w:tc>
          <w:tcPr>
            <w:tcW w:w="807" w:type="pct"/>
          </w:tcPr>
          <w:p w14:paraId="14145CF2"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BRP, DSO</w:t>
            </w:r>
          </w:p>
        </w:tc>
        <w:tc>
          <w:tcPr>
            <w:tcW w:w="1469" w:type="pct"/>
            <w:noWrap/>
          </w:tcPr>
          <w:p w14:paraId="6C3E6842"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sidRPr="00EF578F">
              <w:rPr>
                <w:rFonts w:cs="Arial"/>
                <w:spacing w:val="4"/>
                <w:kern w:val="1"/>
                <w:lang w:val="en-GB"/>
              </w:rPr>
              <w:t>ENTSO-E Energy Account Report Document (EAR) v1r2</w:t>
            </w:r>
          </w:p>
        </w:tc>
        <w:tc>
          <w:tcPr>
            <w:tcW w:w="733" w:type="pct"/>
            <w:noWrap/>
          </w:tcPr>
          <w:p w14:paraId="31329C98" w14:textId="67D3668F" w:rsidR="009D10AF" w:rsidRPr="00EF578F" w:rsidRDefault="00993948" w:rsidP="000351F6">
            <w:pPr>
              <w:cnfStyle w:val="000000000000" w:firstRow="0" w:lastRow="0" w:firstColumn="0" w:lastColumn="0" w:oddVBand="0" w:evenVBand="0" w:oddHBand="0" w:evenHBand="0" w:firstRowFirstColumn="0" w:firstRowLastColumn="0" w:lastRowFirstColumn="0" w:lastRowLastColumn="0"/>
              <w:rPr>
                <w:lang w:val="en-GB"/>
              </w:rPr>
            </w:pPr>
            <w:hyperlink w:anchor="_MGA-MBA_Relations" w:history="1">
              <w:r w:rsidR="008C7114" w:rsidRPr="008C7114">
                <w:rPr>
                  <w:rStyle w:val="Hyperlink"/>
                  <w:rFonts w:ascii="Arial" w:hAnsi="Arial"/>
                  <w:sz w:val="20"/>
                  <w:lang w:val="en-GB"/>
                </w:rPr>
                <w:t>Chapter 3.1.3.15</w:t>
              </w:r>
            </w:hyperlink>
          </w:p>
        </w:tc>
      </w:tr>
      <w:tr w:rsidR="009D10AF" w:rsidRPr="00EF578F" w14:paraId="06D46E12" w14:textId="77777777" w:rsidTr="001A329A">
        <w:trPr>
          <w:cnfStyle w:val="000000100000" w:firstRow="0" w:lastRow="0" w:firstColumn="0" w:lastColumn="0" w:oddVBand="0" w:evenVBand="0" w:oddHBand="1" w:evenHBand="0" w:firstRowFirstColumn="0" w:firstRowLastColumn="0" w:lastRowFirstColumn="0" w:lastRowLastColumn="0"/>
          <w:cantSplit/>
          <w:trHeight w:val="2102"/>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22DA899B" w14:textId="77777777" w:rsidR="009D10AF" w:rsidRPr="00EF578F" w:rsidRDefault="009D10AF" w:rsidP="000351F6">
            <w:pPr>
              <w:rPr>
                <w:lang w:val="en-GB"/>
              </w:rPr>
            </w:pPr>
            <w:r>
              <w:rPr>
                <w:lang w:val="en-GB"/>
              </w:rPr>
              <w:t>Production per Production Unit Type and MGA</w:t>
            </w:r>
          </w:p>
        </w:tc>
        <w:tc>
          <w:tcPr>
            <w:tcW w:w="1183" w:type="pct"/>
            <w:noWrap/>
          </w:tcPr>
          <w:p w14:paraId="34DDC85D"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lang w:val="en-GB"/>
              </w:rPr>
            </w:pPr>
            <w:r w:rsidRPr="00EF578F">
              <w:rPr>
                <w:lang w:val="en-GB"/>
              </w:rPr>
              <w:t xml:space="preserve">Hourly/aggregated values of </w:t>
            </w:r>
            <w:r>
              <w:rPr>
                <w:lang w:val="en-GB"/>
              </w:rPr>
              <w:t>production per Production Unit Type and MGA</w:t>
            </w:r>
          </w:p>
        </w:tc>
        <w:tc>
          <w:tcPr>
            <w:tcW w:w="807" w:type="pct"/>
          </w:tcPr>
          <w:p w14:paraId="3B5C7572"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Pr>
                <w:rFonts w:cs="Arial"/>
                <w:spacing w:val="4"/>
                <w:kern w:val="1"/>
                <w:lang w:val="en-GB"/>
              </w:rPr>
              <w:t>TSO</w:t>
            </w:r>
          </w:p>
        </w:tc>
        <w:tc>
          <w:tcPr>
            <w:tcW w:w="1469" w:type="pct"/>
            <w:noWrap/>
          </w:tcPr>
          <w:p w14:paraId="65127233" w14:textId="77777777" w:rsidR="009D10AF" w:rsidRPr="00EF578F" w:rsidRDefault="009D10A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GB"/>
              </w:rPr>
            </w:pPr>
            <w:r w:rsidRPr="001451C1">
              <w:rPr>
                <w:rFonts w:cs="Arial"/>
                <w:spacing w:val="4"/>
                <w:kern w:val="1"/>
                <w:lang w:val="en-GB"/>
              </w:rPr>
              <w:t>Basse Time Series Document</w:t>
            </w:r>
          </w:p>
        </w:tc>
        <w:tc>
          <w:tcPr>
            <w:tcW w:w="733" w:type="pct"/>
            <w:noWrap/>
          </w:tcPr>
          <w:p w14:paraId="0FB3FBED" w14:textId="036399B9" w:rsidR="009D10AF" w:rsidRDefault="00993948" w:rsidP="000351F6">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lang w:val="en-GB"/>
              </w:rPr>
            </w:pPr>
            <w:hyperlink w:anchor="_Production_per_Production" w:history="1">
              <w:r w:rsidR="008C7114" w:rsidRPr="008C7114">
                <w:rPr>
                  <w:rStyle w:val="Hyperlink"/>
                  <w:rFonts w:ascii="Arial" w:hAnsi="Arial" w:cs="Arial"/>
                  <w:sz w:val="20"/>
                  <w:lang w:val="en-GB"/>
                </w:rPr>
                <w:t>Chapter 3.1.3.16</w:t>
              </w:r>
            </w:hyperlink>
          </w:p>
        </w:tc>
      </w:tr>
      <w:tr w:rsidR="009D10AF" w:rsidRPr="00EF578F" w14:paraId="1BA380DA" w14:textId="77777777" w:rsidTr="00F45BFF">
        <w:trPr>
          <w:cantSplit/>
          <w:trHeight w:val="1179"/>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1E8F5A25" w14:textId="77777777" w:rsidR="009D10AF" w:rsidRDefault="009D10AF" w:rsidP="000351F6">
            <w:pPr>
              <w:rPr>
                <w:lang w:val="en-GB"/>
              </w:rPr>
            </w:pPr>
            <w:r>
              <w:rPr>
                <w:lang w:val="en-GB"/>
              </w:rPr>
              <w:t>MGA-MBA Relations</w:t>
            </w:r>
          </w:p>
        </w:tc>
        <w:tc>
          <w:tcPr>
            <w:tcW w:w="1183" w:type="pct"/>
            <w:noWrap/>
          </w:tcPr>
          <w:p w14:paraId="7C81FA5B" w14:textId="77777777" w:rsidR="009D10AF" w:rsidRPr="00EF578F" w:rsidRDefault="009D10AF" w:rsidP="000351F6">
            <w:pPr>
              <w:cnfStyle w:val="000000000000" w:firstRow="0" w:lastRow="0" w:firstColumn="0" w:lastColumn="0" w:oddVBand="0" w:evenVBand="0" w:oddHBand="0" w:evenHBand="0" w:firstRowFirstColumn="0" w:firstRowLastColumn="0" w:lastRowFirstColumn="0" w:lastRowLastColumn="0"/>
              <w:rPr>
                <w:lang w:val="en-GB"/>
              </w:rPr>
            </w:pPr>
            <w:r>
              <w:rPr>
                <w:lang w:val="en-US"/>
              </w:rPr>
              <w:t>Service provides MGA-MBA relations in country specified in the request.</w:t>
            </w:r>
          </w:p>
        </w:tc>
        <w:tc>
          <w:tcPr>
            <w:tcW w:w="807" w:type="pct"/>
          </w:tcPr>
          <w:p w14:paraId="216E68C0" w14:textId="77777777" w:rsidR="009D10AF"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r>
              <w:rPr>
                <w:rFonts w:cs="Arial"/>
                <w:spacing w:val="4"/>
                <w:kern w:val="1"/>
                <w:lang w:val="en-GB"/>
              </w:rPr>
              <w:t>DSO, TSO, BRP, RE</w:t>
            </w:r>
          </w:p>
        </w:tc>
        <w:tc>
          <w:tcPr>
            <w:tcW w:w="1469" w:type="pct"/>
            <w:noWrap/>
          </w:tcPr>
          <w:p w14:paraId="23B5529C" w14:textId="77777777" w:rsidR="009D10AF" w:rsidRDefault="009D10AF" w:rsidP="000351F6">
            <w:pPr>
              <w:pStyle w:val="Body"/>
              <w:spacing w:after="90"/>
              <w:jc w:val="left"/>
              <w:cnfStyle w:val="000000000000" w:firstRow="0" w:lastRow="0" w:firstColumn="0" w:lastColumn="0" w:oddVBand="0" w:evenVBand="0" w:oddHBand="0" w:evenHBand="0" w:firstRowFirstColumn="0" w:firstRowLastColumn="0" w:lastRowFirstColumn="0" w:lastRowLastColumn="0"/>
            </w:pPr>
            <w:r w:rsidRPr="001451C1">
              <w:rPr>
                <w:lang w:val="en-US"/>
              </w:rPr>
              <w:t>NBS BRS for Master Data v1r8A - 20180606</w:t>
            </w:r>
            <w:r w:rsidRPr="001451C1" w:rsidDel="00E1609C">
              <w:rPr>
                <w:lang w:val="en-US"/>
              </w:rPr>
              <w:t xml:space="preserve"> </w:t>
            </w:r>
            <w:r>
              <w:t>(Ediel.org)</w:t>
            </w:r>
          </w:p>
          <w:p w14:paraId="7E2F01BC" w14:textId="77777777" w:rsidR="009D10AF" w:rsidRPr="00DF1AD8" w:rsidRDefault="009D10AF"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GB"/>
              </w:rPr>
            </w:pPr>
          </w:p>
        </w:tc>
        <w:tc>
          <w:tcPr>
            <w:tcW w:w="733" w:type="pct"/>
            <w:noWrap/>
          </w:tcPr>
          <w:p w14:paraId="6C628C0B" w14:textId="750802E6" w:rsidR="00602E02" w:rsidRPr="00067ACB" w:rsidRDefault="00993948" w:rsidP="000351F6">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lang w:val="en-GB"/>
              </w:rPr>
            </w:pPr>
            <w:hyperlink w:anchor="_MGA-MBA_Relations" w:history="1">
              <w:r w:rsidR="008C7114" w:rsidRPr="008C7114">
                <w:rPr>
                  <w:rStyle w:val="Hyperlink"/>
                  <w:rFonts w:ascii="Arial" w:hAnsi="Arial" w:cs="Arial"/>
                  <w:sz w:val="20"/>
                  <w:lang w:val="en-GB"/>
                </w:rPr>
                <w:t>Chapter 3.1.3.17</w:t>
              </w:r>
            </w:hyperlink>
          </w:p>
        </w:tc>
      </w:tr>
      <w:tr w:rsidR="00602E02" w:rsidRPr="00DE138A" w14:paraId="4B4EBDC5" w14:textId="77777777" w:rsidTr="00F45BFF">
        <w:trPr>
          <w:cnfStyle w:val="000000100000" w:firstRow="0" w:lastRow="0" w:firstColumn="0" w:lastColumn="0" w:oddVBand="0" w:evenVBand="0" w:oddHBand="1" w:evenHBand="0" w:firstRowFirstColumn="0" w:firstRowLastColumn="0" w:lastRowFirstColumn="0" w:lastRowLastColumn="0"/>
          <w:cantSplit/>
          <w:trHeight w:val="1179"/>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0589AF14" w14:textId="3F46C262" w:rsidR="00602E02" w:rsidRPr="00B309CF" w:rsidRDefault="00B309CF" w:rsidP="000351F6">
            <w:pPr>
              <w:rPr>
                <w:lang w:val="en-FI"/>
              </w:rPr>
            </w:pPr>
            <w:r>
              <w:rPr>
                <w:lang w:val="en-FI"/>
              </w:rPr>
              <w:lastRenderedPageBreak/>
              <w:t>Capacity Reserves</w:t>
            </w:r>
          </w:p>
        </w:tc>
        <w:tc>
          <w:tcPr>
            <w:tcW w:w="1183" w:type="pct"/>
            <w:noWrap/>
          </w:tcPr>
          <w:p w14:paraId="4FBA8D7A" w14:textId="77777777" w:rsidR="00DE138A" w:rsidRPr="004237A2" w:rsidRDefault="00DE138A" w:rsidP="00DE138A">
            <w:pPr>
              <w:spacing w:after="89"/>
              <w:cnfStyle w:val="000000100000" w:firstRow="0" w:lastRow="0" w:firstColumn="0" w:lastColumn="0" w:oddVBand="0" w:evenVBand="0" w:oddHBand="1" w:evenHBand="0" w:firstRowFirstColumn="0" w:firstRowLastColumn="0" w:lastRowFirstColumn="0" w:lastRowLastColumn="0"/>
              <w:rPr>
                <w:rFonts w:eastAsia="Arial,Times New Roman" w:cs="Arial"/>
                <w:color w:val="000000"/>
                <w:lang w:val="en-GB" w:eastAsia="cs-CZ"/>
              </w:rPr>
            </w:pPr>
            <w:r w:rsidRPr="004237A2">
              <w:rPr>
                <w:rFonts w:eastAsia="Arial,Times New Roman" w:cs="Arial"/>
                <w:color w:val="000000"/>
                <w:lang w:eastAsia="cs-CZ"/>
              </w:rPr>
              <w:t>Hourly values of Capacity Reserves</w:t>
            </w:r>
          </w:p>
          <w:p w14:paraId="0E0E545B" w14:textId="77777777" w:rsidR="00602E02" w:rsidRDefault="00602E02" w:rsidP="000351F6">
            <w:pPr>
              <w:cnfStyle w:val="000000100000" w:firstRow="0" w:lastRow="0" w:firstColumn="0" w:lastColumn="0" w:oddVBand="0" w:evenVBand="0" w:oddHBand="1" w:evenHBand="0" w:firstRowFirstColumn="0" w:firstRowLastColumn="0" w:lastRowFirstColumn="0" w:lastRowLastColumn="0"/>
              <w:rPr>
                <w:lang w:val="en-US"/>
              </w:rPr>
            </w:pPr>
          </w:p>
        </w:tc>
        <w:tc>
          <w:tcPr>
            <w:tcW w:w="807" w:type="pct"/>
          </w:tcPr>
          <w:p w14:paraId="56C6E27A" w14:textId="59F272D6" w:rsidR="00602E02" w:rsidRPr="00E267DF" w:rsidRDefault="00E267DF" w:rsidP="000351F6">
            <w:pPr>
              <w:cnfStyle w:val="000000100000" w:firstRow="0" w:lastRow="0" w:firstColumn="0" w:lastColumn="0" w:oddVBand="0" w:evenVBand="0" w:oddHBand="1" w:evenHBand="0" w:firstRowFirstColumn="0" w:firstRowLastColumn="0" w:lastRowFirstColumn="0" w:lastRowLastColumn="0"/>
              <w:rPr>
                <w:rFonts w:cs="Arial"/>
                <w:spacing w:val="4"/>
                <w:kern w:val="1"/>
                <w:lang w:val="en-FI"/>
              </w:rPr>
            </w:pPr>
            <w:r>
              <w:rPr>
                <w:rFonts w:cs="Arial"/>
                <w:spacing w:val="4"/>
                <w:kern w:val="1"/>
                <w:lang w:val="en-FI"/>
              </w:rPr>
              <w:t>BRP</w:t>
            </w:r>
          </w:p>
        </w:tc>
        <w:tc>
          <w:tcPr>
            <w:tcW w:w="1469" w:type="pct"/>
            <w:noWrap/>
          </w:tcPr>
          <w:p w14:paraId="6691ACD6" w14:textId="77777777" w:rsidR="00DE138A" w:rsidRPr="004237A2" w:rsidRDefault="00DE138A" w:rsidP="00DE138A">
            <w:pPr>
              <w:spacing w:after="89"/>
              <w:cnfStyle w:val="000000100000" w:firstRow="0" w:lastRow="0" w:firstColumn="0" w:lastColumn="0" w:oddVBand="0" w:evenVBand="0" w:oddHBand="1" w:evenHBand="0" w:firstRowFirstColumn="0" w:firstRowLastColumn="0" w:lastRowFirstColumn="0" w:lastRowLastColumn="0"/>
              <w:rPr>
                <w:rFonts w:eastAsia="Arial,Times New Roman" w:cs="Arial"/>
                <w:color w:val="000000"/>
                <w:lang w:val="it-IT" w:eastAsia="cs-CZ"/>
              </w:rPr>
            </w:pPr>
            <w:r w:rsidRPr="004237A2">
              <w:rPr>
                <w:rFonts w:eastAsia="Arial,Times New Roman" w:cs="Arial"/>
                <w:color w:val="000000"/>
                <w:lang w:val="it-IT" w:eastAsia="cs-CZ"/>
              </w:rPr>
              <w:t>ENTSO-E ERRP Reserve Allocation Result Document</w:t>
            </w:r>
          </w:p>
          <w:p w14:paraId="26EB3DBC" w14:textId="77777777" w:rsidR="00602E02" w:rsidRPr="00DE138A" w:rsidRDefault="00602E02" w:rsidP="000351F6">
            <w:pPr>
              <w:pStyle w:val="Body"/>
              <w:spacing w:after="90"/>
              <w:jc w:val="left"/>
              <w:cnfStyle w:val="000000100000" w:firstRow="0" w:lastRow="0" w:firstColumn="0" w:lastColumn="0" w:oddVBand="0" w:evenVBand="0" w:oddHBand="1" w:evenHBand="0" w:firstRowFirstColumn="0" w:firstRowLastColumn="0" w:lastRowFirstColumn="0" w:lastRowLastColumn="0"/>
              <w:rPr>
                <w:lang w:val="it-IT"/>
              </w:rPr>
            </w:pPr>
          </w:p>
        </w:tc>
        <w:tc>
          <w:tcPr>
            <w:tcW w:w="733" w:type="pct"/>
            <w:noWrap/>
          </w:tcPr>
          <w:p w14:paraId="29AC1FDA" w14:textId="6800FF2B" w:rsidR="00602E02" w:rsidRPr="00DE138A" w:rsidRDefault="00993948" w:rsidP="000351F6">
            <w:pPr>
              <w:cnfStyle w:val="000000100000" w:firstRow="0" w:lastRow="0" w:firstColumn="0" w:lastColumn="0" w:oddVBand="0" w:evenVBand="0" w:oddHBand="1" w:evenHBand="0" w:firstRowFirstColumn="0" w:firstRowLastColumn="0" w:lastRowFirstColumn="0" w:lastRowLastColumn="0"/>
              <w:rPr>
                <w:lang w:val="en-US"/>
              </w:rPr>
            </w:pPr>
            <w:hyperlink w:anchor="_Capacity_Reserves" w:history="1">
              <w:r w:rsidR="00A80DC3" w:rsidRPr="00A80DC3">
                <w:rPr>
                  <w:rStyle w:val="Hyperlink"/>
                  <w:rFonts w:ascii="Arial" w:hAnsi="Arial"/>
                  <w:sz w:val="20"/>
                  <w:lang w:val="en-US"/>
                </w:rPr>
                <w:t>Chapter 3.1.3.18</w:t>
              </w:r>
            </w:hyperlink>
          </w:p>
        </w:tc>
      </w:tr>
      <w:tr w:rsidR="00602E02" w:rsidRPr="00DE138A" w14:paraId="47E5132F" w14:textId="77777777" w:rsidTr="00F45BFF">
        <w:trPr>
          <w:cantSplit/>
          <w:trHeight w:val="1179"/>
          <w:jc w:val="center"/>
        </w:trPr>
        <w:tc>
          <w:tcPr>
            <w:cnfStyle w:val="001000000000" w:firstRow="0" w:lastRow="0" w:firstColumn="1" w:lastColumn="0" w:oddVBand="0" w:evenVBand="0" w:oddHBand="0" w:evenHBand="0" w:firstRowFirstColumn="0" w:firstRowLastColumn="0" w:lastRowFirstColumn="0" w:lastRowLastColumn="0"/>
            <w:tcW w:w="808" w:type="pct"/>
            <w:noWrap/>
          </w:tcPr>
          <w:p w14:paraId="439E0BF7" w14:textId="0D511995" w:rsidR="00602E02" w:rsidRPr="00F47407" w:rsidRDefault="00F47407" w:rsidP="000351F6">
            <w:pPr>
              <w:rPr>
                <w:lang w:val="en-FI"/>
              </w:rPr>
            </w:pPr>
            <w:r>
              <w:rPr>
                <w:lang w:val="en-FI"/>
              </w:rPr>
              <w:t>Merged Production</w:t>
            </w:r>
          </w:p>
        </w:tc>
        <w:tc>
          <w:tcPr>
            <w:tcW w:w="1183" w:type="pct"/>
            <w:noWrap/>
          </w:tcPr>
          <w:p w14:paraId="213DD2AE" w14:textId="77777777" w:rsidR="00602E02" w:rsidRDefault="00602E02" w:rsidP="000351F6">
            <w:pPr>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BC82FC8" w14:textId="56E2F919" w:rsidR="00602E02" w:rsidRPr="008D74D8" w:rsidRDefault="008D74D8" w:rsidP="000351F6">
            <w:pPr>
              <w:cnfStyle w:val="000000000000" w:firstRow="0" w:lastRow="0" w:firstColumn="0" w:lastColumn="0" w:oddVBand="0" w:evenVBand="0" w:oddHBand="0" w:evenHBand="0" w:firstRowFirstColumn="0" w:firstRowLastColumn="0" w:lastRowFirstColumn="0" w:lastRowLastColumn="0"/>
              <w:rPr>
                <w:rFonts w:cs="Arial"/>
                <w:spacing w:val="4"/>
                <w:kern w:val="1"/>
                <w:lang w:val="en-FI"/>
              </w:rPr>
            </w:pPr>
            <w:r>
              <w:rPr>
                <w:rFonts w:cs="Arial"/>
                <w:spacing w:val="4"/>
                <w:kern w:val="1"/>
                <w:lang w:val="en-FI"/>
              </w:rPr>
              <w:t>RE, BRP, DSO</w:t>
            </w:r>
          </w:p>
        </w:tc>
        <w:tc>
          <w:tcPr>
            <w:tcW w:w="1469" w:type="pct"/>
            <w:noWrap/>
          </w:tcPr>
          <w:p w14:paraId="2B5816C5" w14:textId="77777777" w:rsidR="00165CDB" w:rsidRDefault="00165CDB" w:rsidP="00165CDB">
            <w:pPr>
              <w:pStyle w:val="Body"/>
              <w:spacing w:after="90"/>
              <w:jc w:val="left"/>
              <w:cnfStyle w:val="000000000000" w:firstRow="0" w:lastRow="0" w:firstColumn="0" w:lastColumn="0" w:oddVBand="0" w:evenVBand="0" w:oddHBand="0" w:evenHBand="0" w:firstRowFirstColumn="0" w:firstRowLastColumn="0" w:lastRowFirstColumn="0" w:lastRowLastColumn="0"/>
            </w:pPr>
            <w:r>
              <w:t>NEG (ebIX® based) Aggregated Data per MGA (E31, E44) - production</w:t>
            </w:r>
          </w:p>
          <w:p w14:paraId="29DDEBF1" w14:textId="77777777" w:rsidR="00602E02" w:rsidRPr="00165CDB" w:rsidRDefault="00602E02" w:rsidP="000351F6">
            <w:pPr>
              <w:pStyle w:val="Body"/>
              <w:spacing w:after="90"/>
              <w:jc w:val="left"/>
              <w:cnfStyle w:val="000000000000" w:firstRow="0" w:lastRow="0" w:firstColumn="0" w:lastColumn="0" w:oddVBand="0" w:evenVBand="0" w:oddHBand="0" w:evenHBand="0" w:firstRowFirstColumn="0" w:firstRowLastColumn="0" w:lastRowFirstColumn="0" w:lastRowLastColumn="0"/>
            </w:pPr>
          </w:p>
        </w:tc>
        <w:tc>
          <w:tcPr>
            <w:tcW w:w="733" w:type="pct"/>
            <w:noWrap/>
          </w:tcPr>
          <w:p w14:paraId="41B13FB0" w14:textId="1178664E" w:rsidR="00602E02" w:rsidRPr="00A80DC3" w:rsidRDefault="00993948" w:rsidP="000351F6">
            <w:pPr>
              <w:cnfStyle w:val="000000000000" w:firstRow="0" w:lastRow="0" w:firstColumn="0" w:lastColumn="0" w:oddVBand="0" w:evenVBand="0" w:oddHBand="0" w:evenHBand="0" w:firstRowFirstColumn="0" w:firstRowLastColumn="0" w:lastRowFirstColumn="0" w:lastRowLastColumn="0"/>
              <w:rPr>
                <w:lang w:val="en-FI"/>
              </w:rPr>
            </w:pPr>
            <w:hyperlink w:anchor="_Merged_Production" w:history="1">
              <w:r w:rsidR="00A80DC3">
                <w:rPr>
                  <w:rStyle w:val="Hyperlink"/>
                  <w:rFonts w:ascii="Arial" w:hAnsi="Arial"/>
                  <w:sz w:val="20"/>
                  <w:lang w:val="en-US"/>
                </w:rPr>
                <w:t>Chapter 3.1.3.19</w:t>
              </w:r>
            </w:hyperlink>
          </w:p>
        </w:tc>
      </w:tr>
    </w:tbl>
    <w:p w14:paraId="6A92F29A" w14:textId="77777777" w:rsidR="00673CC2" w:rsidRPr="00EF578F" w:rsidRDefault="00673CC2" w:rsidP="000351F6">
      <w:pPr>
        <w:rPr>
          <w:rFonts w:eastAsia="Times" w:cs="Calibri"/>
          <w:b/>
          <w:color w:val="002776"/>
          <w:sz w:val="22"/>
          <w:szCs w:val="22"/>
          <w:lang w:val="en-GB"/>
        </w:rPr>
      </w:pPr>
      <w:r w:rsidRPr="00EF578F">
        <w:rPr>
          <w:lang w:val="en-GB"/>
        </w:rPr>
        <w:br w:type="page"/>
      </w:r>
    </w:p>
    <w:p w14:paraId="2271DBC2" w14:textId="77777777" w:rsidR="00673CC2" w:rsidRPr="00EF578F" w:rsidRDefault="00673CC2" w:rsidP="000351F6">
      <w:pPr>
        <w:pStyle w:val="Heading4"/>
        <w:spacing w:after="60"/>
        <w:rPr>
          <w:lang w:val="en-GB"/>
        </w:rPr>
      </w:pPr>
      <w:bookmarkStart w:id="46" w:name="_Bilateral_Trades"/>
      <w:bookmarkStart w:id="47" w:name="_Bilateral_Trades_1"/>
      <w:bookmarkEnd w:id="46"/>
      <w:bookmarkEnd w:id="47"/>
      <w:r w:rsidRPr="00EF578F">
        <w:rPr>
          <w:lang w:val="en-GB"/>
        </w:rPr>
        <w:lastRenderedPageBreak/>
        <w:t>Bilateral Trades</w:t>
      </w:r>
    </w:p>
    <w:p w14:paraId="050864D7"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2203EF5B"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2E114AE6"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68731545"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6E9CB4D1" w14:textId="77777777" w:rsidTr="001A329A">
        <w:tc>
          <w:tcPr>
            <w:tcW w:w="3119" w:type="dxa"/>
          </w:tcPr>
          <w:p w14:paraId="0C023022" w14:textId="77777777" w:rsidR="00673CC2" w:rsidRPr="00EF578F" w:rsidRDefault="00673CC2" w:rsidP="000351F6">
            <w:pPr>
              <w:pStyle w:val="Body"/>
              <w:jc w:val="left"/>
            </w:pPr>
            <w:r w:rsidRPr="00EF578F">
              <w:t>"DataFlow”</w:t>
            </w:r>
          </w:p>
        </w:tc>
        <w:tc>
          <w:tcPr>
            <w:tcW w:w="7371" w:type="dxa"/>
          </w:tcPr>
          <w:p w14:paraId="4AFD330F" w14:textId="77777777" w:rsidR="00673CC2" w:rsidRPr="00EF578F" w:rsidRDefault="00673CC2" w:rsidP="000351F6">
            <w:pPr>
              <w:pStyle w:val="Body"/>
              <w:jc w:val="left"/>
            </w:pPr>
            <w:r w:rsidRPr="00EF578F">
              <w:t>“BIT”</w:t>
            </w:r>
          </w:p>
        </w:tc>
      </w:tr>
      <w:tr w:rsidR="00673CC2" w:rsidRPr="00602E02" w14:paraId="064DA84D" w14:textId="77777777" w:rsidTr="001A329A">
        <w:tc>
          <w:tcPr>
            <w:tcW w:w="3119" w:type="dxa"/>
          </w:tcPr>
          <w:p w14:paraId="0CD1A51F" w14:textId="77777777" w:rsidR="00673CC2" w:rsidRPr="00EF578F" w:rsidRDefault="00673CC2" w:rsidP="000351F6">
            <w:pPr>
              <w:pStyle w:val="Body"/>
              <w:jc w:val="left"/>
            </w:pPr>
            <w:r w:rsidRPr="00EF578F">
              <w:t>“TimeResolution”</w:t>
            </w:r>
          </w:p>
        </w:tc>
        <w:tc>
          <w:tcPr>
            <w:tcW w:w="7371" w:type="dxa"/>
          </w:tcPr>
          <w:p w14:paraId="61B85F04" w14:textId="77777777" w:rsidR="00673CC2" w:rsidRPr="00EF578F" w:rsidRDefault="00673CC2" w:rsidP="000351F6">
            <w:pPr>
              <w:pStyle w:val="Body"/>
              <w:jc w:val="left"/>
            </w:pPr>
            <w:r w:rsidRPr="00EF578F">
              <w:t>“P1Y” – for yearly aggregated data</w:t>
            </w:r>
          </w:p>
          <w:p w14:paraId="7922049A" w14:textId="77777777" w:rsidR="00673CC2" w:rsidRPr="00EF578F" w:rsidRDefault="00673CC2" w:rsidP="000351F6">
            <w:pPr>
              <w:pStyle w:val="Body"/>
              <w:jc w:val="left"/>
            </w:pPr>
            <w:r w:rsidRPr="00EF578F">
              <w:t>“P1M” – for monthly aggregated data</w:t>
            </w:r>
          </w:p>
          <w:p w14:paraId="29177438" w14:textId="77777777" w:rsidR="00673CC2" w:rsidRPr="00EF578F" w:rsidRDefault="00673CC2" w:rsidP="000351F6">
            <w:pPr>
              <w:pStyle w:val="Body"/>
              <w:jc w:val="left"/>
            </w:pPr>
            <w:r w:rsidRPr="00EF578F">
              <w:t>“P7D” – for weekly aggregated data</w:t>
            </w:r>
          </w:p>
          <w:p w14:paraId="03D24DF5" w14:textId="77777777" w:rsidR="00673CC2" w:rsidRPr="00EF578F" w:rsidRDefault="00673CC2" w:rsidP="000351F6">
            <w:pPr>
              <w:pStyle w:val="Body"/>
              <w:jc w:val="left"/>
            </w:pPr>
            <w:r w:rsidRPr="00EF578F">
              <w:t>“P1D” – for daily aggregated data</w:t>
            </w:r>
          </w:p>
          <w:p w14:paraId="360559AA" w14:textId="77777777" w:rsidR="00673CC2" w:rsidRPr="00EF578F" w:rsidRDefault="00673CC2" w:rsidP="000351F6">
            <w:pPr>
              <w:pStyle w:val="Body"/>
              <w:jc w:val="left"/>
            </w:pPr>
            <w:r w:rsidRPr="00EF578F">
              <w:t>“PT1H”, “PT60M” – for hourly data</w:t>
            </w:r>
          </w:p>
        </w:tc>
      </w:tr>
      <w:tr w:rsidR="00673CC2" w:rsidRPr="00602E02" w14:paraId="21B00501" w14:textId="77777777" w:rsidTr="001A329A">
        <w:tc>
          <w:tcPr>
            <w:tcW w:w="3119" w:type="dxa"/>
          </w:tcPr>
          <w:p w14:paraId="6C3E47C5" w14:textId="77777777" w:rsidR="00673CC2" w:rsidRPr="00EF578F" w:rsidRDefault="00673CC2" w:rsidP="000351F6">
            <w:pPr>
              <w:pStyle w:val="Body"/>
              <w:jc w:val="left"/>
            </w:pPr>
            <w:r w:rsidRPr="00EF578F">
              <w:t>“TimeInterval”</w:t>
            </w:r>
          </w:p>
        </w:tc>
        <w:tc>
          <w:tcPr>
            <w:tcW w:w="7371" w:type="dxa"/>
          </w:tcPr>
          <w:p w14:paraId="2C543A71" w14:textId="77777777" w:rsidR="00673CC2" w:rsidRPr="00EF578F" w:rsidRDefault="00673CC2" w:rsidP="000351F6">
            <w:pPr>
              <w:pStyle w:val="Body"/>
              <w:jc w:val="left"/>
            </w:pPr>
            <w:r w:rsidRPr="00EF578F">
              <w:t>YYYY-MM-DDTHH:MMZ/YYYY-MM-DDTHH:MMZ</w:t>
            </w:r>
          </w:p>
          <w:p w14:paraId="3652CDDA"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4682DFBB" w14:textId="77777777" w:rsidTr="001A329A">
        <w:tc>
          <w:tcPr>
            <w:tcW w:w="3119" w:type="dxa"/>
          </w:tcPr>
          <w:p w14:paraId="78BCC4E9" w14:textId="77777777" w:rsidR="00673CC2" w:rsidRPr="00EF578F" w:rsidRDefault="00673CC2" w:rsidP="000351F6">
            <w:pPr>
              <w:pStyle w:val="Body"/>
              <w:jc w:val="left"/>
            </w:pPr>
            <w:r w:rsidRPr="00EF578F">
              <w:t>“InBRP”</w:t>
            </w:r>
          </w:p>
          <w:p w14:paraId="7CDB1EC5" w14:textId="77777777" w:rsidR="00673CC2" w:rsidRPr="00EF578F" w:rsidRDefault="00673CC2" w:rsidP="000351F6">
            <w:pPr>
              <w:pStyle w:val="Body"/>
              <w:jc w:val="left"/>
            </w:pPr>
            <w:r w:rsidRPr="00EF578F">
              <w:t>Optional</w:t>
            </w:r>
          </w:p>
        </w:tc>
        <w:tc>
          <w:tcPr>
            <w:tcW w:w="7371" w:type="dxa"/>
          </w:tcPr>
          <w:p w14:paraId="7D385CC8" w14:textId="77777777" w:rsidR="00673CC2" w:rsidRPr="00EF578F" w:rsidRDefault="00673CC2" w:rsidP="000351F6">
            <w:pPr>
              <w:pStyle w:val="Body"/>
              <w:jc w:val="left"/>
            </w:pPr>
            <w:r w:rsidRPr="00EF578F">
              <w:t>CODE – in v attribute</w:t>
            </w:r>
          </w:p>
          <w:p w14:paraId="764C502D" w14:textId="77777777" w:rsidR="00673CC2" w:rsidRPr="00EF578F" w:rsidRDefault="00673CC2" w:rsidP="000351F6">
            <w:pPr>
              <w:pStyle w:val="Body"/>
              <w:jc w:val="left"/>
            </w:pPr>
            <w:r w:rsidRPr="00EF578F">
              <w:t>CODING SCHEME – in CodingScheme attribute</w:t>
            </w:r>
          </w:p>
          <w:p w14:paraId="68ACC15C" w14:textId="77777777" w:rsidR="00673CC2" w:rsidRPr="00EF578F" w:rsidRDefault="00673CC2" w:rsidP="000351F6">
            <w:pPr>
              <w:pStyle w:val="Body"/>
              <w:jc w:val="left"/>
            </w:pPr>
            <w:r w:rsidRPr="00EF578F">
              <w:t>Code and Coding Scheme of IN BRP of Bilateral Trade</w:t>
            </w:r>
          </w:p>
        </w:tc>
      </w:tr>
      <w:tr w:rsidR="00673CC2" w:rsidRPr="00602E02" w14:paraId="7FA87FA8" w14:textId="77777777" w:rsidTr="001A329A">
        <w:tc>
          <w:tcPr>
            <w:tcW w:w="3119" w:type="dxa"/>
          </w:tcPr>
          <w:p w14:paraId="25CDE5B2" w14:textId="77777777" w:rsidR="00673CC2" w:rsidRPr="00EF578F" w:rsidRDefault="00673CC2" w:rsidP="000351F6">
            <w:pPr>
              <w:pStyle w:val="Body"/>
              <w:jc w:val="left"/>
            </w:pPr>
            <w:r w:rsidRPr="00EF578F">
              <w:t>“OutBRP”</w:t>
            </w:r>
          </w:p>
          <w:p w14:paraId="66F1B28E" w14:textId="77777777" w:rsidR="00673CC2" w:rsidRPr="00EF578F" w:rsidRDefault="00673CC2" w:rsidP="000351F6">
            <w:pPr>
              <w:pStyle w:val="Body"/>
              <w:jc w:val="left"/>
            </w:pPr>
            <w:r w:rsidRPr="00EF578F">
              <w:t>Optional</w:t>
            </w:r>
          </w:p>
        </w:tc>
        <w:tc>
          <w:tcPr>
            <w:tcW w:w="7371" w:type="dxa"/>
          </w:tcPr>
          <w:p w14:paraId="615BEA12" w14:textId="77777777" w:rsidR="00673CC2" w:rsidRPr="00EF578F" w:rsidRDefault="00673CC2" w:rsidP="000351F6">
            <w:pPr>
              <w:pStyle w:val="Body"/>
              <w:jc w:val="left"/>
            </w:pPr>
            <w:r w:rsidRPr="00EF578F">
              <w:t>CODE – in v attribute</w:t>
            </w:r>
          </w:p>
          <w:p w14:paraId="1E2F9161" w14:textId="77777777" w:rsidR="00673CC2" w:rsidRPr="00EF578F" w:rsidRDefault="00673CC2" w:rsidP="000351F6">
            <w:pPr>
              <w:pStyle w:val="Body"/>
              <w:jc w:val="left"/>
            </w:pPr>
            <w:r w:rsidRPr="00EF578F">
              <w:t>CODING SCHEME – in CodingScheme attribute</w:t>
            </w:r>
          </w:p>
          <w:p w14:paraId="21E8EBBD" w14:textId="77777777" w:rsidR="00673CC2" w:rsidRPr="00EF578F" w:rsidRDefault="00673CC2" w:rsidP="000351F6">
            <w:pPr>
              <w:pStyle w:val="Body"/>
              <w:jc w:val="left"/>
            </w:pPr>
            <w:r w:rsidRPr="00EF578F">
              <w:t>Code and Coding Scheme of OUT BRP of Bilateral Trade</w:t>
            </w:r>
          </w:p>
        </w:tc>
      </w:tr>
      <w:tr w:rsidR="00673CC2" w:rsidRPr="00602E02" w14:paraId="1AA41F4A" w14:textId="77777777" w:rsidTr="001A329A">
        <w:tc>
          <w:tcPr>
            <w:tcW w:w="3119" w:type="dxa"/>
          </w:tcPr>
          <w:p w14:paraId="7E36539A" w14:textId="77777777" w:rsidR="00673CC2" w:rsidRPr="00EF578F" w:rsidRDefault="00673CC2" w:rsidP="000351F6">
            <w:pPr>
              <w:pStyle w:val="Body"/>
              <w:jc w:val="left"/>
            </w:pPr>
            <w:r w:rsidRPr="00EF578F">
              <w:t>“AgreementID”</w:t>
            </w:r>
          </w:p>
          <w:p w14:paraId="053239A7" w14:textId="77777777" w:rsidR="00673CC2" w:rsidRPr="00EF578F" w:rsidRDefault="00673CC2" w:rsidP="000351F6">
            <w:pPr>
              <w:pStyle w:val="Body"/>
              <w:jc w:val="left"/>
            </w:pPr>
            <w:r w:rsidRPr="00EF578F">
              <w:t>Optional</w:t>
            </w:r>
          </w:p>
        </w:tc>
        <w:tc>
          <w:tcPr>
            <w:tcW w:w="7371" w:type="dxa"/>
          </w:tcPr>
          <w:p w14:paraId="72DA7523" w14:textId="77777777" w:rsidR="00673CC2" w:rsidRPr="00EF578F" w:rsidRDefault="00673CC2" w:rsidP="000351F6">
            <w:pPr>
              <w:pStyle w:val="Body"/>
              <w:jc w:val="left"/>
            </w:pPr>
            <w:r w:rsidRPr="00EF578F">
              <w:t>Agreement ID of Bilateral Trade.</w:t>
            </w:r>
          </w:p>
          <w:p w14:paraId="41CCA5C4" w14:textId="77777777" w:rsidR="00673CC2" w:rsidRPr="00EF578F" w:rsidRDefault="00673CC2" w:rsidP="000351F6">
            <w:pPr>
              <w:pStyle w:val="Body"/>
              <w:numPr>
                <w:ilvl w:val="0"/>
                <w:numId w:val="37"/>
              </w:numPr>
              <w:jc w:val="left"/>
            </w:pPr>
            <w:r w:rsidRPr="00EF578F">
              <w:t>“1” – for Bilateral Trades only between BRPs</w:t>
            </w:r>
          </w:p>
          <w:p w14:paraId="63003953" w14:textId="77777777" w:rsidR="00673CC2" w:rsidRPr="00EF578F" w:rsidRDefault="00673CC2" w:rsidP="000351F6">
            <w:pPr>
              <w:pStyle w:val="Body"/>
              <w:numPr>
                <w:ilvl w:val="0"/>
                <w:numId w:val="37"/>
              </w:numPr>
              <w:jc w:val="left"/>
            </w:pPr>
            <w:r w:rsidRPr="00EF578F">
              <w:rPr>
                <w:i/>
              </w:rPr>
              <w:t xml:space="preserve">ID Number </w:t>
            </w:r>
            <w:r w:rsidRPr="00EF578F">
              <w:t>– for Bilateral Trades between Retailers</w:t>
            </w:r>
          </w:p>
        </w:tc>
      </w:tr>
      <w:tr w:rsidR="00673CC2" w:rsidRPr="00602E02" w14:paraId="1EEAD1A0" w14:textId="77777777" w:rsidTr="001A329A">
        <w:tc>
          <w:tcPr>
            <w:tcW w:w="3119" w:type="dxa"/>
          </w:tcPr>
          <w:p w14:paraId="25511035" w14:textId="77777777" w:rsidR="00673CC2" w:rsidRPr="00EF578F" w:rsidRDefault="00673CC2" w:rsidP="000351F6">
            <w:pPr>
              <w:pStyle w:val="Body"/>
              <w:jc w:val="left"/>
            </w:pPr>
            <w:r w:rsidRPr="00EF578F">
              <w:t>“MBA”</w:t>
            </w:r>
          </w:p>
          <w:p w14:paraId="31E78F2E" w14:textId="77777777" w:rsidR="00673CC2" w:rsidRPr="00EF578F" w:rsidRDefault="00673CC2" w:rsidP="000351F6">
            <w:pPr>
              <w:pStyle w:val="Body"/>
              <w:jc w:val="left"/>
            </w:pPr>
            <w:r w:rsidRPr="00EF578F">
              <w:t>Optional</w:t>
            </w:r>
          </w:p>
        </w:tc>
        <w:tc>
          <w:tcPr>
            <w:tcW w:w="7371" w:type="dxa"/>
          </w:tcPr>
          <w:p w14:paraId="1B6CADF5" w14:textId="77777777" w:rsidR="00673CC2" w:rsidRPr="00EF578F" w:rsidRDefault="00673CC2" w:rsidP="000351F6">
            <w:pPr>
              <w:pStyle w:val="Body"/>
              <w:jc w:val="left"/>
            </w:pPr>
            <w:r w:rsidRPr="00EF578F">
              <w:t>CODE – in v attribute</w:t>
            </w:r>
          </w:p>
          <w:p w14:paraId="335A461A" w14:textId="77777777" w:rsidR="00673CC2" w:rsidRPr="00EF578F" w:rsidRDefault="00673CC2" w:rsidP="000351F6">
            <w:pPr>
              <w:pStyle w:val="Body"/>
              <w:jc w:val="left"/>
            </w:pPr>
            <w:r w:rsidRPr="00EF578F">
              <w:t>CODING SCHEME – in CodingScheme attribute</w:t>
            </w:r>
          </w:p>
          <w:p w14:paraId="294032D5" w14:textId="77777777" w:rsidR="00673CC2" w:rsidRPr="00EF578F" w:rsidRDefault="00673CC2" w:rsidP="000351F6">
            <w:pPr>
              <w:pStyle w:val="Body"/>
              <w:jc w:val="left"/>
            </w:pPr>
            <w:r w:rsidRPr="00EF578F">
              <w:t>Code and Coding Scheme of desired MBA</w:t>
            </w:r>
          </w:p>
        </w:tc>
      </w:tr>
    </w:tbl>
    <w:p w14:paraId="31789C1A"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CF4105" w:rsidRPr="00EF578F" w14:paraId="4BFA92E4"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2F1822C4" w14:textId="77777777" w:rsidR="00CF4105" w:rsidRPr="00EF578F" w:rsidRDefault="00CF4105" w:rsidP="000351F6">
            <w:pPr>
              <w:pStyle w:val="Body"/>
              <w:jc w:val="left"/>
              <w:rPr>
                <w:color w:val="FFFFFF" w:themeColor="background1"/>
              </w:rPr>
            </w:pPr>
            <w:r w:rsidRPr="00EF578F">
              <w:rPr>
                <w:color w:val="FFFFFF" w:themeColor="background1"/>
              </w:rPr>
              <w:t>Response example</w:t>
            </w:r>
          </w:p>
        </w:tc>
      </w:tr>
      <w:tr w:rsidR="00CF4105" w:rsidRPr="00EF578F" w14:paraId="204F82AA" w14:textId="77777777" w:rsidTr="000B029F">
        <w:tc>
          <w:tcPr>
            <w:tcW w:w="9889" w:type="dxa"/>
          </w:tcPr>
          <w:p w14:paraId="66E21EED" w14:textId="77777777" w:rsidR="00CF4105" w:rsidRPr="00EF578F" w:rsidRDefault="00CF4105" w:rsidP="000351F6">
            <w:pPr>
              <w:pStyle w:val="Body"/>
              <w:jc w:val="left"/>
            </w:pPr>
            <w:r w:rsidRPr="00EF578F">
              <w:t>&lt;?xml version="1.0" encoding="utf-8"?&gt;</w:t>
            </w:r>
          </w:p>
          <w:p w14:paraId="0BC94BBC" w14:textId="77777777" w:rsidR="00CF4105" w:rsidRPr="00EF578F" w:rsidRDefault="00CF4105" w:rsidP="000351F6">
            <w:pPr>
              <w:pStyle w:val="Body"/>
              <w:jc w:val="left"/>
            </w:pPr>
            <w:r w:rsidRPr="00EF578F">
              <w:t>&lt;ScheduleDocument xmlns:xsi="http://www.w3.org/2001/XMLSchema-instance" xmlns:xsd="http://www.w3.org/2001/XMLSchema" xmlns="urn:entsoe.eu:wgedi:ess:scheduledocument:4:1"&gt;</w:t>
            </w:r>
          </w:p>
          <w:p w14:paraId="446B1269" w14:textId="77777777" w:rsidR="00CF4105" w:rsidRPr="00EF578F" w:rsidRDefault="00CF4105" w:rsidP="000351F6">
            <w:pPr>
              <w:pStyle w:val="Body"/>
              <w:jc w:val="left"/>
            </w:pPr>
            <w:r w:rsidRPr="00EF578F">
              <w:t xml:space="preserve">  &lt;DocumentIdentification v="INFS-BITI-1" /&gt;</w:t>
            </w:r>
          </w:p>
          <w:p w14:paraId="5AAE18F0" w14:textId="77777777" w:rsidR="00CF4105" w:rsidRPr="00EF578F" w:rsidRDefault="00CF4105" w:rsidP="000351F6">
            <w:pPr>
              <w:pStyle w:val="Body"/>
              <w:jc w:val="left"/>
            </w:pPr>
            <w:r w:rsidRPr="00EF578F">
              <w:t xml:space="preserve">  &lt;DocumentVersion v="1" /&gt;</w:t>
            </w:r>
          </w:p>
          <w:p w14:paraId="63FFA460" w14:textId="77777777" w:rsidR="00CF4105" w:rsidRPr="00EF578F" w:rsidRDefault="00CF4105" w:rsidP="000351F6">
            <w:pPr>
              <w:pStyle w:val="Body"/>
              <w:jc w:val="left"/>
            </w:pPr>
            <w:r w:rsidRPr="00EF578F">
              <w:t xml:space="preserve">  &lt;DocumentType v="A01" /&gt;</w:t>
            </w:r>
          </w:p>
          <w:p w14:paraId="6151D402" w14:textId="77777777" w:rsidR="00CF4105" w:rsidRPr="00EF578F" w:rsidRDefault="00CF4105" w:rsidP="000351F6">
            <w:pPr>
              <w:pStyle w:val="Body"/>
              <w:jc w:val="left"/>
            </w:pPr>
            <w:r w:rsidRPr="00EF578F">
              <w:t xml:space="preserve">  &lt;ProcessType v="Z05" /&gt;</w:t>
            </w:r>
          </w:p>
          <w:p w14:paraId="1B3F4877" w14:textId="77777777" w:rsidR="00CF4105" w:rsidRPr="00EF578F" w:rsidRDefault="00CF4105" w:rsidP="000351F6">
            <w:pPr>
              <w:pStyle w:val="Body"/>
              <w:jc w:val="left"/>
            </w:pPr>
            <w:r w:rsidRPr="00EF578F">
              <w:lastRenderedPageBreak/>
              <w:t xml:space="preserve">  &lt;SenderIdentification v="44X-00000000004B" codingScheme="A01" /&gt;</w:t>
            </w:r>
          </w:p>
          <w:p w14:paraId="65CBBABF" w14:textId="77777777" w:rsidR="00CF4105" w:rsidRPr="00EF578F" w:rsidRDefault="00CF4105" w:rsidP="000351F6">
            <w:pPr>
              <w:pStyle w:val="Body"/>
              <w:jc w:val="left"/>
            </w:pPr>
            <w:r w:rsidRPr="00EF578F">
              <w:t xml:space="preserve">  &lt;SenderRole v="A05" /&gt;</w:t>
            </w:r>
          </w:p>
          <w:p w14:paraId="53C81018" w14:textId="77777777" w:rsidR="00CF4105" w:rsidRPr="00EF578F" w:rsidRDefault="00CF4105" w:rsidP="000351F6">
            <w:pPr>
              <w:pStyle w:val="Body"/>
              <w:jc w:val="left"/>
            </w:pPr>
            <w:r w:rsidRPr="00EF578F">
              <w:t xml:space="preserve">  &lt;ReceiverIdentification v="BRP1" codingScheme="A01" /&gt;</w:t>
            </w:r>
          </w:p>
          <w:p w14:paraId="3D1E5956" w14:textId="77777777" w:rsidR="00CF4105" w:rsidRPr="00EF578F" w:rsidRDefault="00CF4105" w:rsidP="000351F6">
            <w:pPr>
              <w:pStyle w:val="Body"/>
              <w:jc w:val="left"/>
            </w:pPr>
            <w:r w:rsidRPr="00EF578F">
              <w:t xml:space="preserve">  &lt;ReceiverRole v="A08" /&gt;</w:t>
            </w:r>
          </w:p>
          <w:p w14:paraId="5056124E" w14:textId="77777777" w:rsidR="00CF4105" w:rsidRPr="00EF578F" w:rsidRDefault="00CF4105" w:rsidP="000351F6">
            <w:pPr>
              <w:pStyle w:val="Body"/>
              <w:jc w:val="left"/>
            </w:pPr>
            <w:r w:rsidRPr="00EF578F">
              <w:t xml:space="preserve">  &lt;CreationDateTime v="2015-12-10T12:00Z" /&gt;</w:t>
            </w:r>
          </w:p>
          <w:p w14:paraId="110920EA" w14:textId="77777777" w:rsidR="00CF4105" w:rsidRPr="00EF578F" w:rsidRDefault="00CF4105" w:rsidP="000351F6">
            <w:pPr>
              <w:pStyle w:val="Body"/>
              <w:jc w:val="left"/>
            </w:pPr>
            <w:r w:rsidRPr="00EF578F">
              <w:t xml:space="preserve">  &lt;ScheduleTimeInterval v="2015-08-14T22:00Z/2015-11-10T22:00Z" /&gt;</w:t>
            </w:r>
          </w:p>
          <w:p w14:paraId="26407E09" w14:textId="77777777" w:rsidR="00CF4105" w:rsidRPr="00EF578F" w:rsidRDefault="00CF4105" w:rsidP="000351F6">
            <w:pPr>
              <w:pStyle w:val="Body"/>
              <w:jc w:val="left"/>
            </w:pPr>
            <w:r w:rsidRPr="00EF578F">
              <w:t xml:space="preserve">  &lt;Domain v="10Y1001A1001A91G" codingScheme="A01" /&gt;</w:t>
            </w:r>
          </w:p>
          <w:p w14:paraId="132FEE9F" w14:textId="77777777" w:rsidR="00CF4105" w:rsidRPr="00EF578F" w:rsidRDefault="00CF4105" w:rsidP="000351F6">
            <w:pPr>
              <w:pStyle w:val="Body"/>
              <w:jc w:val="left"/>
            </w:pPr>
            <w:r w:rsidRPr="00EF578F">
              <w:t xml:space="preserve">  &lt;ScheduleTimeSeries&gt;</w:t>
            </w:r>
          </w:p>
          <w:p w14:paraId="30E20AF3" w14:textId="77777777" w:rsidR="00CF4105" w:rsidRPr="00EF578F" w:rsidRDefault="00CF4105" w:rsidP="000351F6">
            <w:pPr>
              <w:pStyle w:val="Body"/>
              <w:jc w:val="left"/>
            </w:pPr>
            <w:r w:rsidRPr="00EF578F">
              <w:t xml:space="preserve">    &lt;SendersTimeSeriesIdentification v="v1" /&gt;</w:t>
            </w:r>
          </w:p>
          <w:p w14:paraId="6ACAE72A" w14:textId="77777777" w:rsidR="00CF4105" w:rsidRPr="00EF578F" w:rsidRDefault="00CF4105" w:rsidP="000351F6">
            <w:pPr>
              <w:pStyle w:val="Body"/>
              <w:jc w:val="left"/>
            </w:pPr>
            <w:r w:rsidRPr="00EF578F">
              <w:t xml:space="preserve">    &lt;SendersTimeSeriesVersion v="1" /&gt;</w:t>
            </w:r>
          </w:p>
          <w:p w14:paraId="05131CC3" w14:textId="77777777" w:rsidR="00CF4105" w:rsidRPr="00EF578F" w:rsidRDefault="00CF4105" w:rsidP="000351F6">
            <w:pPr>
              <w:pStyle w:val="Body"/>
              <w:jc w:val="left"/>
            </w:pPr>
            <w:r w:rsidRPr="00EF578F">
              <w:t xml:space="preserve">    &lt;BusinessType v="A08" /&gt;</w:t>
            </w:r>
          </w:p>
          <w:p w14:paraId="49432AE6" w14:textId="77777777" w:rsidR="00CF4105" w:rsidRPr="00EF578F" w:rsidRDefault="00CF4105" w:rsidP="000351F6">
            <w:pPr>
              <w:pStyle w:val="Body"/>
              <w:jc w:val="left"/>
            </w:pPr>
            <w:r w:rsidRPr="00EF578F">
              <w:t xml:space="preserve">    &lt;Product v="8716867000030" /&gt;</w:t>
            </w:r>
          </w:p>
          <w:p w14:paraId="30D18D07" w14:textId="77777777" w:rsidR="00CF4105" w:rsidRPr="00EF578F" w:rsidRDefault="00CF4105" w:rsidP="000351F6">
            <w:pPr>
              <w:pStyle w:val="Body"/>
              <w:jc w:val="left"/>
            </w:pPr>
            <w:r w:rsidRPr="00EF578F">
              <w:t xml:space="preserve">    &lt;ObjectAggregation v="A01" /&gt;</w:t>
            </w:r>
          </w:p>
          <w:p w14:paraId="721C065A" w14:textId="77777777" w:rsidR="00CF4105" w:rsidRPr="00EF578F" w:rsidRDefault="00CF4105" w:rsidP="000351F6">
            <w:pPr>
              <w:pStyle w:val="Body"/>
              <w:jc w:val="left"/>
            </w:pPr>
            <w:r w:rsidRPr="00EF578F">
              <w:t xml:space="preserve">    &lt;InArea v=“MBA” codingScheme="A01" /&gt;</w:t>
            </w:r>
          </w:p>
          <w:p w14:paraId="382CAF78" w14:textId="77777777" w:rsidR="00CF4105" w:rsidRPr="00EF578F" w:rsidRDefault="00CF4105" w:rsidP="000351F6">
            <w:pPr>
              <w:pStyle w:val="Body"/>
              <w:jc w:val="left"/>
            </w:pPr>
            <w:r w:rsidRPr="00EF578F">
              <w:t xml:space="preserve">    &lt;OutArea v=“MBA” codingScheme="A01" /&gt;</w:t>
            </w:r>
          </w:p>
          <w:p w14:paraId="25546357" w14:textId="77777777" w:rsidR="00CF4105" w:rsidRPr="00EF578F" w:rsidRDefault="00CF4105" w:rsidP="000351F6">
            <w:pPr>
              <w:pStyle w:val="Body"/>
              <w:jc w:val="left"/>
            </w:pPr>
            <w:r w:rsidRPr="00EF578F">
              <w:t xml:space="preserve">    &lt;InParty v="BRP2" codingScheme="A01" /&gt;</w:t>
            </w:r>
          </w:p>
          <w:p w14:paraId="3173C4CB" w14:textId="77777777" w:rsidR="00CF4105" w:rsidRPr="00EF578F" w:rsidRDefault="00CF4105" w:rsidP="000351F6">
            <w:pPr>
              <w:pStyle w:val="Body"/>
              <w:jc w:val="left"/>
            </w:pPr>
            <w:r w:rsidRPr="00EF578F">
              <w:t xml:space="preserve">    &lt;OutParty v="BRP1" codingScheme="A01" /&gt;</w:t>
            </w:r>
          </w:p>
          <w:p w14:paraId="41515E76" w14:textId="77777777" w:rsidR="00CF4105" w:rsidRPr="00EF578F" w:rsidRDefault="00CF4105" w:rsidP="000351F6">
            <w:pPr>
              <w:pStyle w:val="Body"/>
              <w:jc w:val="left"/>
            </w:pPr>
            <w:r w:rsidRPr="00EF578F">
              <w:t xml:space="preserve">    &lt;CapacityAgreementIdentification v="1" /&gt;</w:t>
            </w:r>
          </w:p>
          <w:p w14:paraId="69A1AFFA" w14:textId="77777777" w:rsidR="00CF4105" w:rsidRPr="00EF578F" w:rsidRDefault="00CF4105" w:rsidP="000351F6">
            <w:pPr>
              <w:pStyle w:val="Body"/>
              <w:jc w:val="left"/>
            </w:pPr>
            <w:r w:rsidRPr="00EF578F">
              <w:t xml:space="preserve">    &lt;MeasurementUnit v="MWH" /&gt;</w:t>
            </w:r>
          </w:p>
          <w:p w14:paraId="7AE90539" w14:textId="77777777" w:rsidR="00CF4105" w:rsidRPr="00EF578F" w:rsidRDefault="00CF4105" w:rsidP="000351F6">
            <w:pPr>
              <w:pStyle w:val="Body"/>
              <w:jc w:val="left"/>
            </w:pPr>
            <w:r w:rsidRPr="00EF578F">
              <w:t xml:space="preserve">    &lt;Period&gt;</w:t>
            </w:r>
          </w:p>
          <w:p w14:paraId="587A6221" w14:textId="77777777" w:rsidR="00CF4105" w:rsidRPr="00EF578F" w:rsidRDefault="00CF4105" w:rsidP="000351F6">
            <w:pPr>
              <w:pStyle w:val="Body"/>
              <w:jc w:val="left"/>
            </w:pPr>
            <w:r w:rsidRPr="00EF578F">
              <w:t xml:space="preserve">      &lt;TimeInterval v="2015-09-10T15:00Z/2015-09-10T17:00Z" /&gt;</w:t>
            </w:r>
          </w:p>
          <w:p w14:paraId="6A1360BB" w14:textId="77777777" w:rsidR="00CF4105" w:rsidRPr="00EF578F" w:rsidRDefault="00CF4105" w:rsidP="000351F6">
            <w:pPr>
              <w:pStyle w:val="Body"/>
              <w:jc w:val="left"/>
            </w:pPr>
            <w:r w:rsidRPr="00EF578F">
              <w:t xml:space="preserve">      &lt;Resolution v="PT1H" /&gt;</w:t>
            </w:r>
          </w:p>
          <w:p w14:paraId="0472D07C" w14:textId="77777777" w:rsidR="00CF4105" w:rsidRPr="00EF578F" w:rsidRDefault="00CF4105" w:rsidP="000351F6">
            <w:pPr>
              <w:pStyle w:val="Body"/>
              <w:jc w:val="left"/>
            </w:pPr>
            <w:r w:rsidRPr="00EF578F">
              <w:t xml:space="preserve">      &lt;Interval&gt;</w:t>
            </w:r>
          </w:p>
          <w:p w14:paraId="43B4E3C3" w14:textId="77777777" w:rsidR="00CF4105" w:rsidRPr="00EF578F" w:rsidRDefault="00CF4105" w:rsidP="000351F6">
            <w:pPr>
              <w:pStyle w:val="Body"/>
              <w:jc w:val="left"/>
            </w:pPr>
            <w:r w:rsidRPr="00EF578F">
              <w:t xml:space="preserve">        &lt;Pos v="1" /&gt;</w:t>
            </w:r>
          </w:p>
          <w:p w14:paraId="0D928AF5" w14:textId="77777777" w:rsidR="00CF4105" w:rsidRPr="00EF578F" w:rsidRDefault="00CF4105" w:rsidP="000351F6">
            <w:pPr>
              <w:pStyle w:val="Body"/>
              <w:jc w:val="left"/>
            </w:pPr>
            <w:r w:rsidRPr="00EF578F">
              <w:t xml:space="preserve">        &lt;Qty v="3" /&gt;</w:t>
            </w:r>
          </w:p>
          <w:p w14:paraId="49E987AF" w14:textId="77777777" w:rsidR="00CF4105" w:rsidRPr="00EF578F" w:rsidRDefault="00CF4105" w:rsidP="000351F6">
            <w:pPr>
              <w:pStyle w:val="Body"/>
              <w:jc w:val="left"/>
            </w:pPr>
            <w:r w:rsidRPr="00EF578F">
              <w:t xml:space="preserve">      &lt;/Interval&gt;</w:t>
            </w:r>
          </w:p>
          <w:p w14:paraId="1F0724A2" w14:textId="77777777" w:rsidR="00CF4105" w:rsidRPr="00EF578F" w:rsidRDefault="00CF4105" w:rsidP="000351F6">
            <w:pPr>
              <w:pStyle w:val="Body"/>
              <w:jc w:val="left"/>
            </w:pPr>
            <w:r w:rsidRPr="00EF578F">
              <w:t xml:space="preserve">      &lt;Interval&gt;</w:t>
            </w:r>
          </w:p>
          <w:p w14:paraId="70152F71" w14:textId="77777777" w:rsidR="00CF4105" w:rsidRPr="00EF578F" w:rsidRDefault="00CF4105" w:rsidP="000351F6">
            <w:pPr>
              <w:pStyle w:val="Body"/>
              <w:jc w:val="left"/>
            </w:pPr>
            <w:r w:rsidRPr="00EF578F">
              <w:t xml:space="preserve">        &lt;Pos v="2" /&gt;</w:t>
            </w:r>
          </w:p>
          <w:p w14:paraId="77CA0506" w14:textId="77777777" w:rsidR="00CF4105" w:rsidRPr="00EF578F" w:rsidRDefault="00CF4105" w:rsidP="000351F6">
            <w:pPr>
              <w:pStyle w:val="Body"/>
              <w:jc w:val="left"/>
            </w:pPr>
            <w:r w:rsidRPr="00EF578F">
              <w:t xml:space="preserve">        &lt;Qty v="5" /&gt;</w:t>
            </w:r>
          </w:p>
          <w:p w14:paraId="1C2FA481" w14:textId="77777777" w:rsidR="00CF4105" w:rsidRPr="00EF578F" w:rsidRDefault="00CF4105" w:rsidP="000351F6">
            <w:pPr>
              <w:pStyle w:val="Body"/>
              <w:jc w:val="left"/>
            </w:pPr>
            <w:r w:rsidRPr="00EF578F">
              <w:t xml:space="preserve">      &lt;/Interval&gt;</w:t>
            </w:r>
          </w:p>
          <w:p w14:paraId="6AC69CF0" w14:textId="77777777" w:rsidR="00CF4105" w:rsidRPr="00EF578F" w:rsidRDefault="00CF4105" w:rsidP="000351F6">
            <w:pPr>
              <w:pStyle w:val="Body"/>
              <w:jc w:val="left"/>
            </w:pPr>
            <w:r w:rsidRPr="00EF578F">
              <w:t xml:space="preserve">    &lt;/Period&gt;</w:t>
            </w:r>
          </w:p>
          <w:p w14:paraId="607F863E" w14:textId="77777777" w:rsidR="00CF4105" w:rsidRPr="00EF578F" w:rsidRDefault="00CF4105" w:rsidP="000351F6">
            <w:pPr>
              <w:pStyle w:val="Body"/>
              <w:jc w:val="left"/>
            </w:pPr>
            <w:r w:rsidRPr="00EF578F">
              <w:t>&lt;/ScheduleTimeSeries&gt;</w:t>
            </w:r>
          </w:p>
          <w:p w14:paraId="174DD776" w14:textId="77777777" w:rsidR="00CF4105" w:rsidRPr="00EF578F" w:rsidRDefault="00CF4105" w:rsidP="000351F6">
            <w:pPr>
              <w:pStyle w:val="Body"/>
              <w:jc w:val="left"/>
            </w:pPr>
            <w:r w:rsidRPr="00EF578F">
              <w:t>&lt;/ScheduleDocument&gt;</w:t>
            </w:r>
            <w:r>
              <w:br/>
            </w:r>
          </w:p>
        </w:tc>
      </w:tr>
      <w:tr w:rsidR="00673CC2" w:rsidRPr="00EF578F" w14:paraId="300FE79A" w14:textId="77777777" w:rsidTr="00CF4105">
        <w:tc>
          <w:tcPr>
            <w:tcW w:w="9889" w:type="dxa"/>
            <w:shd w:val="clear" w:color="auto" w:fill="5394BE" w:themeFill="accent2"/>
          </w:tcPr>
          <w:p w14:paraId="7B095507" w14:textId="0FACC1C9" w:rsidR="00673CC2" w:rsidRPr="00CF4105" w:rsidRDefault="008E385A" w:rsidP="000351F6">
            <w:pPr>
              <w:pStyle w:val="Body"/>
              <w:jc w:val="left"/>
              <w:rPr>
                <w:color w:val="FFFFFF" w:themeColor="background1"/>
              </w:rPr>
            </w:pPr>
            <w:r>
              <w:rPr>
                <w:color w:val="FFFFFF" w:themeColor="background1"/>
              </w:rPr>
              <w:lastRenderedPageBreak/>
              <w:t>Request example</w:t>
            </w:r>
          </w:p>
        </w:tc>
      </w:tr>
      <w:tr w:rsidR="00673CC2" w:rsidRPr="00F8657A" w14:paraId="54566439" w14:textId="77777777" w:rsidTr="001A329A">
        <w:tc>
          <w:tcPr>
            <w:tcW w:w="9889" w:type="dxa"/>
          </w:tcPr>
          <w:p w14:paraId="2DDBF476"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&lt;soap:Envelope xmlns:soap="http://www.w3.org/2003/05/soap-envelope" xmlns:inf="http://www.basse.eu/information-service-1.0" xmlns:urn="urn:entsoe.eu:wgedi:components"&gt;</w:t>
            </w:r>
          </w:p>
          <w:p w14:paraId="6A3E2EA7"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&lt;soap:Header/&gt;</w:t>
            </w:r>
          </w:p>
          <w:p w14:paraId="6E90AA10"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&lt;soap:Body&gt;</w:t>
            </w:r>
          </w:p>
          <w:p w14:paraId="3ED90925"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&lt;inf:GetData&gt;</w:t>
            </w:r>
          </w:p>
          <w:p w14:paraId="2740A87C"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&lt;inf:request &gt;</w:t>
            </w:r>
          </w:p>
          <w:p w14:paraId="768C60EE"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&lt;urn:DocumentIdentification v="1"/&gt;</w:t>
            </w:r>
          </w:p>
          <w:p w14:paraId="026F7A09"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&lt;urn:DocumentType v="A25"/&gt;</w:t>
            </w:r>
          </w:p>
          <w:p w14:paraId="09A94A38"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&lt;urn:SenderIdentification v="BRP01" codingScheme="A01"/&gt;</w:t>
            </w:r>
          </w:p>
          <w:p w14:paraId="3E90FA7F"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&lt;urn:SenderRole v="A08"/&gt;</w:t>
            </w:r>
          </w:p>
          <w:p w14:paraId="5AE6B4CA" w14:textId="450D4395"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&lt;urn:ReceiverIdentification v="</w:t>
            </w:r>
            <w:r w:rsidR="00BE3C8F" w:rsidRPr="007E2D53">
              <w:rPr>
                <w:rFonts w:ascii="Courier New" w:hAnsi="Courier New" w:cs="Courier New"/>
              </w:rPr>
              <w:t xml:space="preserve"> </w:t>
            </w:r>
            <w:r w:rsidRPr="007E2D53">
              <w:rPr>
                <w:rFonts w:ascii="Courier New" w:hAnsi="Courier New" w:cs="Courier New"/>
              </w:rPr>
              <w:t>" codingScheme="A01"/&gt;</w:t>
            </w:r>
          </w:p>
          <w:p w14:paraId="5FB2920E"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&lt;urn:ReceiverRole v="A05"/&gt;</w:t>
            </w:r>
          </w:p>
          <w:p w14:paraId="609A19C5"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&lt;urn:CreationDateTime v="2015-07-20T00:00:00Z"/&gt;</w:t>
            </w:r>
          </w:p>
          <w:p w14:paraId="12DB8FFB"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w:t>
            </w:r>
          </w:p>
          <w:p w14:paraId="0C2F5BDD"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0FE3F24C"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 v="Dataflow"/&gt;</w:t>
            </w:r>
          </w:p>
          <w:p w14:paraId="36D30C40"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&lt;urn:RequestedAttributeValue v="BIT"/&gt;</w:t>
            </w:r>
          </w:p>
          <w:p w14:paraId="5989C765"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15B346DC"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19B21F3F"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 v="TimeInterval"/&gt;</w:t>
            </w:r>
          </w:p>
          <w:p w14:paraId="616565A3" w14:textId="6A06D3C4"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&lt;urn:RequestedAttributeValue</w:t>
            </w:r>
            <w:r w:rsidR="005C2752">
              <w:rPr>
                <w:rFonts w:ascii="Courier New" w:hAnsi="Courier New" w:cs="Courier New"/>
                <w:lang w:val="en-FI"/>
              </w:rPr>
              <w:t xml:space="preserve"> </w:t>
            </w:r>
            <w:r w:rsidRPr="007E2D53">
              <w:rPr>
                <w:rFonts w:ascii="Courier New" w:hAnsi="Courier New" w:cs="Courier New"/>
              </w:rPr>
              <w:t>v="2015-08-14T22:00:00Z/2015-11-10T22:00:00Z"/&gt;</w:t>
            </w:r>
          </w:p>
          <w:p w14:paraId="09F90F6F"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32D1DA69"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37B4B3C1"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 v="TimeResolution"/&gt;</w:t>
            </w:r>
          </w:p>
          <w:p w14:paraId="2A60C323"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&lt;urn:RequestedAttributeValue v="PT1H"/&gt;</w:t>
            </w:r>
          </w:p>
          <w:p w14:paraId="5D2AEF41"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&lt;/urn:RequestComponent&gt;</w:t>
            </w:r>
          </w:p>
          <w:p w14:paraId="53296CC6"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w:t>
            </w:r>
          </w:p>
          <w:p w14:paraId="773ED1CD"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&lt;/inf:request&gt;</w:t>
            </w:r>
          </w:p>
          <w:p w14:paraId="40039890"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&lt;/inf:GetData&gt;</w:t>
            </w:r>
          </w:p>
          <w:p w14:paraId="6500A626" w14:textId="77777777" w:rsidR="007E2D53" w:rsidRPr="007E2D53" w:rsidRDefault="007E2D53" w:rsidP="000351F6">
            <w:pPr>
              <w:pStyle w:val="Body"/>
              <w:jc w:val="left"/>
              <w:rPr>
                <w:rFonts w:ascii="Courier New" w:hAnsi="Courier New" w:cs="Courier New"/>
              </w:rPr>
            </w:pPr>
            <w:r w:rsidRPr="007E2D53">
              <w:rPr>
                <w:rFonts w:ascii="Courier New" w:hAnsi="Courier New" w:cs="Courier New"/>
              </w:rPr>
              <w:t xml:space="preserve">    &lt;/soap:Body&gt;</w:t>
            </w:r>
          </w:p>
          <w:p w14:paraId="31BA54DD" w14:textId="64F2F7D6" w:rsidR="00673CC2" w:rsidRPr="006A700A" w:rsidRDefault="007E2D53" w:rsidP="000351F6">
            <w:pPr>
              <w:pStyle w:val="Body"/>
              <w:spacing w:after="0"/>
              <w:jc w:val="left"/>
              <w:rPr>
                <w:rFonts w:ascii="Courier New" w:hAnsi="Courier New" w:cs="Courier New"/>
              </w:rPr>
            </w:pPr>
            <w:r w:rsidRPr="007E2D53">
              <w:rPr>
                <w:rFonts w:ascii="Courier New" w:hAnsi="Courier New" w:cs="Courier New"/>
              </w:rPr>
              <w:t>&lt;/soap:Envelope&gt;</w:t>
            </w:r>
          </w:p>
        </w:tc>
      </w:tr>
    </w:tbl>
    <w:p w14:paraId="114FB28E" w14:textId="44EE6DF0" w:rsidR="00673CC2" w:rsidRPr="00EF578F" w:rsidRDefault="00673CC2" w:rsidP="000351F6">
      <w:pPr>
        <w:pStyle w:val="Heading4"/>
        <w:spacing w:after="60"/>
        <w:rPr>
          <w:lang w:val="en-GB"/>
        </w:rPr>
      </w:pPr>
      <w:bookmarkStart w:id="48" w:name="_PX_Market_Trades"/>
      <w:bookmarkStart w:id="49" w:name="_PX_Market_Trades_1"/>
      <w:bookmarkEnd w:id="48"/>
      <w:bookmarkEnd w:id="49"/>
      <w:r w:rsidRPr="00EF578F">
        <w:rPr>
          <w:lang w:val="en-GB"/>
        </w:rPr>
        <w:t>PX Market Trades</w:t>
      </w:r>
    </w:p>
    <w:p w14:paraId="3981AEE1"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3AE6FF7A" w14:textId="77777777" w:rsidTr="00242190">
        <w:trPr>
          <w:cnfStyle w:val="100000000000" w:firstRow="1" w:lastRow="0" w:firstColumn="0" w:lastColumn="0" w:oddVBand="0" w:evenVBand="0" w:oddHBand="0" w:evenHBand="0" w:firstRowFirstColumn="0" w:firstRowLastColumn="0" w:lastRowFirstColumn="0" w:lastRowLastColumn="0"/>
        </w:trPr>
        <w:tc>
          <w:tcPr>
            <w:tcW w:w="2955" w:type="dxa"/>
          </w:tcPr>
          <w:p w14:paraId="3F1EB78B" w14:textId="77777777" w:rsidR="00673CC2" w:rsidRPr="00EF578F" w:rsidRDefault="00673CC2" w:rsidP="000351F6">
            <w:pPr>
              <w:pStyle w:val="Body"/>
              <w:jc w:val="left"/>
              <w:rPr>
                <w:color w:val="FFFFFF" w:themeColor="background1"/>
              </w:rPr>
            </w:pPr>
            <w:r w:rsidRPr="00EF578F">
              <w:rPr>
                <w:color w:val="FFFFFF" w:themeColor="background1"/>
              </w:rPr>
              <w:lastRenderedPageBreak/>
              <w:t>RequestedAttribute</w:t>
            </w:r>
          </w:p>
        </w:tc>
        <w:tc>
          <w:tcPr>
            <w:tcW w:w="6674" w:type="dxa"/>
          </w:tcPr>
          <w:p w14:paraId="1874261E"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1C877B0B" w14:textId="77777777" w:rsidTr="00242190">
        <w:tc>
          <w:tcPr>
            <w:tcW w:w="2955" w:type="dxa"/>
          </w:tcPr>
          <w:p w14:paraId="4AE3B619" w14:textId="77777777" w:rsidR="00673CC2" w:rsidRPr="00EF578F" w:rsidRDefault="00673CC2" w:rsidP="000351F6">
            <w:pPr>
              <w:pStyle w:val="Body"/>
              <w:jc w:val="left"/>
            </w:pPr>
            <w:r w:rsidRPr="00EF578F">
              <w:t>"DataFlow”</w:t>
            </w:r>
          </w:p>
        </w:tc>
        <w:tc>
          <w:tcPr>
            <w:tcW w:w="6674" w:type="dxa"/>
          </w:tcPr>
          <w:p w14:paraId="1CCDC190" w14:textId="77777777" w:rsidR="00673CC2" w:rsidRPr="00EF578F" w:rsidRDefault="00673CC2" w:rsidP="000351F6">
            <w:pPr>
              <w:pStyle w:val="Body"/>
              <w:jc w:val="left"/>
            </w:pPr>
            <w:r w:rsidRPr="00EF578F">
              <w:t>“PXT”</w:t>
            </w:r>
          </w:p>
        </w:tc>
      </w:tr>
      <w:tr w:rsidR="00673CC2" w:rsidRPr="00602E02" w14:paraId="4D557D37" w14:textId="77777777" w:rsidTr="00242190">
        <w:tc>
          <w:tcPr>
            <w:tcW w:w="2955" w:type="dxa"/>
          </w:tcPr>
          <w:p w14:paraId="148824A6" w14:textId="77777777" w:rsidR="00673CC2" w:rsidRPr="00EF578F" w:rsidRDefault="00673CC2" w:rsidP="000351F6">
            <w:pPr>
              <w:pStyle w:val="Body"/>
              <w:jc w:val="left"/>
            </w:pPr>
            <w:r w:rsidRPr="00EF578F">
              <w:t>“TimeResolution”</w:t>
            </w:r>
          </w:p>
        </w:tc>
        <w:tc>
          <w:tcPr>
            <w:tcW w:w="6674" w:type="dxa"/>
          </w:tcPr>
          <w:p w14:paraId="45F2AB01" w14:textId="77777777" w:rsidR="00673CC2" w:rsidRPr="00EF578F" w:rsidRDefault="00673CC2" w:rsidP="000351F6">
            <w:pPr>
              <w:pStyle w:val="Body"/>
              <w:jc w:val="left"/>
            </w:pPr>
            <w:r w:rsidRPr="00EF578F">
              <w:t>“P1Y” – for yearly aggregated data</w:t>
            </w:r>
          </w:p>
          <w:p w14:paraId="09970FC5" w14:textId="77777777" w:rsidR="00673CC2" w:rsidRPr="00EF578F" w:rsidRDefault="00673CC2" w:rsidP="000351F6">
            <w:pPr>
              <w:pStyle w:val="Body"/>
              <w:jc w:val="left"/>
            </w:pPr>
            <w:r w:rsidRPr="00EF578F">
              <w:t>“P1M” – for monthly aggregated data</w:t>
            </w:r>
          </w:p>
          <w:p w14:paraId="0344BA35" w14:textId="77777777" w:rsidR="00673CC2" w:rsidRPr="00EF578F" w:rsidRDefault="00673CC2" w:rsidP="000351F6">
            <w:pPr>
              <w:pStyle w:val="Body"/>
              <w:jc w:val="left"/>
            </w:pPr>
            <w:r w:rsidRPr="00EF578F">
              <w:t>“P7D” – for weekly aggregated data</w:t>
            </w:r>
          </w:p>
          <w:p w14:paraId="7EA83B39" w14:textId="77777777" w:rsidR="00673CC2" w:rsidRPr="00EF578F" w:rsidRDefault="00673CC2" w:rsidP="000351F6">
            <w:pPr>
              <w:pStyle w:val="Body"/>
              <w:jc w:val="left"/>
            </w:pPr>
            <w:r w:rsidRPr="00EF578F">
              <w:t>“P1D” – for daily aggregated data</w:t>
            </w:r>
          </w:p>
          <w:p w14:paraId="16F4EDDA" w14:textId="77777777" w:rsidR="00673CC2" w:rsidRPr="00EF578F" w:rsidRDefault="00673CC2" w:rsidP="000351F6">
            <w:pPr>
              <w:pStyle w:val="Body"/>
              <w:jc w:val="left"/>
            </w:pPr>
            <w:r w:rsidRPr="00EF578F">
              <w:t>“PT1H”, “PT60M” - for hourly data</w:t>
            </w:r>
          </w:p>
        </w:tc>
      </w:tr>
      <w:tr w:rsidR="00673CC2" w:rsidRPr="00602E02" w14:paraId="7C3F776C" w14:textId="77777777" w:rsidTr="00242190">
        <w:tc>
          <w:tcPr>
            <w:tcW w:w="2955" w:type="dxa"/>
          </w:tcPr>
          <w:p w14:paraId="63B18996" w14:textId="77777777" w:rsidR="00673CC2" w:rsidRPr="00EF578F" w:rsidRDefault="00673CC2" w:rsidP="000351F6">
            <w:pPr>
              <w:pStyle w:val="Body"/>
              <w:jc w:val="left"/>
            </w:pPr>
            <w:r w:rsidRPr="00EF578F">
              <w:t>“TimeInterval”</w:t>
            </w:r>
          </w:p>
        </w:tc>
        <w:tc>
          <w:tcPr>
            <w:tcW w:w="6674" w:type="dxa"/>
          </w:tcPr>
          <w:p w14:paraId="2CF81AD5" w14:textId="77777777" w:rsidR="00673CC2" w:rsidRPr="00EF578F" w:rsidRDefault="00673CC2" w:rsidP="000351F6">
            <w:pPr>
              <w:pStyle w:val="Body"/>
              <w:jc w:val="left"/>
            </w:pPr>
            <w:r w:rsidRPr="00EF578F">
              <w:t>YYYY-MM-DDTHH:MMZ/YYYY-MM-DDTHH:MMZ</w:t>
            </w:r>
          </w:p>
          <w:p w14:paraId="452A20F7"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6B465F86" w14:textId="77777777" w:rsidTr="00242190">
        <w:tc>
          <w:tcPr>
            <w:tcW w:w="2955" w:type="dxa"/>
          </w:tcPr>
          <w:p w14:paraId="08942A65" w14:textId="77777777" w:rsidR="00EE792E" w:rsidRDefault="00EE792E" w:rsidP="000351F6">
            <w:pPr>
              <w:pStyle w:val="Body"/>
              <w:spacing w:after="90"/>
              <w:jc w:val="left"/>
            </w:pPr>
            <w:r>
              <w:t>“PartyBRP” - for PX Market Trades linked to BRPs</w:t>
            </w:r>
          </w:p>
          <w:p w14:paraId="372B2295" w14:textId="77777777" w:rsidR="00EE792E" w:rsidRDefault="00EE792E" w:rsidP="000351F6">
            <w:pPr>
              <w:pStyle w:val="Body"/>
              <w:spacing w:after="90"/>
              <w:jc w:val="left"/>
            </w:pPr>
            <w:r>
              <w:t>“PartyRE” – for PX Market Trades linked to Res</w:t>
            </w:r>
          </w:p>
          <w:p w14:paraId="4978C518" w14:textId="0CDA8952" w:rsidR="00673CC2" w:rsidRPr="00EF578F" w:rsidRDefault="00EE792E" w:rsidP="000351F6">
            <w:pPr>
              <w:pStyle w:val="Body"/>
              <w:jc w:val="left"/>
            </w:pPr>
            <w:r>
              <w:t>Optional</w:t>
            </w:r>
          </w:p>
        </w:tc>
        <w:tc>
          <w:tcPr>
            <w:tcW w:w="6674" w:type="dxa"/>
          </w:tcPr>
          <w:p w14:paraId="03B378EF" w14:textId="77777777" w:rsidR="00C64BFA" w:rsidRDefault="00C64BFA" w:rsidP="000351F6">
            <w:pPr>
              <w:pStyle w:val="Body"/>
              <w:jc w:val="left"/>
            </w:pPr>
            <w:r>
              <w:t>PARTY CODE – in v attribute</w:t>
            </w:r>
          </w:p>
          <w:p w14:paraId="17332418" w14:textId="77777777" w:rsidR="00C64BFA" w:rsidRDefault="00C64BFA" w:rsidP="000351F6">
            <w:pPr>
              <w:pStyle w:val="Body"/>
              <w:jc w:val="left"/>
            </w:pPr>
            <w:r>
              <w:t>CODING SCHEME – in CodingScheme attribute</w:t>
            </w:r>
          </w:p>
          <w:p w14:paraId="34D85BCC" w14:textId="1FFC7A32" w:rsidR="00673CC2" w:rsidRPr="00EF578F" w:rsidRDefault="00C64BFA" w:rsidP="000351F6">
            <w:pPr>
              <w:pStyle w:val="Body"/>
              <w:jc w:val="left"/>
            </w:pPr>
            <w:r>
              <w:t>Code and Coding Scheme of desired party. In case of PX Market Trade it might be BRP or Retailer.</w:t>
            </w:r>
          </w:p>
        </w:tc>
      </w:tr>
      <w:tr w:rsidR="00DB4583" w:rsidRPr="00602E02" w14:paraId="36428B08" w14:textId="77777777" w:rsidTr="00507957">
        <w:tc>
          <w:tcPr>
            <w:tcW w:w="2955" w:type="dxa"/>
          </w:tcPr>
          <w:p w14:paraId="05CB7D49" w14:textId="77777777" w:rsidR="00DB4583" w:rsidRPr="00EF578F" w:rsidRDefault="00DB4583" w:rsidP="000351F6">
            <w:pPr>
              <w:pStyle w:val="Body"/>
              <w:jc w:val="left"/>
            </w:pPr>
            <w:r w:rsidRPr="00EF578F">
              <w:t>“ProcessType”</w:t>
            </w:r>
          </w:p>
        </w:tc>
        <w:tc>
          <w:tcPr>
            <w:tcW w:w="6674" w:type="dxa"/>
            <w:vAlign w:val="top"/>
          </w:tcPr>
          <w:p w14:paraId="7C72771A" w14:textId="77777777" w:rsidR="00DB4583" w:rsidRDefault="00DB4583" w:rsidP="000351F6">
            <w:pPr>
              <w:pStyle w:val="Body"/>
              <w:spacing w:after="90"/>
              <w:jc w:val="left"/>
            </w:pPr>
            <w:r>
              <w:t>“A01” – for Elspot trades</w:t>
            </w:r>
          </w:p>
          <w:p w14:paraId="4E501F13" w14:textId="77777777" w:rsidR="00DB4583" w:rsidRDefault="00DB4583" w:rsidP="000351F6">
            <w:pPr>
              <w:pStyle w:val="Body"/>
              <w:spacing w:after="90"/>
              <w:jc w:val="left"/>
            </w:pPr>
            <w:r>
              <w:t>“A19” – for Elbas trades</w:t>
            </w:r>
          </w:p>
          <w:p w14:paraId="01C9D023" w14:textId="72C4F4D7" w:rsidR="00DB4583" w:rsidRPr="00EF578F" w:rsidRDefault="00DB4583" w:rsidP="000351F6">
            <w:pPr>
              <w:pStyle w:val="Body"/>
              <w:jc w:val="left"/>
            </w:pPr>
            <w:r>
              <w:t>“Z15” – for External trades (Trades outside the Capacity Calculation Region) </w:t>
            </w:r>
          </w:p>
        </w:tc>
      </w:tr>
      <w:tr w:rsidR="00DB4583" w:rsidRPr="00602E02" w14:paraId="4E4AB160" w14:textId="77777777" w:rsidTr="00242190">
        <w:tc>
          <w:tcPr>
            <w:tcW w:w="2955" w:type="dxa"/>
          </w:tcPr>
          <w:p w14:paraId="31DC9437" w14:textId="77777777" w:rsidR="00DB4583" w:rsidRPr="00EF578F" w:rsidRDefault="00DB4583" w:rsidP="000351F6">
            <w:pPr>
              <w:pStyle w:val="Body"/>
              <w:jc w:val="left"/>
            </w:pPr>
            <w:r w:rsidRPr="00EF578F">
              <w:t>“MBA”</w:t>
            </w:r>
          </w:p>
          <w:p w14:paraId="762ED872" w14:textId="77777777" w:rsidR="00DB4583" w:rsidRPr="00EF578F" w:rsidRDefault="00DB4583" w:rsidP="000351F6">
            <w:pPr>
              <w:pStyle w:val="Body"/>
              <w:jc w:val="left"/>
            </w:pPr>
            <w:r w:rsidRPr="00EF578F">
              <w:t>Optional</w:t>
            </w:r>
          </w:p>
        </w:tc>
        <w:tc>
          <w:tcPr>
            <w:tcW w:w="6674" w:type="dxa"/>
          </w:tcPr>
          <w:p w14:paraId="7E327EC7" w14:textId="77777777" w:rsidR="00DB4583" w:rsidRPr="00EF578F" w:rsidRDefault="00DB4583" w:rsidP="000351F6">
            <w:pPr>
              <w:pStyle w:val="Body"/>
              <w:jc w:val="left"/>
            </w:pPr>
            <w:r w:rsidRPr="00EF578F">
              <w:t>CODE – in v attribute</w:t>
            </w:r>
          </w:p>
          <w:p w14:paraId="723691C0" w14:textId="77777777" w:rsidR="00DB4583" w:rsidRPr="00EF578F" w:rsidRDefault="00DB4583" w:rsidP="000351F6">
            <w:pPr>
              <w:pStyle w:val="Body"/>
              <w:jc w:val="left"/>
            </w:pPr>
            <w:r w:rsidRPr="00EF578F">
              <w:t>CODING SCHEME – in CodingScheme attribute</w:t>
            </w:r>
          </w:p>
          <w:p w14:paraId="32825D86" w14:textId="77777777" w:rsidR="00DB4583" w:rsidRPr="00EF578F" w:rsidRDefault="00DB4583" w:rsidP="000351F6">
            <w:pPr>
              <w:pStyle w:val="Body"/>
              <w:jc w:val="left"/>
            </w:pPr>
            <w:r w:rsidRPr="00EF578F">
              <w:t>Code and Coding Scheme of desired MBA</w:t>
            </w:r>
          </w:p>
        </w:tc>
      </w:tr>
      <w:tr w:rsidR="00DB4583" w:rsidRPr="00602E02" w14:paraId="26C5A906" w14:textId="77777777" w:rsidTr="00242190">
        <w:tc>
          <w:tcPr>
            <w:tcW w:w="2955" w:type="dxa"/>
          </w:tcPr>
          <w:p w14:paraId="2AA8EA44" w14:textId="056274FD" w:rsidR="00DB4583" w:rsidRPr="00EF578F" w:rsidRDefault="00DB4583" w:rsidP="000351F6">
            <w:pPr>
              <w:pStyle w:val="Body"/>
              <w:jc w:val="left"/>
            </w:pPr>
          </w:p>
        </w:tc>
        <w:tc>
          <w:tcPr>
            <w:tcW w:w="6674" w:type="dxa"/>
          </w:tcPr>
          <w:p w14:paraId="2D300893" w14:textId="035C2D2E" w:rsidR="00DB4583" w:rsidRPr="00EF578F" w:rsidRDefault="00DB4583" w:rsidP="000351F6">
            <w:pPr>
              <w:pStyle w:val="Body"/>
              <w:jc w:val="left"/>
            </w:pPr>
          </w:p>
        </w:tc>
      </w:tr>
    </w:tbl>
    <w:p w14:paraId="07F218CF"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592DE29F"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6DAE7791"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783B2852" w14:textId="77777777" w:rsidTr="001A329A">
        <w:tc>
          <w:tcPr>
            <w:tcW w:w="9889" w:type="dxa"/>
          </w:tcPr>
          <w:p w14:paraId="505BCBCC" w14:textId="77777777" w:rsidR="00673CC2" w:rsidRDefault="00673CC2" w:rsidP="000351F6">
            <w:pPr>
              <w:pStyle w:val="Body"/>
              <w:jc w:val="left"/>
            </w:pPr>
            <w:r>
              <w:t>&lt;?xml version="1.0" encoding="utf-16"?&gt;</w:t>
            </w:r>
          </w:p>
          <w:p w14:paraId="6CA6295F" w14:textId="77777777" w:rsidR="00673CC2" w:rsidRDefault="00673CC2" w:rsidP="000351F6">
            <w:pPr>
              <w:pStyle w:val="Body"/>
              <w:jc w:val="left"/>
            </w:pPr>
            <w:r>
              <w:t>&lt;ScheduleDocument xmlns:xsd="http://www.w3.org/2001/XMLSchema" xmlns:xsi="http://www.w3.org/2001/XMLSchema-instance" xmlns="urn:entsoe.eu:wgedi:ess:scheduledocument:4:1"&gt;</w:t>
            </w:r>
          </w:p>
          <w:p w14:paraId="3D8E20AA" w14:textId="77777777" w:rsidR="00673CC2" w:rsidRDefault="00673CC2" w:rsidP="000351F6">
            <w:pPr>
              <w:pStyle w:val="Body"/>
              <w:jc w:val="left"/>
            </w:pPr>
            <w:r>
              <w:t xml:space="preserve">  &lt;DocumentIdentification v="INFS-PXTI-1" /&gt;</w:t>
            </w:r>
          </w:p>
          <w:p w14:paraId="1087FD0B" w14:textId="77777777" w:rsidR="00673CC2" w:rsidRDefault="00673CC2" w:rsidP="000351F6">
            <w:pPr>
              <w:pStyle w:val="Body"/>
              <w:jc w:val="left"/>
            </w:pPr>
            <w:r>
              <w:t xml:space="preserve">  &lt;DocumentVersion v="1" /&gt;</w:t>
            </w:r>
          </w:p>
          <w:p w14:paraId="4C0335F5" w14:textId="77777777" w:rsidR="00673CC2" w:rsidRDefault="00673CC2" w:rsidP="000351F6">
            <w:pPr>
              <w:pStyle w:val="Body"/>
              <w:jc w:val="left"/>
            </w:pPr>
            <w:r>
              <w:t xml:space="preserve">  &lt;DocumentType v="A01" /&gt;</w:t>
            </w:r>
          </w:p>
          <w:p w14:paraId="3239E33A" w14:textId="77777777" w:rsidR="00673CC2" w:rsidRDefault="00673CC2" w:rsidP="000351F6">
            <w:pPr>
              <w:pStyle w:val="Body"/>
              <w:jc w:val="left"/>
            </w:pPr>
            <w:r>
              <w:t xml:space="preserve">  &lt;ProcessType v="A01" /&gt;</w:t>
            </w:r>
          </w:p>
          <w:p w14:paraId="71CEFF22" w14:textId="77777777" w:rsidR="00673CC2" w:rsidRDefault="00673CC2" w:rsidP="000351F6">
            <w:pPr>
              <w:pStyle w:val="Body"/>
              <w:jc w:val="left"/>
            </w:pPr>
            <w:r>
              <w:t xml:space="preserve">  &lt;ScheduleClassificationType v="A02" /&gt;</w:t>
            </w:r>
          </w:p>
          <w:p w14:paraId="2D1EBE1A" w14:textId="77777777" w:rsidR="00673CC2" w:rsidRDefault="00673CC2" w:rsidP="000351F6">
            <w:pPr>
              <w:pStyle w:val="Body"/>
              <w:jc w:val="left"/>
            </w:pPr>
            <w:r>
              <w:lastRenderedPageBreak/>
              <w:t xml:space="preserve">  &lt;SenderIdentification v="44X-00000000004B" codingScheme="A01" /&gt;</w:t>
            </w:r>
          </w:p>
          <w:p w14:paraId="0F6FC3F0" w14:textId="77777777" w:rsidR="00673CC2" w:rsidRDefault="00673CC2" w:rsidP="000351F6">
            <w:pPr>
              <w:pStyle w:val="Body"/>
              <w:jc w:val="left"/>
            </w:pPr>
            <w:r>
              <w:t xml:space="preserve">  &lt;SenderRole v="A05" /&gt;</w:t>
            </w:r>
          </w:p>
          <w:p w14:paraId="4DBC9585" w14:textId="77777777" w:rsidR="00673CC2" w:rsidRDefault="00673CC2" w:rsidP="000351F6">
            <w:pPr>
              <w:pStyle w:val="Body"/>
              <w:jc w:val="left"/>
            </w:pPr>
            <w:r>
              <w:t xml:space="preserve">  &lt;ReceiverIdentification v="BRP1" codingScheme="A01" /&gt;</w:t>
            </w:r>
          </w:p>
          <w:p w14:paraId="56C0E628" w14:textId="77777777" w:rsidR="00673CC2" w:rsidRDefault="00673CC2" w:rsidP="000351F6">
            <w:pPr>
              <w:pStyle w:val="Body"/>
              <w:jc w:val="left"/>
            </w:pPr>
            <w:r>
              <w:t xml:space="preserve">  &lt;ReceiverRole v="A08" /&gt;</w:t>
            </w:r>
          </w:p>
          <w:p w14:paraId="414A7A60" w14:textId="77777777" w:rsidR="00673CC2" w:rsidRDefault="00673CC2" w:rsidP="000351F6">
            <w:pPr>
              <w:pStyle w:val="Body"/>
              <w:jc w:val="left"/>
            </w:pPr>
            <w:r>
              <w:t xml:space="preserve">  &lt;CreationDateTime v="2016-05-03T07:18:52.5688577Z" /&gt;</w:t>
            </w:r>
          </w:p>
          <w:p w14:paraId="614599A7" w14:textId="77777777" w:rsidR="00673CC2" w:rsidRDefault="00673CC2" w:rsidP="000351F6">
            <w:pPr>
              <w:pStyle w:val="Body"/>
              <w:jc w:val="left"/>
            </w:pPr>
            <w:r>
              <w:t xml:space="preserve">  &lt;ScheduleTimeInterval v="2016-01-01T22:00:00Z/2016-06-22T22:00:00Z" /&gt;</w:t>
            </w:r>
          </w:p>
          <w:p w14:paraId="46248145" w14:textId="77777777" w:rsidR="00673CC2" w:rsidRDefault="00673CC2" w:rsidP="000351F6">
            <w:pPr>
              <w:pStyle w:val="Body"/>
              <w:jc w:val="left"/>
            </w:pPr>
            <w:r>
              <w:t xml:space="preserve">  &lt;Domain v="10Y1001A1001A91G" codingScheme="A01" /&gt;</w:t>
            </w:r>
          </w:p>
          <w:p w14:paraId="01801999" w14:textId="77777777" w:rsidR="00673CC2" w:rsidRDefault="00673CC2" w:rsidP="000351F6">
            <w:pPr>
              <w:pStyle w:val="Body"/>
              <w:jc w:val="left"/>
            </w:pPr>
            <w:r>
              <w:t xml:space="preserve">  &lt;SubjectParty v="BRP1" codingScheme="A01" /&gt;</w:t>
            </w:r>
          </w:p>
          <w:p w14:paraId="2A62BAC8" w14:textId="77777777" w:rsidR="00673CC2" w:rsidRDefault="00673CC2" w:rsidP="000351F6">
            <w:pPr>
              <w:pStyle w:val="Body"/>
              <w:jc w:val="left"/>
            </w:pPr>
            <w:r>
              <w:t xml:space="preserve">  &lt;SubjectRole v="A08" /&gt;</w:t>
            </w:r>
          </w:p>
          <w:p w14:paraId="28A446FA" w14:textId="77777777" w:rsidR="00673CC2" w:rsidRDefault="00673CC2" w:rsidP="000351F6">
            <w:pPr>
              <w:pStyle w:val="Body"/>
              <w:jc w:val="left"/>
            </w:pPr>
            <w:r>
              <w:t xml:space="preserve">  &lt;ScheduleTimeSeries&gt;</w:t>
            </w:r>
          </w:p>
          <w:p w14:paraId="4143AC44" w14:textId="77777777" w:rsidR="00673CC2" w:rsidRDefault="00673CC2" w:rsidP="000351F6">
            <w:pPr>
              <w:pStyle w:val="Body"/>
              <w:jc w:val="left"/>
            </w:pPr>
            <w:r>
              <w:t xml:space="preserve">    &lt;SendersTimeSeriesIdentification v="PXT1” /&gt;</w:t>
            </w:r>
          </w:p>
          <w:p w14:paraId="5C347AD1" w14:textId="77777777" w:rsidR="00673CC2" w:rsidRDefault="00673CC2" w:rsidP="000351F6">
            <w:pPr>
              <w:pStyle w:val="Body"/>
              <w:jc w:val="left"/>
            </w:pPr>
            <w:r>
              <w:t xml:space="preserve">    &lt;SendersTimeSeriesVersion v="1" /&gt;</w:t>
            </w:r>
          </w:p>
          <w:p w14:paraId="64587871" w14:textId="77777777" w:rsidR="00673CC2" w:rsidRDefault="00673CC2" w:rsidP="000351F6">
            <w:pPr>
              <w:pStyle w:val="Body"/>
              <w:jc w:val="left"/>
            </w:pPr>
            <w:r>
              <w:t xml:space="preserve">    &lt;BusinessType v="A08" /&gt;</w:t>
            </w:r>
          </w:p>
          <w:p w14:paraId="3111830F" w14:textId="77777777" w:rsidR="00673CC2" w:rsidRDefault="00673CC2" w:rsidP="000351F6">
            <w:pPr>
              <w:pStyle w:val="Body"/>
              <w:jc w:val="left"/>
            </w:pPr>
            <w:r>
              <w:t xml:space="preserve">    &lt;Product v="8716867000030" /&gt;</w:t>
            </w:r>
          </w:p>
          <w:p w14:paraId="07DDA188" w14:textId="77777777" w:rsidR="00673CC2" w:rsidRDefault="00673CC2" w:rsidP="000351F6">
            <w:pPr>
              <w:pStyle w:val="Body"/>
              <w:jc w:val="left"/>
            </w:pPr>
            <w:r>
              <w:t xml:space="preserve">    &lt;ObjectAggregation v="A01" /&gt;</w:t>
            </w:r>
          </w:p>
          <w:p w14:paraId="5C8A9208" w14:textId="77777777" w:rsidR="00673CC2" w:rsidRDefault="00673CC2" w:rsidP="000351F6">
            <w:pPr>
              <w:pStyle w:val="Body"/>
              <w:jc w:val="left"/>
            </w:pPr>
            <w:r>
              <w:t xml:space="preserve">    &lt;InArea v=“MGA1” codingScheme="A01" /&gt;</w:t>
            </w:r>
          </w:p>
          <w:p w14:paraId="4B111C84" w14:textId="77777777" w:rsidR="00673CC2" w:rsidRDefault="00673CC2" w:rsidP="000351F6">
            <w:pPr>
              <w:pStyle w:val="Body"/>
              <w:jc w:val="left"/>
            </w:pPr>
            <w:r>
              <w:t xml:space="preserve">    &lt;InParty v="RE1" codingScheme="A01" /&gt;</w:t>
            </w:r>
          </w:p>
          <w:p w14:paraId="6A7FC519" w14:textId="77777777" w:rsidR="00673CC2" w:rsidRDefault="00673CC2" w:rsidP="000351F6">
            <w:pPr>
              <w:pStyle w:val="Body"/>
              <w:jc w:val="left"/>
            </w:pPr>
            <w:r>
              <w:t xml:space="preserve">    &lt;MeasurementUnit v="MWH" /&gt;</w:t>
            </w:r>
          </w:p>
          <w:p w14:paraId="42B9456B" w14:textId="77777777" w:rsidR="00673CC2" w:rsidRDefault="00673CC2" w:rsidP="000351F6">
            <w:pPr>
              <w:pStyle w:val="Body"/>
              <w:jc w:val="left"/>
            </w:pPr>
            <w:r>
              <w:t xml:space="preserve">    &lt;Period&gt;</w:t>
            </w:r>
          </w:p>
          <w:p w14:paraId="58A904F1" w14:textId="77777777" w:rsidR="00673CC2" w:rsidRDefault="00673CC2" w:rsidP="000351F6">
            <w:pPr>
              <w:pStyle w:val="Body"/>
              <w:jc w:val="left"/>
            </w:pPr>
            <w:r>
              <w:t xml:space="preserve">      &lt;TimeInterval v="2016-04-21T22:00:00Z/2016-04-22T22:00:00Z" /&gt;</w:t>
            </w:r>
          </w:p>
          <w:p w14:paraId="672F810B" w14:textId="77777777" w:rsidR="00673CC2" w:rsidRDefault="00673CC2" w:rsidP="000351F6">
            <w:pPr>
              <w:pStyle w:val="Body"/>
              <w:jc w:val="left"/>
            </w:pPr>
            <w:r>
              <w:t xml:space="preserve">      &lt;Resolution v="PT1H" /&gt;</w:t>
            </w:r>
          </w:p>
          <w:p w14:paraId="247667A0" w14:textId="77777777" w:rsidR="00673CC2" w:rsidRDefault="00673CC2" w:rsidP="000351F6">
            <w:pPr>
              <w:pStyle w:val="Body"/>
              <w:jc w:val="left"/>
            </w:pPr>
            <w:r>
              <w:t xml:space="preserve">      &lt;Interval&gt;</w:t>
            </w:r>
          </w:p>
          <w:p w14:paraId="6D723CCA" w14:textId="77777777" w:rsidR="00673CC2" w:rsidRDefault="00673CC2" w:rsidP="000351F6">
            <w:pPr>
              <w:pStyle w:val="Body"/>
              <w:jc w:val="left"/>
            </w:pPr>
            <w:r>
              <w:t xml:space="preserve">        &lt;Pos v="1" /&gt;</w:t>
            </w:r>
          </w:p>
          <w:p w14:paraId="5292FF27" w14:textId="77777777" w:rsidR="00673CC2" w:rsidRDefault="00673CC2" w:rsidP="000351F6">
            <w:pPr>
              <w:pStyle w:val="Body"/>
              <w:jc w:val="left"/>
            </w:pPr>
            <w:r>
              <w:t xml:space="preserve">        &lt;Qty v="5" /&gt;</w:t>
            </w:r>
          </w:p>
          <w:p w14:paraId="6C53590D" w14:textId="77777777" w:rsidR="00673CC2" w:rsidRDefault="00673CC2" w:rsidP="000351F6">
            <w:pPr>
              <w:pStyle w:val="Body"/>
              <w:jc w:val="left"/>
            </w:pPr>
            <w:r>
              <w:t xml:space="preserve">      &lt;/Interval&gt;</w:t>
            </w:r>
          </w:p>
          <w:p w14:paraId="548C386A" w14:textId="77777777" w:rsidR="00673CC2" w:rsidRDefault="00673CC2" w:rsidP="000351F6">
            <w:pPr>
              <w:pStyle w:val="Body"/>
              <w:jc w:val="left"/>
            </w:pPr>
            <w:r>
              <w:tab/>
              <w:t>…</w:t>
            </w:r>
          </w:p>
          <w:p w14:paraId="225D1B8B" w14:textId="77777777" w:rsidR="00673CC2" w:rsidRDefault="00673CC2" w:rsidP="000351F6">
            <w:pPr>
              <w:pStyle w:val="Body"/>
              <w:jc w:val="left"/>
            </w:pPr>
            <w:r>
              <w:t xml:space="preserve">      &lt;Interval&gt;</w:t>
            </w:r>
          </w:p>
          <w:p w14:paraId="68F65F96" w14:textId="77777777" w:rsidR="00673CC2" w:rsidRDefault="00673CC2" w:rsidP="000351F6">
            <w:pPr>
              <w:pStyle w:val="Body"/>
              <w:jc w:val="left"/>
            </w:pPr>
            <w:r>
              <w:t xml:space="preserve">        &lt;Pos v="24" /&gt;</w:t>
            </w:r>
          </w:p>
          <w:p w14:paraId="4EBDF141" w14:textId="77777777" w:rsidR="00673CC2" w:rsidRDefault="00673CC2" w:rsidP="000351F6">
            <w:pPr>
              <w:pStyle w:val="Body"/>
              <w:jc w:val="left"/>
            </w:pPr>
            <w:r>
              <w:t xml:space="preserve">        &lt;Qty v="120" /&gt;</w:t>
            </w:r>
          </w:p>
          <w:p w14:paraId="67DD3CCD" w14:textId="77777777" w:rsidR="00673CC2" w:rsidRDefault="00673CC2" w:rsidP="000351F6">
            <w:pPr>
              <w:pStyle w:val="Body"/>
              <w:jc w:val="left"/>
            </w:pPr>
            <w:r>
              <w:t xml:space="preserve">      &lt;/Interval&gt;</w:t>
            </w:r>
          </w:p>
          <w:p w14:paraId="2D727DC8" w14:textId="77777777" w:rsidR="00673CC2" w:rsidRDefault="00673CC2" w:rsidP="000351F6">
            <w:pPr>
              <w:pStyle w:val="Body"/>
              <w:jc w:val="left"/>
            </w:pPr>
            <w:r>
              <w:t xml:space="preserve">    &lt;/Period&gt;</w:t>
            </w:r>
          </w:p>
          <w:p w14:paraId="1C503E6C" w14:textId="77777777" w:rsidR="00673CC2" w:rsidRDefault="00673CC2" w:rsidP="000351F6">
            <w:pPr>
              <w:pStyle w:val="Body"/>
              <w:jc w:val="left"/>
            </w:pPr>
            <w:r>
              <w:t xml:space="preserve">  &lt;/ScheduleTimeSeries&gt;</w:t>
            </w:r>
          </w:p>
          <w:p w14:paraId="4D7763C4" w14:textId="77777777" w:rsidR="00673CC2" w:rsidRPr="00EF578F" w:rsidRDefault="00673CC2" w:rsidP="000351F6">
            <w:pPr>
              <w:pStyle w:val="Body"/>
              <w:jc w:val="left"/>
            </w:pPr>
            <w:r>
              <w:t>&lt;/ScheduleDocument&gt;</w:t>
            </w:r>
          </w:p>
        </w:tc>
      </w:tr>
    </w:tbl>
    <w:p w14:paraId="1086D4FE"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156B05" w:rsidRPr="00EF578F" w14:paraId="129730FC"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2EF1F029" w14:textId="5D530710" w:rsidR="00156B05" w:rsidRPr="00EF578F" w:rsidRDefault="00156B05" w:rsidP="000351F6">
            <w:pPr>
              <w:pStyle w:val="Body"/>
              <w:jc w:val="left"/>
              <w:rPr>
                <w:color w:val="FFFFFF" w:themeColor="background1"/>
              </w:rPr>
            </w:pPr>
            <w:r>
              <w:rPr>
                <w:color w:val="FFFFFF" w:themeColor="background1"/>
              </w:rPr>
              <w:lastRenderedPageBreak/>
              <w:t>Request</w:t>
            </w:r>
            <w:r w:rsidRPr="00EF578F">
              <w:rPr>
                <w:color w:val="FFFFFF" w:themeColor="background1"/>
              </w:rPr>
              <w:t xml:space="preserve"> example</w:t>
            </w:r>
          </w:p>
        </w:tc>
      </w:tr>
      <w:tr w:rsidR="00156B05" w:rsidRPr="00F8657A" w14:paraId="4287AD5D" w14:textId="77777777" w:rsidTr="000B029F">
        <w:tc>
          <w:tcPr>
            <w:tcW w:w="9889" w:type="dxa"/>
          </w:tcPr>
          <w:p w14:paraId="698D0505"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&lt;soap:Envelope xmlns:soap="http://www.w3.org/2003/05/soap-envelope" xmlns:inf="http://www.basse.eu/information-service-1.0" xmlns:urn="urn:entsoe.eu:wgedi:components"&gt;</w:t>
            </w:r>
          </w:p>
          <w:p w14:paraId="62068301"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&lt;soap:Header/&gt;</w:t>
            </w:r>
          </w:p>
          <w:p w14:paraId="2EDCB6AC"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&lt;soap:Body&gt;</w:t>
            </w:r>
          </w:p>
          <w:p w14:paraId="6458C13E"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&lt;inf:GetData&gt;</w:t>
            </w:r>
          </w:p>
          <w:p w14:paraId="3BFA62C8"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&lt;inf:request DtdVersion="?" DtdRelease="?"&gt;</w:t>
            </w:r>
          </w:p>
          <w:p w14:paraId="0FAC64C8"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&lt;urn:DocumentIdentification v="INFS-PXTI-1"/&gt;</w:t>
            </w:r>
          </w:p>
          <w:p w14:paraId="63A30321"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&lt;urn:DocumentType v="A25"/&gt;</w:t>
            </w:r>
          </w:p>
          <w:p w14:paraId="7FBBE4D9"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&lt;urn:SenderIdentification v="BRP01" codingScheme="A01"/&gt;</w:t>
            </w:r>
          </w:p>
          <w:p w14:paraId="66474D32"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&lt;urn:SenderRole v="A08"/&gt;</w:t>
            </w:r>
          </w:p>
          <w:p w14:paraId="58695473" w14:textId="2F1D690B"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&lt;urn:ReceiverIdentification v="</w:t>
            </w:r>
            <w:r w:rsidR="00BE3C8F" w:rsidRPr="00335C38">
              <w:rPr>
                <w:rFonts w:ascii="Courier New" w:hAnsi="Courier New" w:cs="Courier New"/>
              </w:rPr>
              <w:t xml:space="preserve"> </w:t>
            </w:r>
            <w:r w:rsidRPr="00335C38">
              <w:rPr>
                <w:rFonts w:ascii="Courier New" w:hAnsi="Courier New" w:cs="Courier New"/>
              </w:rPr>
              <w:t>" codingScheme="A01"/&gt;</w:t>
            </w:r>
          </w:p>
          <w:p w14:paraId="5BD99F16"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&lt;urn:ReceiverRole v="A05"/&gt;</w:t>
            </w:r>
          </w:p>
          <w:p w14:paraId="46B8EAA1"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&lt;urn:CreationDateTime v="2015-07-20T00:00:00Z"/&gt;</w:t>
            </w:r>
          </w:p>
          <w:p w14:paraId="3F0E01F3"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176D8A7E"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v="Dataflow"/&gt;</w:t>
            </w:r>
          </w:p>
          <w:p w14:paraId="6066B4A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v="PXT"/&gt;</w:t>
            </w:r>
          </w:p>
          <w:p w14:paraId="5F2C4872"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40E433F3"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0DA9D8C2"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v="TimeInterval"/&gt;</w:t>
            </w:r>
          </w:p>
          <w:p w14:paraId="47ED3808"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v="2015-08-31T22:00:00Z/2015-11-01T22:00:00Z"/&gt;</w:t>
            </w:r>
          </w:p>
          <w:p w14:paraId="728B7587"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6B28A816"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11C5518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v="TimeResolution"/&gt;</w:t>
            </w:r>
          </w:p>
          <w:p w14:paraId="59D45891"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v="PT1H"/&gt;</w:t>
            </w:r>
          </w:p>
          <w:p w14:paraId="42568DF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0D90132C"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6B3C306F"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v="PXTrader"/&gt;</w:t>
            </w:r>
          </w:p>
          <w:p w14:paraId="7F1B0E07"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v="BRP01" codingScheme="A01"/&gt;</w:t>
            </w:r>
          </w:p>
          <w:p w14:paraId="4BF61E8D"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3BFED26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39D98DD5"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v="ProcessType"/&gt;</w:t>
            </w:r>
          </w:p>
          <w:p w14:paraId="6A22FFDD"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v="A01"/&gt;</w:t>
            </w:r>
          </w:p>
          <w:p w14:paraId="5BBEB92B"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lastRenderedPageBreak/>
              <w:t xml:space="preserve">                &lt;/urn:RequestComponent&gt;</w:t>
            </w:r>
          </w:p>
          <w:p w14:paraId="3ED2987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302ED728"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v="MBA"/&gt;</w:t>
            </w:r>
          </w:p>
          <w:p w14:paraId="1000E48A"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v="FI1" codingScheme="A01"/&gt;</w:t>
            </w:r>
          </w:p>
          <w:p w14:paraId="0D4C2ECB"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3EABDF1D"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629B2C4E"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 v="PortfolioID"/&gt;</w:t>
            </w:r>
          </w:p>
          <w:p w14:paraId="75FFA531"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&lt;urn:RequestedAttributeValue v="333124"/&gt;</w:t>
            </w:r>
          </w:p>
          <w:p w14:paraId="6B71487A"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&lt;/urn:RequestComponent&gt;</w:t>
            </w:r>
          </w:p>
          <w:p w14:paraId="73F65DF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&lt;/inf:request&gt;</w:t>
            </w:r>
          </w:p>
          <w:p w14:paraId="4D7EB680"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&lt;/inf:GetData&gt;</w:t>
            </w:r>
          </w:p>
          <w:p w14:paraId="112C1F26" w14:textId="77777777" w:rsidR="00335C38" w:rsidRPr="00335C38" w:rsidRDefault="00335C38" w:rsidP="000351F6">
            <w:pPr>
              <w:pStyle w:val="Body"/>
              <w:jc w:val="left"/>
              <w:rPr>
                <w:rFonts w:ascii="Courier New" w:hAnsi="Courier New" w:cs="Courier New"/>
              </w:rPr>
            </w:pPr>
            <w:r w:rsidRPr="00335C38">
              <w:rPr>
                <w:rFonts w:ascii="Courier New" w:hAnsi="Courier New" w:cs="Courier New"/>
              </w:rPr>
              <w:t xml:space="preserve">    &lt;/soap:Body&gt;</w:t>
            </w:r>
          </w:p>
          <w:p w14:paraId="7680B409" w14:textId="64B3B5B1" w:rsidR="00156B05" w:rsidRPr="00EF578F" w:rsidRDefault="00335C38" w:rsidP="000351F6">
            <w:pPr>
              <w:pStyle w:val="Body"/>
              <w:jc w:val="left"/>
            </w:pPr>
            <w:r w:rsidRPr="00335C38">
              <w:rPr>
                <w:rFonts w:ascii="Courier New" w:hAnsi="Courier New" w:cs="Courier New"/>
              </w:rPr>
              <w:t>&lt;/soap:Envelope&gt;</w:t>
            </w:r>
          </w:p>
        </w:tc>
      </w:tr>
    </w:tbl>
    <w:p w14:paraId="1FA5C9D9" w14:textId="6F38F58D" w:rsidR="00673CC2" w:rsidRDefault="00673CC2" w:rsidP="000351F6">
      <w:pPr>
        <w:rPr>
          <w:lang w:val="en-GB"/>
        </w:rPr>
      </w:pPr>
    </w:p>
    <w:p w14:paraId="7731074C" w14:textId="77777777" w:rsidR="00156B05" w:rsidRPr="00EF578F" w:rsidRDefault="00156B05" w:rsidP="000351F6">
      <w:pPr>
        <w:rPr>
          <w:lang w:val="en-GB"/>
        </w:rPr>
      </w:pPr>
    </w:p>
    <w:p w14:paraId="363D5ECD" w14:textId="77777777" w:rsidR="00673CC2" w:rsidRPr="00EF578F" w:rsidRDefault="00673CC2" w:rsidP="000351F6">
      <w:pPr>
        <w:pStyle w:val="Heading4"/>
        <w:spacing w:after="60"/>
        <w:rPr>
          <w:lang w:val="en-GB"/>
        </w:rPr>
      </w:pPr>
      <w:bookmarkStart w:id="50" w:name="_PX_Market_Flows"/>
      <w:bookmarkEnd w:id="50"/>
      <w:r w:rsidRPr="00EF578F">
        <w:rPr>
          <w:lang w:val="en-GB"/>
        </w:rPr>
        <w:t>PX Market Flows</w:t>
      </w:r>
    </w:p>
    <w:p w14:paraId="6B6AB78F"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58363335"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7810E806"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3BA230C8"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150CD6B8" w14:textId="77777777" w:rsidTr="001A329A">
        <w:tc>
          <w:tcPr>
            <w:tcW w:w="3119" w:type="dxa"/>
          </w:tcPr>
          <w:p w14:paraId="32576E31" w14:textId="77777777" w:rsidR="00673CC2" w:rsidRPr="00EF578F" w:rsidRDefault="00673CC2" w:rsidP="000351F6">
            <w:pPr>
              <w:pStyle w:val="Body"/>
              <w:jc w:val="left"/>
            </w:pPr>
            <w:r w:rsidRPr="00EF578F">
              <w:t>"DataFlow”</w:t>
            </w:r>
          </w:p>
        </w:tc>
        <w:tc>
          <w:tcPr>
            <w:tcW w:w="7371" w:type="dxa"/>
          </w:tcPr>
          <w:p w14:paraId="5F2B23E4" w14:textId="77777777" w:rsidR="00673CC2" w:rsidRPr="00EF578F" w:rsidRDefault="00673CC2" w:rsidP="000351F6">
            <w:pPr>
              <w:pStyle w:val="Body"/>
              <w:jc w:val="left"/>
            </w:pPr>
            <w:r w:rsidRPr="00EF578F">
              <w:t>“PXF”</w:t>
            </w:r>
          </w:p>
        </w:tc>
      </w:tr>
      <w:tr w:rsidR="00673CC2" w:rsidRPr="00602E02" w14:paraId="138030AD" w14:textId="77777777" w:rsidTr="001A329A">
        <w:tc>
          <w:tcPr>
            <w:tcW w:w="3119" w:type="dxa"/>
          </w:tcPr>
          <w:p w14:paraId="2896121C" w14:textId="77777777" w:rsidR="00673CC2" w:rsidRPr="00EF578F" w:rsidRDefault="00673CC2" w:rsidP="000351F6">
            <w:pPr>
              <w:pStyle w:val="Body"/>
              <w:jc w:val="left"/>
            </w:pPr>
            <w:r w:rsidRPr="00EF578F">
              <w:t>“TimeResolution”</w:t>
            </w:r>
          </w:p>
        </w:tc>
        <w:tc>
          <w:tcPr>
            <w:tcW w:w="7371" w:type="dxa"/>
          </w:tcPr>
          <w:p w14:paraId="204177AB" w14:textId="77777777" w:rsidR="00673CC2" w:rsidRPr="00EF578F" w:rsidRDefault="00673CC2" w:rsidP="000351F6">
            <w:pPr>
              <w:pStyle w:val="Body"/>
              <w:jc w:val="left"/>
            </w:pPr>
            <w:r w:rsidRPr="00EF578F">
              <w:t>“P1Y” – for yearly aggregated data</w:t>
            </w:r>
          </w:p>
          <w:p w14:paraId="0A989724" w14:textId="77777777" w:rsidR="00673CC2" w:rsidRPr="00EF578F" w:rsidRDefault="00673CC2" w:rsidP="000351F6">
            <w:pPr>
              <w:pStyle w:val="Body"/>
              <w:jc w:val="left"/>
            </w:pPr>
            <w:r w:rsidRPr="00EF578F">
              <w:t>“P1M” – for monthly aggregated data</w:t>
            </w:r>
          </w:p>
          <w:p w14:paraId="1AEB0683" w14:textId="77777777" w:rsidR="00673CC2" w:rsidRPr="00EF578F" w:rsidRDefault="00673CC2" w:rsidP="000351F6">
            <w:pPr>
              <w:pStyle w:val="Body"/>
              <w:jc w:val="left"/>
            </w:pPr>
            <w:r w:rsidRPr="00EF578F">
              <w:t>“P7D” – for weekly aggregated data</w:t>
            </w:r>
          </w:p>
          <w:p w14:paraId="45659F8A" w14:textId="77777777" w:rsidR="00673CC2" w:rsidRPr="00EF578F" w:rsidRDefault="00673CC2" w:rsidP="000351F6">
            <w:pPr>
              <w:pStyle w:val="Body"/>
              <w:jc w:val="left"/>
            </w:pPr>
            <w:r w:rsidRPr="00EF578F">
              <w:t>“P1D” – for daily aggregated data</w:t>
            </w:r>
          </w:p>
          <w:p w14:paraId="66A643B4" w14:textId="77777777" w:rsidR="00673CC2" w:rsidRPr="00EF578F" w:rsidRDefault="00673CC2" w:rsidP="000351F6">
            <w:pPr>
              <w:pStyle w:val="Body"/>
              <w:jc w:val="left"/>
            </w:pPr>
            <w:r w:rsidRPr="00EF578F">
              <w:t>“PT1H”, “PT60M” - for hourly data</w:t>
            </w:r>
          </w:p>
        </w:tc>
      </w:tr>
      <w:tr w:rsidR="00673CC2" w:rsidRPr="00602E02" w14:paraId="43DCDFC0" w14:textId="77777777" w:rsidTr="001A329A">
        <w:tc>
          <w:tcPr>
            <w:tcW w:w="3119" w:type="dxa"/>
          </w:tcPr>
          <w:p w14:paraId="37D81FFC" w14:textId="77777777" w:rsidR="00673CC2" w:rsidRPr="00EF578F" w:rsidRDefault="00673CC2" w:rsidP="000351F6">
            <w:pPr>
              <w:pStyle w:val="Body"/>
              <w:jc w:val="left"/>
            </w:pPr>
            <w:r w:rsidRPr="00EF578F">
              <w:t>“TimeInterval”</w:t>
            </w:r>
          </w:p>
        </w:tc>
        <w:tc>
          <w:tcPr>
            <w:tcW w:w="7371" w:type="dxa"/>
          </w:tcPr>
          <w:p w14:paraId="794FD6CB" w14:textId="77777777" w:rsidR="00673CC2" w:rsidRPr="00EF578F" w:rsidRDefault="00673CC2" w:rsidP="000351F6">
            <w:pPr>
              <w:pStyle w:val="Body"/>
              <w:jc w:val="left"/>
            </w:pPr>
            <w:r w:rsidRPr="00EF578F">
              <w:t>YYYY-MM-DDTHH:MMZ/YYYY-MM-DDTHH:MMZ</w:t>
            </w:r>
          </w:p>
          <w:p w14:paraId="06F01832"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6540FCE1" w14:textId="77777777" w:rsidTr="001A329A">
        <w:tc>
          <w:tcPr>
            <w:tcW w:w="3119" w:type="dxa"/>
          </w:tcPr>
          <w:p w14:paraId="0B809B53" w14:textId="77777777" w:rsidR="00673CC2" w:rsidRPr="00EF578F" w:rsidRDefault="00673CC2" w:rsidP="000351F6">
            <w:pPr>
              <w:pStyle w:val="Body"/>
              <w:jc w:val="left"/>
            </w:pPr>
            <w:r w:rsidRPr="00EF578F">
              <w:t>“ProcessType”</w:t>
            </w:r>
          </w:p>
        </w:tc>
        <w:tc>
          <w:tcPr>
            <w:tcW w:w="7371" w:type="dxa"/>
          </w:tcPr>
          <w:p w14:paraId="5FD37912" w14:textId="77777777" w:rsidR="00673CC2" w:rsidRPr="00EF578F" w:rsidRDefault="00673CC2" w:rsidP="000351F6">
            <w:pPr>
              <w:pStyle w:val="Body"/>
              <w:jc w:val="left"/>
            </w:pPr>
            <w:r w:rsidRPr="00EF578F">
              <w:t>“A01” – for Elspot trades</w:t>
            </w:r>
          </w:p>
          <w:p w14:paraId="4ED8910A" w14:textId="77777777" w:rsidR="00673CC2" w:rsidRPr="00EF578F" w:rsidRDefault="00673CC2" w:rsidP="000351F6">
            <w:pPr>
              <w:pStyle w:val="Body"/>
              <w:jc w:val="left"/>
            </w:pPr>
            <w:r w:rsidRPr="00EF578F">
              <w:t>“A19” – for Elbas trades</w:t>
            </w:r>
          </w:p>
        </w:tc>
      </w:tr>
      <w:tr w:rsidR="00673CC2" w:rsidRPr="00602E02" w14:paraId="22EEC62A" w14:textId="77777777" w:rsidTr="001A329A">
        <w:tc>
          <w:tcPr>
            <w:tcW w:w="3119" w:type="dxa"/>
          </w:tcPr>
          <w:p w14:paraId="09323230" w14:textId="77777777" w:rsidR="00673CC2" w:rsidRPr="00EF578F" w:rsidRDefault="00673CC2" w:rsidP="000351F6">
            <w:pPr>
              <w:pStyle w:val="Body"/>
              <w:jc w:val="left"/>
            </w:pPr>
            <w:r w:rsidRPr="00EF578F">
              <w:t>“InArea”</w:t>
            </w:r>
          </w:p>
          <w:p w14:paraId="65BC04DF" w14:textId="77777777" w:rsidR="00673CC2" w:rsidRPr="00EF578F" w:rsidRDefault="00673CC2" w:rsidP="000351F6">
            <w:pPr>
              <w:pStyle w:val="Body"/>
              <w:jc w:val="left"/>
            </w:pPr>
            <w:r w:rsidRPr="00EF578F">
              <w:t>Optional</w:t>
            </w:r>
          </w:p>
        </w:tc>
        <w:tc>
          <w:tcPr>
            <w:tcW w:w="7371" w:type="dxa"/>
          </w:tcPr>
          <w:p w14:paraId="7913CA02" w14:textId="77777777" w:rsidR="00673CC2" w:rsidRPr="00EF578F" w:rsidRDefault="00673CC2" w:rsidP="000351F6">
            <w:pPr>
              <w:pStyle w:val="Body"/>
              <w:jc w:val="left"/>
            </w:pPr>
            <w:r w:rsidRPr="00EF578F">
              <w:t>CODE – in v attribute</w:t>
            </w:r>
          </w:p>
          <w:p w14:paraId="07399741" w14:textId="77777777" w:rsidR="00673CC2" w:rsidRPr="00EF578F" w:rsidRDefault="00673CC2" w:rsidP="000351F6">
            <w:pPr>
              <w:pStyle w:val="Body"/>
              <w:jc w:val="left"/>
            </w:pPr>
            <w:r w:rsidRPr="00EF578F">
              <w:t>CODING SCHEME – in CodingScheme attribute</w:t>
            </w:r>
          </w:p>
          <w:p w14:paraId="476C5B13" w14:textId="77777777" w:rsidR="00673CC2" w:rsidRPr="00EF578F" w:rsidRDefault="00673CC2" w:rsidP="000351F6">
            <w:pPr>
              <w:pStyle w:val="Body"/>
              <w:jc w:val="left"/>
            </w:pPr>
            <w:r w:rsidRPr="00EF578F">
              <w:t>Code and Coding Scheme of desired MBA</w:t>
            </w:r>
          </w:p>
        </w:tc>
      </w:tr>
      <w:tr w:rsidR="00673CC2" w:rsidRPr="00602E02" w14:paraId="000C9CEB" w14:textId="77777777" w:rsidTr="001A329A">
        <w:tc>
          <w:tcPr>
            <w:tcW w:w="3119" w:type="dxa"/>
          </w:tcPr>
          <w:p w14:paraId="3D350011" w14:textId="77777777" w:rsidR="00673CC2" w:rsidRPr="00EF578F" w:rsidRDefault="00673CC2" w:rsidP="000351F6">
            <w:pPr>
              <w:pStyle w:val="Body"/>
              <w:jc w:val="left"/>
            </w:pPr>
            <w:r w:rsidRPr="00EF578F">
              <w:t>“OutArea”</w:t>
            </w:r>
          </w:p>
          <w:p w14:paraId="3550589B" w14:textId="77777777" w:rsidR="00673CC2" w:rsidRPr="00EF578F" w:rsidRDefault="00673CC2" w:rsidP="000351F6">
            <w:pPr>
              <w:pStyle w:val="Body"/>
              <w:jc w:val="left"/>
            </w:pPr>
            <w:r w:rsidRPr="00EF578F">
              <w:lastRenderedPageBreak/>
              <w:t>Optional</w:t>
            </w:r>
          </w:p>
        </w:tc>
        <w:tc>
          <w:tcPr>
            <w:tcW w:w="7371" w:type="dxa"/>
          </w:tcPr>
          <w:p w14:paraId="6663F046" w14:textId="77777777" w:rsidR="00673CC2" w:rsidRPr="00EF578F" w:rsidRDefault="00673CC2" w:rsidP="000351F6">
            <w:pPr>
              <w:pStyle w:val="Body"/>
              <w:jc w:val="left"/>
            </w:pPr>
            <w:r w:rsidRPr="00EF578F">
              <w:lastRenderedPageBreak/>
              <w:t>CODE – in v attribute</w:t>
            </w:r>
          </w:p>
          <w:p w14:paraId="23058F96" w14:textId="77777777" w:rsidR="00673CC2" w:rsidRPr="00EF578F" w:rsidRDefault="00673CC2" w:rsidP="000351F6">
            <w:pPr>
              <w:pStyle w:val="Body"/>
              <w:jc w:val="left"/>
            </w:pPr>
            <w:r w:rsidRPr="00EF578F">
              <w:lastRenderedPageBreak/>
              <w:t>CODING SCHEME – in CodingScheme attribute</w:t>
            </w:r>
          </w:p>
          <w:p w14:paraId="27624563" w14:textId="77777777" w:rsidR="00673CC2" w:rsidRPr="00EF578F" w:rsidRDefault="00673CC2" w:rsidP="000351F6">
            <w:pPr>
              <w:pStyle w:val="Body"/>
              <w:jc w:val="left"/>
            </w:pPr>
            <w:r w:rsidRPr="00EF578F">
              <w:t>Code and Coding Scheme of desired MBA</w:t>
            </w:r>
          </w:p>
        </w:tc>
      </w:tr>
    </w:tbl>
    <w:p w14:paraId="7EEC8E74"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330DEC49"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5421E2FD"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188262EE" w14:textId="77777777" w:rsidTr="001A329A">
        <w:tc>
          <w:tcPr>
            <w:tcW w:w="9889" w:type="dxa"/>
          </w:tcPr>
          <w:p w14:paraId="382E8755" w14:textId="77777777" w:rsidR="00673CC2" w:rsidRPr="00EF578F" w:rsidRDefault="00673CC2" w:rsidP="000351F6">
            <w:pPr>
              <w:pStyle w:val="Body"/>
              <w:jc w:val="left"/>
            </w:pPr>
            <w:r w:rsidRPr="00EF578F">
              <w:t>&lt;?xml version="1.0" encoding="utf-8"?&gt;</w:t>
            </w:r>
          </w:p>
          <w:p w14:paraId="6C0AA769" w14:textId="77777777" w:rsidR="00673CC2" w:rsidRPr="00EF578F" w:rsidRDefault="00673CC2" w:rsidP="000351F6">
            <w:pPr>
              <w:pStyle w:val="Body"/>
              <w:jc w:val="left"/>
            </w:pPr>
            <w:r w:rsidRPr="00EF578F">
              <w:t>&lt;ScheduleDocument xmlns:xsi="http://www.w3.org/2001/XMLSchema-instance" xmlns:xsd="http://www.w3.org/2001/XMLSchema" xmlns="urn:entsoe.eu:wgedi:ess:scheduledocument:4:1"&gt;</w:t>
            </w:r>
          </w:p>
          <w:p w14:paraId="6FC557AF" w14:textId="77777777" w:rsidR="00673CC2" w:rsidRPr="00EF578F" w:rsidRDefault="00673CC2" w:rsidP="000351F6">
            <w:pPr>
              <w:pStyle w:val="Body"/>
              <w:jc w:val="left"/>
            </w:pPr>
            <w:r w:rsidRPr="00EF578F">
              <w:t xml:space="preserve">  &lt;DocumentIdentification v="" /&gt;</w:t>
            </w:r>
          </w:p>
          <w:p w14:paraId="00C1CE30" w14:textId="77777777" w:rsidR="00673CC2" w:rsidRPr="00EF578F" w:rsidRDefault="00673CC2" w:rsidP="000351F6">
            <w:pPr>
              <w:pStyle w:val="Body"/>
              <w:jc w:val="left"/>
            </w:pPr>
            <w:r w:rsidRPr="00EF578F">
              <w:t xml:space="preserve">  &lt;DocumentVersion v="1" /&gt;</w:t>
            </w:r>
          </w:p>
          <w:p w14:paraId="260FB36C" w14:textId="77777777" w:rsidR="00673CC2" w:rsidRPr="00EF578F" w:rsidRDefault="00673CC2" w:rsidP="000351F6">
            <w:pPr>
              <w:pStyle w:val="Body"/>
              <w:jc w:val="left"/>
            </w:pPr>
            <w:r w:rsidRPr="00EF578F">
              <w:t xml:space="preserve">  &lt;DocumentType v="A55" /&gt;</w:t>
            </w:r>
          </w:p>
          <w:p w14:paraId="4363019D" w14:textId="77777777" w:rsidR="00673CC2" w:rsidRPr="00EF578F" w:rsidRDefault="00673CC2" w:rsidP="000351F6">
            <w:pPr>
              <w:pStyle w:val="Body"/>
              <w:jc w:val="left"/>
            </w:pPr>
            <w:r w:rsidRPr="00EF578F">
              <w:t xml:space="preserve">  &lt;ProcessType v="A01" /&gt;</w:t>
            </w:r>
          </w:p>
          <w:p w14:paraId="4841BF09" w14:textId="77777777" w:rsidR="00673CC2" w:rsidRPr="00EF578F" w:rsidRDefault="00673CC2" w:rsidP="000351F6">
            <w:pPr>
              <w:pStyle w:val="Body"/>
              <w:jc w:val="left"/>
            </w:pPr>
            <w:r w:rsidRPr="00EF578F">
              <w:t xml:space="preserve">  &lt;ScheduleClassificationType v="A02" /&gt;</w:t>
            </w:r>
          </w:p>
          <w:p w14:paraId="1D4A9A15" w14:textId="77777777" w:rsidR="00673CC2" w:rsidRPr="00EF578F" w:rsidRDefault="00673CC2" w:rsidP="000351F6">
            <w:pPr>
              <w:pStyle w:val="Body"/>
              <w:jc w:val="left"/>
            </w:pPr>
            <w:r w:rsidRPr="00EF578F">
              <w:t xml:space="preserve">  &lt;SenderIdentification v="44X-00000000004B" codingScheme="A01" /&gt;</w:t>
            </w:r>
          </w:p>
          <w:p w14:paraId="5205DAFD" w14:textId="77777777" w:rsidR="00673CC2" w:rsidRPr="00EF578F" w:rsidRDefault="00673CC2" w:rsidP="000351F6">
            <w:pPr>
              <w:pStyle w:val="Body"/>
              <w:jc w:val="left"/>
            </w:pPr>
            <w:r w:rsidRPr="00EF578F">
              <w:t xml:space="preserve">  &lt;SenderRole v="A05" /&gt;</w:t>
            </w:r>
          </w:p>
          <w:p w14:paraId="45AF0110" w14:textId="77777777" w:rsidR="00673CC2" w:rsidRPr="00EF578F" w:rsidRDefault="00673CC2" w:rsidP="000351F6">
            <w:pPr>
              <w:pStyle w:val="Body"/>
              <w:jc w:val="left"/>
            </w:pPr>
            <w:r w:rsidRPr="00EF578F">
              <w:t xml:space="preserve">  &lt;ReceiverIdentification v="BRP1” codingScheme="A01" /&gt;</w:t>
            </w:r>
          </w:p>
          <w:p w14:paraId="65C8A4E4" w14:textId="77777777" w:rsidR="00673CC2" w:rsidRPr="00EF578F" w:rsidRDefault="00673CC2" w:rsidP="000351F6">
            <w:pPr>
              <w:pStyle w:val="Body"/>
              <w:jc w:val="left"/>
            </w:pPr>
            <w:r w:rsidRPr="00EF578F">
              <w:t xml:space="preserve">  &lt;ReceiverRole v="A08" /&gt;</w:t>
            </w:r>
          </w:p>
          <w:p w14:paraId="5D6AB61D" w14:textId="77777777" w:rsidR="00673CC2" w:rsidRPr="00EF578F" w:rsidRDefault="00673CC2" w:rsidP="000351F6">
            <w:pPr>
              <w:pStyle w:val="Body"/>
              <w:jc w:val="left"/>
            </w:pPr>
            <w:r w:rsidRPr="00EF578F">
              <w:t xml:space="preserve">  &lt;CreationDateTime v="2015-12-10T14:00Z" /&gt;</w:t>
            </w:r>
          </w:p>
          <w:p w14:paraId="61D956F7" w14:textId="77777777" w:rsidR="00673CC2" w:rsidRPr="00EF578F" w:rsidRDefault="00673CC2" w:rsidP="000351F6">
            <w:pPr>
              <w:pStyle w:val="Body"/>
              <w:jc w:val="left"/>
            </w:pPr>
            <w:r w:rsidRPr="00EF578F">
              <w:t xml:space="preserve">  &lt;ScheduleTimeInterval v="2015-10-01T00:00Z/2015-11-21T23:00Z" /&gt;</w:t>
            </w:r>
          </w:p>
          <w:p w14:paraId="69EA392A" w14:textId="77777777" w:rsidR="00673CC2" w:rsidRPr="00EF578F" w:rsidRDefault="00673CC2" w:rsidP="000351F6">
            <w:pPr>
              <w:pStyle w:val="Body"/>
              <w:jc w:val="left"/>
            </w:pPr>
            <w:r w:rsidRPr="00EF578F">
              <w:t xml:space="preserve">  &lt;Domain v="10Y1001A1001A91G" codingScheme="A01" /&gt;</w:t>
            </w:r>
          </w:p>
          <w:p w14:paraId="599FEEA0" w14:textId="77777777" w:rsidR="00673CC2" w:rsidRPr="00EF578F" w:rsidRDefault="00673CC2" w:rsidP="000351F6">
            <w:pPr>
              <w:pStyle w:val="Body"/>
              <w:jc w:val="left"/>
            </w:pPr>
            <w:r w:rsidRPr="00EF578F">
              <w:t xml:space="preserve">  &lt;ScheduleTimeSeries&gt;</w:t>
            </w:r>
          </w:p>
          <w:p w14:paraId="67925F51" w14:textId="77777777" w:rsidR="00673CC2" w:rsidRPr="00EF578F" w:rsidRDefault="00673CC2" w:rsidP="000351F6">
            <w:pPr>
              <w:pStyle w:val="Body"/>
              <w:jc w:val="left"/>
            </w:pPr>
            <w:r w:rsidRPr="00EF578F">
              <w:t xml:space="preserve">    &lt;SendersTimeSeriesIdentification v="PXF16" /&gt;</w:t>
            </w:r>
          </w:p>
          <w:p w14:paraId="755F958B" w14:textId="77777777" w:rsidR="00673CC2" w:rsidRPr="00EF578F" w:rsidRDefault="00673CC2" w:rsidP="000351F6">
            <w:pPr>
              <w:pStyle w:val="Body"/>
              <w:jc w:val="left"/>
            </w:pPr>
            <w:r w:rsidRPr="00EF578F">
              <w:t xml:space="preserve">    &lt;SendersTimeSeriesVersion v="1" /&gt;</w:t>
            </w:r>
          </w:p>
          <w:p w14:paraId="6EF8DDA5" w14:textId="77777777" w:rsidR="00673CC2" w:rsidRPr="00EF578F" w:rsidRDefault="00673CC2" w:rsidP="000351F6">
            <w:pPr>
              <w:pStyle w:val="Body"/>
              <w:jc w:val="left"/>
            </w:pPr>
            <w:r w:rsidRPr="00EF578F">
              <w:t xml:space="preserve">    &lt;BusinessType v="A66" /&gt;</w:t>
            </w:r>
          </w:p>
          <w:p w14:paraId="5C5BEF5C" w14:textId="77777777" w:rsidR="00673CC2" w:rsidRPr="00EF578F" w:rsidRDefault="00673CC2" w:rsidP="000351F6">
            <w:pPr>
              <w:pStyle w:val="Body"/>
              <w:jc w:val="left"/>
            </w:pPr>
            <w:r w:rsidRPr="00EF578F">
              <w:t xml:space="preserve">    &lt;Product v="8716867000030" /&gt;</w:t>
            </w:r>
          </w:p>
          <w:p w14:paraId="4DFA9654" w14:textId="77777777" w:rsidR="00673CC2" w:rsidRPr="00EF578F" w:rsidRDefault="00673CC2" w:rsidP="000351F6">
            <w:pPr>
              <w:pStyle w:val="Body"/>
              <w:jc w:val="left"/>
            </w:pPr>
            <w:r w:rsidRPr="00EF578F">
              <w:t xml:space="preserve">    &lt;ObjectAggregation v="A01" /&gt;</w:t>
            </w:r>
          </w:p>
          <w:p w14:paraId="216602AA" w14:textId="77777777" w:rsidR="00673CC2" w:rsidRPr="00EF578F" w:rsidRDefault="00673CC2" w:rsidP="000351F6">
            <w:pPr>
              <w:pStyle w:val="Body"/>
              <w:jc w:val="left"/>
            </w:pPr>
            <w:r w:rsidRPr="00EF578F">
              <w:t xml:space="preserve">    &lt;InArea v=“MBA1” codingScheme="A01" /&gt;</w:t>
            </w:r>
          </w:p>
          <w:p w14:paraId="6180E7AE" w14:textId="77777777" w:rsidR="00673CC2" w:rsidRPr="00EF578F" w:rsidRDefault="00673CC2" w:rsidP="000351F6">
            <w:pPr>
              <w:pStyle w:val="Body"/>
              <w:jc w:val="left"/>
            </w:pPr>
            <w:r w:rsidRPr="00EF578F">
              <w:t xml:space="preserve">    &lt;OutArea v=“MBA2” codingScheme="A01" /&gt;</w:t>
            </w:r>
          </w:p>
          <w:p w14:paraId="2944F9B2" w14:textId="77777777" w:rsidR="00673CC2" w:rsidRPr="00EF578F" w:rsidRDefault="00673CC2" w:rsidP="000351F6">
            <w:pPr>
              <w:pStyle w:val="Body"/>
              <w:jc w:val="left"/>
            </w:pPr>
            <w:r w:rsidRPr="00EF578F">
              <w:t xml:space="preserve">    &lt;MeasurementUnit v="MWH" /&gt;</w:t>
            </w:r>
          </w:p>
          <w:p w14:paraId="562BE253" w14:textId="77777777" w:rsidR="00673CC2" w:rsidRPr="00EF578F" w:rsidRDefault="00673CC2" w:rsidP="000351F6">
            <w:pPr>
              <w:pStyle w:val="Body"/>
              <w:jc w:val="left"/>
            </w:pPr>
            <w:r w:rsidRPr="00EF578F">
              <w:t xml:space="preserve">    &lt;Period&gt;</w:t>
            </w:r>
          </w:p>
          <w:p w14:paraId="6C9680FC" w14:textId="77777777" w:rsidR="00673CC2" w:rsidRPr="00EF578F" w:rsidRDefault="00673CC2" w:rsidP="000351F6">
            <w:pPr>
              <w:pStyle w:val="Body"/>
              <w:jc w:val="left"/>
            </w:pPr>
            <w:r w:rsidRPr="00EF578F">
              <w:t xml:space="preserve">      &lt;TimeInterval v="2015-10-21T22:00Z/2015-10-27T22:00Z" /&gt;</w:t>
            </w:r>
          </w:p>
          <w:p w14:paraId="64DF46E5" w14:textId="77777777" w:rsidR="00673CC2" w:rsidRPr="00EF578F" w:rsidRDefault="00673CC2" w:rsidP="000351F6">
            <w:pPr>
              <w:pStyle w:val="Body"/>
              <w:jc w:val="left"/>
            </w:pPr>
            <w:r w:rsidRPr="00EF578F">
              <w:t xml:space="preserve">      &lt;Resolution v="PT1H" /&gt;</w:t>
            </w:r>
          </w:p>
          <w:p w14:paraId="64AFA910" w14:textId="77777777" w:rsidR="00673CC2" w:rsidRPr="00EF578F" w:rsidRDefault="00673CC2" w:rsidP="000351F6">
            <w:pPr>
              <w:pStyle w:val="Body"/>
              <w:jc w:val="left"/>
            </w:pPr>
            <w:r w:rsidRPr="00EF578F">
              <w:t xml:space="preserve">      &lt;Interval&gt;</w:t>
            </w:r>
          </w:p>
          <w:p w14:paraId="41F5BDE7" w14:textId="77777777" w:rsidR="00673CC2" w:rsidRPr="00EF578F" w:rsidRDefault="00673CC2" w:rsidP="000351F6">
            <w:pPr>
              <w:pStyle w:val="Body"/>
              <w:jc w:val="left"/>
            </w:pPr>
            <w:r w:rsidRPr="00EF578F">
              <w:t xml:space="preserve">        &lt;Pos v="1" /&gt;</w:t>
            </w:r>
          </w:p>
          <w:p w14:paraId="0B8320C3" w14:textId="77777777" w:rsidR="00673CC2" w:rsidRPr="00EF578F" w:rsidRDefault="00673CC2" w:rsidP="000351F6">
            <w:pPr>
              <w:pStyle w:val="Body"/>
              <w:jc w:val="left"/>
            </w:pPr>
            <w:r w:rsidRPr="00EF578F">
              <w:t xml:space="preserve">        &lt;Qty v="1" /&gt;</w:t>
            </w:r>
          </w:p>
          <w:p w14:paraId="408C8426" w14:textId="77777777" w:rsidR="00673CC2" w:rsidRPr="00EF578F" w:rsidRDefault="00673CC2" w:rsidP="000351F6">
            <w:pPr>
              <w:pStyle w:val="Body"/>
              <w:jc w:val="left"/>
            </w:pPr>
            <w:r w:rsidRPr="00EF578F">
              <w:t xml:space="preserve">      &lt;/Interval&gt;</w:t>
            </w:r>
          </w:p>
          <w:p w14:paraId="69B67F31" w14:textId="77777777" w:rsidR="00673CC2" w:rsidRPr="00EF578F" w:rsidRDefault="00673CC2" w:rsidP="000351F6">
            <w:pPr>
              <w:pStyle w:val="Body"/>
              <w:jc w:val="left"/>
            </w:pPr>
            <w:r w:rsidRPr="00EF578F">
              <w:lastRenderedPageBreak/>
              <w:t xml:space="preserve">      …</w:t>
            </w:r>
          </w:p>
          <w:p w14:paraId="193A6F64" w14:textId="77777777" w:rsidR="00673CC2" w:rsidRPr="00EF578F" w:rsidRDefault="00673CC2" w:rsidP="000351F6">
            <w:pPr>
              <w:pStyle w:val="Body"/>
              <w:jc w:val="left"/>
            </w:pPr>
            <w:r w:rsidRPr="00EF578F">
              <w:t xml:space="preserve">      &lt;Interval&gt;</w:t>
            </w:r>
          </w:p>
          <w:p w14:paraId="71D01B14" w14:textId="77777777" w:rsidR="00673CC2" w:rsidRPr="00EF578F" w:rsidRDefault="00673CC2" w:rsidP="000351F6">
            <w:pPr>
              <w:pStyle w:val="Body"/>
              <w:jc w:val="left"/>
            </w:pPr>
            <w:r w:rsidRPr="00EF578F">
              <w:t xml:space="preserve">        &lt;Pos v="144" /&gt;</w:t>
            </w:r>
          </w:p>
          <w:p w14:paraId="57ABC09B" w14:textId="77777777" w:rsidR="00673CC2" w:rsidRPr="00EF578F" w:rsidRDefault="00673CC2" w:rsidP="000351F6">
            <w:pPr>
              <w:pStyle w:val="Body"/>
              <w:jc w:val="left"/>
            </w:pPr>
            <w:r w:rsidRPr="00EF578F">
              <w:t xml:space="preserve">        &lt;Qty v="1" /&gt;</w:t>
            </w:r>
          </w:p>
          <w:p w14:paraId="7308DB57" w14:textId="77777777" w:rsidR="00673CC2" w:rsidRPr="00EF578F" w:rsidRDefault="00673CC2" w:rsidP="000351F6">
            <w:pPr>
              <w:pStyle w:val="Body"/>
              <w:jc w:val="left"/>
            </w:pPr>
            <w:r w:rsidRPr="00EF578F">
              <w:t xml:space="preserve">      &lt;/Interval&gt;</w:t>
            </w:r>
          </w:p>
          <w:p w14:paraId="35D37B10" w14:textId="77777777" w:rsidR="00673CC2" w:rsidRPr="00EF578F" w:rsidRDefault="00673CC2" w:rsidP="000351F6">
            <w:pPr>
              <w:pStyle w:val="Body"/>
              <w:jc w:val="left"/>
            </w:pPr>
            <w:r w:rsidRPr="00EF578F">
              <w:t xml:space="preserve">    &lt;/Period&gt;</w:t>
            </w:r>
          </w:p>
          <w:p w14:paraId="0D24E25E" w14:textId="77777777" w:rsidR="00673CC2" w:rsidRPr="00EF578F" w:rsidRDefault="00673CC2" w:rsidP="000351F6">
            <w:pPr>
              <w:pStyle w:val="Body"/>
              <w:jc w:val="left"/>
            </w:pPr>
            <w:r w:rsidRPr="00EF578F">
              <w:t xml:space="preserve">  &lt;/ScheduleTimeSeries&gt;</w:t>
            </w:r>
          </w:p>
          <w:p w14:paraId="5B0CE38C" w14:textId="77777777" w:rsidR="00673CC2" w:rsidRPr="00EF578F" w:rsidRDefault="00673CC2" w:rsidP="000351F6">
            <w:pPr>
              <w:pStyle w:val="Body"/>
              <w:jc w:val="left"/>
            </w:pPr>
            <w:r w:rsidRPr="00EF578F">
              <w:t>&lt;/ScheduleDocument&gt;</w:t>
            </w:r>
          </w:p>
        </w:tc>
      </w:tr>
    </w:tbl>
    <w:p w14:paraId="5D19FB9B" w14:textId="77777777" w:rsidR="00673CC2" w:rsidRPr="00EF578F" w:rsidRDefault="00673CC2" w:rsidP="000351F6">
      <w:pPr>
        <w:rPr>
          <w:lang w:val="en-GB"/>
        </w:rPr>
      </w:pPr>
    </w:p>
    <w:p w14:paraId="1F3DADDD" w14:textId="77777777" w:rsidR="008D6270" w:rsidRPr="00EF578F" w:rsidRDefault="008D6270" w:rsidP="000351F6">
      <w:pPr>
        <w:rPr>
          <w:lang w:val="en-GB"/>
        </w:rPr>
      </w:pPr>
    </w:p>
    <w:tbl>
      <w:tblPr>
        <w:tblStyle w:val="ListTable3-Accent21"/>
        <w:tblW w:w="9889" w:type="dxa"/>
        <w:tblLook w:val="0620" w:firstRow="1" w:lastRow="0" w:firstColumn="0" w:lastColumn="0" w:noHBand="1" w:noVBand="1"/>
      </w:tblPr>
      <w:tblGrid>
        <w:gridCol w:w="9889"/>
      </w:tblGrid>
      <w:tr w:rsidR="008D6270" w:rsidRPr="00EF578F" w14:paraId="6F841843"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1C43C909" w14:textId="6A154723" w:rsidR="008D6270" w:rsidRPr="00EF578F" w:rsidRDefault="008D6270" w:rsidP="000351F6">
            <w:pPr>
              <w:pStyle w:val="Body"/>
              <w:jc w:val="left"/>
              <w:rPr>
                <w:color w:val="FFFFFF" w:themeColor="background1"/>
              </w:rPr>
            </w:pPr>
            <w:r>
              <w:rPr>
                <w:color w:val="FFFFFF" w:themeColor="background1"/>
              </w:rPr>
              <w:t>Request</w:t>
            </w:r>
            <w:r w:rsidRPr="00EF578F">
              <w:rPr>
                <w:color w:val="FFFFFF" w:themeColor="background1"/>
              </w:rPr>
              <w:t xml:space="preserve"> example</w:t>
            </w:r>
          </w:p>
        </w:tc>
      </w:tr>
      <w:tr w:rsidR="008D6270" w:rsidRPr="00F8657A" w14:paraId="3E6CC024" w14:textId="77777777" w:rsidTr="000B029F">
        <w:tc>
          <w:tcPr>
            <w:tcW w:w="9889" w:type="dxa"/>
          </w:tcPr>
          <w:p w14:paraId="4EF1CA0E" w14:textId="77777777" w:rsidR="008D6270" w:rsidRDefault="008D6270" w:rsidP="000351F6">
            <w:pPr>
              <w:pStyle w:val="Body"/>
              <w:jc w:val="left"/>
            </w:pPr>
            <w:r>
              <w:t>&lt;soap:Envelope xmlns:soap="http://www.w3.org/2003/05/soap-envelope" xmlns:inf="http://www.basse.eu/information-service-1.0" xmlns:urn="urn:entsoe.eu:wgedi:components"&gt;</w:t>
            </w:r>
          </w:p>
          <w:p w14:paraId="2CE164D0" w14:textId="77777777" w:rsidR="008D6270" w:rsidRDefault="008D6270" w:rsidP="000351F6">
            <w:pPr>
              <w:pStyle w:val="Body"/>
              <w:jc w:val="left"/>
            </w:pPr>
            <w:r>
              <w:t xml:space="preserve">    &lt;soap:Header/&gt;</w:t>
            </w:r>
          </w:p>
          <w:p w14:paraId="5DE53E5A" w14:textId="77777777" w:rsidR="008D6270" w:rsidRDefault="008D6270" w:rsidP="000351F6">
            <w:pPr>
              <w:pStyle w:val="Body"/>
              <w:jc w:val="left"/>
            </w:pPr>
            <w:r>
              <w:t xml:space="preserve">    &lt;soap:Body&gt;</w:t>
            </w:r>
          </w:p>
          <w:p w14:paraId="3E95E4C7" w14:textId="77777777" w:rsidR="008D6270" w:rsidRDefault="008D6270" w:rsidP="000351F6">
            <w:pPr>
              <w:pStyle w:val="Body"/>
              <w:jc w:val="left"/>
            </w:pPr>
            <w:r>
              <w:t xml:space="preserve">        &lt;inf:GetData&gt;</w:t>
            </w:r>
          </w:p>
          <w:p w14:paraId="17767738" w14:textId="77777777" w:rsidR="008D6270" w:rsidRDefault="008D6270" w:rsidP="000351F6">
            <w:pPr>
              <w:pStyle w:val="Body"/>
              <w:jc w:val="left"/>
            </w:pPr>
            <w:r>
              <w:t xml:space="preserve">            &lt;inf:request DtdVersion="?" DtdRelease="?"&gt;</w:t>
            </w:r>
          </w:p>
          <w:p w14:paraId="36C8596A" w14:textId="77777777" w:rsidR="008D6270" w:rsidRDefault="008D6270" w:rsidP="000351F6">
            <w:pPr>
              <w:pStyle w:val="Body"/>
              <w:jc w:val="left"/>
            </w:pPr>
            <w:r>
              <w:t xml:space="preserve">                &lt;urn:DocumentIdentification v=""/&gt;</w:t>
            </w:r>
          </w:p>
          <w:p w14:paraId="3F1B0895" w14:textId="77777777" w:rsidR="008D6270" w:rsidRDefault="008D6270" w:rsidP="000351F6">
            <w:pPr>
              <w:pStyle w:val="Body"/>
              <w:jc w:val="left"/>
            </w:pPr>
            <w:r>
              <w:t xml:space="preserve">                &lt;urn:DocumentType v="A25"/&gt;</w:t>
            </w:r>
          </w:p>
          <w:p w14:paraId="0B250423" w14:textId="77777777" w:rsidR="008D6270" w:rsidRDefault="008D6270" w:rsidP="000351F6">
            <w:pPr>
              <w:pStyle w:val="Body"/>
              <w:jc w:val="left"/>
            </w:pPr>
            <w:r>
              <w:t xml:space="preserve">                &lt;urn:SenderIdentification v="BRP01" codingScheme="A01"/&gt;</w:t>
            </w:r>
          </w:p>
          <w:p w14:paraId="261C7B8C" w14:textId="77777777" w:rsidR="008D6270" w:rsidRDefault="008D6270" w:rsidP="000351F6">
            <w:pPr>
              <w:pStyle w:val="Body"/>
              <w:jc w:val="left"/>
            </w:pPr>
            <w:r>
              <w:t xml:space="preserve">                &lt;urn:SenderRole v="A08"/&gt;</w:t>
            </w:r>
          </w:p>
          <w:p w14:paraId="2DBC729E" w14:textId="1E77DEFD" w:rsidR="008D6270" w:rsidRDefault="008D6270" w:rsidP="000351F6">
            <w:pPr>
              <w:pStyle w:val="Body"/>
              <w:jc w:val="left"/>
            </w:pPr>
            <w:r>
              <w:t xml:space="preserve">                &lt;urn:ReceiverIdentification v="</w:t>
            </w:r>
            <w:r w:rsidR="00BE3C8F">
              <w:t xml:space="preserve"> </w:t>
            </w:r>
            <w:r>
              <w:t>" codingScheme="A01"/&gt;</w:t>
            </w:r>
          </w:p>
          <w:p w14:paraId="3185D930" w14:textId="77777777" w:rsidR="008D6270" w:rsidRDefault="008D6270" w:rsidP="000351F6">
            <w:pPr>
              <w:pStyle w:val="Body"/>
              <w:jc w:val="left"/>
            </w:pPr>
            <w:r>
              <w:t xml:space="preserve">                &lt;urn:ReceiverRole v="A05"/&gt;</w:t>
            </w:r>
          </w:p>
          <w:p w14:paraId="76E9CC58" w14:textId="77777777" w:rsidR="008D6270" w:rsidRDefault="008D6270" w:rsidP="000351F6">
            <w:pPr>
              <w:pStyle w:val="Body"/>
              <w:jc w:val="left"/>
            </w:pPr>
            <w:r>
              <w:t xml:space="preserve">                &lt;urn:CreationDateTime v="2015-01-21T18:00:00Z"/&gt;</w:t>
            </w:r>
          </w:p>
          <w:p w14:paraId="025137DF" w14:textId="77777777" w:rsidR="008D6270" w:rsidRDefault="008D6270" w:rsidP="000351F6">
            <w:pPr>
              <w:pStyle w:val="Body"/>
              <w:jc w:val="left"/>
            </w:pPr>
            <w:r>
              <w:t xml:space="preserve">                </w:t>
            </w:r>
          </w:p>
          <w:p w14:paraId="00D908B5" w14:textId="77777777" w:rsidR="008D6270" w:rsidRDefault="008D6270" w:rsidP="000351F6">
            <w:pPr>
              <w:pStyle w:val="Body"/>
              <w:jc w:val="left"/>
            </w:pPr>
            <w:r>
              <w:t xml:space="preserve">                &lt;urn:RequestComponent&gt;</w:t>
            </w:r>
          </w:p>
          <w:p w14:paraId="212FBF0E" w14:textId="77777777" w:rsidR="008D6270" w:rsidRDefault="008D6270" w:rsidP="000351F6">
            <w:pPr>
              <w:pStyle w:val="Body"/>
              <w:jc w:val="left"/>
            </w:pPr>
            <w:r>
              <w:t xml:space="preserve">                    &lt;urn:RequestedAttribute v="Dataflow"/&gt;</w:t>
            </w:r>
          </w:p>
          <w:p w14:paraId="3FC14882" w14:textId="77777777" w:rsidR="008D6270" w:rsidRDefault="008D6270" w:rsidP="000351F6">
            <w:pPr>
              <w:pStyle w:val="Body"/>
              <w:jc w:val="left"/>
            </w:pPr>
            <w:r>
              <w:t xml:space="preserve">                    &lt;urn:RequestedAttributeValue v="PxMarketFlows" /&gt;</w:t>
            </w:r>
          </w:p>
          <w:p w14:paraId="75077469" w14:textId="77777777" w:rsidR="008D6270" w:rsidRDefault="008D6270" w:rsidP="000351F6">
            <w:pPr>
              <w:pStyle w:val="Body"/>
              <w:jc w:val="left"/>
            </w:pPr>
            <w:r>
              <w:t xml:space="preserve">                &lt;/urn:RequestComponent&gt;</w:t>
            </w:r>
          </w:p>
          <w:p w14:paraId="3A09C5BF" w14:textId="77777777" w:rsidR="008D6270" w:rsidRDefault="008D6270" w:rsidP="000351F6">
            <w:pPr>
              <w:pStyle w:val="Body"/>
              <w:jc w:val="left"/>
            </w:pPr>
            <w:r>
              <w:t xml:space="preserve">                </w:t>
            </w:r>
          </w:p>
          <w:p w14:paraId="23F415EB" w14:textId="77777777" w:rsidR="008D6270" w:rsidRDefault="008D6270" w:rsidP="000351F6">
            <w:pPr>
              <w:pStyle w:val="Body"/>
              <w:jc w:val="left"/>
            </w:pPr>
            <w:r>
              <w:t xml:space="preserve">                &lt;urn:RequestComponent&gt;</w:t>
            </w:r>
          </w:p>
          <w:p w14:paraId="65F99091" w14:textId="77777777" w:rsidR="008D6270" w:rsidRDefault="008D6270" w:rsidP="000351F6">
            <w:pPr>
              <w:pStyle w:val="Body"/>
              <w:jc w:val="left"/>
            </w:pPr>
            <w:r>
              <w:t xml:space="preserve">                    &lt;urn:RequestedAttribute v="TimeInterval"/&gt;</w:t>
            </w:r>
          </w:p>
          <w:p w14:paraId="322BED5C" w14:textId="77777777" w:rsidR="008D6270" w:rsidRDefault="008D6270" w:rsidP="000351F6">
            <w:pPr>
              <w:pStyle w:val="Body"/>
              <w:jc w:val="left"/>
            </w:pPr>
            <w:r>
              <w:t xml:space="preserve">                    </w:t>
            </w:r>
          </w:p>
          <w:p w14:paraId="5A3D9E5D" w14:textId="77777777" w:rsidR="008D6270" w:rsidRDefault="008D6270" w:rsidP="000351F6">
            <w:pPr>
              <w:pStyle w:val="Body"/>
              <w:jc w:val="left"/>
            </w:pPr>
            <w:r>
              <w:t xml:space="preserve">                    &lt;urn:RequestedAttributeValue v="2015-10-01T00:00:00Z/2015-11-21T23:00:00Z" /&gt;</w:t>
            </w:r>
          </w:p>
          <w:p w14:paraId="08F13B9E" w14:textId="77777777" w:rsidR="008D6270" w:rsidRDefault="008D6270" w:rsidP="000351F6">
            <w:pPr>
              <w:pStyle w:val="Body"/>
              <w:jc w:val="left"/>
            </w:pPr>
            <w:r>
              <w:t xml:space="preserve">                &lt;/urn:RequestComponent&gt;</w:t>
            </w:r>
          </w:p>
          <w:p w14:paraId="2988CA1B" w14:textId="77777777" w:rsidR="008D6270" w:rsidRDefault="008D6270" w:rsidP="000351F6">
            <w:pPr>
              <w:pStyle w:val="Body"/>
              <w:jc w:val="left"/>
            </w:pPr>
            <w:r>
              <w:lastRenderedPageBreak/>
              <w:t xml:space="preserve">                </w:t>
            </w:r>
          </w:p>
          <w:p w14:paraId="7FBE4000" w14:textId="77777777" w:rsidR="008D6270" w:rsidRDefault="008D6270" w:rsidP="000351F6">
            <w:pPr>
              <w:pStyle w:val="Body"/>
              <w:jc w:val="left"/>
            </w:pPr>
            <w:r>
              <w:t xml:space="preserve">                &lt;urn:RequestComponent&gt;</w:t>
            </w:r>
          </w:p>
          <w:p w14:paraId="40AA4A2B" w14:textId="77777777" w:rsidR="008D6270" w:rsidRDefault="008D6270" w:rsidP="000351F6">
            <w:pPr>
              <w:pStyle w:val="Body"/>
              <w:jc w:val="left"/>
            </w:pPr>
            <w:r>
              <w:t xml:space="preserve">                    &lt;urn:RequestedAttribute v="TimeResolution"/&gt;</w:t>
            </w:r>
          </w:p>
          <w:p w14:paraId="5FEC2B5C" w14:textId="77777777" w:rsidR="008D6270" w:rsidRDefault="008D6270" w:rsidP="000351F6">
            <w:pPr>
              <w:pStyle w:val="Body"/>
              <w:jc w:val="left"/>
            </w:pPr>
            <w:r>
              <w:t xml:space="preserve">                    &lt;urn:RequestedAttributeValue v="PT1H" /&gt;</w:t>
            </w:r>
          </w:p>
          <w:p w14:paraId="02485D2A" w14:textId="77777777" w:rsidR="008D6270" w:rsidRDefault="008D6270" w:rsidP="000351F6">
            <w:pPr>
              <w:pStyle w:val="Body"/>
              <w:jc w:val="left"/>
            </w:pPr>
            <w:r>
              <w:t xml:space="preserve">                &lt;/urn:RequestComponent&gt;</w:t>
            </w:r>
          </w:p>
          <w:p w14:paraId="2D2AC796" w14:textId="77777777" w:rsidR="008D6270" w:rsidRDefault="008D6270" w:rsidP="000351F6">
            <w:pPr>
              <w:pStyle w:val="Body"/>
              <w:jc w:val="left"/>
            </w:pPr>
            <w:r>
              <w:t xml:space="preserve">                </w:t>
            </w:r>
          </w:p>
          <w:p w14:paraId="5D37893A" w14:textId="77777777" w:rsidR="008D6270" w:rsidRDefault="008D6270" w:rsidP="000351F6">
            <w:pPr>
              <w:pStyle w:val="Body"/>
              <w:jc w:val="left"/>
            </w:pPr>
            <w:r>
              <w:t xml:space="preserve">                </w:t>
            </w:r>
          </w:p>
          <w:p w14:paraId="36986EB5" w14:textId="77777777" w:rsidR="008D6270" w:rsidRDefault="008D6270" w:rsidP="000351F6">
            <w:pPr>
              <w:pStyle w:val="Body"/>
              <w:jc w:val="left"/>
            </w:pPr>
            <w:r>
              <w:t xml:space="preserve">                &lt;urn:RequestComponent&gt;</w:t>
            </w:r>
          </w:p>
          <w:p w14:paraId="10DBDA2B" w14:textId="77777777" w:rsidR="008D6270" w:rsidRDefault="008D6270" w:rsidP="000351F6">
            <w:pPr>
              <w:pStyle w:val="Body"/>
              <w:jc w:val="left"/>
            </w:pPr>
            <w:r>
              <w:t xml:space="preserve">                    &lt;urn:RequestedAttribute v="InArea"/&gt;</w:t>
            </w:r>
          </w:p>
          <w:p w14:paraId="5D4D50E0" w14:textId="77777777" w:rsidR="008D6270" w:rsidRDefault="008D6270" w:rsidP="000351F6">
            <w:pPr>
              <w:pStyle w:val="Body"/>
              <w:jc w:val="left"/>
            </w:pPr>
            <w:r>
              <w:t xml:space="preserve">                    &lt;urn:RequestedAttributeValue v="SE1" codingScheme="A01"/&gt;</w:t>
            </w:r>
          </w:p>
          <w:p w14:paraId="7A24967C" w14:textId="77777777" w:rsidR="008D6270" w:rsidRDefault="008D6270" w:rsidP="000351F6">
            <w:pPr>
              <w:pStyle w:val="Body"/>
              <w:jc w:val="left"/>
            </w:pPr>
            <w:r>
              <w:t xml:space="preserve">                &lt;/urn:RequestComponent&gt;</w:t>
            </w:r>
          </w:p>
          <w:p w14:paraId="68AE0F93" w14:textId="77777777" w:rsidR="008D6270" w:rsidRDefault="008D6270" w:rsidP="000351F6">
            <w:pPr>
              <w:pStyle w:val="Body"/>
              <w:jc w:val="left"/>
            </w:pPr>
            <w:r>
              <w:t xml:space="preserve">                </w:t>
            </w:r>
          </w:p>
          <w:p w14:paraId="78987668" w14:textId="77777777" w:rsidR="008D6270" w:rsidRDefault="008D6270" w:rsidP="000351F6">
            <w:pPr>
              <w:pStyle w:val="Body"/>
              <w:jc w:val="left"/>
            </w:pPr>
            <w:r>
              <w:t xml:space="preserve">                &lt;urn:RequestComponent&gt;</w:t>
            </w:r>
          </w:p>
          <w:p w14:paraId="0C03653A" w14:textId="77777777" w:rsidR="008D6270" w:rsidRDefault="008D6270" w:rsidP="000351F6">
            <w:pPr>
              <w:pStyle w:val="Body"/>
              <w:jc w:val="left"/>
            </w:pPr>
            <w:r>
              <w:t xml:space="preserve">                    &lt;urn:RequestedAttribute v="OutArea"/&gt;</w:t>
            </w:r>
          </w:p>
          <w:p w14:paraId="794F15D8" w14:textId="77777777" w:rsidR="008D6270" w:rsidRDefault="008D6270" w:rsidP="000351F6">
            <w:pPr>
              <w:pStyle w:val="Body"/>
              <w:jc w:val="left"/>
            </w:pPr>
            <w:r>
              <w:t xml:space="preserve">                    &lt;urn:RequestedAttributeValue v="FI1" codingScheme="A01"/&gt;</w:t>
            </w:r>
          </w:p>
          <w:p w14:paraId="6A05ED03" w14:textId="77777777" w:rsidR="008D6270" w:rsidRDefault="008D6270" w:rsidP="000351F6">
            <w:pPr>
              <w:pStyle w:val="Body"/>
              <w:jc w:val="left"/>
            </w:pPr>
            <w:r>
              <w:t xml:space="preserve">                &lt;/urn:RequestComponent&gt;</w:t>
            </w:r>
          </w:p>
          <w:p w14:paraId="00627B83" w14:textId="77777777" w:rsidR="008D6270" w:rsidRDefault="008D6270" w:rsidP="000351F6">
            <w:pPr>
              <w:pStyle w:val="Body"/>
              <w:jc w:val="left"/>
            </w:pPr>
            <w:r>
              <w:t xml:space="preserve">                </w:t>
            </w:r>
          </w:p>
          <w:p w14:paraId="5D2907E3" w14:textId="77777777" w:rsidR="008D6270" w:rsidRDefault="008D6270" w:rsidP="000351F6">
            <w:pPr>
              <w:pStyle w:val="Body"/>
              <w:jc w:val="left"/>
            </w:pPr>
            <w:r>
              <w:t xml:space="preserve">                &lt;urn:RequestComponent&gt;</w:t>
            </w:r>
          </w:p>
          <w:p w14:paraId="0A206B42" w14:textId="77777777" w:rsidR="008D6270" w:rsidRDefault="008D6270" w:rsidP="000351F6">
            <w:pPr>
              <w:pStyle w:val="Body"/>
              <w:jc w:val="left"/>
            </w:pPr>
            <w:r>
              <w:t xml:space="preserve">                    &lt;urn:RequestedAttribute v="ProcessType"/&gt;</w:t>
            </w:r>
          </w:p>
          <w:p w14:paraId="18BF7209" w14:textId="77777777" w:rsidR="008D6270" w:rsidRDefault="008D6270" w:rsidP="000351F6">
            <w:pPr>
              <w:pStyle w:val="Body"/>
              <w:jc w:val="left"/>
            </w:pPr>
            <w:r>
              <w:t xml:space="preserve">                    &lt;urn:RequestedAttributeValue v="A01" /&gt;</w:t>
            </w:r>
          </w:p>
          <w:p w14:paraId="03867972" w14:textId="77777777" w:rsidR="008D6270" w:rsidRDefault="008D6270" w:rsidP="000351F6">
            <w:pPr>
              <w:pStyle w:val="Body"/>
              <w:jc w:val="left"/>
            </w:pPr>
            <w:r>
              <w:t xml:space="preserve">                &lt;/urn:RequestComponent&gt;</w:t>
            </w:r>
          </w:p>
          <w:p w14:paraId="58EDCA67" w14:textId="77777777" w:rsidR="008D6270" w:rsidRDefault="008D6270" w:rsidP="000351F6">
            <w:pPr>
              <w:pStyle w:val="Body"/>
              <w:jc w:val="left"/>
            </w:pPr>
            <w:r>
              <w:t xml:space="preserve">            &lt;/inf:request&gt;</w:t>
            </w:r>
          </w:p>
          <w:p w14:paraId="357AAFE7" w14:textId="77777777" w:rsidR="008D6270" w:rsidRDefault="008D6270" w:rsidP="000351F6">
            <w:pPr>
              <w:pStyle w:val="Body"/>
              <w:jc w:val="left"/>
            </w:pPr>
            <w:r>
              <w:t xml:space="preserve">        &lt;/inf:GetData&gt;</w:t>
            </w:r>
          </w:p>
          <w:p w14:paraId="3EBB0CA1" w14:textId="77777777" w:rsidR="008D6270" w:rsidRDefault="008D6270" w:rsidP="000351F6">
            <w:pPr>
              <w:pStyle w:val="Body"/>
              <w:jc w:val="left"/>
            </w:pPr>
            <w:r>
              <w:t xml:space="preserve">    &lt;/soap:Body&gt;</w:t>
            </w:r>
          </w:p>
          <w:p w14:paraId="3812A5BB" w14:textId="28E062EB" w:rsidR="008D6270" w:rsidRPr="00EF578F" w:rsidRDefault="008D6270" w:rsidP="000351F6">
            <w:pPr>
              <w:pStyle w:val="Body"/>
              <w:jc w:val="left"/>
            </w:pPr>
            <w:r>
              <w:t>&lt;/soap:Envelope&gt;</w:t>
            </w:r>
          </w:p>
        </w:tc>
      </w:tr>
    </w:tbl>
    <w:p w14:paraId="6D13EA4F" w14:textId="77777777" w:rsidR="008D6270" w:rsidRPr="00EF578F" w:rsidRDefault="008D6270" w:rsidP="000351F6">
      <w:pPr>
        <w:rPr>
          <w:lang w:val="en-GB"/>
        </w:rPr>
      </w:pPr>
    </w:p>
    <w:p w14:paraId="3010D29C" w14:textId="77777777" w:rsidR="008D6270" w:rsidRPr="00EF578F" w:rsidRDefault="008D6270" w:rsidP="000351F6">
      <w:pPr>
        <w:rPr>
          <w:lang w:val="en-GB"/>
        </w:rPr>
      </w:pPr>
    </w:p>
    <w:p w14:paraId="48D65D86" w14:textId="77777777" w:rsidR="00673CC2" w:rsidRPr="00EF578F" w:rsidRDefault="00673CC2" w:rsidP="000351F6">
      <w:pPr>
        <w:rPr>
          <w:lang w:val="en-GB"/>
        </w:rPr>
      </w:pPr>
    </w:p>
    <w:p w14:paraId="62CEACF4" w14:textId="77777777" w:rsidR="00673CC2" w:rsidRPr="00EF578F" w:rsidRDefault="00673CC2" w:rsidP="000351F6">
      <w:pPr>
        <w:pStyle w:val="Heading4"/>
        <w:spacing w:after="60"/>
        <w:rPr>
          <w:lang w:val="en-GB"/>
        </w:rPr>
      </w:pPr>
      <w:bookmarkStart w:id="51" w:name="_MGA_Exchanges"/>
      <w:bookmarkStart w:id="52" w:name="_MGA_Exchanges_1"/>
      <w:bookmarkStart w:id="53" w:name="_MGA_Exchanges_2"/>
      <w:bookmarkEnd w:id="51"/>
      <w:bookmarkEnd w:id="52"/>
      <w:bookmarkEnd w:id="53"/>
      <w:r w:rsidRPr="00EF578F">
        <w:rPr>
          <w:lang w:val="en-GB"/>
        </w:rPr>
        <w:t>MGA Exchanges</w:t>
      </w:r>
    </w:p>
    <w:p w14:paraId="2DCDED3A"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7B780640"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501282B7"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712D8C9B"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53F4BBCF" w14:textId="77777777" w:rsidTr="001A329A">
        <w:tc>
          <w:tcPr>
            <w:tcW w:w="3119" w:type="dxa"/>
          </w:tcPr>
          <w:p w14:paraId="4694AD7A" w14:textId="77777777" w:rsidR="00673CC2" w:rsidRPr="00EF578F" w:rsidRDefault="00673CC2" w:rsidP="000351F6">
            <w:pPr>
              <w:pStyle w:val="Body"/>
              <w:jc w:val="left"/>
            </w:pPr>
            <w:r w:rsidRPr="00EF578F">
              <w:t>"DataFlow”</w:t>
            </w:r>
          </w:p>
        </w:tc>
        <w:tc>
          <w:tcPr>
            <w:tcW w:w="7371" w:type="dxa"/>
          </w:tcPr>
          <w:p w14:paraId="50CFEE45" w14:textId="77777777" w:rsidR="00673CC2" w:rsidRPr="00EF578F" w:rsidRDefault="00673CC2" w:rsidP="000351F6">
            <w:pPr>
              <w:pStyle w:val="Body"/>
              <w:jc w:val="left"/>
            </w:pPr>
            <w:r w:rsidRPr="00EF578F">
              <w:t>“MGX”</w:t>
            </w:r>
          </w:p>
        </w:tc>
      </w:tr>
      <w:tr w:rsidR="00673CC2" w:rsidRPr="00602E02" w14:paraId="2698EBFD" w14:textId="77777777" w:rsidTr="001A329A">
        <w:tc>
          <w:tcPr>
            <w:tcW w:w="3119" w:type="dxa"/>
          </w:tcPr>
          <w:p w14:paraId="6ED5DFDE" w14:textId="77777777" w:rsidR="00673CC2" w:rsidRPr="00EF578F" w:rsidRDefault="00673CC2" w:rsidP="000351F6">
            <w:pPr>
              <w:pStyle w:val="Body"/>
              <w:jc w:val="left"/>
            </w:pPr>
            <w:r w:rsidRPr="00EF578F">
              <w:t>“TimeResolution”</w:t>
            </w:r>
          </w:p>
        </w:tc>
        <w:tc>
          <w:tcPr>
            <w:tcW w:w="7371" w:type="dxa"/>
          </w:tcPr>
          <w:p w14:paraId="1DFA4887" w14:textId="77777777" w:rsidR="00673CC2" w:rsidRPr="00EF578F" w:rsidRDefault="00673CC2" w:rsidP="000351F6">
            <w:pPr>
              <w:pStyle w:val="Body"/>
              <w:jc w:val="left"/>
            </w:pPr>
            <w:r w:rsidRPr="00EF578F">
              <w:t>“P1Y” – for yearly aggregated data</w:t>
            </w:r>
          </w:p>
          <w:p w14:paraId="25BD26B5" w14:textId="77777777" w:rsidR="00673CC2" w:rsidRPr="00EF578F" w:rsidRDefault="00673CC2" w:rsidP="000351F6">
            <w:pPr>
              <w:pStyle w:val="Body"/>
              <w:jc w:val="left"/>
            </w:pPr>
            <w:r w:rsidRPr="00EF578F">
              <w:t>“P1M” – for monthly aggregated data</w:t>
            </w:r>
          </w:p>
          <w:p w14:paraId="6482A20D" w14:textId="77777777" w:rsidR="00673CC2" w:rsidRPr="00EF578F" w:rsidRDefault="00673CC2" w:rsidP="000351F6">
            <w:pPr>
              <w:pStyle w:val="Body"/>
              <w:jc w:val="left"/>
            </w:pPr>
            <w:r w:rsidRPr="00EF578F">
              <w:t>“P7D” – for weekly aggregated data</w:t>
            </w:r>
          </w:p>
          <w:p w14:paraId="028FC4B0" w14:textId="77777777" w:rsidR="00673CC2" w:rsidRPr="00EF578F" w:rsidRDefault="00673CC2" w:rsidP="000351F6">
            <w:pPr>
              <w:pStyle w:val="Body"/>
              <w:jc w:val="left"/>
            </w:pPr>
            <w:r w:rsidRPr="00EF578F">
              <w:lastRenderedPageBreak/>
              <w:t>“P1D” – for daily aggregated data</w:t>
            </w:r>
          </w:p>
          <w:p w14:paraId="60793FFE" w14:textId="77777777" w:rsidR="00673CC2" w:rsidRPr="00EF578F" w:rsidRDefault="00673CC2" w:rsidP="000351F6">
            <w:pPr>
              <w:pStyle w:val="Body"/>
              <w:jc w:val="left"/>
            </w:pPr>
            <w:r w:rsidRPr="00EF578F">
              <w:t>“PT1H”, “PT60M” – for hourly data</w:t>
            </w:r>
          </w:p>
        </w:tc>
      </w:tr>
      <w:tr w:rsidR="00673CC2" w:rsidRPr="00602E02" w14:paraId="271938A7" w14:textId="77777777" w:rsidTr="001A329A">
        <w:tc>
          <w:tcPr>
            <w:tcW w:w="3119" w:type="dxa"/>
          </w:tcPr>
          <w:p w14:paraId="53A204ED" w14:textId="77777777" w:rsidR="00673CC2" w:rsidRPr="00EF578F" w:rsidRDefault="00673CC2" w:rsidP="000351F6">
            <w:pPr>
              <w:pStyle w:val="Body"/>
              <w:jc w:val="left"/>
            </w:pPr>
            <w:r w:rsidRPr="00EF578F">
              <w:lastRenderedPageBreak/>
              <w:t>“TimeInterval”</w:t>
            </w:r>
          </w:p>
        </w:tc>
        <w:tc>
          <w:tcPr>
            <w:tcW w:w="7371" w:type="dxa"/>
          </w:tcPr>
          <w:p w14:paraId="09A3E4E6" w14:textId="77777777" w:rsidR="00673CC2" w:rsidRPr="00EF578F" w:rsidRDefault="00673CC2" w:rsidP="000351F6">
            <w:pPr>
              <w:pStyle w:val="Body"/>
              <w:jc w:val="left"/>
            </w:pPr>
            <w:r w:rsidRPr="00EF578F">
              <w:t>YYYY-MM-DDTHH:MMZ/YYYY-MM-DDTHH:MMZ</w:t>
            </w:r>
          </w:p>
          <w:p w14:paraId="6F90F523"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683FED06" w14:textId="77777777" w:rsidTr="001A329A">
        <w:tc>
          <w:tcPr>
            <w:tcW w:w="3119" w:type="dxa"/>
          </w:tcPr>
          <w:p w14:paraId="0D9F18BE" w14:textId="77777777" w:rsidR="00673CC2" w:rsidRPr="00EF578F" w:rsidRDefault="00673CC2" w:rsidP="000351F6">
            <w:pPr>
              <w:pStyle w:val="Body"/>
              <w:jc w:val="left"/>
            </w:pPr>
            <w:r w:rsidRPr="00EF578F">
              <w:t>“InMGA”</w:t>
            </w:r>
          </w:p>
          <w:p w14:paraId="2B84DBBC" w14:textId="77777777" w:rsidR="00673CC2" w:rsidRPr="00EF578F" w:rsidRDefault="00673CC2" w:rsidP="000351F6">
            <w:pPr>
              <w:pStyle w:val="Body"/>
              <w:jc w:val="left"/>
            </w:pPr>
            <w:r w:rsidRPr="00EF578F">
              <w:t>Optional</w:t>
            </w:r>
          </w:p>
        </w:tc>
        <w:tc>
          <w:tcPr>
            <w:tcW w:w="7371" w:type="dxa"/>
          </w:tcPr>
          <w:p w14:paraId="22EE834E" w14:textId="77777777" w:rsidR="00673CC2" w:rsidRPr="00EF578F" w:rsidRDefault="00673CC2" w:rsidP="000351F6">
            <w:pPr>
              <w:pStyle w:val="Body"/>
              <w:jc w:val="left"/>
            </w:pPr>
            <w:r w:rsidRPr="00EF578F">
              <w:t>PARTY CODE – in v attribute</w:t>
            </w:r>
          </w:p>
          <w:p w14:paraId="3330102B" w14:textId="77777777" w:rsidR="00673CC2" w:rsidRPr="00EF578F" w:rsidRDefault="00673CC2" w:rsidP="000351F6">
            <w:pPr>
              <w:pStyle w:val="Body"/>
              <w:jc w:val="left"/>
            </w:pPr>
            <w:r w:rsidRPr="00EF578F">
              <w:t>CODING SCHEME – in CodingScheme attribute</w:t>
            </w:r>
          </w:p>
          <w:p w14:paraId="55E90A60" w14:textId="77777777" w:rsidR="00673CC2" w:rsidRPr="00EF578F" w:rsidRDefault="00673CC2" w:rsidP="000351F6">
            <w:pPr>
              <w:pStyle w:val="Body"/>
              <w:jc w:val="left"/>
            </w:pPr>
            <w:r w:rsidRPr="00EF578F">
              <w:t>Code and Coding Scheme of In MGA from MGA Oriented Border</w:t>
            </w:r>
          </w:p>
        </w:tc>
      </w:tr>
      <w:tr w:rsidR="00673CC2" w:rsidRPr="00602E02" w14:paraId="1C92D59F" w14:textId="77777777" w:rsidTr="001A329A">
        <w:tc>
          <w:tcPr>
            <w:tcW w:w="3119" w:type="dxa"/>
          </w:tcPr>
          <w:p w14:paraId="7774EB73" w14:textId="77777777" w:rsidR="00673CC2" w:rsidRPr="00EF578F" w:rsidRDefault="00673CC2" w:rsidP="000351F6">
            <w:pPr>
              <w:pStyle w:val="Body"/>
              <w:jc w:val="left"/>
            </w:pPr>
            <w:r w:rsidRPr="00EF578F">
              <w:t>“OutMGA”</w:t>
            </w:r>
          </w:p>
          <w:p w14:paraId="5B7986AC" w14:textId="77777777" w:rsidR="00673CC2" w:rsidRPr="00EF578F" w:rsidRDefault="00673CC2" w:rsidP="000351F6">
            <w:pPr>
              <w:pStyle w:val="Body"/>
              <w:jc w:val="left"/>
            </w:pPr>
            <w:r w:rsidRPr="00EF578F">
              <w:t>Optional</w:t>
            </w:r>
          </w:p>
        </w:tc>
        <w:tc>
          <w:tcPr>
            <w:tcW w:w="7371" w:type="dxa"/>
          </w:tcPr>
          <w:p w14:paraId="603063E7" w14:textId="77777777" w:rsidR="00673CC2" w:rsidRPr="00EF578F" w:rsidRDefault="00673CC2" w:rsidP="000351F6">
            <w:pPr>
              <w:pStyle w:val="Body"/>
              <w:jc w:val="left"/>
            </w:pPr>
            <w:r w:rsidRPr="00EF578F">
              <w:t>PARTY CODE – in v attribute</w:t>
            </w:r>
          </w:p>
          <w:p w14:paraId="3B757294" w14:textId="77777777" w:rsidR="00673CC2" w:rsidRPr="00EF578F" w:rsidRDefault="00673CC2" w:rsidP="000351F6">
            <w:pPr>
              <w:pStyle w:val="Body"/>
              <w:jc w:val="left"/>
            </w:pPr>
            <w:r w:rsidRPr="00EF578F">
              <w:t>CODING SCHEME – in CodingScheme attribute</w:t>
            </w:r>
          </w:p>
          <w:p w14:paraId="23B9738E" w14:textId="77777777" w:rsidR="00673CC2" w:rsidRPr="00EF578F" w:rsidRDefault="00673CC2" w:rsidP="000351F6">
            <w:pPr>
              <w:pStyle w:val="Body"/>
              <w:jc w:val="left"/>
            </w:pPr>
            <w:r w:rsidRPr="00EF578F">
              <w:t>Code and Coding Scheme of Out MGA from MGA Oriented Border</w:t>
            </w:r>
          </w:p>
        </w:tc>
      </w:tr>
    </w:tbl>
    <w:p w14:paraId="4819EFBB"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1CA54AD6"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260EB0E7"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51CC2C1C" w14:textId="77777777" w:rsidTr="001A329A">
        <w:tc>
          <w:tcPr>
            <w:tcW w:w="9889" w:type="dxa"/>
          </w:tcPr>
          <w:p w14:paraId="0C34C112" w14:textId="77777777" w:rsidR="00673CC2" w:rsidRPr="006951F2" w:rsidRDefault="00673CC2" w:rsidP="000351F6">
            <w:pPr>
              <w:pStyle w:val="Body"/>
              <w:jc w:val="left"/>
              <w:rPr>
                <w:lang w:val="en-US"/>
              </w:rPr>
            </w:pPr>
            <w:r w:rsidRPr="006951F2">
              <w:rPr>
                <w:lang w:val="en-US"/>
              </w:rPr>
              <w:t>&lt;?xml version="1.0" encoding="utf-8"?&gt;</w:t>
            </w:r>
          </w:p>
          <w:p w14:paraId="5EDF9466" w14:textId="77777777" w:rsidR="00673CC2" w:rsidRPr="006951F2" w:rsidRDefault="00673CC2" w:rsidP="000351F6">
            <w:pPr>
              <w:pStyle w:val="Body"/>
              <w:jc w:val="left"/>
              <w:rPr>
                <w:lang w:val="en-US"/>
              </w:rPr>
            </w:pPr>
            <w:r w:rsidRPr="006951F2">
              <w:rPr>
                <w:lang w:val="en-US"/>
              </w:rPr>
              <w:t>&lt;AggregatedDataPerNeighboringGridForSettlementForSettlementResponsible xmlns:xsd="http://www.w3.org/2001/XMLSchema" xmlns:xsi="http://www.w3.org/2001/XMLSchema-instance" xmlns="un:unece:260:data:EEM-AggregatedDataPerNeighboringGridForSettlementForSettlementResponsible"&gt;</w:t>
            </w:r>
          </w:p>
          <w:p w14:paraId="424CE41F" w14:textId="77777777" w:rsidR="00673CC2" w:rsidRPr="00EF578F" w:rsidRDefault="00673CC2" w:rsidP="000351F6">
            <w:pPr>
              <w:pStyle w:val="Body"/>
              <w:jc w:val="left"/>
            </w:pPr>
            <w:r w:rsidRPr="006951F2">
              <w:rPr>
                <w:lang w:val="en-US"/>
              </w:rPr>
              <w:t xml:space="preserve">  </w:t>
            </w:r>
            <w:r w:rsidRPr="00EF578F">
              <w:t>&lt;Header&gt;</w:t>
            </w:r>
          </w:p>
          <w:p w14:paraId="1AD855A7" w14:textId="77777777" w:rsidR="00673CC2" w:rsidRPr="00EF578F" w:rsidRDefault="00673CC2" w:rsidP="000351F6">
            <w:pPr>
              <w:pStyle w:val="Body"/>
              <w:jc w:val="left"/>
            </w:pPr>
            <w:r w:rsidRPr="00EF578F">
              <w:t xml:space="preserve">    &lt;Identification&gt;test&lt;/Identification&gt;</w:t>
            </w:r>
          </w:p>
          <w:p w14:paraId="785A99B8" w14:textId="77777777" w:rsidR="00673CC2" w:rsidRPr="00EF578F" w:rsidRDefault="00673CC2" w:rsidP="000351F6">
            <w:pPr>
              <w:pStyle w:val="Body"/>
              <w:jc w:val="left"/>
            </w:pPr>
            <w:r w:rsidRPr="00EF578F">
              <w:t xml:space="preserve">    &lt;DocumentType listAgencyIdentifier="260"&gt;E31&lt;/DocumentType&gt;</w:t>
            </w:r>
          </w:p>
          <w:p w14:paraId="46C80E92" w14:textId="77777777" w:rsidR="00673CC2" w:rsidRPr="00EF578F" w:rsidRDefault="00673CC2" w:rsidP="000351F6">
            <w:pPr>
              <w:pStyle w:val="Body"/>
              <w:jc w:val="left"/>
            </w:pPr>
            <w:r w:rsidRPr="00EF578F">
              <w:t xml:space="preserve">    &lt;Creation&gt;2016-02-01T14:00:00Z&lt;/Creation&gt;</w:t>
            </w:r>
          </w:p>
          <w:p w14:paraId="03E3D215" w14:textId="77777777" w:rsidR="00673CC2" w:rsidRPr="00EF578F" w:rsidRDefault="00673CC2" w:rsidP="000351F6">
            <w:pPr>
              <w:pStyle w:val="Body"/>
              <w:jc w:val="left"/>
            </w:pPr>
            <w:r w:rsidRPr="00EF578F">
              <w:t xml:space="preserve">    &lt;SenderEnergyParty&gt;</w:t>
            </w:r>
          </w:p>
          <w:p w14:paraId="55FF1757" w14:textId="11C0C5BD" w:rsidR="00673CC2" w:rsidRPr="00EF578F" w:rsidRDefault="00673CC2" w:rsidP="000351F6">
            <w:pPr>
              <w:pStyle w:val="Body"/>
              <w:jc w:val="left"/>
            </w:pPr>
            <w:r w:rsidRPr="00EF578F">
              <w:t xml:space="preserve">      &lt;Identification schemeAgencyIdentifier="305"&gt;</w:t>
            </w:r>
            <w:r w:rsidR="00BE3C8F" w:rsidRPr="00EF578F">
              <w:t xml:space="preserve"> </w:t>
            </w:r>
            <w:r w:rsidRPr="00EF578F">
              <w:t>&lt;/Identification&gt;</w:t>
            </w:r>
          </w:p>
          <w:p w14:paraId="362F48C9" w14:textId="77777777" w:rsidR="00673CC2" w:rsidRPr="00EF578F" w:rsidRDefault="00673CC2" w:rsidP="000351F6">
            <w:pPr>
              <w:pStyle w:val="Body"/>
              <w:jc w:val="left"/>
            </w:pPr>
            <w:r w:rsidRPr="00EF578F">
              <w:t xml:space="preserve">    &lt;/SenderEnergyParty&gt;</w:t>
            </w:r>
          </w:p>
          <w:p w14:paraId="4F081B3D" w14:textId="77777777" w:rsidR="00673CC2" w:rsidRPr="00EF578F" w:rsidRDefault="00673CC2" w:rsidP="000351F6">
            <w:pPr>
              <w:pStyle w:val="Body"/>
              <w:jc w:val="left"/>
            </w:pPr>
            <w:r w:rsidRPr="00EF578F">
              <w:t xml:space="preserve">    &lt;RecipientEnergyParty&gt;</w:t>
            </w:r>
          </w:p>
          <w:p w14:paraId="0509D34C" w14:textId="77777777" w:rsidR="00673CC2" w:rsidRPr="00EF578F" w:rsidRDefault="00673CC2" w:rsidP="000351F6">
            <w:pPr>
              <w:pStyle w:val="Body"/>
              <w:jc w:val="left"/>
            </w:pPr>
            <w:r w:rsidRPr="00EF578F">
              <w:t xml:space="preserve">      &lt;Identification schemeAgencyIdentifier="305"&gt;DSO&lt;/Identification&gt;</w:t>
            </w:r>
          </w:p>
          <w:p w14:paraId="64FBBFCE" w14:textId="77777777" w:rsidR="00673CC2" w:rsidRPr="00EF578F" w:rsidRDefault="00673CC2" w:rsidP="000351F6">
            <w:pPr>
              <w:pStyle w:val="Body"/>
              <w:jc w:val="left"/>
            </w:pPr>
            <w:r w:rsidRPr="00EF578F">
              <w:t xml:space="preserve">    &lt;/RecipientEnergyParty&gt;</w:t>
            </w:r>
          </w:p>
          <w:p w14:paraId="28FA40B1" w14:textId="77777777" w:rsidR="00673CC2" w:rsidRPr="00EF578F" w:rsidRDefault="00673CC2" w:rsidP="000351F6">
            <w:pPr>
              <w:pStyle w:val="Body"/>
              <w:jc w:val="left"/>
            </w:pPr>
            <w:r w:rsidRPr="00EF578F">
              <w:t xml:space="preserve">  &lt;/Header&gt;</w:t>
            </w:r>
          </w:p>
          <w:p w14:paraId="23908DA2" w14:textId="77777777" w:rsidR="00673CC2" w:rsidRPr="00EF578F" w:rsidRDefault="00673CC2" w:rsidP="000351F6">
            <w:pPr>
              <w:pStyle w:val="Body"/>
              <w:jc w:val="left"/>
            </w:pPr>
            <w:r w:rsidRPr="00EF578F">
              <w:t xml:space="preserve">  &lt;ProcessEnergyContext&gt;</w:t>
            </w:r>
          </w:p>
          <w:p w14:paraId="7B9656B1" w14:textId="77777777" w:rsidR="00673CC2" w:rsidRPr="00EF578F" w:rsidRDefault="00673CC2" w:rsidP="000351F6">
            <w:pPr>
              <w:pStyle w:val="Body"/>
              <w:jc w:val="left"/>
            </w:pPr>
            <w:r w:rsidRPr="00EF578F">
              <w:t xml:space="preserve">    &lt;EnergyBusinessProcess listAgencyIdentifier="260"&gt;E44&lt;/EnergyBusinessProcess&gt;</w:t>
            </w:r>
          </w:p>
          <w:p w14:paraId="5188B225" w14:textId="77777777" w:rsidR="00673CC2" w:rsidRPr="00EF578F" w:rsidRDefault="00673CC2" w:rsidP="000351F6">
            <w:pPr>
              <w:pStyle w:val="Body"/>
              <w:jc w:val="left"/>
            </w:pPr>
            <w:r w:rsidRPr="00EF578F">
              <w:t xml:space="preserve">    &lt;EnergyBusinessProcessRole listAgencyIdentifier="330"&gt;DDX&lt;/EnergyBusinessProcessRole&gt;</w:t>
            </w:r>
          </w:p>
          <w:p w14:paraId="04271A60" w14:textId="77777777" w:rsidR="00673CC2" w:rsidRPr="00EF578F" w:rsidRDefault="00673CC2" w:rsidP="000351F6">
            <w:pPr>
              <w:pStyle w:val="Body"/>
              <w:jc w:val="left"/>
            </w:pPr>
            <w:r w:rsidRPr="00EF578F">
              <w:t xml:space="preserve">    &lt;EnergyIndustryClassification listAgencyIdentifier="330"&gt;23&lt;/EnergyIndustryClassification&gt;</w:t>
            </w:r>
          </w:p>
          <w:p w14:paraId="6B2B7BB0" w14:textId="77777777" w:rsidR="00673CC2" w:rsidRPr="00EF578F" w:rsidRDefault="00673CC2" w:rsidP="000351F6">
            <w:pPr>
              <w:pStyle w:val="Body"/>
              <w:jc w:val="left"/>
            </w:pPr>
            <w:r w:rsidRPr="00EF578F">
              <w:t xml:space="preserve">  &lt;/ProcessEnergyContext&gt;</w:t>
            </w:r>
          </w:p>
          <w:p w14:paraId="7E34EC38" w14:textId="77777777" w:rsidR="00673CC2" w:rsidRPr="00EF578F" w:rsidRDefault="00673CC2" w:rsidP="000351F6">
            <w:pPr>
              <w:pStyle w:val="Body"/>
              <w:jc w:val="left"/>
            </w:pPr>
            <w:r w:rsidRPr="00EF578F">
              <w:lastRenderedPageBreak/>
              <w:t xml:space="preserve">  &lt;PayloadEnergyTimeSeries&gt;</w:t>
            </w:r>
          </w:p>
          <w:p w14:paraId="4F572617" w14:textId="77777777" w:rsidR="00673CC2" w:rsidRPr="00EF578F" w:rsidRDefault="00673CC2" w:rsidP="000351F6">
            <w:pPr>
              <w:pStyle w:val="Body"/>
              <w:jc w:val="left"/>
            </w:pPr>
            <w:r w:rsidRPr="00EF578F">
              <w:t xml:space="preserve">    &lt;Identification&gt;1&lt;/Identification&gt;</w:t>
            </w:r>
          </w:p>
          <w:p w14:paraId="5D5D2309" w14:textId="77777777" w:rsidR="00673CC2" w:rsidRPr="00EF578F" w:rsidRDefault="00673CC2" w:rsidP="000351F6">
            <w:pPr>
              <w:pStyle w:val="Body"/>
              <w:jc w:val="left"/>
            </w:pPr>
            <w:r w:rsidRPr="00EF578F">
              <w:t xml:space="preserve">    &lt;RegistrationDateTime&gt;0001-01-01T00:00:00&lt;/RegistrationDateTime&gt;</w:t>
            </w:r>
          </w:p>
          <w:p w14:paraId="5915F293" w14:textId="77777777" w:rsidR="00673CC2" w:rsidRPr="00EF578F" w:rsidRDefault="00673CC2" w:rsidP="000351F6">
            <w:pPr>
              <w:pStyle w:val="Body"/>
              <w:jc w:val="left"/>
            </w:pPr>
            <w:r w:rsidRPr="00EF578F">
              <w:t xml:space="preserve">    &lt;ObservationPeriodTimeSeriesPeriod&gt;</w:t>
            </w:r>
          </w:p>
          <w:p w14:paraId="3A07D73B" w14:textId="77777777" w:rsidR="00673CC2" w:rsidRPr="00EF578F" w:rsidRDefault="00673CC2" w:rsidP="000351F6">
            <w:pPr>
              <w:pStyle w:val="Body"/>
              <w:jc w:val="left"/>
            </w:pPr>
            <w:r w:rsidRPr="00EF578F">
              <w:t xml:space="preserve">      &lt;ResolutionDuration&gt;PT1H&lt;/ResolutionDuration&gt;</w:t>
            </w:r>
          </w:p>
          <w:p w14:paraId="59D8C680" w14:textId="77777777" w:rsidR="00673CC2" w:rsidRPr="00EF578F" w:rsidRDefault="00673CC2" w:rsidP="000351F6">
            <w:pPr>
              <w:pStyle w:val="Body"/>
              <w:jc w:val="left"/>
            </w:pPr>
            <w:r w:rsidRPr="00EF578F">
              <w:t xml:space="preserve">      &lt;Start&gt;2015-08-31T22:00:00Z&lt;/Start&gt;</w:t>
            </w:r>
          </w:p>
          <w:p w14:paraId="6C44150F" w14:textId="77777777" w:rsidR="00673CC2" w:rsidRPr="00EF578F" w:rsidRDefault="00673CC2" w:rsidP="000351F6">
            <w:pPr>
              <w:pStyle w:val="Body"/>
              <w:jc w:val="left"/>
            </w:pPr>
            <w:r w:rsidRPr="00EF578F">
              <w:t xml:space="preserve">      &lt;End&gt;2015-09-01T22:00:00Z&lt;/End&gt;</w:t>
            </w:r>
          </w:p>
          <w:p w14:paraId="0AE8C442" w14:textId="77777777" w:rsidR="00673CC2" w:rsidRPr="00EF578F" w:rsidRDefault="00673CC2" w:rsidP="000351F6">
            <w:pPr>
              <w:pStyle w:val="Body"/>
              <w:jc w:val="left"/>
            </w:pPr>
            <w:r w:rsidRPr="00EF578F">
              <w:t xml:space="preserve">    &lt;/ObservationPeriodTimeSeriesPeriod&gt;</w:t>
            </w:r>
          </w:p>
          <w:p w14:paraId="1EBDC95B" w14:textId="77777777" w:rsidR="00673CC2" w:rsidRPr="00EF578F" w:rsidRDefault="00673CC2" w:rsidP="000351F6">
            <w:pPr>
              <w:pStyle w:val="Body"/>
              <w:jc w:val="left"/>
            </w:pPr>
            <w:r w:rsidRPr="00EF578F">
              <w:t xml:space="preserve">    &lt;ProductIncludedProductCharacteristic&gt;</w:t>
            </w:r>
          </w:p>
          <w:p w14:paraId="71E2766E" w14:textId="77777777" w:rsidR="00673CC2" w:rsidRPr="00EF578F" w:rsidRDefault="00673CC2" w:rsidP="000351F6">
            <w:pPr>
              <w:pStyle w:val="Body"/>
              <w:jc w:val="left"/>
            </w:pPr>
            <w:r w:rsidRPr="00EF578F">
              <w:t xml:space="preserve">      &lt;Identification schemeAgencyIdentifier="9"&gt;8716867000030&lt;/Identification&gt;</w:t>
            </w:r>
          </w:p>
          <w:p w14:paraId="17E65A04" w14:textId="77777777" w:rsidR="00673CC2" w:rsidRPr="00EF578F" w:rsidRDefault="00673CC2" w:rsidP="000351F6">
            <w:pPr>
              <w:pStyle w:val="Body"/>
              <w:jc w:val="left"/>
            </w:pPr>
            <w:r w:rsidRPr="00EF578F">
              <w:t xml:space="preserve">      &lt;UnitType listAgencyIdentifier="330"&gt;MWH&lt;/UnitType&gt;</w:t>
            </w:r>
          </w:p>
          <w:p w14:paraId="7B180F43" w14:textId="77777777" w:rsidR="00673CC2" w:rsidRPr="00EF578F" w:rsidRDefault="00673CC2" w:rsidP="000351F6">
            <w:pPr>
              <w:pStyle w:val="Body"/>
              <w:jc w:val="left"/>
            </w:pPr>
            <w:r w:rsidRPr="00EF578F">
              <w:t xml:space="preserve">    &lt;/ProductIncludedProductCharacteristic&gt;</w:t>
            </w:r>
          </w:p>
          <w:p w14:paraId="650E65F0" w14:textId="77777777" w:rsidR="00673CC2" w:rsidRPr="00EF578F" w:rsidRDefault="00673CC2" w:rsidP="000351F6">
            <w:pPr>
              <w:pStyle w:val="Body"/>
              <w:jc w:val="left"/>
            </w:pPr>
            <w:r w:rsidRPr="00EF578F">
              <w:t xml:space="preserve">    &lt;MPDetailMeasurementMeteringPointCharacteristic&gt;</w:t>
            </w:r>
          </w:p>
          <w:p w14:paraId="746997E7" w14:textId="77777777" w:rsidR="00673CC2" w:rsidRPr="00EF578F" w:rsidRDefault="00673CC2" w:rsidP="000351F6">
            <w:pPr>
              <w:pStyle w:val="Body"/>
              <w:jc w:val="left"/>
            </w:pPr>
            <w:r w:rsidRPr="00EF578F">
              <w:t xml:space="preserve">      &lt;MeteringPointType listAgencyIdentifier="260"&gt;E20&lt;/MeteringPointType&gt;</w:t>
            </w:r>
          </w:p>
          <w:p w14:paraId="11F57274" w14:textId="77777777" w:rsidR="00673CC2" w:rsidRPr="00EF578F" w:rsidRDefault="00673CC2" w:rsidP="000351F6">
            <w:pPr>
              <w:pStyle w:val="Body"/>
              <w:jc w:val="left"/>
            </w:pPr>
            <w:r w:rsidRPr="00EF578F">
              <w:t xml:space="preserve">    &lt;/MPDetailMeasurementMeteringPointCharacteristic&gt;</w:t>
            </w:r>
          </w:p>
          <w:p w14:paraId="10349799" w14:textId="77777777" w:rsidR="00673CC2" w:rsidRPr="00EF578F" w:rsidRDefault="00673CC2" w:rsidP="000351F6">
            <w:pPr>
              <w:pStyle w:val="Body"/>
              <w:jc w:val="left"/>
            </w:pPr>
            <w:r w:rsidRPr="00EF578F">
              <w:t xml:space="preserve">    &lt;InAreaUsedDomainLocation&gt;</w:t>
            </w:r>
          </w:p>
          <w:p w14:paraId="4CA878B0" w14:textId="77777777" w:rsidR="00673CC2" w:rsidRPr="00EF578F" w:rsidRDefault="00673CC2" w:rsidP="000351F6">
            <w:pPr>
              <w:pStyle w:val="Body"/>
              <w:jc w:val="left"/>
            </w:pPr>
            <w:r w:rsidRPr="00EF578F">
              <w:t xml:space="preserve">      &lt;Identification schemeAgencyIdentifier="305"&gt;MGA02&lt;/Identification&gt;</w:t>
            </w:r>
          </w:p>
          <w:p w14:paraId="762AC2F0" w14:textId="77777777" w:rsidR="00673CC2" w:rsidRPr="00EF578F" w:rsidRDefault="00673CC2" w:rsidP="000351F6">
            <w:pPr>
              <w:pStyle w:val="Body"/>
              <w:jc w:val="left"/>
            </w:pPr>
            <w:r w:rsidRPr="00EF578F">
              <w:t xml:space="preserve">    &lt;/InAreaUsedDomainLocation&gt;</w:t>
            </w:r>
          </w:p>
          <w:p w14:paraId="61856A92" w14:textId="77777777" w:rsidR="00673CC2" w:rsidRPr="00EF578F" w:rsidRDefault="00673CC2" w:rsidP="000351F6">
            <w:pPr>
              <w:pStyle w:val="Body"/>
              <w:jc w:val="left"/>
            </w:pPr>
            <w:r w:rsidRPr="00EF578F">
              <w:t xml:space="preserve">    &lt;OutAreaUsedDomainLocation&gt;</w:t>
            </w:r>
          </w:p>
          <w:p w14:paraId="565646C5" w14:textId="77777777" w:rsidR="00673CC2" w:rsidRPr="00EF578F" w:rsidRDefault="00673CC2" w:rsidP="000351F6">
            <w:pPr>
              <w:pStyle w:val="Body"/>
              <w:jc w:val="left"/>
            </w:pPr>
            <w:r w:rsidRPr="00EF578F">
              <w:t xml:space="preserve">      &lt;Identification schemeAgencyIdentifier="305"&gt;MGA01&lt;/Identification&gt;</w:t>
            </w:r>
          </w:p>
          <w:p w14:paraId="46E5C457" w14:textId="77777777" w:rsidR="00673CC2" w:rsidRPr="00EF578F" w:rsidRDefault="00673CC2" w:rsidP="000351F6">
            <w:pPr>
              <w:pStyle w:val="Body"/>
              <w:jc w:val="left"/>
            </w:pPr>
            <w:r w:rsidRPr="00EF578F">
              <w:t xml:space="preserve">    &lt;/OutAreaUsedDomainLocation&gt;</w:t>
            </w:r>
          </w:p>
          <w:p w14:paraId="77AA1019" w14:textId="77777777" w:rsidR="00673CC2" w:rsidRPr="00EF578F" w:rsidRDefault="00673CC2" w:rsidP="000351F6">
            <w:pPr>
              <w:pStyle w:val="Body"/>
              <w:jc w:val="left"/>
            </w:pPr>
            <w:r w:rsidRPr="00EF578F">
              <w:t xml:space="preserve">    &lt;ObservationIntervalObservationPeriod&gt;</w:t>
            </w:r>
          </w:p>
          <w:p w14:paraId="52388EC2" w14:textId="77777777" w:rsidR="00673CC2" w:rsidRPr="00EF578F" w:rsidRDefault="00673CC2" w:rsidP="000351F6">
            <w:pPr>
              <w:pStyle w:val="Body"/>
              <w:jc w:val="left"/>
            </w:pPr>
            <w:r w:rsidRPr="00EF578F">
              <w:t xml:space="preserve">      &lt;Sequence&gt;1&lt;/Sequence&gt;</w:t>
            </w:r>
          </w:p>
          <w:p w14:paraId="5EC99618" w14:textId="77777777" w:rsidR="00673CC2" w:rsidRPr="00EF578F" w:rsidRDefault="00673CC2" w:rsidP="000351F6">
            <w:pPr>
              <w:pStyle w:val="Body"/>
              <w:jc w:val="left"/>
            </w:pPr>
            <w:r w:rsidRPr="00EF578F">
              <w:t xml:space="preserve">      &lt;ObservationDetailEnergyObservation&gt;</w:t>
            </w:r>
          </w:p>
          <w:p w14:paraId="76900CF4" w14:textId="77777777" w:rsidR="00673CC2" w:rsidRPr="00EF578F" w:rsidRDefault="00673CC2" w:rsidP="000351F6">
            <w:pPr>
              <w:pStyle w:val="Body"/>
              <w:jc w:val="left"/>
            </w:pPr>
            <w:r w:rsidRPr="00EF578F">
              <w:t xml:space="preserve">        &lt;EnergyQuantity&gt;1&lt;/EnergyQuantity&gt;</w:t>
            </w:r>
          </w:p>
          <w:p w14:paraId="0F4DDE9C" w14:textId="77777777" w:rsidR="00673CC2" w:rsidRPr="00EF578F" w:rsidRDefault="00673CC2" w:rsidP="000351F6">
            <w:pPr>
              <w:pStyle w:val="Body"/>
              <w:jc w:val="left"/>
            </w:pPr>
            <w:r w:rsidRPr="00EF578F">
              <w:t xml:space="preserve">      &lt;/ObservationDetailEnergyObservation&gt;</w:t>
            </w:r>
          </w:p>
          <w:p w14:paraId="3961C4CA" w14:textId="77777777" w:rsidR="00673CC2" w:rsidRPr="00EF578F" w:rsidRDefault="00673CC2" w:rsidP="000351F6">
            <w:pPr>
              <w:pStyle w:val="Body"/>
              <w:jc w:val="left"/>
            </w:pPr>
            <w:r w:rsidRPr="00EF578F">
              <w:t xml:space="preserve">    &lt;/ObservationIntervalObservationPeriod&gt;</w:t>
            </w:r>
          </w:p>
          <w:p w14:paraId="76C7431C" w14:textId="77777777" w:rsidR="00673CC2" w:rsidRPr="00EF578F" w:rsidRDefault="00673CC2" w:rsidP="000351F6">
            <w:pPr>
              <w:pStyle w:val="Body"/>
              <w:jc w:val="left"/>
            </w:pPr>
            <w:r w:rsidRPr="00EF578F">
              <w:t xml:space="preserve">    &lt;ObservationIntervalObservationPeriod&gt;</w:t>
            </w:r>
          </w:p>
          <w:p w14:paraId="55667F2F" w14:textId="77777777" w:rsidR="00673CC2" w:rsidRPr="00EF578F" w:rsidRDefault="00673CC2" w:rsidP="000351F6">
            <w:pPr>
              <w:pStyle w:val="Body"/>
              <w:jc w:val="left"/>
            </w:pPr>
            <w:r w:rsidRPr="00EF578F">
              <w:t>...</w:t>
            </w:r>
          </w:p>
          <w:p w14:paraId="582A0B35" w14:textId="77777777" w:rsidR="00673CC2" w:rsidRPr="00EF578F" w:rsidRDefault="00673CC2" w:rsidP="000351F6">
            <w:pPr>
              <w:pStyle w:val="Body"/>
              <w:jc w:val="left"/>
            </w:pPr>
            <w:r w:rsidRPr="00EF578F">
              <w:t xml:space="preserve">      &lt;Sequence&gt;264&lt;/Sequence&gt;</w:t>
            </w:r>
          </w:p>
          <w:p w14:paraId="5FFCE7FD" w14:textId="77777777" w:rsidR="00673CC2" w:rsidRPr="00EF578F" w:rsidRDefault="00673CC2" w:rsidP="000351F6">
            <w:pPr>
              <w:pStyle w:val="Body"/>
              <w:jc w:val="left"/>
            </w:pPr>
            <w:r w:rsidRPr="00EF578F">
              <w:t xml:space="preserve">      &lt;ObservationDetailEnergyObservation&gt;</w:t>
            </w:r>
          </w:p>
          <w:p w14:paraId="045CB8CB" w14:textId="77777777" w:rsidR="00673CC2" w:rsidRPr="00EF578F" w:rsidRDefault="00673CC2" w:rsidP="000351F6">
            <w:pPr>
              <w:pStyle w:val="Body"/>
              <w:jc w:val="left"/>
            </w:pPr>
            <w:r w:rsidRPr="00EF578F">
              <w:t xml:space="preserve">        &lt;EnergyQuantity&gt;1&lt;/EnergyQuantity&gt;</w:t>
            </w:r>
          </w:p>
          <w:p w14:paraId="7429FC17" w14:textId="77777777" w:rsidR="00673CC2" w:rsidRPr="00EF578F" w:rsidRDefault="00673CC2" w:rsidP="000351F6">
            <w:pPr>
              <w:pStyle w:val="Body"/>
              <w:jc w:val="left"/>
            </w:pPr>
            <w:r w:rsidRPr="00EF578F">
              <w:t xml:space="preserve">      &lt;/ObservationDetailEnergyObservation&gt;</w:t>
            </w:r>
          </w:p>
          <w:p w14:paraId="09B8EEFA" w14:textId="77777777" w:rsidR="00673CC2" w:rsidRPr="00EF578F" w:rsidRDefault="00673CC2" w:rsidP="000351F6">
            <w:pPr>
              <w:pStyle w:val="Body"/>
              <w:jc w:val="left"/>
            </w:pPr>
            <w:r w:rsidRPr="00EF578F">
              <w:t xml:space="preserve">    &lt;/ObservationIntervalObservationPeriod&gt;</w:t>
            </w:r>
          </w:p>
          <w:p w14:paraId="16B4A099" w14:textId="77777777" w:rsidR="00673CC2" w:rsidRPr="00EF578F" w:rsidRDefault="00673CC2" w:rsidP="000351F6">
            <w:pPr>
              <w:pStyle w:val="Body"/>
              <w:jc w:val="left"/>
            </w:pPr>
            <w:r w:rsidRPr="00EF578F">
              <w:lastRenderedPageBreak/>
              <w:t xml:space="preserve">  &lt;/PayloadEnergyTimeSeries&gt;</w:t>
            </w:r>
          </w:p>
          <w:p w14:paraId="2A81D4C4" w14:textId="77777777" w:rsidR="00673CC2" w:rsidRPr="00EF578F" w:rsidRDefault="00673CC2" w:rsidP="000351F6">
            <w:pPr>
              <w:pStyle w:val="Body"/>
              <w:jc w:val="left"/>
            </w:pPr>
            <w:r w:rsidRPr="00EF578F">
              <w:t>&lt;/AggregatedDataPerNeighboringGridForSettlementForSettlementResponsible&gt;</w:t>
            </w:r>
          </w:p>
        </w:tc>
      </w:tr>
    </w:tbl>
    <w:p w14:paraId="20C4FDE6" w14:textId="77777777" w:rsidR="00673CC2" w:rsidRDefault="00673CC2" w:rsidP="000351F6">
      <w:pPr>
        <w:rPr>
          <w:lang w:val="en-GB"/>
        </w:rPr>
      </w:pPr>
    </w:p>
    <w:p w14:paraId="144CD289" w14:textId="77777777" w:rsidR="006D6F25" w:rsidRPr="00EF578F" w:rsidRDefault="006D6F25" w:rsidP="000351F6">
      <w:pPr>
        <w:rPr>
          <w:lang w:val="en-GB"/>
        </w:rPr>
      </w:pPr>
    </w:p>
    <w:tbl>
      <w:tblPr>
        <w:tblStyle w:val="ListTable3-Accent21"/>
        <w:tblW w:w="9889" w:type="dxa"/>
        <w:tblLook w:val="0620" w:firstRow="1" w:lastRow="0" w:firstColumn="0" w:lastColumn="0" w:noHBand="1" w:noVBand="1"/>
      </w:tblPr>
      <w:tblGrid>
        <w:gridCol w:w="9889"/>
      </w:tblGrid>
      <w:tr w:rsidR="006D6F25" w:rsidRPr="00EF578F" w14:paraId="3D11535B"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623597E7" w14:textId="57C71A68" w:rsidR="006D6F25" w:rsidRPr="00EF578F" w:rsidRDefault="006D6F25"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6D6F25" w:rsidRPr="00F8657A" w14:paraId="6561D495" w14:textId="77777777" w:rsidTr="000B029F">
        <w:tc>
          <w:tcPr>
            <w:tcW w:w="9889" w:type="dxa"/>
          </w:tcPr>
          <w:p w14:paraId="7A510CD6" w14:textId="77777777" w:rsidR="00E81451" w:rsidRPr="00E81451" w:rsidRDefault="00E81451" w:rsidP="000351F6">
            <w:pPr>
              <w:pStyle w:val="Body"/>
              <w:jc w:val="left"/>
              <w:rPr>
                <w:lang w:val="en-US"/>
              </w:rPr>
            </w:pPr>
            <w:r w:rsidRPr="00E81451">
              <w:rPr>
                <w:lang w:val="en-US"/>
              </w:rPr>
              <w:t>&lt;soap:Envelope xmlns:soap="http://www.w3.org/2003/05/soap-envelope" xmlns:inf="http://www.basse.eu/information-service-1.0" xmlns:urn="urn:entsoe.eu:wgedi:components"&gt;</w:t>
            </w:r>
          </w:p>
          <w:p w14:paraId="12665812" w14:textId="77777777" w:rsidR="00E81451" w:rsidRPr="00E81451" w:rsidRDefault="00E81451" w:rsidP="000351F6">
            <w:pPr>
              <w:pStyle w:val="Body"/>
              <w:jc w:val="left"/>
              <w:rPr>
                <w:lang w:val="en-US"/>
              </w:rPr>
            </w:pPr>
            <w:r w:rsidRPr="00E81451">
              <w:rPr>
                <w:lang w:val="en-US"/>
              </w:rPr>
              <w:t xml:space="preserve">    &lt;soap:Header/&gt;</w:t>
            </w:r>
          </w:p>
          <w:p w14:paraId="7B4D546C" w14:textId="77777777" w:rsidR="00E81451" w:rsidRPr="00E81451" w:rsidRDefault="00E81451" w:rsidP="000351F6">
            <w:pPr>
              <w:pStyle w:val="Body"/>
              <w:jc w:val="left"/>
              <w:rPr>
                <w:lang w:val="en-US"/>
              </w:rPr>
            </w:pPr>
            <w:r w:rsidRPr="00E81451">
              <w:rPr>
                <w:lang w:val="en-US"/>
              </w:rPr>
              <w:t xml:space="preserve">    &lt;soap:Body&gt;</w:t>
            </w:r>
          </w:p>
          <w:p w14:paraId="60ACA1AD" w14:textId="77777777" w:rsidR="00E81451" w:rsidRPr="00E81451" w:rsidRDefault="00E81451" w:rsidP="000351F6">
            <w:pPr>
              <w:pStyle w:val="Body"/>
              <w:jc w:val="left"/>
              <w:rPr>
                <w:lang w:val="en-US"/>
              </w:rPr>
            </w:pPr>
            <w:r w:rsidRPr="00E81451">
              <w:rPr>
                <w:lang w:val="en-US"/>
              </w:rPr>
              <w:t xml:space="preserve">        &lt;inf:GetData&gt;</w:t>
            </w:r>
          </w:p>
          <w:p w14:paraId="59C36028" w14:textId="77777777" w:rsidR="00E81451" w:rsidRPr="00E81451" w:rsidRDefault="00E81451" w:rsidP="000351F6">
            <w:pPr>
              <w:pStyle w:val="Body"/>
              <w:jc w:val="left"/>
              <w:rPr>
                <w:lang w:val="en-US"/>
              </w:rPr>
            </w:pPr>
            <w:r w:rsidRPr="00E81451">
              <w:rPr>
                <w:lang w:val="en-US"/>
              </w:rPr>
              <w:t xml:space="preserve">            </w:t>
            </w:r>
          </w:p>
          <w:p w14:paraId="374CD777" w14:textId="77777777" w:rsidR="00E81451" w:rsidRPr="00E81451" w:rsidRDefault="00E81451" w:rsidP="000351F6">
            <w:pPr>
              <w:pStyle w:val="Body"/>
              <w:jc w:val="left"/>
              <w:rPr>
                <w:lang w:val="en-US"/>
              </w:rPr>
            </w:pPr>
            <w:r w:rsidRPr="00E81451">
              <w:rPr>
                <w:lang w:val="en-US"/>
              </w:rPr>
              <w:t xml:space="preserve">            &lt;inf:request DtdVersion="?" DtdRelease="?"&gt;</w:t>
            </w:r>
          </w:p>
          <w:p w14:paraId="19F2D084" w14:textId="77777777" w:rsidR="00E81451" w:rsidRPr="00E81451" w:rsidRDefault="00E81451" w:rsidP="000351F6">
            <w:pPr>
              <w:pStyle w:val="Body"/>
              <w:jc w:val="left"/>
              <w:rPr>
                <w:lang w:val="en-US"/>
              </w:rPr>
            </w:pPr>
            <w:r w:rsidRPr="00E81451">
              <w:rPr>
                <w:lang w:val="en-US"/>
              </w:rPr>
              <w:t xml:space="preserve">                </w:t>
            </w:r>
          </w:p>
          <w:p w14:paraId="13361B18" w14:textId="77777777" w:rsidR="00E81451" w:rsidRPr="00E81451" w:rsidRDefault="00E81451" w:rsidP="000351F6">
            <w:pPr>
              <w:pStyle w:val="Body"/>
              <w:jc w:val="left"/>
              <w:rPr>
                <w:lang w:val="en-US"/>
              </w:rPr>
            </w:pPr>
            <w:r w:rsidRPr="00E81451">
              <w:rPr>
                <w:lang w:val="en-US"/>
              </w:rPr>
              <w:t xml:space="preserve">                &lt;urn:DocumentIdentification v="1"/&gt;</w:t>
            </w:r>
          </w:p>
          <w:p w14:paraId="1DBA119B" w14:textId="77777777" w:rsidR="00E81451" w:rsidRPr="00E81451" w:rsidRDefault="00E81451" w:rsidP="000351F6">
            <w:pPr>
              <w:pStyle w:val="Body"/>
              <w:jc w:val="left"/>
              <w:rPr>
                <w:lang w:val="en-US"/>
              </w:rPr>
            </w:pPr>
            <w:r w:rsidRPr="00E81451">
              <w:rPr>
                <w:lang w:val="en-US"/>
              </w:rPr>
              <w:t xml:space="preserve">                &lt;urn:DocumentType v="A25"/&gt;</w:t>
            </w:r>
          </w:p>
          <w:p w14:paraId="06422F65" w14:textId="77777777" w:rsidR="00E81451" w:rsidRPr="00E81451" w:rsidRDefault="00E81451" w:rsidP="000351F6">
            <w:pPr>
              <w:pStyle w:val="Body"/>
              <w:jc w:val="left"/>
              <w:rPr>
                <w:lang w:val="en-US"/>
              </w:rPr>
            </w:pPr>
            <w:r w:rsidRPr="00E81451">
              <w:rPr>
                <w:lang w:val="en-US"/>
              </w:rPr>
              <w:t xml:space="preserve">                &lt;urn:SenderIdentification v="DSO01" codingScheme="A01"/&gt;</w:t>
            </w:r>
          </w:p>
          <w:p w14:paraId="3420DF21" w14:textId="77777777" w:rsidR="00E81451" w:rsidRPr="00E81451" w:rsidRDefault="00E81451" w:rsidP="000351F6">
            <w:pPr>
              <w:pStyle w:val="Body"/>
              <w:jc w:val="left"/>
              <w:rPr>
                <w:lang w:val="en-US"/>
              </w:rPr>
            </w:pPr>
            <w:r w:rsidRPr="00E81451">
              <w:rPr>
                <w:lang w:val="en-US"/>
              </w:rPr>
              <w:t xml:space="preserve">                &lt;urn:SenderRole v="A18"/&gt;</w:t>
            </w:r>
          </w:p>
          <w:p w14:paraId="6C1CB99F" w14:textId="4B167D7E" w:rsidR="00E81451" w:rsidRPr="00E81451" w:rsidRDefault="00E81451" w:rsidP="000351F6">
            <w:pPr>
              <w:pStyle w:val="Body"/>
              <w:jc w:val="left"/>
              <w:rPr>
                <w:lang w:val="en-US"/>
              </w:rPr>
            </w:pPr>
            <w:r w:rsidRPr="00E81451">
              <w:rPr>
                <w:lang w:val="en-US"/>
              </w:rPr>
              <w:t xml:space="preserve">                &lt;urn:ReceiverIdentification v="</w:t>
            </w:r>
            <w:r w:rsidR="00BE3C8F" w:rsidRPr="00E81451">
              <w:rPr>
                <w:lang w:val="en-US"/>
              </w:rPr>
              <w:t xml:space="preserve"> </w:t>
            </w:r>
            <w:r w:rsidRPr="00E81451">
              <w:rPr>
                <w:lang w:val="en-US"/>
              </w:rPr>
              <w:t>" codingScheme="A01"/&gt;</w:t>
            </w:r>
          </w:p>
          <w:p w14:paraId="2509F14A" w14:textId="77777777" w:rsidR="00E81451" w:rsidRPr="00E81451" w:rsidRDefault="00E81451" w:rsidP="000351F6">
            <w:pPr>
              <w:pStyle w:val="Body"/>
              <w:jc w:val="left"/>
              <w:rPr>
                <w:lang w:val="en-US"/>
              </w:rPr>
            </w:pPr>
            <w:r w:rsidRPr="00E81451">
              <w:rPr>
                <w:lang w:val="en-US"/>
              </w:rPr>
              <w:t xml:space="preserve">                &lt;urn:ReceiverRole v="A05"/&gt;</w:t>
            </w:r>
          </w:p>
          <w:p w14:paraId="097A6659" w14:textId="77777777" w:rsidR="00E81451" w:rsidRPr="00E81451" w:rsidRDefault="00E81451" w:rsidP="000351F6">
            <w:pPr>
              <w:pStyle w:val="Body"/>
              <w:jc w:val="left"/>
              <w:rPr>
                <w:lang w:val="en-US"/>
              </w:rPr>
            </w:pPr>
            <w:r w:rsidRPr="00E81451">
              <w:rPr>
                <w:lang w:val="en-US"/>
              </w:rPr>
              <w:t xml:space="preserve">                &lt;urn:CreationDateTime v="2015-01-21T18:00:00Z"/&gt;</w:t>
            </w:r>
          </w:p>
          <w:p w14:paraId="37B51C3B" w14:textId="77777777" w:rsidR="00E81451" w:rsidRPr="00E81451" w:rsidRDefault="00E81451" w:rsidP="000351F6">
            <w:pPr>
              <w:pStyle w:val="Body"/>
              <w:jc w:val="left"/>
              <w:rPr>
                <w:lang w:val="en-US"/>
              </w:rPr>
            </w:pPr>
            <w:r w:rsidRPr="00E81451">
              <w:rPr>
                <w:lang w:val="en-US"/>
              </w:rPr>
              <w:t xml:space="preserve">                </w:t>
            </w:r>
          </w:p>
          <w:p w14:paraId="3A08CA3E" w14:textId="77777777" w:rsidR="00E81451" w:rsidRPr="00E81451" w:rsidRDefault="00E81451" w:rsidP="000351F6">
            <w:pPr>
              <w:pStyle w:val="Body"/>
              <w:jc w:val="left"/>
              <w:rPr>
                <w:lang w:val="en-US"/>
              </w:rPr>
            </w:pPr>
            <w:r w:rsidRPr="00E81451">
              <w:rPr>
                <w:lang w:val="en-US"/>
              </w:rPr>
              <w:t xml:space="preserve">                &lt;urn:RequestComponent&gt;</w:t>
            </w:r>
          </w:p>
          <w:p w14:paraId="7E4378F2" w14:textId="77777777" w:rsidR="00E81451" w:rsidRPr="00E81451" w:rsidRDefault="00E81451" w:rsidP="000351F6">
            <w:pPr>
              <w:pStyle w:val="Body"/>
              <w:jc w:val="left"/>
              <w:rPr>
                <w:lang w:val="en-US"/>
              </w:rPr>
            </w:pPr>
            <w:r w:rsidRPr="00E81451">
              <w:rPr>
                <w:lang w:val="en-US"/>
              </w:rPr>
              <w:t xml:space="preserve">                    &lt;urn:RequestedAttribute v="Dataflow"/&gt;</w:t>
            </w:r>
          </w:p>
          <w:p w14:paraId="7D83E69A" w14:textId="77777777" w:rsidR="00E81451" w:rsidRPr="00E81451" w:rsidRDefault="00E81451" w:rsidP="000351F6">
            <w:pPr>
              <w:pStyle w:val="Body"/>
              <w:jc w:val="left"/>
              <w:rPr>
                <w:lang w:val="en-US"/>
              </w:rPr>
            </w:pPr>
            <w:r w:rsidRPr="00E81451">
              <w:rPr>
                <w:lang w:val="en-US"/>
              </w:rPr>
              <w:t xml:space="preserve">                    &lt;urn:RequestedAttributeValue v="MgaExchanges" /&gt;</w:t>
            </w:r>
          </w:p>
          <w:p w14:paraId="4832AA8A" w14:textId="77777777" w:rsidR="00E81451" w:rsidRPr="00E81451" w:rsidRDefault="00E81451" w:rsidP="000351F6">
            <w:pPr>
              <w:pStyle w:val="Body"/>
              <w:jc w:val="left"/>
              <w:rPr>
                <w:lang w:val="en-US"/>
              </w:rPr>
            </w:pPr>
            <w:r w:rsidRPr="00E81451">
              <w:rPr>
                <w:lang w:val="en-US"/>
              </w:rPr>
              <w:t xml:space="preserve">                &lt;/urn:RequestComponent&gt;</w:t>
            </w:r>
          </w:p>
          <w:p w14:paraId="5AC54F11" w14:textId="77777777" w:rsidR="00E81451" w:rsidRPr="00E81451" w:rsidRDefault="00E81451" w:rsidP="000351F6">
            <w:pPr>
              <w:pStyle w:val="Body"/>
              <w:jc w:val="left"/>
              <w:rPr>
                <w:lang w:val="en-US"/>
              </w:rPr>
            </w:pPr>
            <w:r w:rsidRPr="00E81451">
              <w:rPr>
                <w:lang w:val="en-US"/>
              </w:rPr>
              <w:t xml:space="preserve">                </w:t>
            </w:r>
          </w:p>
          <w:p w14:paraId="5E771E55" w14:textId="77777777" w:rsidR="00E81451" w:rsidRPr="00E81451" w:rsidRDefault="00E81451" w:rsidP="000351F6">
            <w:pPr>
              <w:pStyle w:val="Body"/>
              <w:jc w:val="left"/>
              <w:rPr>
                <w:lang w:val="en-US"/>
              </w:rPr>
            </w:pPr>
            <w:r w:rsidRPr="00E81451">
              <w:rPr>
                <w:lang w:val="en-US"/>
              </w:rPr>
              <w:t xml:space="preserve">                &lt;urn:RequestComponent&gt;</w:t>
            </w:r>
          </w:p>
          <w:p w14:paraId="1AD396F2" w14:textId="77777777" w:rsidR="00E81451" w:rsidRPr="00E81451" w:rsidRDefault="00E81451" w:rsidP="000351F6">
            <w:pPr>
              <w:pStyle w:val="Body"/>
              <w:jc w:val="left"/>
              <w:rPr>
                <w:lang w:val="en-US"/>
              </w:rPr>
            </w:pPr>
            <w:r w:rsidRPr="00E81451">
              <w:rPr>
                <w:lang w:val="en-US"/>
              </w:rPr>
              <w:t xml:space="preserve">                    &lt;urn:RequestedAttribute v="TimeInterval"/&gt;</w:t>
            </w:r>
          </w:p>
          <w:p w14:paraId="42528340" w14:textId="77777777" w:rsidR="00E81451" w:rsidRPr="00E81451" w:rsidRDefault="00E81451" w:rsidP="000351F6">
            <w:pPr>
              <w:pStyle w:val="Body"/>
              <w:jc w:val="left"/>
              <w:rPr>
                <w:lang w:val="en-US"/>
              </w:rPr>
            </w:pPr>
            <w:r w:rsidRPr="00E81451">
              <w:rPr>
                <w:lang w:val="en-US"/>
              </w:rPr>
              <w:t xml:space="preserve">                    &lt;urn:RequestedAttributeValue v="2015-08-10T00:00:00Z/2015-11-21T23:00:00Z" /&gt;</w:t>
            </w:r>
          </w:p>
          <w:p w14:paraId="72821712" w14:textId="77777777" w:rsidR="00E81451" w:rsidRPr="00E81451" w:rsidRDefault="00E81451" w:rsidP="000351F6">
            <w:pPr>
              <w:pStyle w:val="Body"/>
              <w:jc w:val="left"/>
              <w:rPr>
                <w:lang w:val="en-US"/>
              </w:rPr>
            </w:pPr>
            <w:r w:rsidRPr="00E81451">
              <w:rPr>
                <w:lang w:val="en-US"/>
              </w:rPr>
              <w:t xml:space="preserve">                &lt;/urn:RequestComponent&gt;</w:t>
            </w:r>
          </w:p>
          <w:p w14:paraId="03BC122B" w14:textId="77777777" w:rsidR="00E81451" w:rsidRPr="00E81451" w:rsidRDefault="00E81451" w:rsidP="000351F6">
            <w:pPr>
              <w:pStyle w:val="Body"/>
              <w:jc w:val="left"/>
              <w:rPr>
                <w:lang w:val="en-US"/>
              </w:rPr>
            </w:pPr>
            <w:r w:rsidRPr="00E81451">
              <w:rPr>
                <w:lang w:val="en-US"/>
              </w:rPr>
              <w:t xml:space="preserve">                </w:t>
            </w:r>
          </w:p>
          <w:p w14:paraId="61119C37" w14:textId="77777777" w:rsidR="00E81451" w:rsidRPr="00E81451" w:rsidRDefault="00E81451" w:rsidP="000351F6">
            <w:pPr>
              <w:pStyle w:val="Body"/>
              <w:jc w:val="left"/>
              <w:rPr>
                <w:lang w:val="en-US"/>
              </w:rPr>
            </w:pPr>
            <w:r w:rsidRPr="00E81451">
              <w:rPr>
                <w:lang w:val="en-US"/>
              </w:rPr>
              <w:t xml:space="preserve">                &lt;urn:RequestComponent&gt;</w:t>
            </w:r>
          </w:p>
          <w:p w14:paraId="7BA2C457" w14:textId="77777777" w:rsidR="00E81451" w:rsidRPr="00E81451" w:rsidRDefault="00E81451" w:rsidP="000351F6">
            <w:pPr>
              <w:pStyle w:val="Body"/>
              <w:jc w:val="left"/>
              <w:rPr>
                <w:lang w:val="en-US"/>
              </w:rPr>
            </w:pPr>
            <w:r w:rsidRPr="00E81451">
              <w:rPr>
                <w:lang w:val="en-US"/>
              </w:rPr>
              <w:t xml:space="preserve">                    &lt;urn:RequestedAttribute v="TimeResolution"/&gt;</w:t>
            </w:r>
          </w:p>
          <w:p w14:paraId="2E53400F" w14:textId="77777777" w:rsidR="00E81451" w:rsidRPr="00E81451" w:rsidRDefault="00E81451" w:rsidP="000351F6">
            <w:pPr>
              <w:pStyle w:val="Body"/>
              <w:jc w:val="left"/>
              <w:rPr>
                <w:lang w:val="en-US"/>
              </w:rPr>
            </w:pPr>
            <w:r w:rsidRPr="00E81451">
              <w:rPr>
                <w:lang w:val="en-US"/>
              </w:rPr>
              <w:t xml:space="preserve">                    &lt;urn:RequestedAttributeValue v="PT1H" /&gt;</w:t>
            </w:r>
          </w:p>
          <w:p w14:paraId="4ACD3C11" w14:textId="77777777" w:rsidR="00E81451" w:rsidRPr="00E81451" w:rsidRDefault="00E81451" w:rsidP="000351F6">
            <w:pPr>
              <w:pStyle w:val="Body"/>
              <w:jc w:val="left"/>
              <w:rPr>
                <w:lang w:val="en-US"/>
              </w:rPr>
            </w:pPr>
            <w:r w:rsidRPr="00E81451">
              <w:rPr>
                <w:lang w:val="en-US"/>
              </w:rPr>
              <w:t xml:space="preserve">                &lt;/urn:RequestComponent&gt;</w:t>
            </w:r>
          </w:p>
          <w:p w14:paraId="3E862FFE" w14:textId="77777777" w:rsidR="00E81451" w:rsidRPr="00E81451" w:rsidRDefault="00E81451" w:rsidP="000351F6">
            <w:pPr>
              <w:pStyle w:val="Body"/>
              <w:jc w:val="left"/>
              <w:rPr>
                <w:lang w:val="en-US"/>
              </w:rPr>
            </w:pPr>
            <w:r w:rsidRPr="00E81451">
              <w:rPr>
                <w:lang w:val="en-US"/>
              </w:rPr>
              <w:lastRenderedPageBreak/>
              <w:t xml:space="preserve">                </w:t>
            </w:r>
          </w:p>
          <w:p w14:paraId="3CEBF89E" w14:textId="77777777" w:rsidR="00E81451" w:rsidRPr="00E81451" w:rsidRDefault="00E81451" w:rsidP="000351F6">
            <w:pPr>
              <w:pStyle w:val="Body"/>
              <w:jc w:val="left"/>
              <w:rPr>
                <w:lang w:val="en-US"/>
              </w:rPr>
            </w:pPr>
            <w:r w:rsidRPr="00E81451">
              <w:rPr>
                <w:lang w:val="en-US"/>
              </w:rPr>
              <w:t xml:space="preserve">            &lt;/inf:request&gt;</w:t>
            </w:r>
          </w:p>
          <w:p w14:paraId="43AD9AF7" w14:textId="77777777" w:rsidR="00E81451" w:rsidRPr="00E81451" w:rsidRDefault="00E81451" w:rsidP="000351F6">
            <w:pPr>
              <w:pStyle w:val="Body"/>
              <w:jc w:val="left"/>
              <w:rPr>
                <w:lang w:val="en-US"/>
              </w:rPr>
            </w:pPr>
            <w:r w:rsidRPr="00E81451">
              <w:rPr>
                <w:lang w:val="en-US"/>
              </w:rPr>
              <w:t xml:space="preserve">        &lt;/inf:GetData&gt;</w:t>
            </w:r>
          </w:p>
          <w:p w14:paraId="761EE033" w14:textId="77777777" w:rsidR="00E81451" w:rsidRPr="00E81451" w:rsidRDefault="00E81451" w:rsidP="000351F6">
            <w:pPr>
              <w:pStyle w:val="Body"/>
              <w:jc w:val="left"/>
              <w:rPr>
                <w:lang w:val="en-US"/>
              </w:rPr>
            </w:pPr>
            <w:r w:rsidRPr="00E81451">
              <w:rPr>
                <w:lang w:val="en-US"/>
              </w:rPr>
              <w:t xml:space="preserve">    &lt;/soap:Body&gt;</w:t>
            </w:r>
          </w:p>
          <w:p w14:paraId="655ABF17" w14:textId="198C0901" w:rsidR="006D6F25" w:rsidRPr="00EF578F" w:rsidRDefault="00E81451" w:rsidP="000351F6">
            <w:pPr>
              <w:pStyle w:val="Body"/>
              <w:jc w:val="left"/>
            </w:pPr>
            <w:r w:rsidRPr="00E81451">
              <w:rPr>
                <w:lang w:val="en-US"/>
              </w:rPr>
              <w:t>&lt;/soap:Envelope&gt;</w:t>
            </w:r>
          </w:p>
        </w:tc>
      </w:tr>
    </w:tbl>
    <w:p w14:paraId="7525424D" w14:textId="77777777" w:rsidR="006D6F25" w:rsidRDefault="006D6F25" w:rsidP="000351F6">
      <w:pPr>
        <w:rPr>
          <w:lang w:val="en-GB"/>
        </w:rPr>
      </w:pPr>
    </w:p>
    <w:p w14:paraId="316D6C93" w14:textId="77777777" w:rsidR="006D6F25" w:rsidRDefault="006D6F25" w:rsidP="000351F6">
      <w:pPr>
        <w:rPr>
          <w:lang w:val="en-GB"/>
        </w:rPr>
      </w:pPr>
    </w:p>
    <w:p w14:paraId="404D1E39" w14:textId="77777777" w:rsidR="00673CC2" w:rsidRDefault="00673CC2" w:rsidP="000351F6">
      <w:pPr>
        <w:rPr>
          <w:lang w:val="en-GB"/>
        </w:rPr>
      </w:pPr>
    </w:p>
    <w:p w14:paraId="698D36FD" w14:textId="77777777" w:rsidR="00673CC2" w:rsidRDefault="00673CC2" w:rsidP="000351F6">
      <w:pPr>
        <w:pStyle w:val="Heading4"/>
        <w:spacing w:after="60"/>
        <w:rPr>
          <w:lang w:val="en-GB"/>
        </w:rPr>
      </w:pPr>
      <w:bookmarkStart w:id="54" w:name="_MGA_Exchange_Trades_1"/>
      <w:bookmarkEnd w:id="54"/>
      <w:r>
        <w:rPr>
          <w:lang w:val="en-GB"/>
        </w:rPr>
        <w:t>MGA Exchange Trades</w:t>
      </w:r>
    </w:p>
    <w:tbl>
      <w:tblPr>
        <w:tblStyle w:val="NBSTable"/>
        <w:tblW w:w="0" w:type="auto"/>
        <w:tblInd w:w="108" w:type="dxa"/>
        <w:tblLook w:val="0620" w:firstRow="1" w:lastRow="0" w:firstColumn="0" w:lastColumn="0" w:noHBand="1" w:noVBand="1"/>
      </w:tblPr>
      <w:tblGrid>
        <w:gridCol w:w="2934"/>
        <w:gridCol w:w="6587"/>
      </w:tblGrid>
      <w:tr w:rsidR="00673CC2" w14:paraId="6CC34B69" w14:textId="77777777" w:rsidTr="001A329A">
        <w:trPr>
          <w:cnfStyle w:val="100000000000" w:firstRow="1" w:lastRow="0" w:firstColumn="0" w:lastColumn="0" w:oddVBand="0" w:evenVBand="0" w:oddHBand="0" w:evenHBand="0" w:firstRowFirstColumn="0" w:firstRowLastColumn="0" w:lastRowFirstColumn="0" w:lastRowLastColumn="0"/>
        </w:trPr>
        <w:tc>
          <w:tcPr>
            <w:tcW w:w="0" w:type="dxa"/>
            <w:shd w:val="clear" w:color="auto" w:fill="5D93BF"/>
          </w:tcPr>
          <w:p w14:paraId="69837048" w14:textId="77777777" w:rsidR="00673CC2" w:rsidRDefault="00673CC2" w:rsidP="000351F6">
            <w:pPr>
              <w:pStyle w:val="Body"/>
              <w:spacing w:after="90"/>
              <w:jc w:val="left"/>
            </w:pPr>
            <w:r w:rsidRPr="001451C1">
              <w:rPr>
                <w:color w:val="FFFFFF" w:themeColor="background1"/>
              </w:rPr>
              <w:t>RequestedAttribute</w:t>
            </w:r>
          </w:p>
        </w:tc>
        <w:tc>
          <w:tcPr>
            <w:tcW w:w="0" w:type="dxa"/>
            <w:shd w:val="clear" w:color="auto" w:fill="5D93BF"/>
          </w:tcPr>
          <w:p w14:paraId="72777B54" w14:textId="77777777" w:rsidR="00673CC2" w:rsidRDefault="00673CC2" w:rsidP="000351F6">
            <w:pPr>
              <w:pStyle w:val="Body"/>
              <w:spacing w:after="90"/>
              <w:jc w:val="left"/>
            </w:pPr>
            <w:r w:rsidRPr="001451C1">
              <w:rPr>
                <w:color w:val="FFFFFF" w:themeColor="background1"/>
              </w:rPr>
              <w:t>RequestedAttributeValue</w:t>
            </w:r>
          </w:p>
        </w:tc>
      </w:tr>
      <w:tr w:rsidR="00673CC2" w14:paraId="040E715F" w14:textId="77777777" w:rsidTr="001A329A">
        <w:tc>
          <w:tcPr>
            <w:tcW w:w="3119" w:type="dxa"/>
          </w:tcPr>
          <w:p w14:paraId="1B30EBC4" w14:textId="77777777" w:rsidR="00673CC2" w:rsidRDefault="00673CC2" w:rsidP="000351F6">
            <w:pPr>
              <w:pStyle w:val="Body"/>
              <w:spacing w:after="90"/>
              <w:jc w:val="left"/>
            </w:pPr>
            <w:r>
              <w:t>"DataFlow”</w:t>
            </w:r>
          </w:p>
        </w:tc>
        <w:tc>
          <w:tcPr>
            <w:tcW w:w="7371" w:type="dxa"/>
          </w:tcPr>
          <w:p w14:paraId="3ED171FB" w14:textId="77777777" w:rsidR="00673CC2" w:rsidRDefault="00673CC2" w:rsidP="000351F6">
            <w:pPr>
              <w:pStyle w:val="Body"/>
              <w:spacing w:after="90"/>
              <w:jc w:val="left"/>
            </w:pPr>
            <w:r>
              <w:t>“MGT”</w:t>
            </w:r>
          </w:p>
        </w:tc>
      </w:tr>
      <w:tr w:rsidR="00673CC2" w14:paraId="209FAA0C" w14:textId="77777777" w:rsidTr="001A329A">
        <w:tc>
          <w:tcPr>
            <w:tcW w:w="3119" w:type="dxa"/>
          </w:tcPr>
          <w:p w14:paraId="391FEC0E" w14:textId="77777777" w:rsidR="00673CC2" w:rsidRDefault="00673CC2" w:rsidP="000351F6">
            <w:pPr>
              <w:pStyle w:val="Body"/>
              <w:spacing w:after="90"/>
              <w:jc w:val="left"/>
            </w:pPr>
            <w:r>
              <w:t>“TimeResolution”</w:t>
            </w:r>
          </w:p>
        </w:tc>
        <w:tc>
          <w:tcPr>
            <w:tcW w:w="7371" w:type="dxa"/>
          </w:tcPr>
          <w:p w14:paraId="18AFA4D0" w14:textId="77777777" w:rsidR="00673CC2" w:rsidRDefault="00673CC2" w:rsidP="000351F6">
            <w:pPr>
              <w:pStyle w:val="Body"/>
              <w:spacing w:after="90"/>
              <w:jc w:val="left"/>
            </w:pPr>
            <w:r>
              <w:t>“P1Y” – for yearly aggregated data</w:t>
            </w:r>
          </w:p>
          <w:p w14:paraId="25527D3B" w14:textId="77777777" w:rsidR="00673CC2" w:rsidRDefault="00673CC2" w:rsidP="000351F6">
            <w:pPr>
              <w:pStyle w:val="Body"/>
              <w:spacing w:after="90"/>
              <w:jc w:val="left"/>
            </w:pPr>
            <w:r>
              <w:t>“P1M” – for monthly aggregated data</w:t>
            </w:r>
          </w:p>
          <w:p w14:paraId="689B06B7" w14:textId="77777777" w:rsidR="00673CC2" w:rsidRDefault="00673CC2" w:rsidP="000351F6">
            <w:pPr>
              <w:pStyle w:val="Body"/>
              <w:spacing w:after="90"/>
              <w:jc w:val="left"/>
            </w:pPr>
            <w:r>
              <w:t>“P7D” – for weekly aggregated data</w:t>
            </w:r>
          </w:p>
          <w:p w14:paraId="1E5D82DC" w14:textId="77777777" w:rsidR="00673CC2" w:rsidRDefault="00673CC2" w:rsidP="000351F6">
            <w:pPr>
              <w:pStyle w:val="Body"/>
              <w:spacing w:after="90"/>
              <w:jc w:val="left"/>
            </w:pPr>
            <w:r>
              <w:t>“P1D” – for daily aggregated data</w:t>
            </w:r>
          </w:p>
          <w:p w14:paraId="0471E660" w14:textId="77777777" w:rsidR="00673CC2" w:rsidRPr="003E167F" w:rsidRDefault="00673CC2" w:rsidP="000351F6">
            <w:pPr>
              <w:pStyle w:val="Body"/>
              <w:spacing w:after="90"/>
              <w:jc w:val="left"/>
            </w:pPr>
            <w:r>
              <w:t>“PT1H” – for hourly data</w:t>
            </w:r>
          </w:p>
        </w:tc>
      </w:tr>
      <w:tr w:rsidR="00673CC2" w:rsidRPr="00602E02" w14:paraId="1DC9A238" w14:textId="77777777" w:rsidTr="001A329A">
        <w:tc>
          <w:tcPr>
            <w:tcW w:w="3119" w:type="dxa"/>
          </w:tcPr>
          <w:p w14:paraId="284B588A" w14:textId="77777777" w:rsidR="00673CC2" w:rsidRDefault="00673CC2" w:rsidP="000351F6">
            <w:pPr>
              <w:pStyle w:val="Body"/>
              <w:spacing w:after="90"/>
              <w:jc w:val="left"/>
            </w:pPr>
            <w:r>
              <w:t>“TimeInterval”</w:t>
            </w:r>
          </w:p>
        </w:tc>
        <w:tc>
          <w:tcPr>
            <w:tcW w:w="7371" w:type="dxa"/>
          </w:tcPr>
          <w:p w14:paraId="6D90793A" w14:textId="77777777" w:rsidR="00673CC2" w:rsidRDefault="00673CC2" w:rsidP="000351F6">
            <w:pPr>
              <w:pStyle w:val="Body"/>
              <w:spacing w:after="90"/>
              <w:jc w:val="left"/>
            </w:pPr>
            <w:r w:rsidRPr="003E167F">
              <w:t>YYYY-MM-DDTHH:MM:SSZ/YYYY-MM-DDTHH:MM:SSZ</w:t>
            </w:r>
          </w:p>
          <w:p w14:paraId="5A8790C4" w14:textId="77777777" w:rsidR="00673CC2" w:rsidRDefault="00673CC2" w:rsidP="000351F6">
            <w:pPr>
              <w:pStyle w:val="Body"/>
              <w:spacing w:after="90"/>
              <w:jc w:val="left"/>
            </w:pPr>
            <w:r>
              <w:t>System will take into account also parts of the intervals. So for example if there are demanded monthly aggregated data for this interval: “2015-01-02T02:00:00Z/2015-02-01T02:00:00Z” system will return data for January 2015 and February 2015.</w:t>
            </w:r>
          </w:p>
        </w:tc>
      </w:tr>
      <w:tr w:rsidR="00673CC2" w:rsidRPr="00602E02" w14:paraId="55CD8E37" w14:textId="77777777" w:rsidTr="001A329A">
        <w:tc>
          <w:tcPr>
            <w:tcW w:w="3119" w:type="dxa"/>
          </w:tcPr>
          <w:p w14:paraId="5B611137" w14:textId="77777777" w:rsidR="00673CC2" w:rsidRDefault="00673CC2" w:rsidP="000351F6">
            <w:pPr>
              <w:pStyle w:val="Body"/>
              <w:spacing w:after="90"/>
              <w:jc w:val="left"/>
            </w:pPr>
            <w:r>
              <w:t>“InRE”</w:t>
            </w:r>
          </w:p>
          <w:p w14:paraId="35DE40C6" w14:textId="77777777" w:rsidR="00673CC2" w:rsidRDefault="00673CC2" w:rsidP="000351F6">
            <w:pPr>
              <w:pStyle w:val="Body"/>
              <w:spacing w:after="90"/>
              <w:jc w:val="left"/>
            </w:pPr>
            <w:r>
              <w:t>Optional</w:t>
            </w:r>
          </w:p>
        </w:tc>
        <w:tc>
          <w:tcPr>
            <w:tcW w:w="7371" w:type="dxa"/>
            <w:vAlign w:val="center"/>
          </w:tcPr>
          <w:p w14:paraId="2A67C4F2" w14:textId="77777777" w:rsidR="00673CC2" w:rsidRDefault="00673CC2" w:rsidP="000351F6">
            <w:pPr>
              <w:pStyle w:val="Body"/>
              <w:spacing w:after="90"/>
              <w:jc w:val="left"/>
            </w:pPr>
            <w:r>
              <w:t>CODE – in v attribute</w:t>
            </w:r>
          </w:p>
          <w:p w14:paraId="69FB49A9" w14:textId="77777777" w:rsidR="00673CC2" w:rsidRDefault="00673CC2" w:rsidP="000351F6">
            <w:pPr>
              <w:pStyle w:val="Body"/>
              <w:spacing w:after="90"/>
              <w:jc w:val="left"/>
            </w:pPr>
            <w:r>
              <w:t>CODING SCHEME – in CodingScheme attribute</w:t>
            </w:r>
          </w:p>
          <w:p w14:paraId="6845B8C0" w14:textId="77777777" w:rsidR="00673CC2" w:rsidRPr="008A0F43" w:rsidRDefault="00673CC2" w:rsidP="000351F6">
            <w:pPr>
              <w:pStyle w:val="Body"/>
              <w:spacing w:after="90"/>
              <w:jc w:val="left"/>
            </w:pPr>
            <w:r>
              <w:t>Code and Coding Scheme of In Retailer of MGA Exchange Trade</w:t>
            </w:r>
          </w:p>
        </w:tc>
      </w:tr>
      <w:tr w:rsidR="00673CC2" w:rsidRPr="00602E02" w14:paraId="25FC14A4" w14:textId="77777777" w:rsidTr="001A329A">
        <w:tc>
          <w:tcPr>
            <w:tcW w:w="3119" w:type="dxa"/>
          </w:tcPr>
          <w:p w14:paraId="49D5C678" w14:textId="77777777" w:rsidR="00673CC2" w:rsidRDefault="00673CC2" w:rsidP="000351F6">
            <w:pPr>
              <w:pStyle w:val="Body"/>
              <w:spacing w:after="90"/>
              <w:jc w:val="left"/>
            </w:pPr>
            <w:r>
              <w:t>“OutRE”</w:t>
            </w:r>
          </w:p>
          <w:p w14:paraId="292BD86A" w14:textId="77777777" w:rsidR="00673CC2" w:rsidRDefault="00673CC2" w:rsidP="000351F6">
            <w:pPr>
              <w:pStyle w:val="Body"/>
              <w:spacing w:after="90"/>
              <w:jc w:val="left"/>
            </w:pPr>
            <w:r>
              <w:t>Optional</w:t>
            </w:r>
          </w:p>
        </w:tc>
        <w:tc>
          <w:tcPr>
            <w:tcW w:w="7371" w:type="dxa"/>
          </w:tcPr>
          <w:p w14:paraId="121A26CA" w14:textId="77777777" w:rsidR="00673CC2" w:rsidRDefault="00673CC2" w:rsidP="000351F6">
            <w:pPr>
              <w:pStyle w:val="Body"/>
              <w:spacing w:after="90"/>
              <w:jc w:val="left"/>
            </w:pPr>
            <w:r>
              <w:t>CODE – in v attribute</w:t>
            </w:r>
          </w:p>
          <w:p w14:paraId="104EC36A" w14:textId="77777777" w:rsidR="00673CC2" w:rsidRDefault="00673CC2" w:rsidP="000351F6">
            <w:pPr>
              <w:pStyle w:val="Body"/>
              <w:spacing w:after="90"/>
              <w:jc w:val="left"/>
            </w:pPr>
            <w:r>
              <w:t>CODING SCHEME – in CodingScheme attribute</w:t>
            </w:r>
          </w:p>
          <w:p w14:paraId="38AB7D8B" w14:textId="77777777" w:rsidR="00673CC2" w:rsidRPr="003E167F" w:rsidRDefault="00673CC2" w:rsidP="000351F6">
            <w:pPr>
              <w:pStyle w:val="Body"/>
              <w:spacing w:after="90"/>
              <w:jc w:val="left"/>
            </w:pPr>
            <w:r>
              <w:t>Code and Coding Scheme of Out Retailer of MGA Exchange Trade</w:t>
            </w:r>
          </w:p>
        </w:tc>
      </w:tr>
      <w:tr w:rsidR="00673CC2" w:rsidRPr="00602E02" w14:paraId="0D2A2A16" w14:textId="77777777" w:rsidTr="001A329A">
        <w:tc>
          <w:tcPr>
            <w:tcW w:w="3119" w:type="dxa"/>
          </w:tcPr>
          <w:p w14:paraId="52B09492" w14:textId="77777777" w:rsidR="00673CC2" w:rsidRDefault="00673CC2" w:rsidP="000351F6">
            <w:pPr>
              <w:pStyle w:val="Body"/>
              <w:spacing w:after="90"/>
              <w:jc w:val="left"/>
            </w:pPr>
            <w:r>
              <w:t>“InMGA”</w:t>
            </w:r>
          </w:p>
          <w:p w14:paraId="5B407955" w14:textId="77777777" w:rsidR="00673CC2" w:rsidRDefault="00673CC2" w:rsidP="000351F6">
            <w:pPr>
              <w:pStyle w:val="Body"/>
              <w:spacing w:after="90"/>
              <w:jc w:val="left"/>
            </w:pPr>
            <w:r>
              <w:t>Optional</w:t>
            </w:r>
          </w:p>
        </w:tc>
        <w:tc>
          <w:tcPr>
            <w:tcW w:w="7371" w:type="dxa"/>
          </w:tcPr>
          <w:p w14:paraId="537B98FB" w14:textId="77777777" w:rsidR="00673CC2" w:rsidRDefault="00673CC2" w:rsidP="000351F6">
            <w:pPr>
              <w:pStyle w:val="Body"/>
              <w:spacing w:after="90"/>
              <w:jc w:val="left"/>
            </w:pPr>
            <w:r>
              <w:t>CODE – in v attribute</w:t>
            </w:r>
          </w:p>
          <w:p w14:paraId="47A8ACA0" w14:textId="77777777" w:rsidR="00673CC2" w:rsidRDefault="00673CC2" w:rsidP="000351F6">
            <w:pPr>
              <w:pStyle w:val="Body"/>
              <w:spacing w:after="90"/>
              <w:jc w:val="left"/>
            </w:pPr>
            <w:r>
              <w:t>CODING SCHEME – in CodingScheme attribute</w:t>
            </w:r>
          </w:p>
          <w:p w14:paraId="2CF34EFE" w14:textId="77777777" w:rsidR="00673CC2" w:rsidRDefault="00673CC2" w:rsidP="000351F6">
            <w:pPr>
              <w:pStyle w:val="Body"/>
              <w:spacing w:after="90"/>
              <w:jc w:val="left"/>
            </w:pPr>
            <w:r>
              <w:t>Code and Coding Scheme of In MGA of MGA Exchange Trade</w:t>
            </w:r>
          </w:p>
        </w:tc>
      </w:tr>
      <w:tr w:rsidR="00673CC2" w:rsidRPr="00602E02" w14:paraId="5A472DAA" w14:textId="77777777" w:rsidTr="001A329A">
        <w:tc>
          <w:tcPr>
            <w:tcW w:w="3119" w:type="dxa"/>
          </w:tcPr>
          <w:p w14:paraId="259D503B" w14:textId="77777777" w:rsidR="00673CC2" w:rsidRDefault="00673CC2" w:rsidP="000351F6">
            <w:pPr>
              <w:pStyle w:val="Body"/>
              <w:spacing w:after="90"/>
              <w:jc w:val="left"/>
            </w:pPr>
            <w:r>
              <w:t>“OutMGA”</w:t>
            </w:r>
          </w:p>
          <w:p w14:paraId="1F1BB0CA" w14:textId="77777777" w:rsidR="00673CC2" w:rsidRDefault="00673CC2" w:rsidP="000351F6">
            <w:pPr>
              <w:pStyle w:val="Body"/>
              <w:spacing w:after="90"/>
              <w:jc w:val="left"/>
            </w:pPr>
            <w:r>
              <w:t>Optional</w:t>
            </w:r>
          </w:p>
        </w:tc>
        <w:tc>
          <w:tcPr>
            <w:tcW w:w="7371" w:type="dxa"/>
          </w:tcPr>
          <w:p w14:paraId="045A088F" w14:textId="77777777" w:rsidR="00673CC2" w:rsidRDefault="00673CC2" w:rsidP="000351F6">
            <w:pPr>
              <w:pStyle w:val="Body"/>
              <w:spacing w:after="90"/>
              <w:jc w:val="left"/>
            </w:pPr>
            <w:r>
              <w:t>CODE – in v attribute</w:t>
            </w:r>
          </w:p>
          <w:p w14:paraId="0D06FAE4" w14:textId="77777777" w:rsidR="00673CC2" w:rsidRDefault="00673CC2" w:rsidP="000351F6">
            <w:pPr>
              <w:pStyle w:val="Body"/>
              <w:spacing w:after="90"/>
              <w:jc w:val="left"/>
            </w:pPr>
            <w:r>
              <w:t>CODING SCHEME – in CodingScheme attribute</w:t>
            </w:r>
          </w:p>
          <w:p w14:paraId="5FD3C55B" w14:textId="77777777" w:rsidR="00673CC2" w:rsidRDefault="00673CC2" w:rsidP="000351F6">
            <w:pPr>
              <w:pStyle w:val="Body"/>
              <w:spacing w:after="90"/>
              <w:jc w:val="left"/>
            </w:pPr>
            <w:r>
              <w:t>Code and Coding Scheme of Out MGA of MGA Exchange Trade</w:t>
            </w:r>
          </w:p>
        </w:tc>
      </w:tr>
    </w:tbl>
    <w:p w14:paraId="77AFCB64" w14:textId="77777777" w:rsidR="00673CC2"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4F630724"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2E1AA61A"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448963BF" w14:textId="77777777" w:rsidTr="001A329A">
        <w:tc>
          <w:tcPr>
            <w:tcW w:w="9889" w:type="dxa"/>
          </w:tcPr>
          <w:p w14:paraId="2515C5CC" w14:textId="77777777" w:rsidR="00673CC2" w:rsidRPr="00192FAF" w:rsidRDefault="00673CC2" w:rsidP="000351F6">
            <w:pPr>
              <w:pStyle w:val="Body"/>
              <w:jc w:val="left"/>
              <w:rPr>
                <w:lang w:val="fi-FI"/>
              </w:rPr>
            </w:pPr>
            <w:r w:rsidRPr="00192FAF">
              <w:rPr>
                <w:lang w:val="fi-FI"/>
              </w:rPr>
              <w:t>&lt;?xml version="1.0" encoding="utf-8"?&gt;</w:t>
            </w:r>
          </w:p>
          <w:p w14:paraId="4F51F528" w14:textId="77777777" w:rsidR="00673CC2" w:rsidRPr="00192FAF" w:rsidRDefault="00673CC2" w:rsidP="000351F6">
            <w:pPr>
              <w:pStyle w:val="Body"/>
              <w:jc w:val="left"/>
              <w:rPr>
                <w:lang w:val="fi-FI"/>
              </w:rPr>
            </w:pPr>
            <w:r w:rsidRPr="00192FAF">
              <w:rPr>
                <w:lang w:val="fi-FI"/>
              </w:rPr>
              <w:lastRenderedPageBreak/>
              <w:t>&lt;ScheduleDocument xsi:schemaLocation="urn:entsoe.eu:wgedi:ess:scheduledocument:4:1 urn-entsoe-eu-wgedi-ess-scheduledocument-4-1.xsd" xmlns:xsd="http://www.w3.org/2001/XMLSchema" xmlns:xsi="http://www.w3.org/2001/XMLSchema-instance" xmlns="urn:entsoe.eu:wgedi:ess:scheduledocument:4:1"&gt;</w:t>
            </w:r>
          </w:p>
          <w:p w14:paraId="1636D567" w14:textId="77777777" w:rsidR="00673CC2" w:rsidRDefault="00673CC2" w:rsidP="000351F6">
            <w:pPr>
              <w:pStyle w:val="Body"/>
              <w:jc w:val="left"/>
            </w:pPr>
            <w:r w:rsidRPr="00192FAF">
              <w:rPr>
                <w:lang w:val="fi-FI"/>
              </w:rPr>
              <w:t xml:space="preserve">  </w:t>
            </w:r>
            <w:r>
              <w:t>&lt;DocumentIdentification v="INFS-MGT-1" /&gt;</w:t>
            </w:r>
          </w:p>
          <w:p w14:paraId="50A58A0A" w14:textId="77777777" w:rsidR="00673CC2" w:rsidRDefault="00673CC2" w:rsidP="000351F6">
            <w:pPr>
              <w:pStyle w:val="Body"/>
              <w:jc w:val="left"/>
            </w:pPr>
            <w:r>
              <w:t xml:space="preserve">  &lt;DocumentVersion v="1" /&gt;</w:t>
            </w:r>
          </w:p>
          <w:p w14:paraId="79AD6F41" w14:textId="77777777" w:rsidR="00673CC2" w:rsidRDefault="00673CC2" w:rsidP="000351F6">
            <w:pPr>
              <w:pStyle w:val="Body"/>
              <w:jc w:val="left"/>
            </w:pPr>
            <w:r>
              <w:t xml:space="preserve">  &lt;DocumentType v="A01" /&gt;</w:t>
            </w:r>
          </w:p>
          <w:p w14:paraId="0D9217B6" w14:textId="77777777" w:rsidR="00673CC2" w:rsidRDefault="00673CC2" w:rsidP="000351F6">
            <w:pPr>
              <w:pStyle w:val="Body"/>
              <w:jc w:val="left"/>
            </w:pPr>
            <w:r>
              <w:t xml:space="preserve">  &lt;ProcessType v="Z05" /&gt;</w:t>
            </w:r>
          </w:p>
          <w:p w14:paraId="38A467C6" w14:textId="77777777" w:rsidR="00673CC2" w:rsidRDefault="00673CC2" w:rsidP="000351F6">
            <w:pPr>
              <w:pStyle w:val="Body"/>
              <w:jc w:val="left"/>
            </w:pPr>
            <w:r>
              <w:t xml:space="preserve">  &lt;ScheduleClassificationType v="A02" /&gt;</w:t>
            </w:r>
          </w:p>
          <w:p w14:paraId="162DFBC9" w14:textId="77777777" w:rsidR="00673CC2" w:rsidRDefault="00673CC2" w:rsidP="000351F6">
            <w:pPr>
              <w:pStyle w:val="Body"/>
              <w:jc w:val="left"/>
            </w:pPr>
            <w:r>
              <w:t xml:space="preserve">  &lt;SenderIdentification v="44X-00000000004B" codingScheme="A01" /&gt;</w:t>
            </w:r>
          </w:p>
          <w:p w14:paraId="7D211439" w14:textId="77777777" w:rsidR="00673CC2" w:rsidRDefault="00673CC2" w:rsidP="000351F6">
            <w:pPr>
              <w:pStyle w:val="Body"/>
              <w:jc w:val="left"/>
            </w:pPr>
            <w:r>
              <w:t xml:space="preserve">  &lt;SenderRole v="A05" /&gt;</w:t>
            </w:r>
          </w:p>
          <w:p w14:paraId="7911D679" w14:textId="77777777" w:rsidR="00673CC2" w:rsidRDefault="00673CC2" w:rsidP="000351F6">
            <w:pPr>
              <w:pStyle w:val="Body"/>
              <w:jc w:val="left"/>
            </w:pPr>
            <w:r>
              <w:t xml:space="preserve">  &lt;ReceiverIdentification v="BRP01" codingScheme="A01" /&gt;</w:t>
            </w:r>
          </w:p>
          <w:p w14:paraId="3C5DE541" w14:textId="77777777" w:rsidR="00673CC2" w:rsidRDefault="00673CC2" w:rsidP="000351F6">
            <w:pPr>
              <w:pStyle w:val="Body"/>
              <w:jc w:val="left"/>
            </w:pPr>
            <w:r>
              <w:t xml:space="preserve">  &lt;ReceiverRole v="A08" /&gt;</w:t>
            </w:r>
          </w:p>
          <w:p w14:paraId="7930CDD8" w14:textId="77777777" w:rsidR="00673CC2" w:rsidRDefault="00673CC2" w:rsidP="000351F6">
            <w:pPr>
              <w:pStyle w:val="Body"/>
              <w:jc w:val="left"/>
            </w:pPr>
            <w:r>
              <w:t xml:space="preserve">  &lt;CreationDateTime v="2018-10-17T11:34:46Z" /&gt;</w:t>
            </w:r>
          </w:p>
          <w:p w14:paraId="6055D280" w14:textId="77777777" w:rsidR="00673CC2" w:rsidRDefault="00673CC2" w:rsidP="000351F6">
            <w:pPr>
              <w:pStyle w:val="Body"/>
              <w:jc w:val="left"/>
            </w:pPr>
            <w:r>
              <w:t xml:space="preserve">  &lt;ScheduleTimeInterval v="2018-07-01T00:00Z/2018-07-02T00:00Z" /&gt;</w:t>
            </w:r>
          </w:p>
          <w:p w14:paraId="57795C3A" w14:textId="77777777" w:rsidR="00673CC2" w:rsidRDefault="00673CC2" w:rsidP="000351F6">
            <w:pPr>
              <w:pStyle w:val="Body"/>
              <w:jc w:val="left"/>
            </w:pPr>
            <w:r>
              <w:t xml:space="preserve">  &lt;Domain v="10Y1001A1001A91G" codingScheme="A01" /&gt;</w:t>
            </w:r>
          </w:p>
          <w:p w14:paraId="65D41434" w14:textId="77777777" w:rsidR="00673CC2" w:rsidRDefault="00673CC2" w:rsidP="000351F6">
            <w:pPr>
              <w:pStyle w:val="Body"/>
              <w:jc w:val="left"/>
            </w:pPr>
            <w:r>
              <w:t xml:space="preserve">  &lt;ScheduleTimeSeries&gt;</w:t>
            </w:r>
          </w:p>
          <w:p w14:paraId="141807C1" w14:textId="77777777" w:rsidR="00673CC2" w:rsidRDefault="00673CC2" w:rsidP="000351F6">
            <w:pPr>
              <w:pStyle w:val="Body"/>
              <w:jc w:val="left"/>
            </w:pPr>
            <w:r>
              <w:t xml:space="preserve">    &lt;SendersTimeSeriesIdentification v="MnmXCA0ccESpFXO6T2YruA" /&gt;</w:t>
            </w:r>
          </w:p>
          <w:p w14:paraId="78EE2A10" w14:textId="77777777" w:rsidR="00673CC2" w:rsidRDefault="00673CC2" w:rsidP="000351F6">
            <w:pPr>
              <w:pStyle w:val="Body"/>
              <w:jc w:val="left"/>
            </w:pPr>
            <w:r>
              <w:t xml:space="preserve">    &lt;SendersTimeSeriesVersion v="1" /&gt;</w:t>
            </w:r>
          </w:p>
          <w:p w14:paraId="63D0956E" w14:textId="77777777" w:rsidR="00673CC2" w:rsidRDefault="00673CC2" w:rsidP="000351F6">
            <w:pPr>
              <w:pStyle w:val="Body"/>
              <w:jc w:val="left"/>
            </w:pPr>
            <w:r>
              <w:t xml:space="preserve">    &lt;BusinessType v="A03" /&gt;</w:t>
            </w:r>
          </w:p>
          <w:p w14:paraId="54019346" w14:textId="77777777" w:rsidR="00673CC2" w:rsidRDefault="00673CC2" w:rsidP="000351F6">
            <w:pPr>
              <w:pStyle w:val="Body"/>
              <w:jc w:val="left"/>
            </w:pPr>
            <w:r>
              <w:t xml:space="preserve">    &lt;Product v="8716867000030" /&gt;</w:t>
            </w:r>
          </w:p>
          <w:p w14:paraId="5B7BB700" w14:textId="77777777" w:rsidR="00673CC2" w:rsidRDefault="00673CC2" w:rsidP="000351F6">
            <w:pPr>
              <w:pStyle w:val="Body"/>
              <w:jc w:val="left"/>
            </w:pPr>
            <w:r>
              <w:t xml:space="preserve">    &lt;ObjectAggregation v="A01" /&gt;</w:t>
            </w:r>
          </w:p>
          <w:p w14:paraId="34285B49" w14:textId="77777777" w:rsidR="00673CC2" w:rsidRDefault="00673CC2" w:rsidP="000351F6">
            <w:pPr>
              <w:pStyle w:val="Body"/>
              <w:jc w:val="left"/>
            </w:pPr>
            <w:r>
              <w:t xml:space="preserve">    &lt;InArea v="MGA04" codingScheme="A01" /&gt;</w:t>
            </w:r>
          </w:p>
          <w:p w14:paraId="0B42C2A9" w14:textId="77777777" w:rsidR="00673CC2" w:rsidRDefault="00673CC2" w:rsidP="000351F6">
            <w:pPr>
              <w:pStyle w:val="Body"/>
              <w:jc w:val="left"/>
            </w:pPr>
            <w:r>
              <w:t xml:space="preserve">    &lt;OutArea v="MGA03" codingScheme="A01" /&gt;</w:t>
            </w:r>
          </w:p>
          <w:p w14:paraId="1B327748" w14:textId="77777777" w:rsidR="00673CC2" w:rsidRDefault="00673CC2" w:rsidP="000351F6">
            <w:pPr>
              <w:pStyle w:val="Body"/>
              <w:jc w:val="left"/>
            </w:pPr>
            <w:r>
              <w:t xml:space="preserve">    &lt;InParty v="RE04" codingScheme="A01" /&gt;</w:t>
            </w:r>
          </w:p>
          <w:p w14:paraId="7A16CD3C" w14:textId="77777777" w:rsidR="00673CC2" w:rsidRDefault="00673CC2" w:rsidP="000351F6">
            <w:pPr>
              <w:pStyle w:val="Body"/>
              <w:jc w:val="left"/>
            </w:pPr>
            <w:r>
              <w:t xml:space="preserve">    &lt;OutParty v="RE03" codingScheme="A01" /&gt;</w:t>
            </w:r>
          </w:p>
          <w:p w14:paraId="57CC6CF5" w14:textId="77777777" w:rsidR="00673CC2" w:rsidRDefault="00673CC2" w:rsidP="000351F6">
            <w:pPr>
              <w:pStyle w:val="Body"/>
              <w:jc w:val="left"/>
            </w:pPr>
            <w:r>
              <w:t xml:space="preserve">    &lt;MeasurementUnit v="MWH" /&gt;</w:t>
            </w:r>
          </w:p>
          <w:p w14:paraId="587CDE13" w14:textId="77777777" w:rsidR="00673CC2" w:rsidRDefault="00673CC2" w:rsidP="000351F6">
            <w:pPr>
              <w:pStyle w:val="Body"/>
              <w:jc w:val="left"/>
            </w:pPr>
            <w:r>
              <w:t xml:space="preserve">    &lt;Period&gt;</w:t>
            </w:r>
          </w:p>
          <w:p w14:paraId="49606E65" w14:textId="77777777" w:rsidR="00673CC2" w:rsidRDefault="00673CC2" w:rsidP="000351F6">
            <w:pPr>
              <w:pStyle w:val="Body"/>
              <w:jc w:val="left"/>
            </w:pPr>
            <w:r>
              <w:t xml:space="preserve">      &lt;TimeInterval v="2018-07-01T00:00Z/2018-07-02T00:00Z" /&gt;</w:t>
            </w:r>
          </w:p>
          <w:p w14:paraId="1377FD53" w14:textId="77777777" w:rsidR="00673CC2" w:rsidRDefault="00673CC2" w:rsidP="000351F6">
            <w:pPr>
              <w:pStyle w:val="Body"/>
              <w:jc w:val="left"/>
            </w:pPr>
            <w:r>
              <w:t xml:space="preserve">      &lt;Resolution v="PT1H" /&gt;</w:t>
            </w:r>
          </w:p>
          <w:p w14:paraId="7D3E0A74" w14:textId="77777777" w:rsidR="00673CC2" w:rsidRDefault="00673CC2" w:rsidP="000351F6">
            <w:pPr>
              <w:pStyle w:val="Body"/>
              <w:jc w:val="left"/>
            </w:pPr>
            <w:r>
              <w:t xml:space="preserve">      &lt;Interval&gt;</w:t>
            </w:r>
          </w:p>
          <w:p w14:paraId="5023F1E9" w14:textId="77777777" w:rsidR="00673CC2" w:rsidRDefault="00673CC2" w:rsidP="000351F6">
            <w:pPr>
              <w:pStyle w:val="Body"/>
              <w:jc w:val="left"/>
            </w:pPr>
            <w:r>
              <w:t xml:space="preserve">        &lt;Pos v="1" /&gt;</w:t>
            </w:r>
          </w:p>
          <w:p w14:paraId="0E045588" w14:textId="77777777" w:rsidR="00673CC2" w:rsidRDefault="00673CC2" w:rsidP="000351F6">
            <w:pPr>
              <w:pStyle w:val="Body"/>
              <w:jc w:val="left"/>
            </w:pPr>
            <w:r>
              <w:t xml:space="preserve">        &lt;Qty v="5" /&gt;</w:t>
            </w:r>
          </w:p>
          <w:p w14:paraId="57520CBC" w14:textId="77777777" w:rsidR="00673CC2" w:rsidRDefault="00673CC2" w:rsidP="000351F6">
            <w:pPr>
              <w:pStyle w:val="Body"/>
              <w:jc w:val="left"/>
            </w:pPr>
            <w:r>
              <w:t xml:space="preserve">      &lt;/Interval&gt;</w:t>
            </w:r>
          </w:p>
          <w:p w14:paraId="01BF6955" w14:textId="77777777" w:rsidR="00673CC2" w:rsidRDefault="00673CC2" w:rsidP="000351F6">
            <w:pPr>
              <w:pStyle w:val="Body"/>
              <w:jc w:val="left"/>
            </w:pPr>
            <w:r>
              <w:t xml:space="preserve">      &lt;Interval&gt;</w:t>
            </w:r>
          </w:p>
          <w:p w14:paraId="27389DF9" w14:textId="77777777" w:rsidR="00673CC2" w:rsidRDefault="00673CC2" w:rsidP="000351F6">
            <w:pPr>
              <w:pStyle w:val="Body"/>
              <w:jc w:val="left"/>
            </w:pPr>
            <w:r>
              <w:lastRenderedPageBreak/>
              <w:t xml:space="preserve">        &lt;Pos v="2" /&gt;</w:t>
            </w:r>
          </w:p>
          <w:p w14:paraId="421126DC" w14:textId="77777777" w:rsidR="00673CC2" w:rsidRDefault="00673CC2" w:rsidP="000351F6">
            <w:pPr>
              <w:pStyle w:val="Body"/>
              <w:jc w:val="left"/>
            </w:pPr>
            <w:r>
              <w:t xml:space="preserve">        &lt;Qty v="10" /&gt;</w:t>
            </w:r>
          </w:p>
          <w:p w14:paraId="270CA8C1" w14:textId="77777777" w:rsidR="00673CC2" w:rsidRDefault="00673CC2" w:rsidP="000351F6">
            <w:pPr>
              <w:pStyle w:val="Body"/>
              <w:jc w:val="left"/>
            </w:pPr>
            <w:r>
              <w:t xml:space="preserve">      &lt;/Interval&gt;</w:t>
            </w:r>
          </w:p>
          <w:p w14:paraId="2BB2BDFF" w14:textId="77777777" w:rsidR="00673CC2" w:rsidRDefault="00673CC2" w:rsidP="000351F6">
            <w:pPr>
              <w:pStyle w:val="Body"/>
              <w:jc w:val="left"/>
            </w:pPr>
            <w:r>
              <w:t xml:space="preserve">      &lt;Interval&gt;</w:t>
            </w:r>
          </w:p>
          <w:p w14:paraId="032F96DD" w14:textId="77777777" w:rsidR="00673CC2" w:rsidRDefault="00673CC2" w:rsidP="000351F6">
            <w:pPr>
              <w:pStyle w:val="Body"/>
              <w:jc w:val="left"/>
            </w:pPr>
            <w:r>
              <w:t xml:space="preserve">        &lt;Pos v="3" /&gt;</w:t>
            </w:r>
          </w:p>
          <w:p w14:paraId="53BB4ABD" w14:textId="77777777" w:rsidR="00673CC2" w:rsidRDefault="00673CC2" w:rsidP="000351F6">
            <w:pPr>
              <w:pStyle w:val="Body"/>
              <w:jc w:val="left"/>
            </w:pPr>
            <w:r>
              <w:t xml:space="preserve">        &lt;Qty v="15" /&gt;</w:t>
            </w:r>
          </w:p>
          <w:p w14:paraId="532F262E" w14:textId="77777777" w:rsidR="00673CC2" w:rsidRDefault="00673CC2" w:rsidP="000351F6">
            <w:pPr>
              <w:pStyle w:val="Body"/>
              <w:jc w:val="left"/>
            </w:pPr>
            <w:r>
              <w:t xml:space="preserve">      &lt;/Interval&gt;</w:t>
            </w:r>
          </w:p>
          <w:p w14:paraId="52D8844F" w14:textId="77777777" w:rsidR="00673CC2" w:rsidRDefault="00673CC2" w:rsidP="000351F6">
            <w:pPr>
              <w:pStyle w:val="Body"/>
              <w:jc w:val="left"/>
            </w:pPr>
            <w:r>
              <w:t xml:space="preserve">      &lt;Interval&gt;</w:t>
            </w:r>
          </w:p>
          <w:p w14:paraId="57589D1F" w14:textId="77777777" w:rsidR="00673CC2" w:rsidRDefault="00673CC2" w:rsidP="000351F6">
            <w:pPr>
              <w:pStyle w:val="Body"/>
              <w:jc w:val="left"/>
            </w:pPr>
            <w:r>
              <w:t xml:space="preserve">        &lt;Pos v="4" /&gt;</w:t>
            </w:r>
          </w:p>
          <w:p w14:paraId="7D90809B" w14:textId="77777777" w:rsidR="00673CC2" w:rsidRDefault="00673CC2" w:rsidP="000351F6">
            <w:pPr>
              <w:pStyle w:val="Body"/>
              <w:jc w:val="left"/>
            </w:pPr>
            <w:r>
              <w:t xml:space="preserve">        &lt;Qty v="20" /&gt;</w:t>
            </w:r>
          </w:p>
          <w:p w14:paraId="2BA2AC0D" w14:textId="77777777" w:rsidR="00673CC2" w:rsidRDefault="00673CC2" w:rsidP="000351F6">
            <w:pPr>
              <w:pStyle w:val="Body"/>
              <w:jc w:val="left"/>
            </w:pPr>
            <w:r>
              <w:t xml:space="preserve">      &lt;/Interval&gt;</w:t>
            </w:r>
          </w:p>
          <w:p w14:paraId="1AAF3E60" w14:textId="77777777" w:rsidR="00673CC2" w:rsidRDefault="00673CC2" w:rsidP="000351F6">
            <w:pPr>
              <w:pStyle w:val="Body"/>
              <w:jc w:val="left"/>
            </w:pPr>
            <w:r>
              <w:t xml:space="preserve">      &lt;Interval&gt;</w:t>
            </w:r>
          </w:p>
          <w:p w14:paraId="4FF89F92" w14:textId="77777777" w:rsidR="00673CC2" w:rsidRDefault="00673CC2" w:rsidP="000351F6">
            <w:pPr>
              <w:pStyle w:val="Body"/>
              <w:jc w:val="left"/>
            </w:pPr>
            <w:r>
              <w:t xml:space="preserve">        &lt;Pos v="5" /&gt;</w:t>
            </w:r>
          </w:p>
          <w:p w14:paraId="100E94CF" w14:textId="77777777" w:rsidR="00673CC2" w:rsidRDefault="00673CC2" w:rsidP="000351F6">
            <w:pPr>
              <w:pStyle w:val="Body"/>
              <w:jc w:val="left"/>
            </w:pPr>
            <w:r>
              <w:t xml:space="preserve">        &lt;Qty v="25" /&gt;</w:t>
            </w:r>
          </w:p>
          <w:p w14:paraId="1A6F8AD7" w14:textId="77777777" w:rsidR="00673CC2" w:rsidRDefault="00673CC2" w:rsidP="000351F6">
            <w:pPr>
              <w:pStyle w:val="Body"/>
              <w:jc w:val="left"/>
            </w:pPr>
            <w:r>
              <w:t xml:space="preserve">      &lt;/Interval&gt;</w:t>
            </w:r>
          </w:p>
          <w:p w14:paraId="442E1214" w14:textId="77777777" w:rsidR="00673CC2" w:rsidRDefault="00673CC2" w:rsidP="000351F6">
            <w:pPr>
              <w:pStyle w:val="Body"/>
              <w:jc w:val="left"/>
            </w:pPr>
            <w:r>
              <w:t xml:space="preserve">      &lt;Interval&gt;</w:t>
            </w:r>
          </w:p>
          <w:p w14:paraId="3678570B" w14:textId="77777777" w:rsidR="00673CC2" w:rsidRDefault="00673CC2" w:rsidP="000351F6">
            <w:pPr>
              <w:pStyle w:val="Body"/>
              <w:jc w:val="left"/>
            </w:pPr>
            <w:r>
              <w:t xml:space="preserve">        &lt;Pos v="6" /&gt;</w:t>
            </w:r>
          </w:p>
          <w:p w14:paraId="41B0094D" w14:textId="77777777" w:rsidR="00673CC2" w:rsidRDefault="00673CC2" w:rsidP="000351F6">
            <w:pPr>
              <w:pStyle w:val="Body"/>
              <w:jc w:val="left"/>
            </w:pPr>
            <w:r>
              <w:t xml:space="preserve">        &lt;Qty v="30" /&gt;</w:t>
            </w:r>
          </w:p>
          <w:p w14:paraId="1961B3AE" w14:textId="77777777" w:rsidR="00673CC2" w:rsidRDefault="00673CC2" w:rsidP="000351F6">
            <w:pPr>
              <w:pStyle w:val="Body"/>
              <w:jc w:val="left"/>
            </w:pPr>
            <w:r>
              <w:t xml:space="preserve">      &lt;/Interval&gt;</w:t>
            </w:r>
          </w:p>
          <w:p w14:paraId="5436D27B" w14:textId="77777777" w:rsidR="00673CC2" w:rsidRDefault="00673CC2" w:rsidP="000351F6">
            <w:pPr>
              <w:pStyle w:val="Body"/>
              <w:jc w:val="left"/>
            </w:pPr>
            <w:r>
              <w:t xml:space="preserve">      &lt;Interval&gt;</w:t>
            </w:r>
          </w:p>
          <w:p w14:paraId="5635A255" w14:textId="77777777" w:rsidR="00673CC2" w:rsidRDefault="00673CC2" w:rsidP="000351F6">
            <w:pPr>
              <w:pStyle w:val="Body"/>
              <w:jc w:val="left"/>
            </w:pPr>
            <w:r>
              <w:t xml:space="preserve">        &lt;Pos v="7" /&gt;</w:t>
            </w:r>
          </w:p>
          <w:p w14:paraId="62A17510" w14:textId="77777777" w:rsidR="00673CC2" w:rsidRDefault="00673CC2" w:rsidP="000351F6">
            <w:pPr>
              <w:pStyle w:val="Body"/>
              <w:jc w:val="left"/>
            </w:pPr>
            <w:r>
              <w:t xml:space="preserve">        &lt;Qty v="35" /&gt;</w:t>
            </w:r>
          </w:p>
          <w:p w14:paraId="6714CD03" w14:textId="77777777" w:rsidR="00673CC2" w:rsidRDefault="00673CC2" w:rsidP="000351F6">
            <w:pPr>
              <w:pStyle w:val="Body"/>
              <w:jc w:val="left"/>
            </w:pPr>
            <w:r>
              <w:t xml:space="preserve">      &lt;/Interval&gt;</w:t>
            </w:r>
          </w:p>
          <w:p w14:paraId="2409E301" w14:textId="77777777" w:rsidR="00673CC2" w:rsidRDefault="00673CC2" w:rsidP="000351F6">
            <w:pPr>
              <w:pStyle w:val="Body"/>
              <w:jc w:val="left"/>
            </w:pPr>
            <w:r>
              <w:t xml:space="preserve">      &lt;Interval&gt;</w:t>
            </w:r>
          </w:p>
          <w:p w14:paraId="2A565AF5" w14:textId="77777777" w:rsidR="00673CC2" w:rsidRDefault="00673CC2" w:rsidP="000351F6">
            <w:pPr>
              <w:pStyle w:val="Body"/>
              <w:jc w:val="left"/>
            </w:pPr>
            <w:r>
              <w:t xml:space="preserve">        &lt;Pos v="8" /&gt;</w:t>
            </w:r>
          </w:p>
          <w:p w14:paraId="4DEC2851" w14:textId="77777777" w:rsidR="00673CC2" w:rsidRDefault="00673CC2" w:rsidP="000351F6">
            <w:pPr>
              <w:pStyle w:val="Body"/>
              <w:jc w:val="left"/>
            </w:pPr>
            <w:r>
              <w:t xml:space="preserve">        &lt;Qty v="40" /&gt;</w:t>
            </w:r>
          </w:p>
          <w:p w14:paraId="77D397EB" w14:textId="77777777" w:rsidR="00673CC2" w:rsidRDefault="00673CC2" w:rsidP="000351F6">
            <w:pPr>
              <w:pStyle w:val="Body"/>
              <w:jc w:val="left"/>
            </w:pPr>
            <w:r>
              <w:t xml:space="preserve">      &lt;/Interval&gt;</w:t>
            </w:r>
          </w:p>
          <w:p w14:paraId="0B78132D" w14:textId="77777777" w:rsidR="00673CC2" w:rsidRDefault="00673CC2" w:rsidP="000351F6">
            <w:pPr>
              <w:pStyle w:val="Body"/>
              <w:jc w:val="left"/>
            </w:pPr>
            <w:r>
              <w:t xml:space="preserve">      &lt;Interval&gt;</w:t>
            </w:r>
          </w:p>
          <w:p w14:paraId="1884621E" w14:textId="77777777" w:rsidR="00673CC2" w:rsidRDefault="00673CC2" w:rsidP="000351F6">
            <w:pPr>
              <w:pStyle w:val="Body"/>
              <w:jc w:val="left"/>
            </w:pPr>
            <w:r>
              <w:t xml:space="preserve">        &lt;Pos v="9" /&gt;</w:t>
            </w:r>
          </w:p>
          <w:p w14:paraId="29B4D84A" w14:textId="77777777" w:rsidR="00673CC2" w:rsidRDefault="00673CC2" w:rsidP="000351F6">
            <w:pPr>
              <w:pStyle w:val="Body"/>
              <w:jc w:val="left"/>
            </w:pPr>
            <w:r>
              <w:t xml:space="preserve">        &lt;Qty v="45" /&gt;</w:t>
            </w:r>
          </w:p>
          <w:p w14:paraId="19DA5BFD" w14:textId="77777777" w:rsidR="00673CC2" w:rsidRDefault="00673CC2" w:rsidP="000351F6">
            <w:pPr>
              <w:pStyle w:val="Body"/>
              <w:jc w:val="left"/>
            </w:pPr>
            <w:r>
              <w:t xml:space="preserve">      &lt;/Interval&gt;</w:t>
            </w:r>
          </w:p>
          <w:p w14:paraId="6907A8DD" w14:textId="77777777" w:rsidR="00673CC2" w:rsidRDefault="00673CC2" w:rsidP="000351F6">
            <w:pPr>
              <w:pStyle w:val="Body"/>
              <w:jc w:val="left"/>
            </w:pPr>
            <w:r>
              <w:t xml:space="preserve">      &lt;Interval&gt;</w:t>
            </w:r>
          </w:p>
          <w:p w14:paraId="65E609B7" w14:textId="77777777" w:rsidR="00673CC2" w:rsidRDefault="00673CC2" w:rsidP="000351F6">
            <w:pPr>
              <w:pStyle w:val="Body"/>
              <w:jc w:val="left"/>
            </w:pPr>
            <w:r>
              <w:t xml:space="preserve">        &lt;Pos v="10" /&gt;</w:t>
            </w:r>
          </w:p>
          <w:p w14:paraId="450F8CBE" w14:textId="77777777" w:rsidR="00673CC2" w:rsidRDefault="00673CC2" w:rsidP="000351F6">
            <w:pPr>
              <w:pStyle w:val="Body"/>
              <w:jc w:val="left"/>
            </w:pPr>
            <w:r>
              <w:t xml:space="preserve">        &lt;Qty v="50" /&gt;</w:t>
            </w:r>
          </w:p>
          <w:p w14:paraId="00973802" w14:textId="77777777" w:rsidR="00673CC2" w:rsidRDefault="00673CC2" w:rsidP="000351F6">
            <w:pPr>
              <w:pStyle w:val="Body"/>
              <w:jc w:val="left"/>
            </w:pPr>
            <w:r>
              <w:lastRenderedPageBreak/>
              <w:t xml:space="preserve">      &lt;/Interval&gt;</w:t>
            </w:r>
          </w:p>
          <w:p w14:paraId="444C562E" w14:textId="77777777" w:rsidR="00673CC2" w:rsidRDefault="00673CC2" w:rsidP="000351F6">
            <w:pPr>
              <w:pStyle w:val="Body"/>
              <w:jc w:val="left"/>
            </w:pPr>
            <w:r>
              <w:t xml:space="preserve">      &lt;Interval&gt;</w:t>
            </w:r>
          </w:p>
          <w:p w14:paraId="3F92F80E" w14:textId="77777777" w:rsidR="00673CC2" w:rsidRDefault="00673CC2" w:rsidP="000351F6">
            <w:pPr>
              <w:pStyle w:val="Body"/>
              <w:jc w:val="left"/>
            </w:pPr>
            <w:r>
              <w:t xml:space="preserve">        &lt;Pos v="11" /&gt;</w:t>
            </w:r>
          </w:p>
          <w:p w14:paraId="0443121F" w14:textId="77777777" w:rsidR="00673CC2" w:rsidRDefault="00673CC2" w:rsidP="000351F6">
            <w:pPr>
              <w:pStyle w:val="Body"/>
              <w:jc w:val="left"/>
            </w:pPr>
            <w:r>
              <w:t xml:space="preserve">        &lt;Qty v="55" /&gt;</w:t>
            </w:r>
          </w:p>
          <w:p w14:paraId="1C1AEB5B" w14:textId="77777777" w:rsidR="00673CC2" w:rsidRDefault="00673CC2" w:rsidP="000351F6">
            <w:pPr>
              <w:pStyle w:val="Body"/>
              <w:jc w:val="left"/>
            </w:pPr>
            <w:r>
              <w:t xml:space="preserve">      &lt;/Interval&gt;</w:t>
            </w:r>
          </w:p>
          <w:p w14:paraId="4FC3CF75" w14:textId="77777777" w:rsidR="00673CC2" w:rsidRDefault="00673CC2" w:rsidP="000351F6">
            <w:pPr>
              <w:pStyle w:val="Body"/>
              <w:jc w:val="left"/>
            </w:pPr>
            <w:r>
              <w:t xml:space="preserve">      &lt;Interval&gt;</w:t>
            </w:r>
          </w:p>
          <w:p w14:paraId="25FAADB2" w14:textId="77777777" w:rsidR="00673CC2" w:rsidRDefault="00673CC2" w:rsidP="000351F6">
            <w:pPr>
              <w:pStyle w:val="Body"/>
              <w:jc w:val="left"/>
            </w:pPr>
            <w:r>
              <w:t xml:space="preserve">        &lt;Pos v="12" /&gt;</w:t>
            </w:r>
          </w:p>
          <w:p w14:paraId="1CE6589D" w14:textId="77777777" w:rsidR="00673CC2" w:rsidRDefault="00673CC2" w:rsidP="000351F6">
            <w:pPr>
              <w:pStyle w:val="Body"/>
              <w:jc w:val="left"/>
            </w:pPr>
            <w:r>
              <w:t xml:space="preserve">        &lt;Qty v="60" /&gt;</w:t>
            </w:r>
          </w:p>
          <w:p w14:paraId="4BE2356F" w14:textId="77777777" w:rsidR="00673CC2" w:rsidRDefault="00673CC2" w:rsidP="000351F6">
            <w:pPr>
              <w:pStyle w:val="Body"/>
              <w:jc w:val="left"/>
            </w:pPr>
            <w:r>
              <w:t xml:space="preserve">      &lt;/Interval&gt;</w:t>
            </w:r>
          </w:p>
          <w:p w14:paraId="4028B838" w14:textId="77777777" w:rsidR="00673CC2" w:rsidRDefault="00673CC2" w:rsidP="000351F6">
            <w:pPr>
              <w:pStyle w:val="Body"/>
              <w:jc w:val="left"/>
            </w:pPr>
            <w:r>
              <w:t xml:space="preserve">      &lt;Interval&gt;</w:t>
            </w:r>
          </w:p>
          <w:p w14:paraId="75300E76" w14:textId="77777777" w:rsidR="00673CC2" w:rsidRDefault="00673CC2" w:rsidP="000351F6">
            <w:pPr>
              <w:pStyle w:val="Body"/>
              <w:jc w:val="left"/>
            </w:pPr>
            <w:r>
              <w:t xml:space="preserve">        &lt;Pos v="13" /&gt;</w:t>
            </w:r>
          </w:p>
          <w:p w14:paraId="4FA7C811" w14:textId="77777777" w:rsidR="00673CC2" w:rsidRDefault="00673CC2" w:rsidP="000351F6">
            <w:pPr>
              <w:pStyle w:val="Body"/>
              <w:jc w:val="left"/>
            </w:pPr>
            <w:r>
              <w:t xml:space="preserve">        &lt;Qty v="65" /&gt;</w:t>
            </w:r>
          </w:p>
          <w:p w14:paraId="72B3101C" w14:textId="77777777" w:rsidR="00673CC2" w:rsidRDefault="00673CC2" w:rsidP="000351F6">
            <w:pPr>
              <w:pStyle w:val="Body"/>
              <w:jc w:val="left"/>
            </w:pPr>
            <w:r>
              <w:t xml:space="preserve">      &lt;/Interval&gt;</w:t>
            </w:r>
          </w:p>
          <w:p w14:paraId="5A7DFD81" w14:textId="77777777" w:rsidR="00673CC2" w:rsidRDefault="00673CC2" w:rsidP="000351F6">
            <w:pPr>
              <w:pStyle w:val="Body"/>
              <w:jc w:val="left"/>
            </w:pPr>
            <w:r>
              <w:t xml:space="preserve">      &lt;Interval&gt;</w:t>
            </w:r>
          </w:p>
          <w:p w14:paraId="2E73171B" w14:textId="77777777" w:rsidR="00673CC2" w:rsidRDefault="00673CC2" w:rsidP="000351F6">
            <w:pPr>
              <w:pStyle w:val="Body"/>
              <w:jc w:val="left"/>
            </w:pPr>
            <w:r>
              <w:t xml:space="preserve">        &lt;Pos v="14" /&gt;</w:t>
            </w:r>
          </w:p>
          <w:p w14:paraId="104A271A" w14:textId="77777777" w:rsidR="00673CC2" w:rsidRDefault="00673CC2" w:rsidP="000351F6">
            <w:pPr>
              <w:pStyle w:val="Body"/>
              <w:jc w:val="left"/>
            </w:pPr>
            <w:r>
              <w:t xml:space="preserve">        &lt;Qty v="70" /&gt;</w:t>
            </w:r>
          </w:p>
          <w:p w14:paraId="07CABE15" w14:textId="77777777" w:rsidR="00673CC2" w:rsidRDefault="00673CC2" w:rsidP="000351F6">
            <w:pPr>
              <w:pStyle w:val="Body"/>
              <w:jc w:val="left"/>
            </w:pPr>
            <w:r>
              <w:t xml:space="preserve">      &lt;/Interval&gt;</w:t>
            </w:r>
          </w:p>
          <w:p w14:paraId="07EAD07F" w14:textId="77777777" w:rsidR="00673CC2" w:rsidRDefault="00673CC2" w:rsidP="000351F6">
            <w:pPr>
              <w:pStyle w:val="Body"/>
              <w:jc w:val="left"/>
            </w:pPr>
            <w:r>
              <w:t xml:space="preserve">      &lt;Interval&gt;</w:t>
            </w:r>
          </w:p>
          <w:p w14:paraId="564D59B3" w14:textId="77777777" w:rsidR="00673CC2" w:rsidRDefault="00673CC2" w:rsidP="000351F6">
            <w:pPr>
              <w:pStyle w:val="Body"/>
              <w:jc w:val="left"/>
            </w:pPr>
            <w:r>
              <w:t xml:space="preserve">        &lt;Pos v="15" /&gt;</w:t>
            </w:r>
          </w:p>
          <w:p w14:paraId="7076FF64" w14:textId="77777777" w:rsidR="00673CC2" w:rsidRDefault="00673CC2" w:rsidP="000351F6">
            <w:pPr>
              <w:pStyle w:val="Body"/>
              <w:jc w:val="left"/>
            </w:pPr>
            <w:r>
              <w:t xml:space="preserve">        &lt;Qty v="75" /&gt;</w:t>
            </w:r>
          </w:p>
          <w:p w14:paraId="20309797" w14:textId="77777777" w:rsidR="00673CC2" w:rsidRDefault="00673CC2" w:rsidP="000351F6">
            <w:pPr>
              <w:pStyle w:val="Body"/>
              <w:jc w:val="left"/>
            </w:pPr>
            <w:r>
              <w:t xml:space="preserve">      &lt;/Interval&gt;</w:t>
            </w:r>
          </w:p>
          <w:p w14:paraId="033443DE" w14:textId="77777777" w:rsidR="00673CC2" w:rsidRDefault="00673CC2" w:rsidP="000351F6">
            <w:pPr>
              <w:pStyle w:val="Body"/>
              <w:jc w:val="left"/>
            </w:pPr>
            <w:r>
              <w:t xml:space="preserve">      &lt;Interval&gt;</w:t>
            </w:r>
          </w:p>
          <w:p w14:paraId="071C3E1F" w14:textId="77777777" w:rsidR="00673CC2" w:rsidRDefault="00673CC2" w:rsidP="000351F6">
            <w:pPr>
              <w:pStyle w:val="Body"/>
              <w:jc w:val="left"/>
            </w:pPr>
            <w:r>
              <w:t xml:space="preserve">        &lt;Pos v="16" /&gt;</w:t>
            </w:r>
          </w:p>
          <w:p w14:paraId="6187CDA8" w14:textId="77777777" w:rsidR="00673CC2" w:rsidRDefault="00673CC2" w:rsidP="000351F6">
            <w:pPr>
              <w:pStyle w:val="Body"/>
              <w:jc w:val="left"/>
            </w:pPr>
            <w:r>
              <w:t xml:space="preserve">        &lt;Qty v="80" /&gt;</w:t>
            </w:r>
          </w:p>
          <w:p w14:paraId="31E97ED0" w14:textId="77777777" w:rsidR="00673CC2" w:rsidRDefault="00673CC2" w:rsidP="000351F6">
            <w:pPr>
              <w:pStyle w:val="Body"/>
              <w:jc w:val="left"/>
            </w:pPr>
            <w:r>
              <w:t xml:space="preserve">      &lt;/Interval&gt;</w:t>
            </w:r>
          </w:p>
          <w:p w14:paraId="65B2C57B" w14:textId="77777777" w:rsidR="00673CC2" w:rsidRDefault="00673CC2" w:rsidP="000351F6">
            <w:pPr>
              <w:pStyle w:val="Body"/>
              <w:jc w:val="left"/>
            </w:pPr>
            <w:r>
              <w:t xml:space="preserve">      &lt;Interval&gt;</w:t>
            </w:r>
          </w:p>
          <w:p w14:paraId="164EEA4F" w14:textId="77777777" w:rsidR="00673CC2" w:rsidRDefault="00673CC2" w:rsidP="000351F6">
            <w:pPr>
              <w:pStyle w:val="Body"/>
              <w:jc w:val="left"/>
            </w:pPr>
            <w:r>
              <w:t xml:space="preserve">        &lt;Pos v="17" /&gt;</w:t>
            </w:r>
          </w:p>
          <w:p w14:paraId="6C7F9E61" w14:textId="77777777" w:rsidR="00673CC2" w:rsidRDefault="00673CC2" w:rsidP="000351F6">
            <w:pPr>
              <w:pStyle w:val="Body"/>
              <w:jc w:val="left"/>
            </w:pPr>
            <w:r>
              <w:t xml:space="preserve">        &lt;Qty v="85" /&gt;</w:t>
            </w:r>
          </w:p>
          <w:p w14:paraId="76EBEC97" w14:textId="77777777" w:rsidR="00673CC2" w:rsidRDefault="00673CC2" w:rsidP="000351F6">
            <w:pPr>
              <w:pStyle w:val="Body"/>
              <w:jc w:val="left"/>
            </w:pPr>
            <w:r>
              <w:t xml:space="preserve">      &lt;/Interval&gt;</w:t>
            </w:r>
          </w:p>
          <w:p w14:paraId="53E058B6" w14:textId="77777777" w:rsidR="00673CC2" w:rsidRDefault="00673CC2" w:rsidP="000351F6">
            <w:pPr>
              <w:pStyle w:val="Body"/>
              <w:jc w:val="left"/>
            </w:pPr>
            <w:r>
              <w:t xml:space="preserve">      &lt;Interval&gt;</w:t>
            </w:r>
          </w:p>
          <w:p w14:paraId="60B821B2" w14:textId="77777777" w:rsidR="00673CC2" w:rsidRDefault="00673CC2" w:rsidP="000351F6">
            <w:pPr>
              <w:pStyle w:val="Body"/>
              <w:jc w:val="left"/>
            </w:pPr>
            <w:r>
              <w:t xml:space="preserve">        &lt;Pos v="18" /&gt;</w:t>
            </w:r>
          </w:p>
          <w:p w14:paraId="12F192DE" w14:textId="77777777" w:rsidR="00673CC2" w:rsidRDefault="00673CC2" w:rsidP="000351F6">
            <w:pPr>
              <w:pStyle w:val="Body"/>
              <w:jc w:val="left"/>
            </w:pPr>
            <w:r>
              <w:t xml:space="preserve">        &lt;Qty v="90" /&gt;</w:t>
            </w:r>
          </w:p>
          <w:p w14:paraId="589C0306" w14:textId="77777777" w:rsidR="00673CC2" w:rsidRDefault="00673CC2" w:rsidP="000351F6">
            <w:pPr>
              <w:pStyle w:val="Body"/>
              <w:jc w:val="left"/>
            </w:pPr>
            <w:r>
              <w:t xml:space="preserve">      &lt;/Interval&gt;</w:t>
            </w:r>
          </w:p>
          <w:p w14:paraId="742CD5BE" w14:textId="77777777" w:rsidR="00673CC2" w:rsidRDefault="00673CC2" w:rsidP="000351F6">
            <w:pPr>
              <w:pStyle w:val="Body"/>
              <w:jc w:val="left"/>
            </w:pPr>
            <w:r>
              <w:t xml:space="preserve">      &lt;Interval&gt;</w:t>
            </w:r>
          </w:p>
          <w:p w14:paraId="7710CEAF" w14:textId="77777777" w:rsidR="00673CC2" w:rsidRDefault="00673CC2" w:rsidP="000351F6">
            <w:pPr>
              <w:pStyle w:val="Body"/>
              <w:jc w:val="left"/>
            </w:pPr>
            <w:r>
              <w:lastRenderedPageBreak/>
              <w:t xml:space="preserve">        &lt;Pos v="19" /&gt;</w:t>
            </w:r>
          </w:p>
          <w:p w14:paraId="5AD608BB" w14:textId="77777777" w:rsidR="00673CC2" w:rsidRDefault="00673CC2" w:rsidP="000351F6">
            <w:pPr>
              <w:pStyle w:val="Body"/>
              <w:jc w:val="left"/>
            </w:pPr>
            <w:r>
              <w:t xml:space="preserve">        &lt;Qty v="95" /&gt;</w:t>
            </w:r>
          </w:p>
          <w:p w14:paraId="6019E332" w14:textId="77777777" w:rsidR="00673CC2" w:rsidRDefault="00673CC2" w:rsidP="000351F6">
            <w:pPr>
              <w:pStyle w:val="Body"/>
              <w:jc w:val="left"/>
            </w:pPr>
            <w:r>
              <w:t xml:space="preserve">      &lt;/Interval&gt;</w:t>
            </w:r>
          </w:p>
          <w:p w14:paraId="5C2DD944" w14:textId="77777777" w:rsidR="00673CC2" w:rsidRDefault="00673CC2" w:rsidP="000351F6">
            <w:pPr>
              <w:pStyle w:val="Body"/>
              <w:jc w:val="left"/>
            </w:pPr>
            <w:r>
              <w:t xml:space="preserve">      &lt;Interval&gt;</w:t>
            </w:r>
          </w:p>
          <w:p w14:paraId="65F4F951" w14:textId="77777777" w:rsidR="00673CC2" w:rsidRDefault="00673CC2" w:rsidP="000351F6">
            <w:pPr>
              <w:pStyle w:val="Body"/>
              <w:jc w:val="left"/>
            </w:pPr>
            <w:r>
              <w:t xml:space="preserve">        &lt;Pos v="20" /&gt;</w:t>
            </w:r>
          </w:p>
          <w:p w14:paraId="020D7CAF" w14:textId="77777777" w:rsidR="00673CC2" w:rsidRDefault="00673CC2" w:rsidP="000351F6">
            <w:pPr>
              <w:pStyle w:val="Body"/>
              <w:jc w:val="left"/>
            </w:pPr>
            <w:r>
              <w:t xml:space="preserve">        &lt;Qty v="100" /&gt;</w:t>
            </w:r>
          </w:p>
          <w:p w14:paraId="5A74FA66" w14:textId="77777777" w:rsidR="00673CC2" w:rsidRDefault="00673CC2" w:rsidP="000351F6">
            <w:pPr>
              <w:pStyle w:val="Body"/>
              <w:jc w:val="left"/>
            </w:pPr>
            <w:r>
              <w:t xml:space="preserve">      &lt;/Interval&gt;</w:t>
            </w:r>
          </w:p>
          <w:p w14:paraId="54B6F711" w14:textId="77777777" w:rsidR="00673CC2" w:rsidRDefault="00673CC2" w:rsidP="000351F6">
            <w:pPr>
              <w:pStyle w:val="Body"/>
              <w:jc w:val="left"/>
            </w:pPr>
            <w:r>
              <w:t xml:space="preserve">      &lt;Interval&gt;</w:t>
            </w:r>
          </w:p>
          <w:p w14:paraId="0A313A1F" w14:textId="77777777" w:rsidR="00673CC2" w:rsidRDefault="00673CC2" w:rsidP="000351F6">
            <w:pPr>
              <w:pStyle w:val="Body"/>
              <w:jc w:val="left"/>
            </w:pPr>
            <w:r>
              <w:t xml:space="preserve">        &lt;Pos v="21" /&gt;</w:t>
            </w:r>
          </w:p>
          <w:p w14:paraId="1D8F5CCE" w14:textId="77777777" w:rsidR="00673CC2" w:rsidRDefault="00673CC2" w:rsidP="000351F6">
            <w:pPr>
              <w:pStyle w:val="Body"/>
              <w:jc w:val="left"/>
            </w:pPr>
            <w:r>
              <w:t xml:space="preserve">        &lt;Qty v="105" /&gt;</w:t>
            </w:r>
          </w:p>
          <w:p w14:paraId="1FE7FE64" w14:textId="77777777" w:rsidR="00673CC2" w:rsidRDefault="00673CC2" w:rsidP="000351F6">
            <w:pPr>
              <w:pStyle w:val="Body"/>
              <w:jc w:val="left"/>
            </w:pPr>
            <w:r>
              <w:t xml:space="preserve">      &lt;/Interval&gt;</w:t>
            </w:r>
          </w:p>
          <w:p w14:paraId="2216F49B" w14:textId="77777777" w:rsidR="00673CC2" w:rsidRDefault="00673CC2" w:rsidP="000351F6">
            <w:pPr>
              <w:pStyle w:val="Body"/>
              <w:jc w:val="left"/>
            </w:pPr>
            <w:r>
              <w:t xml:space="preserve">      &lt;Interval&gt;</w:t>
            </w:r>
          </w:p>
          <w:p w14:paraId="65B2B393" w14:textId="77777777" w:rsidR="00673CC2" w:rsidRDefault="00673CC2" w:rsidP="000351F6">
            <w:pPr>
              <w:pStyle w:val="Body"/>
              <w:jc w:val="left"/>
            </w:pPr>
            <w:r>
              <w:t xml:space="preserve">        &lt;Pos v="22" /&gt;</w:t>
            </w:r>
          </w:p>
          <w:p w14:paraId="13A0035E" w14:textId="77777777" w:rsidR="00673CC2" w:rsidRDefault="00673CC2" w:rsidP="000351F6">
            <w:pPr>
              <w:pStyle w:val="Body"/>
              <w:jc w:val="left"/>
            </w:pPr>
            <w:r>
              <w:t xml:space="preserve">        &lt;Qty v="110" /&gt;</w:t>
            </w:r>
          </w:p>
          <w:p w14:paraId="7CADF560" w14:textId="77777777" w:rsidR="00673CC2" w:rsidRDefault="00673CC2" w:rsidP="000351F6">
            <w:pPr>
              <w:pStyle w:val="Body"/>
              <w:jc w:val="left"/>
            </w:pPr>
            <w:r>
              <w:t xml:space="preserve">      &lt;/Interval&gt;</w:t>
            </w:r>
          </w:p>
          <w:p w14:paraId="38AB67F9" w14:textId="77777777" w:rsidR="00673CC2" w:rsidRDefault="00673CC2" w:rsidP="000351F6">
            <w:pPr>
              <w:pStyle w:val="Body"/>
              <w:jc w:val="left"/>
            </w:pPr>
            <w:r>
              <w:t xml:space="preserve">      &lt;Interval&gt;</w:t>
            </w:r>
          </w:p>
          <w:p w14:paraId="22C09E4A" w14:textId="77777777" w:rsidR="00673CC2" w:rsidRDefault="00673CC2" w:rsidP="000351F6">
            <w:pPr>
              <w:pStyle w:val="Body"/>
              <w:jc w:val="left"/>
            </w:pPr>
            <w:r>
              <w:t xml:space="preserve">        &lt;Pos v="23" /&gt;</w:t>
            </w:r>
          </w:p>
          <w:p w14:paraId="528546C3" w14:textId="77777777" w:rsidR="00673CC2" w:rsidRDefault="00673CC2" w:rsidP="000351F6">
            <w:pPr>
              <w:pStyle w:val="Body"/>
              <w:jc w:val="left"/>
            </w:pPr>
            <w:r>
              <w:t xml:space="preserve">        &lt;Qty v="115" /&gt;</w:t>
            </w:r>
          </w:p>
          <w:p w14:paraId="5DF8846C" w14:textId="77777777" w:rsidR="00673CC2" w:rsidRDefault="00673CC2" w:rsidP="000351F6">
            <w:pPr>
              <w:pStyle w:val="Body"/>
              <w:jc w:val="left"/>
            </w:pPr>
            <w:r>
              <w:t xml:space="preserve">      &lt;/Interval&gt;</w:t>
            </w:r>
          </w:p>
          <w:p w14:paraId="21FD1E6B" w14:textId="77777777" w:rsidR="00673CC2" w:rsidRDefault="00673CC2" w:rsidP="000351F6">
            <w:pPr>
              <w:pStyle w:val="Body"/>
              <w:jc w:val="left"/>
            </w:pPr>
            <w:r>
              <w:t xml:space="preserve">      &lt;Interval&gt;</w:t>
            </w:r>
          </w:p>
          <w:p w14:paraId="0684BA07" w14:textId="77777777" w:rsidR="00673CC2" w:rsidRDefault="00673CC2" w:rsidP="000351F6">
            <w:pPr>
              <w:pStyle w:val="Body"/>
              <w:jc w:val="left"/>
            </w:pPr>
            <w:r>
              <w:t xml:space="preserve">        &lt;Pos v="24" /&gt;</w:t>
            </w:r>
          </w:p>
          <w:p w14:paraId="2CE15923" w14:textId="77777777" w:rsidR="00673CC2" w:rsidRDefault="00673CC2" w:rsidP="000351F6">
            <w:pPr>
              <w:pStyle w:val="Body"/>
              <w:jc w:val="left"/>
            </w:pPr>
            <w:r>
              <w:t xml:space="preserve">        &lt;Qty v="120" /&gt;</w:t>
            </w:r>
          </w:p>
          <w:p w14:paraId="5C256F33" w14:textId="77777777" w:rsidR="00673CC2" w:rsidRDefault="00673CC2" w:rsidP="000351F6">
            <w:pPr>
              <w:pStyle w:val="Body"/>
              <w:jc w:val="left"/>
            </w:pPr>
            <w:r>
              <w:t xml:space="preserve">      &lt;/Interval&gt;</w:t>
            </w:r>
          </w:p>
          <w:p w14:paraId="2327EF6A" w14:textId="77777777" w:rsidR="00673CC2" w:rsidRDefault="00673CC2" w:rsidP="000351F6">
            <w:pPr>
              <w:pStyle w:val="Body"/>
              <w:jc w:val="left"/>
            </w:pPr>
            <w:r>
              <w:t xml:space="preserve">    &lt;/Period&gt;</w:t>
            </w:r>
          </w:p>
          <w:p w14:paraId="4E1880F6" w14:textId="77777777" w:rsidR="00673CC2" w:rsidRDefault="00673CC2" w:rsidP="000351F6">
            <w:pPr>
              <w:pStyle w:val="Body"/>
              <w:jc w:val="left"/>
            </w:pPr>
            <w:r>
              <w:t xml:space="preserve">  &lt;/ScheduleTimeSeries&gt;</w:t>
            </w:r>
          </w:p>
          <w:p w14:paraId="1D1833D6" w14:textId="77777777" w:rsidR="00673CC2" w:rsidRPr="00EF578F" w:rsidRDefault="00673CC2" w:rsidP="000351F6">
            <w:pPr>
              <w:pStyle w:val="Body"/>
              <w:jc w:val="left"/>
            </w:pPr>
            <w:r>
              <w:t>&lt;/ScheduleDocument&gt;</w:t>
            </w:r>
          </w:p>
        </w:tc>
      </w:tr>
    </w:tbl>
    <w:p w14:paraId="65C46968" w14:textId="77777777" w:rsidR="00673CC2" w:rsidRPr="00B12940" w:rsidRDefault="00673CC2" w:rsidP="000351F6">
      <w:pPr>
        <w:rPr>
          <w:lang w:val="en-GB"/>
        </w:rPr>
      </w:pPr>
    </w:p>
    <w:p w14:paraId="3B0C9E83" w14:textId="77777777" w:rsidR="00673CC2" w:rsidRPr="00B12940" w:rsidRDefault="00673CC2" w:rsidP="000351F6">
      <w:pPr>
        <w:rPr>
          <w:lang w:val="en-GB"/>
        </w:rPr>
      </w:pPr>
    </w:p>
    <w:p w14:paraId="6E29D85C" w14:textId="77777777" w:rsidR="00673CC2" w:rsidRPr="00EF578F" w:rsidRDefault="00673CC2" w:rsidP="000351F6">
      <w:pPr>
        <w:pStyle w:val="Heading4"/>
        <w:spacing w:after="60"/>
        <w:rPr>
          <w:lang w:val="en-GB"/>
        </w:rPr>
      </w:pPr>
      <w:bookmarkStart w:id="55" w:name="_MGA_Exchange_Trades"/>
      <w:bookmarkStart w:id="56" w:name="_Consumption"/>
      <w:bookmarkEnd w:id="55"/>
      <w:bookmarkEnd w:id="56"/>
      <w:r w:rsidRPr="00EF578F">
        <w:rPr>
          <w:lang w:val="en-GB"/>
        </w:rPr>
        <w:t>Consumption</w:t>
      </w:r>
    </w:p>
    <w:p w14:paraId="565E3A48"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94"/>
        <w:gridCol w:w="6635"/>
      </w:tblGrid>
      <w:tr w:rsidR="00673CC2" w:rsidRPr="00EF578F" w14:paraId="6B3939BE"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77EEB58B"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1BB78A16"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72F3E461" w14:textId="77777777" w:rsidTr="001A329A">
        <w:tc>
          <w:tcPr>
            <w:tcW w:w="3119" w:type="dxa"/>
          </w:tcPr>
          <w:p w14:paraId="0D69205E" w14:textId="77777777" w:rsidR="00673CC2" w:rsidRPr="00EF578F" w:rsidRDefault="00673CC2" w:rsidP="000351F6">
            <w:pPr>
              <w:pStyle w:val="Body"/>
              <w:jc w:val="left"/>
            </w:pPr>
            <w:r w:rsidRPr="00EF578F">
              <w:t>"DataFlow”</w:t>
            </w:r>
          </w:p>
        </w:tc>
        <w:tc>
          <w:tcPr>
            <w:tcW w:w="7371" w:type="dxa"/>
          </w:tcPr>
          <w:p w14:paraId="150B70D2" w14:textId="77777777" w:rsidR="00673CC2" w:rsidRPr="00EF578F" w:rsidRDefault="00673CC2" w:rsidP="000351F6">
            <w:pPr>
              <w:pStyle w:val="Body"/>
              <w:jc w:val="left"/>
            </w:pPr>
            <w:r w:rsidRPr="00EF578F">
              <w:t>“REC”</w:t>
            </w:r>
          </w:p>
        </w:tc>
      </w:tr>
      <w:tr w:rsidR="00673CC2" w:rsidRPr="00602E02" w14:paraId="4F33A18C" w14:textId="77777777" w:rsidTr="001A329A">
        <w:tc>
          <w:tcPr>
            <w:tcW w:w="3119" w:type="dxa"/>
          </w:tcPr>
          <w:p w14:paraId="118D5101" w14:textId="77777777" w:rsidR="00673CC2" w:rsidRPr="00EF578F" w:rsidRDefault="00673CC2" w:rsidP="000351F6">
            <w:pPr>
              <w:pStyle w:val="Body"/>
              <w:jc w:val="left"/>
            </w:pPr>
            <w:r w:rsidRPr="00EF578F">
              <w:t>“TimeResolution”</w:t>
            </w:r>
          </w:p>
        </w:tc>
        <w:tc>
          <w:tcPr>
            <w:tcW w:w="7371" w:type="dxa"/>
          </w:tcPr>
          <w:p w14:paraId="75695F43" w14:textId="77777777" w:rsidR="00673CC2" w:rsidRPr="00EF578F" w:rsidRDefault="00673CC2" w:rsidP="000351F6">
            <w:pPr>
              <w:pStyle w:val="Body"/>
              <w:jc w:val="left"/>
            </w:pPr>
            <w:r w:rsidRPr="00EF578F">
              <w:t>“P1Y” – for yearly aggregated data</w:t>
            </w:r>
          </w:p>
          <w:p w14:paraId="66788D9D" w14:textId="77777777" w:rsidR="00673CC2" w:rsidRPr="00EF578F" w:rsidRDefault="00673CC2" w:rsidP="000351F6">
            <w:pPr>
              <w:pStyle w:val="Body"/>
              <w:jc w:val="left"/>
            </w:pPr>
            <w:r w:rsidRPr="00EF578F">
              <w:t>“P1M” – for monthly aggregated data</w:t>
            </w:r>
          </w:p>
          <w:p w14:paraId="39DDBF0A" w14:textId="77777777" w:rsidR="00673CC2" w:rsidRPr="00EF578F" w:rsidRDefault="00673CC2" w:rsidP="000351F6">
            <w:pPr>
              <w:pStyle w:val="Body"/>
              <w:jc w:val="left"/>
            </w:pPr>
            <w:r w:rsidRPr="00EF578F">
              <w:t>“P7D” – for weekly aggregated data</w:t>
            </w:r>
          </w:p>
          <w:p w14:paraId="0AF6B7E8" w14:textId="77777777" w:rsidR="00673CC2" w:rsidRPr="00EF578F" w:rsidRDefault="00673CC2" w:rsidP="000351F6">
            <w:pPr>
              <w:pStyle w:val="Body"/>
              <w:jc w:val="left"/>
            </w:pPr>
            <w:r w:rsidRPr="00EF578F">
              <w:lastRenderedPageBreak/>
              <w:t>“P1D” – for daily aggregated data</w:t>
            </w:r>
          </w:p>
          <w:p w14:paraId="35F9E785" w14:textId="77777777" w:rsidR="00673CC2" w:rsidRPr="00EF578F" w:rsidRDefault="00673CC2" w:rsidP="000351F6">
            <w:pPr>
              <w:pStyle w:val="Body"/>
              <w:jc w:val="left"/>
            </w:pPr>
            <w:r w:rsidRPr="00EF578F">
              <w:t>“PT1H”, “PT60M” - for hourly data</w:t>
            </w:r>
          </w:p>
        </w:tc>
      </w:tr>
      <w:tr w:rsidR="00673CC2" w:rsidRPr="00602E02" w14:paraId="39F8F6A4" w14:textId="77777777" w:rsidTr="001A329A">
        <w:tc>
          <w:tcPr>
            <w:tcW w:w="3119" w:type="dxa"/>
          </w:tcPr>
          <w:p w14:paraId="0AC95599" w14:textId="77777777" w:rsidR="00673CC2" w:rsidRPr="00EF578F" w:rsidRDefault="00673CC2" w:rsidP="000351F6">
            <w:pPr>
              <w:pStyle w:val="Body"/>
              <w:jc w:val="left"/>
            </w:pPr>
            <w:r w:rsidRPr="00EF578F">
              <w:lastRenderedPageBreak/>
              <w:t>“TimeInterval”</w:t>
            </w:r>
          </w:p>
        </w:tc>
        <w:tc>
          <w:tcPr>
            <w:tcW w:w="7371" w:type="dxa"/>
          </w:tcPr>
          <w:p w14:paraId="68E58AF9" w14:textId="77777777" w:rsidR="00673CC2" w:rsidRPr="00EF578F" w:rsidRDefault="00673CC2" w:rsidP="000351F6">
            <w:pPr>
              <w:pStyle w:val="Body"/>
              <w:jc w:val="left"/>
            </w:pPr>
            <w:r w:rsidRPr="00EF578F">
              <w:t>YYYY-MM-DDTHH:MMZ/YYYY-MM-DDTHH:MMZ</w:t>
            </w:r>
          </w:p>
          <w:p w14:paraId="49115BBB"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4F78CA93" w14:textId="77777777" w:rsidTr="001A329A">
        <w:tc>
          <w:tcPr>
            <w:tcW w:w="3119" w:type="dxa"/>
          </w:tcPr>
          <w:p w14:paraId="1F1AC606" w14:textId="77777777" w:rsidR="00673CC2" w:rsidRPr="00EF578F" w:rsidRDefault="00673CC2" w:rsidP="000351F6">
            <w:pPr>
              <w:pStyle w:val="Body"/>
              <w:jc w:val="left"/>
            </w:pPr>
            <w:r w:rsidRPr="00EF578F">
              <w:t>“PartyBRP” - for Consumption linked to BRPs</w:t>
            </w:r>
          </w:p>
          <w:p w14:paraId="612BA2DA" w14:textId="77777777" w:rsidR="00673CC2" w:rsidRPr="00EF578F" w:rsidRDefault="00673CC2" w:rsidP="000351F6">
            <w:pPr>
              <w:pStyle w:val="Body"/>
              <w:jc w:val="left"/>
            </w:pPr>
            <w:r w:rsidRPr="00EF578F">
              <w:t>“PartyRE” – for Consumption linked to Res</w:t>
            </w:r>
          </w:p>
          <w:p w14:paraId="62137AC2" w14:textId="77777777" w:rsidR="00673CC2" w:rsidRPr="00EF578F" w:rsidRDefault="00673CC2" w:rsidP="000351F6">
            <w:pPr>
              <w:pStyle w:val="Body"/>
              <w:jc w:val="left"/>
            </w:pPr>
            <w:r w:rsidRPr="00EF578F">
              <w:t>Optional</w:t>
            </w:r>
          </w:p>
        </w:tc>
        <w:tc>
          <w:tcPr>
            <w:tcW w:w="7371" w:type="dxa"/>
          </w:tcPr>
          <w:p w14:paraId="20593E18" w14:textId="77777777" w:rsidR="00673CC2" w:rsidRPr="00EF578F" w:rsidRDefault="00673CC2" w:rsidP="000351F6">
            <w:pPr>
              <w:pStyle w:val="Body"/>
              <w:jc w:val="left"/>
            </w:pPr>
            <w:r w:rsidRPr="00EF578F">
              <w:t>PARTY CODE – in v attribute</w:t>
            </w:r>
          </w:p>
          <w:p w14:paraId="1AAFDB7D" w14:textId="77777777" w:rsidR="00673CC2" w:rsidRPr="00EF578F" w:rsidRDefault="00673CC2" w:rsidP="000351F6">
            <w:pPr>
              <w:pStyle w:val="Body"/>
              <w:jc w:val="left"/>
            </w:pPr>
            <w:r w:rsidRPr="00EF578F">
              <w:t>CODING SCHEME – in CodingScheme attribute</w:t>
            </w:r>
          </w:p>
          <w:p w14:paraId="678409CC" w14:textId="77777777" w:rsidR="00673CC2" w:rsidRPr="00EF578F" w:rsidRDefault="00673CC2" w:rsidP="000351F6">
            <w:pPr>
              <w:pStyle w:val="Body"/>
              <w:jc w:val="left"/>
            </w:pPr>
            <w:r w:rsidRPr="00EF578F">
              <w:t>Code and Coding Scheme of desired party. In case of Consumption it might be BRP or Retailer.</w:t>
            </w:r>
          </w:p>
        </w:tc>
      </w:tr>
      <w:tr w:rsidR="00673CC2" w:rsidRPr="00602E02" w14:paraId="5AE64895" w14:textId="77777777" w:rsidTr="001A329A">
        <w:tc>
          <w:tcPr>
            <w:tcW w:w="3119" w:type="dxa"/>
          </w:tcPr>
          <w:p w14:paraId="68003FB8" w14:textId="77777777" w:rsidR="00673CC2" w:rsidRPr="00EF578F" w:rsidRDefault="00673CC2" w:rsidP="000351F6">
            <w:pPr>
              <w:pStyle w:val="Body"/>
              <w:jc w:val="left"/>
            </w:pPr>
            <w:r w:rsidRPr="00EF578F">
              <w:t>“MGA”</w:t>
            </w:r>
          </w:p>
          <w:p w14:paraId="6C995945" w14:textId="77777777" w:rsidR="00673CC2" w:rsidRPr="00EF578F" w:rsidRDefault="00673CC2" w:rsidP="000351F6">
            <w:pPr>
              <w:pStyle w:val="Body"/>
              <w:jc w:val="left"/>
            </w:pPr>
            <w:r w:rsidRPr="00EF578F">
              <w:t>Optional</w:t>
            </w:r>
          </w:p>
        </w:tc>
        <w:tc>
          <w:tcPr>
            <w:tcW w:w="7371" w:type="dxa"/>
          </w:tcPr>
          <w:p w14:paraId="5202ADB1" w14:textId="77777777" w:rsidR="00673CC2" w:rsidRPr="00EF578F" w:rsidRDefault="00673CC2" w:rsidP="000351F6">
            <w:pPr>
              <w:pStyle w:val="Body"/>
              <w:jc w:val="left"/>
            </w:pPr>
            <w:r w:rsidRPr="00EF578F">
              <w:t>MGA CODE – in v attribute</w:t>
            </w:r>
          </w:p>
          <w:p w14:paraId="4BCE426E" w14:textId="77777777" w:rsidR="00673CC2" w:rsidRPr="00EF578F" w:rsidRDefault="00673CC2" w:rsidP="000351F6">
            <w:pPr>
              <w:pStyle w:val="Body"/>
              <w:jc w:val="left"/>
            </w:pPr>
            <w:r w:rsidRPr="00EF578F">
              <w:t>MGA CODING SCHEME – in CodingScheme attribute</w:t>
            </w:r>
          </w:p>
          <w:p w14:paraId="42D75BB7" w14:textId="77777777" w:rsidR="00673CC2" w:rsidRPr="00EF578F" w:rsidRDefault="00673CC2" w:rsidP="000351F6">
            <w:pPr>
              <w:pStyle w:val="Body"/>
              <w:jc w:val="left"/>
            </w:pPr>
            <w:r w:rsidRPr="00EF578F">
              <w:t>Code and Coding scheme of MGA</w:t>
            </w:r>
          </w:p>
        </w:tc>
      </w:tr>
      <w:tr w:rsidR="00673CC2" w:rsidRPr="00FD0CDD" w14:paraId="6714BBD2" w14:textId="77777777" w:rsidTr="001A329A">
        <w:tc>
          <w:tcPr>
            <w:tcW w:w="3119" w:type="dxa"/>
          </w:tcPr>
          <w:p w14:paraId="4F7B5272" w14:textId="77777777" w:rsidR="00673CC2" w:rsidRPr="00EF578F" w:rsidRDefault="00673CC2" w:rsidP="000351F6">
            <w:pPr>
              <w:pStyle w:val="Body"/>
              <w:jc w:val="left"/>
            </w:pPr>
            <w:r w:rsidRPr="00EF578F">
              <w:t>“SettlementMethodType”</w:t>
            </w:r>
          </w:p>
          <w:p w14:paraId="4916C2D8" w14:textId="77777777" w:rsidR="00673CC2" w:rsidRPr="00EF578F" w:rsidRDefault="00673CC2" w:rsidP="000351F6">
            <w:pPr>
              <w:pStyle w:val="Body"/>
              <w:jc w:val="left"/>
            </w:pPr>
            <w:r w:rsidRPr="00EF578F">
              <w:t>Optional</w:t>
            </w:r>
          </w:p>
        </w:tc>
        <w:tc>
          <w:tcPr>
            <w:tcW w:w="7371" w:type="dxa"/>
          </w:tcPr>
          <w:p w14:paraId="093DB3BC" w14:textId="77777777" w:rsidR="00673CC2" w:rsidRPr="00EF578F" w:rsidRDefault="00673CC2" w:rsidP="000351F6">
            <w:pPr>
              <w:pStyle w:val="Body"/>
              <w:jc w:val="left"/>
            </w:pPr>
            <w:r w:rsidRPr="00EF578F">
              <w:t>“E01” – for Profiled</w:t>
            </w:r>
          </w:p>
          <w:p w14:paraId="1F24EFEB" w14:textId="77777777" w:rsidR="00673CC2" w:rsidRPr="00EF578F" w:rsidRDefault="00673CC2" w:rsidP="000351F6">
            <w:pPr>
              <w:pStyle w:val="Body"/>
              <w:jc w:val="left"/>
            </w:pPr>
            <w:r w:rsidRPr="00EF578F">
              <w:t>“E02” – for Non-profiled</w:t>
            </w:r>
          </w:p>
        </w:tc>
      </w:tr>
      <w:tr w:rsidR="00673CC2" w:rsidRPr="00602E02" w14:paraId="106B77EB" w14:textId="77777777" w:rsidTr="001A329A">
        <w:tc>
          <w:tcPr>
            <w:tcW w:w="3119" w:type="dxa"/>
          </w:tcPr>
          <w:p w14:paraId="217662FF" w14:textId="77777777" w:rsidR="00673CC2" w:rsidRPr="00EF578F" w:rsidRDefault="00673CC2" w:rsidP="000351F6">
            <w:pPr>
              <w:pStyle w:val="Body"/>
              <w:jc w:val="left"/>
            </w:pPr>
            <w:r w:rsidRPr="00EF578F">
              <w:t>“BusinessType”</w:t>
            </w:r>
          </w:p>
          <w:p w14:paraId="55C0A634" w14:textId="77777777" w:rsidR="00673CC2" w:rsidRPr="00EF578F" w:rsidRDefault="00673CC2" w:rsidP="000351F6">
            <w:pPr>
              <w:pStyle w:val="Body"/>
              <w:jc w:val="left"/>
            </w:pPr>
            <w:r w:rsidRPr="00EF578F">
              <w:t>Optional</w:t>
            </w:r>
          </w:p>
        </w:tc>
        <w:tc>
          <w:tcPr>
            <w:tcW w:w="7371" w:type="dxa"/>
          </w:tcPr>
          <w:p w14:paraId="5AB5035D" w14:textId="77777777" w:rsidR="00673CC2" w:rsidRPr="00EF578F" w:rsidRDefault="00673CC2" w:rsidP="000351F6">
            <w:pPr>
              <w:pStyle w:val="Body"/>
              <w:jc w:val="left"/>
            </w:pPr>
            <w:r w:rsidRPr="00EF578F">
              <w:t>“A04” – for Consumption (total consumption)</w:t>
            </w:r>
          </w:p>
          <w:p w14:paraId="6D4EE4E5" w14:textId="77777777" w:rsidR="00673CC2" w:rsidRPr="00EF578F" w:rsidRDefault="00673CC2" w:rsidP="000351F6">
            <w:pPr>
              <w:pStyle w:val="Body"/>
              <w:jc w:val="left"/>
            </w:pPr>
            <w:r w:rsidRPr="00EF578F">
              <w:t>“A07” – for Net production/consumption</w:t>
            </w:r>
          </w:p>
          <w:p w14:paraId="06B0046E" w14:textId="77777777" w:rsidR="00673CC2" w:rsidRPr="00EF578F" w:rsidRDefault="00673CC2" w:rsidP="000351F6">
            <w:pPr>
              <w:pStyle w:val="Body"/>
              <w:jc w:val="left"/>
            </w:pPr>
            <w:r w:rsidRPr="00EF578F">
              <w:t>“A15” – for Losses</w:t>
            </w:r>
          </w:p>
          <w:p w14:paraId="29A69E58" w14:textId="77777777" w:rsidR="00673CC2" w:rsidRPr="00EF578F" w:rsidRDefault="00673CC2" w:rsidP="000351F6">
            <w:pPr>
              <w:pStyle w:val="Body"/>
              <w:jc w:val="left"/>
            </w:pPr>
            <w:r w:rsidRPr="00EF578F">
              <w:t>“A72” – for Interruptible Consumption</w:t>
            </w:r>
          </w:p>
          <w:p w14:paraId="78155A27" w14:textId="77777777" w:rsidR="00673CC2" w:rsidRPr="00EF578F" w:rsidRDefault="00673CC2" w:rsidP="000351F6">
            <w:pPr>
              <w:pStyle w:val="Body"/>
              <w:jc w:val="left"/>
            </w:pPr>
            <w:r w:rsidRPr="00EF578F">
              <w:t>“B27” – for Pumped</w:t>
            </w:r>
          </w:p>
          <w:p w14:paraId="66306F3F" w14:textId="77777777" w:rsidR="00673CC2" w:rsidRPr="00EF578F" w:rsidRDefault="00673CC2" w:rsidP="000351F6">
            <w:pPr>
              <w:pStyle w:val="Body"/>
              <w:jc w:val="left"/>
            </w:pPr>
            <w:r w:rsidRPr="00EF578F">
              <w:t>“B28” – for Large installation consumption</w:t>
            </w:r>
          </w:p>
          <w:p w14:paraId="6B289F12" w14:textId="77777777" w:rsidR="00673CC2" w:rsidRPr="00EF578F" w:rsidRDefault="00673CC2" w:rsidP="000351F6">
            <w:pPr>
              <w:pStyle w:val="Body"/>
              <w:jc w:val="left"/>
            </w:pPr>
            <w:r w:rsidRPr="00EF578F">
              <w:t>“B36” – for Large installation consumption (Only used in Finland)</w:t>
            </w:r>
          </w:p>
        </w:tc>
      </w:tr>
    </w:tbl>
    <w:p w14:paraId="05E427F3"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6F820E30"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1CDD43E3"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577859EE" w14:textId="77777777" w:rsidTr="001A329A">
        <w:tc>
          <w:tcPr>
            <w:tcW w:w="9889" w:type="dxa"/>
          </w:tcPr>
          <w:p w14:paraId="14B7A9E0" w14:textId="77777777" w:rsidR="00D72326" w:rsidRDefault="00D72326" w:rsidP="000351F6">
            <w:pPr>
              <w:pStyle w:val="Body"/>
              <w:jc w:val="left"/>
            </w:pPr>
            <w:r>
              <w:t>&lt;?xml version="1.0" encoding="utf-8"?&gt;</w:t>
            </w:r>
          </w:p>
          <w:p w14:paraId="64FCBC0E" w14:textId="77777777" w:rsidR="00D72326" w:rsidRDefault="00D72326" w:rsidP="000351F6">
            <w:pPr>
              <w:pStyle w:val="Body"/>
              <w:jc w:val="left"/>
            </w:pPr>
            <w:r>
              <w:t>&lt;AggregatedDataPerMGAForSettlementForSettlementResponsible xmlns:xsi="http://www.w3.org/2001/XMLSchema-instance" xmlns:xsd="http://www.w3.org/2001/XMLSchema" xmlns="un:unece:260:data:EEM-AggregatedDataPerMGAForSettlementForSettlementResponsible"&gt;</w:t>
            </w:r>
          </w:p>
          <w:p w14:paraId="4EC76271" w14:textId="77777777" w:rsidR="00D72326" w:rsidRDefault="00D72326" w:rsidP="000351F6">
            <w:pPr>
              <w:pStyle w:val="Body"/>
              <w:jc w:val="left"/>
            </w:pPr>
            <w:r>
              <w:t xml:space="preserve">  &lt;Header&gt;</w:t>
            </w:r>
          </w:p>
          <w:p w14:paraId="52185E78" w14:textId="77777777" w:rsidR="00D72326" w:rsidRDefault="00D72326" w:rsidP="000351F6">
            <w:pPr>
              <w:pStyle w:val="Body"/>
              <w:jc w:val="left"/>
            </w:pPr>
            <w:r>
              <w:t xml:space="preserve">    &lt;Identification&gt;INFS-RECI-1&lt;/Identification&gt;</w:t>
            </w:r>
          </w:p>
          <w:p w14:paraId="0BECFE22" w14:textId="77777777" w:rsidR="00D72326" w:rsidRDefault="00D72326" w:rsidP="000351F6">
            <w:pPr>
              <w:pStyle w:val="Body"/>
              <w:jc w:val="left"/>
            </w:pPr>
            <w:r>
              <w:t xml:space="preserve">    &lt;DocumentType listAgencyIdentifier="260"&gt;E31&lt;/DocumentType&gt;</w:t>
            </w:r>
          </w:p>
          <w:p w14:paraId="1DDE1E58" w14:textId="77777777" w:rsidR="00D72326" w:rsidRDefault="00D72326" w:rsidP="000351F6">
            <w:pPr>
              <w:pStyle w:val="Body"/>
              <w:jc w:val="left"/>
            </w:pPr>
            <w:r>
              <w:t xml:space="preserve">    &lt;Creation&gt;2015-12-10T12:00Z&lt;/Creation&gt;</w:t>
            </w:r>
          </w:p>
          <w:p w14:paraId="6D3ECE16" w14:textId="77777777" w:rsidR="00D72326" w:rsidRDefault="00D72326" w:rsidP="000351F6">
            <w:pPr>
              <w:pStyle w:val="Body"/>
              <w:jc w:val="left"/>
            </w:pPr>
            <w:r>
              <w:t xml:space="preserve">    &lt;SenderEnergyParty&gt;</w:t>
            </w:r>
          </w:p>
          <w:p w14:paraId="1D752412" w14:textId="7D86AAE5" w:rsidR="00D72326" w:rsidRDefault="00D72326" w:rsidP="000351F6">
            <w:pPr>
              <w:pStyle w:val="Body"/>
              <w:jc w:val="left"/>
            </w:pPr>
            <w:r>
              <w:lastRenderedPageBreak/>
              <w:t xml:space="preserve">      &lt;Identification schemeAgencyIdentifier="305"&gt;</w:t>
            </w:r>
            <w:r w:rsidR="00BE3C8F">
              <w:t xml:space="preserve"> </w:t>
            </w:r>
            <w:r>
              <w:t>&lt;/Identification&gt;</w:t>
            </w:r>
          </w:p>
          <w:p w14:paraId="31F5869B" w14:textId="77777777" w:rsidR="00D72326" w:rsidRDefault="00D72326" w:rsidP="000351F6">
            <w:pPr>
              <w:pStyle w:val="Body"/>
              <w:jc w:val="left"/>
            </w:pPr>
            <w:r>
              <w:t xml:space="preserve">    &lt;/SenderEnergyParty&gt;</w:t>
            </w:r>
          </w:p>
          <w:p w14:paraId="3339A766" w14:textId="77777777" w:rsidR="00D72326" w:rsidRDefault="00D72326" w:rsidP="000351F6">
            <w:pPr>
              <w:pStyle w:val="Body"/>
              <w:jc w:val="left"/>
            </w:pPr>
            <w:r>
              <w:t xml:space="preserve">    &lt;RecipientEnergyParty&gt;</w:t>
            </w:r>
          </w:p>
          <w:p w14:paraId="45D7CBA5" w14:textId="77777777" w:rsidR="00D72326" w:rsidRDefault="00D72326" w:rsidP="000351F6">
            <w:pPr>
              <w:pStyle w:val="Body"/>
              <w:jc w:val="left"/>
            </w:pPr>
            <w:r>
              <w:t xml:space="preserve">      &lt;Identification schemeAgencyIdentifier="305"&gt;DSO&lt;/Identification&gt;</w:t>
            </w:r>
          </w:p>
          <w:p w14:paraId="02AC5FBF" w14:textId="77777777" w:rsidR="00D72326" w:rsidRDefault="00D72326" w:rsidP="000351F6">
            <w:pPr>
              <w:pStyle w:val="Body"/>
              <w:jc w:val="left"/>
            </w:pPr>
            <w:r>
              <w:t xml:space="preserve">    &lt;/RecipientEnergyParty&gt;</w:t>
            </w:r>
          </w:p>
          <w:p w14:paraId="29E1DDF5" w14:textId="77777777" w:rsidR="00D72326" w:rsidRDefault="00D72326" w:rsidP="000351F6">
            <w:pPr>
              <w:pStyle w:val="Body"/>
              <w:jc w:val="left"/>
            </w:pPr>
            <w:r>
              <w:t xml:space="preserve">  &lt;/Header&gt;</w:t>
            </w:r>
          </w:p>
          <w:p w14:paraId="590CC2FE" w14:textId="77777777" w:rsidR="00D72326" w:rsidRDefault="00D72326" w:rsidP="000351F6">
            <w:pPr>
              <w:pStyle w:val="Body"/>
              <w:jc w:val="left"/>
            </w:pPr>
            <w:r>
              <w:t xml:space="preserve">  &lt;ProcessEnergyContext&gt;</w:t>
            </w:r>
          </w:p>
          <w:p w14:paraId="59A16396" w14:textId="77777777" w:rsidR="00D72326" w:rsidRDefault="00D72326" w:rsidP="000351F6">
            <w:pPr>
              <w:pStyle w:val="Body"/>
              <w:jc w:val="left"/>
            </w:pPr>
            <w:r>
              <w:t xml:space="preserve">    &lt;EnergyBusinessProcess listAgencyIdentifier="260"&gt;E44&lt;/EnergyBusinessProcess&gt;</w:t>
            </w:r>
          </w:p>
          <w:p w14:paraId="1F765F1D" w14:textId="77777777" w:rsidR="00D72326" w:rsidRDefault="00D72326" w:rsidP="000351F6">
            <w:pPr>
              <w:pStyle w:val="Body"/>
              <w:jc w:val="left"/>
            </w:pPr>
            <w:r>
              <w:t xml:space="preserve">    &lt;EnergyBusinessProcessRole listAgencyIdentifier="330"&gt;DDX&lt;/EnergyBusinessProcessRole&gt;</w:t>
            </w:r>
          </w:p>
          <w:p w14:paraId="1B2BAB69" w14:textId="77777777" w:rsidR="00D72326" w:rsidRDefault="00D72326" w:rsidP="000351F6">
            <w:pPr>
              <w:pStyle w:val="Body"/>
              <w:jc w:val="left"/>
            </w:pPr>
            <w:r>
              <w:t xml:space="preserve">    &lt;EnergyIndustryClassification listAgencyIdentifier="330"&gt;23&lt;/EnergyIndustryClassification&gt;</w:t>
            </w:r>
          </w:p>
          <w:p w14:paraId="755BA6BF" w14:textId="77777777" w:rsidR="00D72326" w:rsidRDefault="00D72326" w:rsidP="000351F6">
            <w:pPr>
              <w:pStyle w:val="Body"/>
              <w:jc w:val="left"/>
            </w:pPr>
            <w:r>
              <w:t xml:space="preserve">  &lt;/ProcessEnergyContext&gt;</w:t>
            </w:r>
          </w:p>
          <w:p w14:paraId="5818D1CA" w14:textId="77777777" w:rsidR="00D72326" w:rsidRDefault="00D72326" w:rsidP="000351F6">
            <w:pPr>
              <w:pStyle w:val="Body"/>
              <w:jc w:val="left"/>
            </w:pPr>
            <w:r>
              <w:t xml:space="preserve">  &lt;PayloadEnergyTimeSeries&gt;</w:t>
            </w:r>
          </w:p>
          <w:p w14:paraId="4B351B82" w14:textId="77777777" w:rsidR="00D72326" w:rsidRDefault="00D72326" w:rsidP="000351F6">
            <w:pPr>
              <w:pStyle w:val="Body"/>
              <w:jc w:val="left"/>
            </w:pPr>
            <w:r>
              <w:t xml:space="preserve">    &lt;Identification&gt;CNS62&lt;/Identification&gt;</w:t>
            </w:r>
          </w:p>
          <w:p w14:paraId="4F6D1DFF" w14:textId="77777777" w:rsidR="00D72326" w:rsidRDefault="00D72326" w:rsidP="000351F6">
            <w:pPr>
              <w:pStyle w:val="Body"/>
              <w:jc w:val="left"/>
            </w:pPr>
            <w:r>
              <w:t xml:space="preserve">    &lt;RegistrationDateTime&gt;0001-01-01T00:00:00&lt;/RegistrationDateTime&gt;</w:t>
            </w:r>
          </w:p>
          <w:p w14:paraId="28249C53" w14:textId="77777777" w:rsidR="00D72326" w:rsidRDefault="00D72326" w:rsidP="000351F6">
            <w:pPr>
              <w:pStyle w:val="Body"/>
              <w:jc w:val="left"/>
            </w:pPr>
            <w:r>
              <w:t xml:space="preserve">    &lt;ObservationPeriodTimeSeriesPeriod&gt;</w:t>
            </w:r>
          </w:p>
          <w:p w14:paraId="1F8DEA14" w14:textId="77777777" w:rsidR="00D72326" w:rsidRDefault="00D72326" w:rsidP="000351F6">
            <w:pPr>
              <w:pStyle w:val="Body"/>
              <w:jc w:val="left"/>
            </w:pPr>
            <w:r>
              <w:t xml:space="preserve">      &lt;ResolutionDuration&gt;PT1H&lt;/ResolutionDuration&gt;</w:t>
            </w:r>
          </w:p>
          <w:p w14:paraId="2259D783" w14:textId="77777777" w:rsidR="00D72326" w:rsidRDefault="00D72326" w:rsidP="000351F6">
            <w:pPr>
              <w:pStyle w:val="Body"/>
              <w:jc w:val="left"/>
            </w:pPr>
            <w:r>
              <w:t xml:space="preserve">      &lt;Start&gt;2015-08-31T22:00Z&lt;/Start&gt;</w:t>
            </w:r>
          </w:p>
          <w:p w14:paraId="6BAD72B0" w14:textId="77777777" w:rsidR="00D72326" w:rsidRDefault="00D72326" w:rsidP="000351F6">
            <w:pPr>
              <w:pStyle w:val="Body"/>
              <w:jc w:val="left"/>
            </w:pPr>
            <w:r>
              <w:t xml:space="preserve">      &lt;End&gt;2015-09-03T22:00Z&lt;/End&gt;</w:t>
            </w:r>
          </w:p>
          <w:p w14:paraId="7815A951" w14:textId="77777777" w:rsidR="00D72326" w:rsidRDefault="00D72326" w:rsidP="000351F6">
            <w:pPr>
              <w:pStyle w:val="Body"/>
              <w:jc w:val="left"/>
            </w:pPr>
            <w:r>
              <w:t xml:space="preserve">    &lt;/ObservationPeriodTimeSeriesPeriod&gt;</w:t>
            </w:r>
          </w:p>
          <w:p w14:paraId="720D9178" w14:textId="77777777" w:rsidR="00D72326" w:rsidRDefault="00D72326" w:rsidP="000351F6">
            <w:pPr>
              <w:pStyle w:val="Body"/>
              <w:jc w:val="left"/>
            </w:pPr>
            <w:r>
              <w:t xml:space="preserve">    &lt;BalanceResponsibleInvolvedEnergyParty&gt;</w:t>
            </w:r>
          </w:p>
          <w:p w14:paraId="0D928AFA" w14:textId="77777777" w:rsidR="00D72326" w:rsidRDefault="00D72326" w:rsidP="000351F6">
            <w:pPr>
              <w:pStyle w:val="Body"/>
              <w:jc w:val="left"/>
            </w:pPr>
            <w:r>
              <w:t xml:space="preserve">      &lt;Identification schemeAgencyIdentifier="305"&gt;RE&lt;/Identification&gt;</w:t>
            </w:r>
          </w:p>
          <w:p w14:paraId="49EA5F54" w14:textId="77777777" w:rsidR="00D72326" w:rsidRDefault="00D72326" w:rsidP="000351F6">
            <w:pPr>
              <w:pStyle w:val="Body"/>
              <w:jc w:val="left"/>
            </w:pPr>
            <w:r>
              <w:t xml:space="preserve">    &lt;/BalanceResponsibleInvolvedEnergyParty&gt;</w:t>
            </w:r>
          </w:p>
          <w:p w14:paraId="3F57F06F" w14:textId="77777777" w:rsidR="00D72326" w:rsidRDefault="00D72326" w:rsidP="000351F6">
            <w:pPr>
              <w:pStyle w:val="Body"/>
              <w:jc w:val="left"/>
            </w:pPr>
            <w:r>
              <w:t xml:space="preserve">    &lt;BalanceSupplierInvolvedEnergyParty&gt;</w:t>
            </w:r>
          </w:p>
          <w:p w14:paraId="2BAFA0C7" w14:textId="77777777" w:rsidR="00D72326" w:rsidRDefault="00D72326" w:rsidP="000351F6">
            <w:pPr>
              <w:pStyle w:val="Body"/>
              <w:jc w:val="left"/>
            </w:pPr>
            <w:r>
              <w:t xml:space="preserve">      &lt;Identification schemeAgencyIdentifier="305"&gt;BRP&lt;/Identification&gt;</w:t>
            </w:r>
          </w:p>
          <w:p w14:paraId="0BB7AC97" w14:textId="77777777" w:rsidR="00D72326" w:rsidRDefault="00D72326" w:rsidP="000351F6">
            <w:pPr>
              <w:pStyle w:val="Body"/>
              <w:jc w:val="left"/>
            </w:pPr>
            <w:r>
              <w:t xml:space="preserve">    &lt;/BalanceSupplierInvolvedEnergyParty&gt;</w:t>
            </w:r>
          </w:p>
          <w:p w14:paraId="2064DC79" w14:textId="77777777" w:rsidR="00D72326" w:rsidRDefault="00D72326" w:rsidP="000351F6">
            <w:pPr>
              <w:pStyle w:val="Body"/>
              <w:jc w:val="left"/>
            </w:pPr>
            <w:r>
              <w:t xml:space="preserve">    &lt;ProductIncludedProductCharacteristic&gt;</w:t>
            </w:r>
          </w:p>
          <w:p w14:paraId="586AC999" w14:textId="77777777" w:rsidR="00D72326" w:rsidRDefault="00D72326" w:rsidP="000351F6">
            <w:pPr>
              <w:pStyle w:val="Body"/>
              <w:jc w:val="left"/>
            </w:pPr>
            <w:r>
              <w:t xml:space="preserve">      &lt;Identification schemeAgencyIdentifier="9"&gt;8716867000030&lt;/Identification&gt;</w:t>
            </w:r>
          </w:p>
          <w:p w14:paraId="13C4E2E7" w14:textId="77777777" w:rsidR="00D72326" w:rsidRDefault="00D72326" w:rsidP="000351F6">
            <w:pPr>
              <w:pStyle w:val="Body"/>
              <w:jc w:val="left"/>
            </w:pPr>
            <w:r>
              <w:t xml:space="preserve">      &lt;UnitType listAgencyIdentifier="330"&gt;MWH&lt;/UnitType&gt;</w:t>
            </w:r>
          </w:p>
          <w:p w14:paraId="0341761D" w14:textId="77777777" w:rsidR="00D72326" w:rsidRDefault="00D72326" w:rsidP="000351F6">
            <w:pPr>
              <w:pStyle w:val="Body"/>
              <w:jc w:val="left"/>
            </w:pPr>
            <w:r>
              <w:t xml:space="preserve">    &lt;/ProductIncludedProductCharacteristic&gt;</w:t>
            </w:r>
          </w:p>
          <w:p w14:paraId="015CE0E0" w14:textId="77777777" w:rsidR="00D72326" w:rsidRDefault="00D72326" w:rsidP="000351F6">
            <w:pPr>
              <w:pStyle w:val="Body"/>
              <w:jc w:val="left"/>
            </w:pPr>
            <w:r>
              <w:t xml:space="preserve">    &lt;MPDetailMeasurementMeteringPointCharacteristic&gt;</w:t>
            </w:r>
          </w:p>
          <w:p w14:paraId="632B968A" w14:textId="77777777" w:rsidR="00D72326" w:rsidRDefault="00D72326" w:rsidP="000351F6">
            <w:pPr>
              <w:pStyle w:val="Body"/>
              <w:jc w:val="left"/>
            </w:pPr>
            <w:r>
              <w:t xml:space="preserve">      &lt;MeteringPointType listAgencyIdentifier="260"&gt;E17&lt;/MeteringPointType&gt;</w:t>
            </w:r>
          </w:p>
          <w:p w14:paraId="1A3B2091" w14:textId="77777777" w:rsidR="00D72326" w:rsidRDefault="00D72326" w:rsidP="000351F6">
            <w:pPr>
              <w:pStyle w:val="Body"/>
              <w:jc w:val="left"/>
            </w:pPr>
            <w:r>
              <w:t xml:space="preserve">      &lt;SettlementMethodType listAgencyIdentifier="260"&gt;E02&lt;/SettlementMethodType&gt;</w:t>
            </w:r>
          </w:p>
          <w:p w14:paraId="695D2BBF" w14:textId="77777777" w:rsidR="00D72326" w:rsidRDefault="00D72326" w:rsidP="000351F6">
            <w:pPr>
              <w:pStyle w:val="Body"/>
              <w:jc w:val="left"/>
            </w:pPr>
            <w:r>
              <w:t xml:space="preserve">      &lt;BusinessType listAgencyIdentifier="330"&gt;A04&lt;/BusinessType&gt;</w:t>
            </w:r>
          </w:p>
          <w:p w14:paraId="36642CC2" w14:textId="77777777" w:rsidR="00D72326" w:rsidRDefault="00D72326" w:rsidP="000351F6">
            <w:pPr>
              <w:pStyle w:val="Body"/>
              <w:jc w:val="left"/>
            </w:pPr>
            <w:r>
              <w:t xml:space="preserve">    &lt;/MPDetailMeasurementMeteringPointCharacteristic&gt;</w:t>
            </w:r>
          </w:p>
          <w:p w14:paraId="3C15D74F" w14:textId="77777777" w:rsidR="00D72326" w:rsidRDefault="00D72326" w:rsidP="000351F6">
            <w:pPr>
              <w:pStyle w:val="Body"/>
              <w:jc w:val="left"/>
            </w:pPr>
            <w:r>
              <w:lastRenderedPageBreak/>
              <w:t xml:space="preserve">    &lt;MeteringGridAreaUsedDomainLocation&gt;</w:t>
            </w:r>
          </w:p>
          <w:p w14:paraId="2CF1BA75" w14:textId="77777777" w:rsidR="00D72326" w:rsidRDefault="00D72326" w:rsidP="000351F6">
            <w:pPr>
              <w:pStyle w:val="Body"/>
              <w:jc w:val="left"/>
            </w:pPr>
            <w:r>
              <w:t xml:space="preserve">      &lt;Identification schemeAgencyIdentifier="305"&gt;MGA&lt;/Identification&gt;</w:t>
            </w:r>
          </w:p>
          <w:p w14:paraId="508ADC4A" w14:textId="77777777" w:rsidR="00D72326" w:rsidRDefault="00D72326" w:rsidP="000351F6">
            <w:pPr>
              <w:pStyle w:val="Body"/>
              <w:jc w:val="left"/>
            </w:pPr>
            <w:r>
              <w:t xml:space="preserve">    &lt;/MeteringGridAreaUsedDomainLocation&gt;</w:t>
            </w:r>
          </w:p>
          <w:p w14:paraId="7A31EF27" w14:textId="77777777" w:rsidR="00D72326" w:rsidRDefault="00D72326" w:rsidP="000351F6">
            <w:pPr>
              <w:pStyle w:val="Body"/>
              <w:jc w:val="left"/>
            </w:pPr>
            <w:r>
              <w:t xml:space="preserve">    &lt;ObservationIntervalObservationPeriod&gt;</w:t>
            </w:r>
          </w:p>
          <w:p w14:paraId="68B09710" w14:textId="77777777" w:rsidR="00D72326" w:rsidRDefault="00D72326" w:rsidP="000351F6">
            <w:pPr>
              <w:pStyle w:val="Body"/>
              <w:jc w:val="left"/>
            </w:pPr>
            <w:r>
              <w:t xml:space="preserve">      &lt;Sequence&gt;1&lt;/Sequence&gt;</w:t>
            </w:r>
          </w:p>
          <w:p w14:paraId="59A0303B" w14:textId="77777777" w:rsidR="00D72326" w:rsidRDefault="00D72326" w:rsidP="000351F6">
            <w:pPr>
              <w:pStyle w:val="Body"/>
              <w:jc w:val="left"/>
            </w:pPr>
            <w:r>
              <w:t xml:space="preserve">      &lt;ObservationDetailEnergyObservation&gt;</w:t>
            </w:r>
          </w:p>
          <w:p w14:paraId="71672517" w14:textId="77777777" w:rsidR="00D72326" w:rsidRDefault="00D72326" w:rsidP="000351F6">
            <w:pPr>
              <w:pStyle w:val="Body"/>
              <w:jc w:val="left"/>
            </w:pPr>
            <w:r>
              <w:t xml:space="preserve">        &lt;EnergyQuantity&gt;0&lt;/EnergyQuantity&gt;</w:t>
            </w:r>
          </w:p>
          <w:p w14:paraId="1D06E582" w14:textId="77777777" w:rsidR="00D72326" w:rsidRDefault="00D72326" w:rsidP="000351F6">
            <w:pPr>
              <w:pStyle w:val="Body"/>
              <w:jc w:val="left"/>
            </w:pPr>
            <w:r>
              <w:t xml:space="preserve">      &lt;/ObservationDetailEnergyObservation&gt;</w:t>
            </w:r>
          </w:p>
          <w:p w14:paraId="2C9F7356" w14:textId="77777777" w:rsidR="00D72326" w:rsidRDefault="00D72326" w:rsidP="000351F6">
            <w:pPr>
              <w:pStyle w:val="Body"/>
              <w:jc w:val="left"/>
            </w:pPr>
            <w:r>
              <w:t xml:space="preserve">    &lt;/ObservationIntervalObservationPeriod&gt;</w:t>
            </w:r>
          </w:p>
          <w:p w14:paraId="7C186C2D" w14:textId="77777777" w:rsidR="00D72326" w:rsidRDefault="00D72326" w:rsidP="000351F6">
            <w:pPr>
              <w:pStyle w:val="Body"/>
              <w:jc w:val="left"/>
            </w:pPr>
            <w:r>
              <w:t xml:space="preserve">    …</w:t>
            </w:r>
          </w:p>
          <w:p w14:paraId="4FFAF48E" w14:textId="77777777" w:rsidR="00D72326" w:rsidRDefault="00D72326" w:rsidP="000351F6">
            <w:pPr>
              <w:pStyle w:val="Body"/>
              <w:jc w:val="left"/>
            </w:pPr>
            <w:r>
              <w:t xml:space="preserve">      &lt;Sequence&gt;72&lt;/Sequence&gt;</w:t>
            </w:r>
          </w:p>
          <w:p w14:paraId="6984CF50" w14:textId="77777777" w:rsidR="00D72326" w:rsidRDefault="00D72326" w:rsidP="000351F6">
            <w:pPr>
              <w:pStyle w:val="Body"/>
              <w:jc w:val="left"/>
            </w:pPr>
            <w:r>
              <w:t xml:space="preserve">      &lt;ObservationDetailEnergyObservation&gt;</w:t>
            </w:r>
          </w:p>
          <w:p w14:paraId="27122733" w14:textId="77777777" w:rsidR="00D72326" w:rsidRDefault="00D72326" w:rsidP="000351F6">
            <w:pPr>
              <w:pStyle w:val="Body"/>
              <w:jc w:val="left"/>
            </w:pPr>
            <w:r>
              <w:t xml:space="preserve">        &lt;EnergyQuantity&gt;0&lt;/EnergyQuantity&gt;</w:t>
            </w:r>
          </w:p>
          <w:p w14:paraId="7E76A205" w14:textId="77777777" w:rsidR="00D72326" w:rsidRDefault="00D72326" w:rsidP="000351F6">
            <w:pPr>
              <w:pStyle w:val="Body"/>
              <w:jc w:val="left"/>
            </w:pPr>
            <w:r>
              <w:t xml:space="preserve">      &lt;/ObservationDetailEnergyObservation&gt;</w:t>
            </w:r>
          </w:p>
          <w:p w14:paraId="2832997F" w14:textId="77777777" w:rsidR="00D72326" w:rsidRDefault="00D72326" w:rsidP="000351F6">
            <w:pPr>
              <w:pStyle w:val="Body"/>
              <w:jc w:val="left"/>
            </w:pPr>
            <w:r>
              <w:t xml:space="preserve">    &lt;/ObservationIntervalObservationPeriod&gt;</w:t>
            </w:r>
          </w:p>
          <w:p w14:paraId="38376465" w14:textId="77777777" w:rsidR="00D72326" w:rsidRDefault="00D72326" w:rsidP="000351F6">
            <w:pPr>
              <w:pStyle w:val="Body"/>
              <w:jc w:val="left"/>
            </w:pPr>
            <w:r>
              <w:t xml:space="preserve">  &lt;/PayloadEnergyTimeSeries&gt;</w:t>
            </w:r>
          </w:p>
          <w:p w14:paraId="3E763266" w14:textId="40134691" w:rsidR="00673CC2" w:rsidRPr="00EF578F" w:rsidRDefault="00D72326" w:rsidP="000351F6">
            <w:pPr>
              <w:pStyle w:val="Body"/>
              <w:jc w:val="left"/>
            </w:pPr>
            <w:r>
              <w:t>&lt;/AggregatedDataPerMGAForSettlementForSettlementResponsible&gt;</w:t>
            </w:r>
          </w:p>
        </w:tc>
      </w:tr>
    </w:tbl>
    <w:p w14:paraId="3F1EE85C"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C43C64" w:rsidRPr="00EF578F" w14:paraId="410D1889" w14:textId="77777777" w:rsidTr="00DC6A2B">
        <w:trPr>
          <w:cnfStyle w:val="100000000000" w:firstRow="1" w:lastRow="0" w:firstColumn="0" w:lastColumn="0" w:oddVBand="0" w:evenVBand="0" w:oddHBand="0" w:evenHBand="0" w:firstRowFirstColumn="0" w:firstRowLastColumn="0" w:lastRowFirstColumn="0" w:lastRowLastColumn="0"/>
        </w:trPr>
        <w:tc>
          <w:tcPr>
            <w:tcW w:w="9889" w:type="dxa"/>
          </w:tcPr>
          <w:p w14:paraId="2DC03063" w14:textId="19EFCE8C" w:rsidR="00C43C64" w:rsidRPr="00EF578F" w:rsidRDefault="00C43C64"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C43C64" w:rsidRPr="00F8657A" w14:paraId="329560D8" w14:textId="77777777" w:rsidTr="00DC6A2B">
        <w:tc>
          <w:tcPr>
            <w:tcW w:w="9889" w:type="dxa"/>
          </w:tcPr>
          <w:p w14:paraId="4F77D644" w14:textId="77777777" w:rsidR="00241237" w:rsidRDefault="00241237" w:rsidP="000351F6">
            <w:pPr>
              <w:pStyle w:val="Body"/>
              <w:jc w:val="left"/>
            </w:pPr>
            <w:r>
              <w:t>&lt;soap:Envelope xmlns:soap="http://www.w3.org/2003/05/soap-envelope" xmlns:inf="http://www.basse.eu/information-service-1.0" xmlns:urn="urn:entsoe.eu:wgedi:components"&gt;</w:t>
            </w:r>
          </w:p>
          <w:p w14:paraId="4363C2C6" w14:textId="77777777" w:rsidR="00241237" w:rsidRDefault="00241237" w:rsidP="000351F6">
            <w:pPr>
              <w:pStyle w:val="Body"/>
              <w:jc w:val="left"/>
            </w:pPr>
            <w:r>
              <w:t xml:space="preserve">    &lt;soap:Header/&gt;</w:t>
            </w:r>
          </w:p>
          <w:p w14:paraId="6533F820" w14:textId="77777777" w:rsidR="00241237" w:rsidRDefault="00241237" w:rsidP="000351F6">
            <w:pPr>
              <w:pStyle w:val="Body"/>
              <w:jc w:val="left"/>
            </w:pPr>
            <w:r>
              <w:t xml:space="preserve">    &lt;soap:Body&gt;</w:t>
            </w:r>
          </w:p>
          <w:p w14:paraId="15C2C76F" w14:textId="77777777" w:rsidR="00241237" w:rsidRDefault="00241237" w:rsidP="000351F6">
            <w:pPr>
              <w:pStyle w:val="Body"/>
              <w:jc w:val="left"/>
            </w:pPr>
            <w:r>
              <w:t xml:space="preserve">        &lt;inf:GetData&gt;</w:t>
            </w:r>
          </w:p>
          <w:p w14:paraId="6C699EB3" w14:textId="77777777" w:rsidR="00241237" w:rsidRDefault="00241237" w:rsidP="000351F6">
            <w:pPr>
              <w:pStyle w:val="Body"/>
              <w:jc w:val="left"/>
            </w:pPr>
            <w:r>
              <w:t xml:space="preserve">            &lt;inf:request &gt;</w:t>
            </w:r>
          </w:p>
          <w:p w14:paraId="2AFA2DC4" w14:textId="77777777" w:rsidR="00241237" w:rsidRDefault="00241237" w:rsidP="000351F6">
            <w:pPr>
              <w:pStyle w:val="Body"/>
              <w:jc w:val="left"/>
            </w:pPr>
            <w:r>
              <w:t xml:space="preserve">                &lt;urn:DocumentIdentification v="1"/&gt;</w:t>
            </w:r>
          </w:p>
          <w:p w14:paraId="5ABA920A" w14:textId="77777777" w:rsidR="00241237" w:rsidRDefault="00241237" w:rsidP="000351F6">
            <w:pPr>
              <w:pStyle w:val="Body"/>
              <w:jc w:val="left"/>
            </w:pPr>
            <w:r>
              <w:t xml:space="preserve">                &lt;urn:DocumentType v="A25"/&gt;</w:t>
            </w:r>
          </w:p>
          <w:p w14:paraId="428181AB" w14:textId="77777777" w:rsidR="00241237" w:rsidRDefault="00241237" w:rsidP="000351F6">
            <w:pPr>
              <w:pStyle w:val="Body"/>
              <w:jc w:val="left"/>
            </w:pPr>
            <w:r>
              <w:t xml:space="preserve">                &lt;urn:SenderIdentification v="DSO01" codingScheme="A01"/&gt;</w:t>
            </w:r>
          </w:p>
          <w:p w14:paraId="7D585682" w14:textId="77777777" w:rsidR="00241237" w:rsidRDefault="00241237" w:rsidP="000351F6">
            <w:pPr>
              <w:pStyle w:val="Body"/>
              <w:jc w:val="left"/>
            </w:pPr>
            <w:r>
              <w:t xml:space="preserve">                &lt;urn:SenderRole v="A18"/&gt;</w:t>
            </w:r>
          </w:p>
          <w:p w14:paraId="40FBADD1" w14:textId="4E98FD94" w:rsidR="00241237" w:rsidRDefault="00241237" w:rsidP="000351F6">
            <w:pPr>
              <w:pStyle w:val="Body"/>
              <w:jc w:val="left"/>
            </w:pPr>
            <w:r>
              <w:t xml:space="preserve">                &lt;urn:ReceiverIdentification v="</w:t>
            </w:r>
            <w:r w:rsidR="00BE3C8F">
              <w:t xml:space="preserve"> </w:t>
            </w:r>
            <w:r>
              <w:t>" codingScheme="A01"/&gt;</w:t>
            </w:r>
          </w:p>
          <w:p w14:paraId="1247F6AE" w14:textId="77777777" w:rsidR="00241237" w:rsidRDefault="00241237" w:rsidP="000351F6">
            <w:pPr>
              <w:pStyle w:val="Body"/>
              <w:jc w:val="left"/>
            </w:pPr>
            <w:r>
              <w:t xml:space="preserve">                &lt;urn:ReceiverRole v="A05"/&gt;</w:t>
            </w:r>
          </w:p>
          <w:p w14:paraId="6DCF3D30" w14:textId="77777777" w:rsidR="00241237" w:rsidRDefault="00241237" w:rsidP="000351F6">
            <w:pPr>
              <w:pStyle w:val="Body"/>
              <w:jc w:val="left"/>
            </w:pPr>
            <w:r>
              <w:t xml:space="preserve">                &lt;urn:CreationDateTime v="2015-07-20T00:00:00Z"/&gt;</w:t>
            </w:r>
          </w:p>
          <w:p w14:paraId="426B3B52" w14:textId="77777777" w:rsidR="00241237" w:rsidRDefault="00241237" w:rsidP="000351F6">
            <w:pPr>
              <w:pStyle w:val="Body"/>
              <w:jc w:val="left"/>
            </w:pPr>
            <w:r>
              <w:t xml:space="preserve">                &lt;urn:RequestComponent&gt;</w:t>
            </w:r>
          </w:p>
          <w:p w14:paraId="26CF8D63" w14:textId="77777777" w:rsidR="00241237" w:rsidRDefault="00241237" w:rsidP="000351F6">
            <w:pPr>
              <w:pStyle w:val="Body"/>
              <w:jc w:val="left"/>
            </w:pPr>
            <w:r>
              <w:t xml:space="preserve">                    &lt;urn:RequestedAttribute v="Dataflow"/&gt;</w:t>
            </w:r>
          </w:p>
          <w:p w14:paraId="036FC538" w14:textId="77777777" w:rsidR="00241237" w:rsidRDefault="00241237" w:rsidP="000351F6">
            <w:pPr>
              <w:pStyle w:val="Body"/>
              <w:jc w:val="left"/>
            </w:pPr>
            <w:r>
              <w:t xml:space="preserve">                    &lt;urn:RequestedAttributeValue v="REC"/&gt;</w:t>
            </w:r>
          </w:p>
          <w:p w14:paraId="71ED95EF" w14:textId="77777777" w:rsidR="00241237" w:rsidRDefault="00241237" w:rsidP="000351F6">
            <w:pPr>
              <w:pStyle w:val="Body"/>
              <w:jc w:val="left"/>
            </w:pPr>
            <w:r>
              <w:lastRenderedPageBreak/>
              <w:t xml:space="preserve">                &lt;/urn:RequestComponent&gt;</w:t>
            </w:r>
          </w:p>
          <w:p w14:paraId="429DF28D" w14:textId="77777777" w:rsidR="00241237" w:rsidRDefault="00241237" w:rsidP="000351F6">
            <w:pPr>
              <w:pStyle w:val="Body"/>
              <w:jc w:val="left"/>
            </w:pPr>
            <w:r>
              <w:t xml:space="preserve">                &lt;urn:RequestComponent&gt;</w:t>
            </w:r>
          </w:p>
          <w:p w14:paraId="406EE776" w14:textId="77777777" w:rsidR="00241237" w:rsidRDefault="00241237" w:rsidP="000351F6">
            <w:pPr>
              <w:pStyle w:val="Body"/>
              <w:jc w:val="left"/>
            </w:pPr>
            <w:r>
              <w:t xml:space="preserve">                    &lt;urn:RequestedAttribute v="TimeInterval"/&gt;</w:t>
            </w:r>
          </w:p>
          <w:p w14:paraId="79B26458" w14:textId="77777777" w:rsidR="00241237" w:rsidRDefault="00241237" w:rsidP="000351F6">
            <w:pPr>
              <w:pStyle w:val="Body"/>
              <w:jc w:val="left"/>
            </w:pPr>
            <w:r>
              <w:t xml:space="preserve">                    &lt;urn:RequestedAttributeValue v="2015-11-11T22:00:00Z/2015-12-12T22:00:00Z"/&gt;</w:t>
            </w:r>
          </w:p>
          <w:p w14:paraId="4BC072F0" w14:textId="77777777" w:rsidR="00241237" w:rsidRDefault="00241237" w:rsidP="000351F6">
            <w:pPr>
              <w:pStyle w:val="Body"/>
              <w:jc w:val="left"/>
            </w:pPr>
            <w:r>
              <w:t xml:space="preserve">                &lt;/urn:RequestComponent&gt;</w:t>
            </w:r>
          </w:p>
          <w:p w14:paraId="31063B7A" w14:textId="77777777" w:rsidR="00241237" w:rsidRDefault="00241237" w:rsidP="000351F6">
            <w:pPr>
              <w:pStyle w:val="Body"/>
              <w:jc w:val="left"/>
            </w:pPr>
            <w:r>
              <w:t xml:space="preserve">                &lt;urn:RequestComponent&gt;</w:t>
            </w:r>
          </w:p>
          <w:p w14:paraId="57248C70" w14:textId="77777777" w:rsidR="00241237" w:rsidRDefault="00241237" w:rsidP="000351F6">
            <w:pPr>
              <w:pStyle w:val="Body"/>
              <w:jc w:val="left"/>
            </w:pPr>
            <w:r>
              <w:t xml:space="preserve">                    &lt;urn:RequestedAttribute v="TimeResolution"/&gt;</w:t>
            </w:r>
          </w:p>
          <w:p w14:paraId="302C8BB7" w14:textId="77777777" w:rsidR="00241237" w:rsidRDefault="00241237" w:rsidP="000351F6">
            <w:pPr>
              <w:pStyle w:val="Body"/>
              <w:jc w:val="left"/>
            </w:pPr>
            <w:r>
              <w:t xml:space="preserve">                    &lt;urn:RequestedAttributeValue v="PT1H"/&gt;</w:t>
            </w:r>
          </w:p>
          <w:p w14:paraId="37F8BBF4" w14:textId="77777777" w:rsidR="00241237" w:rsidRDefault="00241237" w:rsidP="000351F6">
            <w:pPr>
              <w:pStyle w:val="Body"/>
              <w:jc w:val="left"/>
            </w:pPr>
            <w:r>
              <w:t xml:space="preserve">                &lt;/urn:RequestComponent&gt;   </w:t>
            </w:r>
          </w:p>
          <w:p w14:paraId="5C4F5CA0" w14:textId="77777777" w:rsidR="00241237" w:rsidRDefault="00241237" w:rsidP="000351F6">
            <w:pPr>
              <w:pStyle w:val="Body"/>
              <w:jc w:val="left"/>
            </w:pPr>
            <w:r>
              <w:t xml:space="preserve">            &lt;/inf:request&gt;</w:t>
            </w:r>
          </w:p>
          <w:p w14:paraId="6BA14FEC" w14:textId="77777777" w:rsidR="00241237" w:rsidRDefault="00241237" w:rsidP="000351F6">
            <w:pPr>
              <w:pStyle w:val="Body"/>
              <w:jc w:val="left"/>
            </w:pPr>
            <w:r>
              <w:t xml:space="preserve">        &lt;/inf:GetData&gt;</w:t>
            </w:r>
          </w:p>
          <w:p w14:paraId="2683FCDC" w14:textId="77777777" w:rsidR="00241237" w:rsidRDefault="00241237" w:rsidP="000351F6">
            <w:pPr>
              <w:pStyle w:val="Body"/>
              <w:jc w:val="left"/>
            </w:pPr>
            <w:r>
              <w:t xml:space="preserve">    &lt;/soap:Body&gt;</w:t>
            </w:r>
          </w:p>
          <w:p w14:paraId="7EB64C2D" w14:textId="30883B98" w:rsidR="00C43C64" w:rsidRPr="00EF578F" w:rsidRDefault="00241237" w:rsidP="000351F6">
            <w:pPr>
              <w:pStyle w:val="Body"/>
              <w:jc w:val="left"/>
            </w:pPr>
            <w:r>
              <w:t>&lt;/soap:Envelope&gt;</w:t>
            </w:r>
          </w:p>
        </w:tc>
      </w:tr>
    </w:tbl>
    <w:p w14:paraId="1FC4F6A7" w14:textId="77777777" w:rsidR="00673CC2" w:rsidRPr="00EF578F" w:rsidRDefault="00673CC2" w:rsidP="000351F6">
      <w:pPr>
        <w:rPr>
          <w:lang w:val="en-GB"/>
        </w:rPr>
      </w:pPr>
    </w:p>
    <w:p w14:paraId="6237275A" w14:textId="77777777" w:rsidR="00673CC2" w:rsidRPr="00EF578F" w:rsidRDefault="00673CC2" w:rsidP="000351F6">
      <w:pPr>
        <w:pStyle w:val="Heading4"/>
        <w:spacing w:after="60"/>
        <w:rPr>
          <w:lang w:val="en-GB"/>
        </w:rPr>
      </w:pPr>
      <w:bookmarkStart w:id="57" w:name="_Production"/>
      <w:bookmarkEnd w:id="57"/>
      <w:r w:rsidRPr="00EF578F">
        <w:rPr>
          <w:lang w:val="en-GB"/>
        </w:rPr>
        <w:t>Production</w:t>
      </w:r>
    </w:p>
    <w:p w14:paraId="78ED9ADB"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4AB0AFD0"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4E5ACABB"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0C20357D"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6DD6B2D4" w14:textId="77777777" w:rsidTr="001A329A">
        <w:tc>
          <w:tcPr>
            <w:tcW w:w="3119" w:type="dxa"/>
          </w:tcPr>
          <w:p w14:paraId="77558943" w14:textId="77777777" w:rsidR="00673CC2" w:rsidRPr="00EF578F" w:rsidRDefault="00673CC2" w:rsidP="000351F6">
            <w:pPr>
              <w:pStyle w:val="Body"/>
              <w:jc w:val="left"/>
            </w:pPr>
            <w:r w:rsidRPr="00EF578F">
              <w:t>"DataFlow”</w:t>
            </w:r>
          </w:p>
        </w:tc>
        <w:tc>
          <w:tcPr>
            <w:tcW w:w="7371" w:type="dxa"/>
          </w:tcPr>
          <w:p w14:paraId="277FD337" w14:textId="77777777" w:rsidR="00673CC2" w:rsidRPr="00EF578F" w:rsidRDefault="00673CC2" w:rsidP="000351F6">
            <w:pPr>
              <w:pStyle w:val="Body"/>
              <w:jc w:val="left"/>
            </w:pPr>
            <w:r w:rsidRPr="00EF578F">
              <w:t>“RPM”</w:t>
            </w:r>
          </w:p>
        </w:tc>
      </w:tr>
      <w:tr w:rsidR="00673CC2" w:rsidRPr="00602E02" w14:paraId="537114BF" w14:textId="77777777" w:rsidTr="001A329A">
        <w:tc>
          <w:tcPr>
            <w:tcW w:w="3119" w:type="dxa"/>
          </w:tcPr>
          <w:p w14:paraId="609764A7" w14:textId="77777777" w:rsidR="00673CC2" w:rsidRPr="00EF578F" w:rsidRDefault="00673CC2" w:rsidP="000351F6">
            <w:pPr>
              <w:pStyle w:val="Body"/>
              <w:jc w:val="left"/>
            </w:pPr>
            <w:r w:rsidRPr="00EF578F">
              <w:t>“TimeResolution”</w:t>
            </w:r>
          </w:p>
        </w:tc>
        <w:tc>
          <w:tcPr>
            <w:tcW w:w="7371" w:type="dxa"/>
          </w:tcPr>
          <w:p w14:paraId="2AFD3B67" w14:textId="77777777" w:rsidR="00673CC2" w:rsidRPr="00EF578F" w:rsidRDefault="00673CC2" w:rsidP="000351F6">
            <w:pPr>
              <w:pStyle w:val="Body"/>
              <w:jc w:val="left"/>
            </w:pPr>
            <w:r w:rsidRPr="00EF578F">
              <w:t>“P1Y” – for yearly aggregated data</w:t>
            </w:r>
          </w:p>
          <w:p w14:paraId="4FDCA500" w14:textId="77777777" w:rsidR="00673CC2" w:rsidRPr="00EF578F" w:rsidRDefault="00673CC2" w:rsidP="000351F6">
            <w:pPr>
              <w:pStyle w:val="Body"/>
              <w:jc w:val="left"/>
            </w:pPr>
            <w:r w:rsidRPr="00EF578F">
              <w:t>“P1M” – for monthly aggregated data</w:t>
            </w:r>
          </w:p>
          <w:p w14:paraId="5EB2CEE2" w14:textId="77777777" w:rsidR="00673CC2" w:rsidRPr="00EF578F" w:rsidRDefault="00673CC2" w:rsidP="000351F6">
            <w:pPr>
              <w:pStyle w:val="Body"/>
              <w:jc w:val="left"/>
            </w:pPr>
            <w:r w:rsidRPr="00EF578F">
              <w:t>“P7D” – for weekly aggregated data</w:t>
            </w:r>
          </w:p>
          <w:p w14:paraId="0CB7A4CC" w14:textId="77777777" w:rsidR="00673CC2" w:rsidRPr="00EF578F" w:rsidRDefault="00673CC2" w:rsidP="000351F6">
            <w:pPr>
              <w:pStyle w:val="Body"/>
              <w:jc w:val="left"/>
            </w:pPr>
            <w:r w:rsidRPr="00EF578F">
              <w:t>“P1D” – for daily aggregated data</w:t>
            </w:r>
          </w:p>
          <w:p w14:paraId="7C39E0C6" w14:textId="77777777" w:rsidR="00673CC2" w:rsidRPr="00EF578F" w:rsidRDefault="00673CC2" w:rsidP="000351F6">
            <w:pPr>
              <w:pStyle w:val="Body"/>
              <w:jc w:val="left"/>
            </w:pPr>
            <w:r w:rsidRPr="00EF578F">
              <w:t>“PT1H”, “PT60M” - for hourly data</w:t>
            </w:r>
          </w:p>
        </w:tc>
      </w:tr>
      <w:tr w:rsidR="00673CC2" w:rsidRPr="00602E02" w14:paraId="019A444D" w14:textId="77777777" w:rsidTr="001A329A">
        <w:tc>
          <w:tcPr>
            <w:tcW w:w="3119" w:type="dxa"/>
          </w:tcPr>
          <w:p w14:paraId="3435D74D" w14:textId="77777777" w:rsidR="00673CC2" w:rsidRPr="00EF578F" w:rsidRDefault="00673CC2" w:rsidP="000351F6">
            <w:pPr>
              <w:pStyle w:val="Body"/>
              <w:jc w:val="left"/>
            </w:pPr>
            <w:r w:rsidRPr="00EF578F">
              <w:t>“TimeInterval”</w:t>
            </w:r>
          </w:p>
        </w:tc>
        <w:tc>
          <w:tcPr>
            <w:tcW w:w="7371" w:type="dxa"/>
          </w:tcPr>
          <w:p w14:paraId="10917EBD" w14:textId="77777777" w:rsidR="00673CC2" w:rsidRPr="00EF578F" w:rsidRDefault="00673CC2" w:rsidP="000351F6">
            <w:pPr>
              <w:pStyle w:val="Body"/>
              <w:jc w:val="left"/>
            </w:pPr>
            <w:r w:rsidRPr="00EF578F">
              <w:t>YYYY-MM-DDTHH:MMZ/YYYY-MM-DDTHH:MMZ</w:t>
            </w:r>
          </w:p>
          <w:p w14:paraId="38B7E35D"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2A29D567" w14:textId="77777777" w:rsidTr="001A329A">
        <w:tc>
          <w:tcPr>
            <w:tcW w:w="3119" w:type="dxa"/>
          </w:tcPr>
          <w:p w14:paraId="163AE576" w14:textId="77777777" w:rsidR="00673CC2" w:rsidRPr="00EF578F" w:rsidRDefault="00673CC2" w:rsidP="000351F6">
            <w:pPr>
              <w:pStyle w:val="Body"/>
              <w:jc w:val="left"/>
            </w:pPr>
            <w:r w:rsidRPr="00EF578F">
              <w:t>“ProductionUnit”</w:t>
            </w:r>
          </w:p>
          <w:p w14:paraId="6C81AF24" w14:textId="77777777" w:rsidR="00673CC2" w:rsidRPr="00EF578F" w:rsidRDefault="00673CC2" w:rsidP="000351F6">
            <w:pPr>
              <w:pStyle w:val="Body"/>
              <w:jc w:val="left"/>
            </w:pPr>
            <w:r w:rsidRPr="00EF578F">
              <w:t>Optional</w:t>
            </w:r>
          </w:p>
        </w:tc>
        <w:tc>
          <w:tcPr>
            <w:tcW w:w="7371" w:type="dxa"/>
          </w:tcPr>
          <w:p w14:paraId="4628E42A" w14:textId="77777777" w:rsidR="00673CC2" w:rsidRPr="00EF578F" w:rsidRDefault="00673CC2" w:rsidP="000351F6">
            <w:pPr>
              <w:pStyle w:val="Body"/>
              <w:jc w:val="left"/>
            </w:pPr>
            <w:r w:rsidRPr="00EF578F">
              <w:t>CODE – in v attribute</w:t>
            </w:r>
          </w:p>
          <w:p w14:paraId="29C5E6AB" w14:textId="77777777" w:rsidR="00673CC2" w:rsidRPr="00EF578F" w:rsidRDefault="00673CC2" w:rsidP="000351F6">
            <w:pPr>
              <w:pStyle w:val="Body"/>
              <w:jc w:val="left"/>
            </w:pPr>
            <w:r w:rsidRPr="00EF578F">
              <w:t>CODING SCHEME – in CodingScheme attribute</w:t>
            </w:r>
          </w:p>
          <w:p w14:paraId="282EE592" w14:textId="77777777" w:rsidR="00673CC2" w:rsidRPr="00EF578F" w:rsidRDefault="00673CC2" w:rsidP="000351F6">
            <w:pPr>
              <w:pStyle w:val="Body"/>
              <w:jc w:val="left"/>
            </w:pPr>
            <w:r w:rsidRPr="00EF578F">
              <w:t>Code and Coding Scheme of desired production unit.</w:t>
            </w:r>
          </w:p>
        </w:tc>
      </w:tr>
    </w:tbl>
    <w:p w14:paraId="21EC8F36"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024BA22B"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0B3EC657"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4332B815" w14:textId="77777777" w:rsidTr="001A329A">
        <w:tc>
          <w:tcPr>
            <w:tcW w:w="9889" w:type="dxa"/>
          </w:tcPr>
          <w:p w14:paraId="2A9905B1" w14:textId="77777777" w:rsidR="00673CC2" w:rsidRPr="00192FAF" w:rsidRDefault="00673CC2" w:rsidP="000351F6">
            <w:pPr>
              <w:pStyle w:val="Body"/>
              <w:jc w:val="left"/>
              <w:rPr>
                <w:lang w:val="fi-FI"/>
              </w:rPr>
            </w:pPr>
            <w:r w:rsidRPr="00192FAF">
              <w:rPr>
                <w:lang w:val="fi-FI"/>
              </w:rPr>
              <w:t>&lt;?xml version="1.0" encoding="utf-8"?&gt;</w:t>
            </w:r>
          </w:p>
          <w:p w14:paraId="4B7C2860" w14:textId="77777777" w:rsidR="00673CC2" w:rsidRPr="003B5468" w:rsidRDefault="00673CC2" w:rsidP="000351F6">
            <w:pPr>
              <w:pStyle w:val="Body"/>
              <w:jc w:val="left"/>
              <w:rPr>
                <w:lang w:val="fi-FI"/>
              </w:rPr>
            </w:pPr>
            <w:r w:rsidRPr="003B5468">
              <w:rPr>
                <w:lang w:val="fi-FI"/>
              </w:rPr>
              <w:lastRenderedPageBreak/>
              <w:t>&lt;ValidatedDataForSettlementForAggregator xmlns:xsi="http://www.w3.org/2001/XMLSchema-instance" xmlns:xsd="http://www.w3.org/2001/XMLSchema" xmlns="un:unece:260:data:EEM-ValidatedDataForSettlementForAggregator"&gt;</w:t>
            </w:r>
          </w:p>
          <w:p w14:paraId="7525C9E2" w14:textId="77777777" w:rsidR="00673CC2" w:rsidRPr="00EF578F" w:rsidRDefault="00673CC2" w:rsidP="000351F6">
            <w:pPr>
              <w:pStyle w:val="Body"/>
              <w:jc w:val="left"/>
            </w:pPr>
            <w:r w:rsidRPr="003B5468">
              <w:rPr>
                <w:lang w:val="fi-FI"/>
              </w:rPr>
              <w:t xml:space="preserve">  </w:t>
            </w:r>
            <w:r w:rsidRPr="00EF578F">
              <w:t>&lt;Header&gt;</w:t>
            </w:r>
          </w:p>
          <w:p w14:paraId="45BEC93B" w14:textId="77777777" w:rsidR="00673CC2" w:rsidRPr="00EF578F" w:rsidRDefault="00673CC2" w:rsidP="000351F6">
            <w:pPr>
              <w:pStyle w:val="Body"/>
              <w:jc w:val="left"/>
            </w:pPr>
            <w:r w:rsidRPr="00EF578F">
              <w:t xml:space="preserve">    &lt;Identification&gt;1&lt;/Identification&gt;</w:t>
            </w:r>
          </w:p>
          <w:p w14:paraId="433AA617" w14:textId="77777777" w:rsidR="00673CC2" w:rsidRPr="00EF578F" w:rsidRDefault="00673CC2" w:rsidP="000351F6">
            <w:pPr>
              <w:pStyle w:val="Body"/>
              <w:jc w:val="left"/>
            </w:pPr>
            <w:r w:rsidRPr="00EF578F">
              <w:t xml:space="preserve">    &lt;DocumentType listAgencyIdentifier="260"&gt;E66&lt;/DocumentType&gt;</w:t>
            </w:r>
          </w:p>
          <w:p w14:paraId="3C028909" w14:textId="77777777" w:rsidR="00673CC2" w:rsidRPr="00EF578F" w:rsidRDefault="00673CC2" w:rsidP="000351F6">
            <w:pPr>
              <w:pStyle w:val="Body"/>
              <w:jc w:val="left"/>
            </w:pPr>
            <w:r w:rsidRPr="00EF578F">
              <w:t xml:space="preserve">    &lt;Creation&gt;2015-12-10T12:00Z&lt;/Creation&gt;</w:t>
            </w:r>
          </w:p>
          <w:p w14:paraId="484FFF74" w14:textId="77777777" w:rsidR="00673CC2" w:rsidRPr="00EF578F" w:rsidRDefault="00673CC2" w:rsidP="000351F6">
            <w:pPr>
              <w:pStyle w:val="Body"/>
              <w:jc w:val="left"/>
            </w:pPr>
            <w:r w:rsidRPr="00EF578F">
              <w:t xml:space="preserve">    &lt;SenderEnergyParty&gt;</w:t>
            </w:r>
          </w:p>
          <w:p w14:paraId="4007CF2C" w14:textId="18DA38F0" w:rsidR="00673CC2" w:rsidRPr="00EF578F" w:rsidRDefault="00673CC2" w:rsidP="000351F6">
            <w:pPr>
              <w:pStyle w:val="Body"/>
              <w:jc w:val="left"/>
            </w:pPr>
            <w:r w:rsidRPr="00EF578F">
              <w:t xml:space="preserve">      &lt;Identification schemeAgencyIdentifier="305"&gt;</w:t>
            </w:r>
            <w:r w:rsidR="00BE3C8F" w:rsidRPr="00EF578F">
              <w:t xml:space="preserve"> </w:t>
            </w:r>
            <w:r w:rsidRPr="00EF578F">
              <w:t>&lt;/Identification&gt;</w:t>
            </w:r>
          </w:p>
          <w:p w14:paraId="06A39026" w14:textId="77777777" w:rsidR="00673CC2" w:rsidRPr="00EF578F" w:rsidRDefault="00673CC2" w:rsidP="000351F6">
            <w:pPr>
              <w:pStyle w:val="Body"/>
              <w:jc w:val="left"/>
            </w:pPr>
            <w:r w:rsidRPr="00EF578F">
              <w:t xml:space="preserve">    &lt;/SenderEnergyParty&gt;</w:t>
            </w:r>
          </w:p>
          <w:p w14:paraId="4BDDA805" w14:textId="77777777" w:rsidR="00673CC2" w:rsidRPr="00EF578F" w:rsidRDefault="00673CC2" w:rsidP="000351F6">
            <w:pPr>
              <w:pStyle w:val="Body"/>
              <w:jc w:val="left"/>
            </w:pPr>
            <w:r w:rsidRPr="00EF578F">
              <w:t xml:space="preserve">    &lt;RecipientEnergyParty&gt;</w:t>
            </w:r>
          </w:p>
          <w:p w14:paraId="118393B9" w14:textId="77777777" w:rsidR="00673CC2" w:rsidRPr="00EF578F" w:rsidRDefault="00673CC2" w:rsidP="000351F6">
            <w:pPr>
              <w:pStyle w:val="Body"/>
              <w:jc w:val="left"/>
            </w:pPr>
            <w:r w:rsidRPr="00EF578F">
              <w:t xml:space="preserve">      &lt;Identification schemeAgencyIdentifier="305"&gt;DSO&lt;/Identification&gt;</w:t>
            </w:r>
          </w:p>
          <w:p w14:paraId="7FC6D3C1" w14:textId="77777777" w:rsidR="00673CC2" w:rsidRPr="00EF578F" w:rsidRDefault="00673CC2" w:rsidP="000351F6">
            <w:pPr>
              <w:pStyle w:val="Body"/>
              <w:jc w:val="left"/>
            </w:pPr>
            <w:r w:rsidRPr="00EF578F">
              <w:t xml:space="preserve">    &lt;/RecipientEnergyParty&gt;</w:t>
            </w:r>
          </w:p>
          <w:p w14:paraId="09B6921F" w14:textId="77777777" w:rsidR="00673CC2" w:rsidRPr="00EF578F" w:rsidRDefault="00673CC2" w:rsidP="000351F6">
            <w:pPr>
              <w:pStyle w:val="Body"/>
              <w:jc w:val="left"/>
            </w:pPr>
            <w:r w:rsidRPr="00EF578F">
              <w:t xml:space="preserve">  &lt;/Header&gt;</w:t>
            </w:r>
          </w:p>
          <w:p w14:paraId="3C105E3E" w14:textId="77777777" w:rsidR="00673CC2" w:rsidRPr="00EF578F" w:rsidRDefault="00673CC2" w:rsidP="000351F6">
            <w:pPr>
              <w:pStyle w:val="Body"/>
              <w:jc w:val="left"/>
            </w:pPr>
            <w:r w:rsidRPr="00EF578F">
              <w:t xml:space="preserve">  &lt;ProcessEnergyContext&gt;</w:t>
            </w:r>
          </w:p>
          <w:p w14:paraId="5AFC4617" w14:textId="77777777" w:rsidR="00673CC2" w:rsidRPr="00EF578F" w:rsidRDefault="00673CC2" w:rsidP="000351F6">
            <w:pPr>
              <w:pStyle w:val="Body"/>
              <w:jc w:val="left"/>
            </w:pPr>
            <w:r w:rsidRPr="00EF578F">
              <w:t xml:space="preserve">    &lt;EnergyBusinessProcess listAgencyIdentifier="260"&gt;E44&lt;/EnergyBusinessProcess&gt;</w:t>
            </w:r>
          </w:p>
          <w:p w14:paraId="1B19CAD5" w14:textId="77777777" w:rsidR="00673CC2" w:rsidRPr="00EF578F" w:rsidRDefault="00673CC2" w:rsidP="000351F6">
            <w:pPr>
              <w:pStyle w:val="Body"/>
              <w:jc w:val="left"/>
            </w:pPr>
            <w:r w:rsidRPr="00EF578F">
              <w:t xml:space="preserve">    &lt;EnergyBusinessProcessRole listAgencyIdentifier="330"&gt;DDX&lt;/EnergyBusinessProcessRole&gt;</w:t>
            </w:r>
          </w:p>
          <w:p w14:paraId="47870520" w14:textId="77777777" w:rsidR="00673CC2" w:rsidRPr="00EF578F" w:rsidRDefault="00673CC2" w:rsidP="000351F6">
            <w:pPr>
              <w:pStyle w:val="Body"/>
              <w:jc w:val="left"/>
            </w:pPr>
            <w:r w:rsidRPr="00EF578F">
              <w:t xml:space="preserve">    &lt;EnergyIndustryClassification listAgencyIdentifier="330"&gt;23&lt;/EnergyIndustryClassification&gt;</w:t>
            </w:r>
          </w:p>
          <w:p w14:paraId="21DC7BDC" w14:textId="77777777" w:rsidR="00673CC2" w:rsidRPr="00EF578F" w:rsidRDefault="00673CC2" w:rsidP="000351F6">
            <w:pPr>
              <w:pStyle w:val="Body"/>
              <w:jc w:val="left"/>
            </w:pPr>
            <w:r w:rsidRPr="00EF578F">
              <w:t xml:space="preserve">  &lt;/ProcessEnergyContext&gt;</w:t>
            </w:r>
          </w:p>
          <w:p w14:paraId="22887B98" w14:textId="77777777" w:rsidR="00673CC2" w:rsidRPr="00EF578F" w:rsidRDefault="00673CC2" w:rsidP="000351F6">
            <w:pPr>
              <w:pStyle w:val="Body"/>
              <w:jc w:val="left"/>
            </w:pPr>
            <w:r w:rsidRPr="00EF578F">
              <w:t xml:space="preserve">  &lt;PayloadEnergyTimeSeries&gt;</w:t>
            </w:r>
          </w:p>
          <w:p w14:paraId="68FA336F" w14:textId="77777777" w:rsidR="00673CC2" w:rsidRPr="00EF578F" w:rsidRDefault="00673CC2" w:rsidP="000351F6">
            <w:pPr>
              <w:pStyle w:val="Body"/>
              <w:jc w:val="left"/>
            </w:pPr>
            <w:r w:rsidRPr="00EF578F">
              <w:t xml:space="preserve">    &lt;Identification&gt;PROD1&lt;/Identification&gt;</w:t>
            </w:r>
          </w:p>
          <w:p w14:paraId="61941286" w14:textId="77777777" w:rsidR="00673CC2" w:rsidRPr="00EF578F" w:rsidRDefault="00673CC2" w:rsidP="000351F6">
            <w:pPr>
              <w:pStyle w:val="Body"/>
              <w:jc w:val="left"/>
            </w:pPr>
            <w:r w:rsidRPr="00EF578F">
              <w:t xml:space="preserve">    &lt;RegistrationDateTime&gt;0001-01-01T00:00:00&lt;/RegistrationDateTime&gt;</w:t>
            </w:r>
          </w:p>
          <w:p w14:paraId="0897796C" w14:textId="77777777" w:rsidR="00673CC2" w:rsidRPr="00EF578F" w:rsidRDefault="00673CC2" w:rsidP="000351F6">
            <w:pPr>
              <w:pStyle w:val="Body"/>
              <w:jc w:val="left"/>
            </w:pPr>
            <w:r w:rsidRPr="00EF578F">
              <w:t xml:space="preserve">    &lt;ObservationPeriodTimeSeriesPeriod&gt;</w:t>
            </w:r>
          </w:p>
          <w:p w14:paraId="3619D670" w14:textId="77777777" w:rsidR="00673CC2" w:rsidRPr="00EF578F" w:rsidRDefault="00673CC2" w:rsidP="000351F6">
            <w:pPr>
              <w:pStyle w:val="Body"/>
              <w:jc w:val="left"/>
            </w:pPr>
            <w:r w:rsidRPr="00EF578F">
              <w:t xml:space="preserve">      &lt;ResolutionDuration&gt;PT1H&lt;/ResolutionDuration&gt;</w:t>
            </w:r>
          </w:p>
          <w:p w14:paraId="184454FE" w14:textId="77777777" w:rsidR="00673CC2" w:rsidRPr="00EF578F" w:rsidRDefault="00673CC2" w:rsidP="000351F6">
            <w:pPr>
              <w:pStyle w:val="Body"/>
              <w:jc w:val="left"/>
            </w:pPr>
            <w:r w:rsidRPr="00EF578F">
              <w:t xml:space="preserve">      &lt;Start&gt;2015-10-18T00:00Z&lt;/Start&gt;</w:t>
            </w:r>
          </w:p>
          <w:p w14:paraId="107D40A2" w14:textId="77777777" w:rsidR="00673CC2" w:rsidRPr="00EF578F" w:rsidRDefault="00673CC2" w:rsidP="000351F6">
            <w:pPr>
              <w:pStyle w:val="Body"/>
              <w:jc w:val="left"/>
            </w:pPr>
            <w:r w:rsidRPr="00EF578F">
              <w:t xml:space="preserve">      &lt;End&gt;2015-10-20T00:00Z&lt;/End&gt;</w:t>
            </w:r>
          </w:p>
          <w:p w14:paraId="30254EB6" w14:textId="77777777" w:rsidR="00673CC2" w:rsidRPr="00EF578F" w:rsidRDefault="00673CC2" w:rsidP="000351F6">
            <w:pPr>
              <w:pStyle w:val="Body"/>
              <w:jc w:val="left"/>
            </w:pPr>
            <w:r w:rsidRPr="00EF578F">
              <w:t xml:space="preserve">    &lt;/ObservationPeriodTimeSeriesPeriod&gt;</w:t>
            </w:r>
          </w:p>
          <w:p w14:paraId="22495703" w14:textId="77777777" w:rsidR="00673CC2" w:rsidRPr="00EF578F" w:rsidRDefault="00673CC2" w:rsidP="000351F6">
            <w:pPr>
              <w:pStyle w:val="Body"/>
              <w:jc w:val="left"/>
            </w:pPr>
            <w:r w:rsidRPr="00EF578F">
              <w:t xml:space="preserve">    &lt;ProductIncludedProductCharacteristic&gt;</w:t>
            </w:r>
          </w:p>
          <w:p w14:paraId="729BDF16" w14:textId="77777777" w:rsidR="00673CC2" w:rsidRPr="00EF578F" w:rsidRDefault="00673CC2" w:rsidP="000351F6">
            <w:pPr>
              <w:pStyle w:val="Body"/>
              <w:jc w:val="left"/>
            </w:pPr>
            <w:r w:rsidRPr="00EF578F">
              <w:t xml:space="preserve">      &lt;Identification schemeAgencyIdentifier="9"&gt;8716867000030&lt;/Identification&gt;</w:t>
            </w:r>
          </w:p>
          <w:p w14:paraId="60CA3664" w14:textId="77777777" w:rsidR="00673CC2" w:rsidRPr="00EF578F" w:rsidRDefault="00673CC2" w:rsidP="000351F6">
            <w:pPr>
              <w:pStyle w:val="Body"/>
              <w:jc w:val="left"/>
            </w:pPr>
            <w:r w:rsidRPr="00EF578F">
              <w:t xml:space="preserve">      &lt;UnitType listAgencyIdentifier="330"&gt;MWH&lt;/UnitType&gt;</w:t>
            </w:r>
          </w:p>
          <w:p w14:paraId="48958DA4" w14:textId="77777777" w:rsidR="00673CC2" w:rsidRPr="00EF578F" w:rsidRDefault="00673CC2" w:rsidP="000351F6">
            <w:pPr>
              <w:pStyle w:val="Body"/>
              <w:jc w:val="left"/>
            </w:pPr>
            <w:r w:rsidRPr="00EF578F">
              <w:t xml:space="preserve">    &lt;/ProductIncludedProductCharacteristic&gt;</w:t>
            </w:r>
          </w:p>
          <w:p w14:paraId="2C67BB53" w14:textId="77777777" w:rsidR="00673CC2" w:rsidRPr="00EF578F" w:rsidRDefault="00673CC2" w:rsidP="000351F6">
            <w:pPr>
              <w:pStyle w:val="Body"/>
              <w:jc w:val="left"/>
            </w:pPr>
            <w:r w:rsidRPr="00EF578F">
              <w:t xml:space="preserve">    &lt;MPDetailMeasurementMeteringPointCharacteristic&gt;</w:t>
            </w:r>
          </w:p>
          <w:p w14:paraId="228A2477" w14:textId="77777777" w:rsidR="00673CC2" w:rsidRPr="00EF578F" w:rsidRDefault="00673CC2" w:rsidP="000351F6">
            <w:pPr>
              <w:pStyle w:val="Body"/>
              <w:jc w:val="left"/>
            </w:pPr>
            <w:r w:rsidRPr="00EF578F">
              <w:t xml:space="preserve">      &lt;MeteringPointType listAgencyIdentifier="260"&gt;E18&lt;/MeteringPointType&gt;</w:t>
            </w:r>
          </w:p>
          <w:p w14:paraId="28A59D62" w14:textId="77777777" w:rsidR="00673CC2" w:rsidRPr="00EF578F" w:rsidRDefault="00673CC2" w:rsidP="000351F6">
            <w:pPr>
              <w:pStyle w:val="Body"/>
              <w:jc w:val="left"/>
            </w:pPr>
            <w:r w:rsidRPr="00EF578F">
              <w:t xml:space="preserve">    &lt;/MPDetailMeasurementMeteringPointCharacteristic&gt;</w:t>
            </w:r>
          </w:p>
          <w:p w14:paraId="74937C42" w14:textId="77777777" w:rsidR="00673CC2" w:rsidRPr="00EF578F" w:rsidRDefault="00673CC2" w:rsidP="000351F6">
            <w:pPr>
              <w:pStyle w:val="Body"/>
              <w:jc w:val="left"/>
            </w:pPr>
            <w:r w:rsidRPr="00EF578F">
              <w:t xml:space="preserve">    &lt;MeteringPointUsedDomainLocation&gt;</w:t>
            </w:r>
          </w:p>
          <w:p w14:paraId="5912F100" w14:textId="77777777" w:rsidR="00673CC2" w:rsidRPr="00EF578F" w:rsidRDefault="00673CC2" w:rsidP="000351F6">
            <w:pPr>
              <w:pStyle w:val="Body"/>
              <w:jc w:val="left"/>
            </w:pPr>
            <w:r w:rsidRPr="00EF578F">
              <w:lastRenderedPageBreak/>
              <w:t xml:space="preserve">      &lt;Identification schemeAgencyIdentifier="305"&gt;PU&lt;/Identification&gt;</w:t>
            </w:r>
          </w:p>
          <w:p w14:paraId="46B4851C" w14:textId="77777777" w:rsidR="00673CC2" w:rsidRPr="00EF578F" w:rsidRDefault="00673CC2" w:rsidP="000351F6">
            <w:pPr>
              <w:pStyle w:val="Body"/>
              <w:jc w:val="left"/>
            </w:pPr>
            <w:r w:rsidRPr="00EF578F">
              <w:t xml:space="preserve">    &lt;/MeteringPointUsedDomainLocation&gt;</w:t>
            </w:r>
          </w:p>
          <w:p w14:paraId="16636388" w14:textId="77777777" w:rsidR="00673CC2" w:rsidRPr="00EF578F" w:rsidRDefault="00673CC2" w:rsidP="000351F6">
            <w:pPr>
              <w:pStyle w:val="Body"/>
              <w:jc w:val="left"/>
            </w:pPr>
            <w:r w:rsidRPr="00EF578F">
              <w:t xml:space="preserve">    &lt;ObservationIntervalObservationPeriod&gt;</w:t>
            </w:r>
          </w:p>
          <w:p w14:paraId="7DEE2282" w14:textId="77777777" w:rsidR="00673CC2" w:rsidRPr="00EF578F" w:rsidRDefault="00673CC2" w:rsidP="000351F6">
            <w:pPr>
              <w:pStyle w:val="Body"/>
              <w:jc w:val="left"/>
            </w:pPr>
            <w:r w:rsidRPr="00EF578F">
              <w:t xml:space="preserve">      &lt;Sequence&gt;1&lt;/Sequence&gt;</w:t>
            </w:r>
          </w:p>
          <w:p w14:paraId="33AEC7B8" w14:textId="77777777" w:rsidR="00673CC2" w:rsidRPr="00EF578F" w:rsidRDefault="00673CC2" w:rsidP="000351F6">
            <w:pPr>
              <w:pStyle w:val="Body"/>
              <w:jc w:val="left"/>
            </w:pPr>
            <w:r w:rsidRPr="00EF578F">
              <w:t xml:space="preserve">      &lt;ObservationDetailEnergyObservation&gt;</w:t>
            </w:r>
          </w:p>
          <w:p w14:paraId="5330A64C" w14:textId="77777777" w:rsidR="00673CC2" w:rsidRPr="00EF578F" w:rsidRDefault="00673CC2" w:rsidP="000351F6">
            <w:pPr>
              <w:pStyle w:val="Body"/>
              <w:jc w:val="left"/>
            </w:pPr>
            <w:r w:rsidRPr="00EF578F">
              <w:t xml:space="preserve">        &lt;EnergyQuantity&gt;240&lt;/EnergyQuantity&gt;</w:t>
            </w:r>
          </w:p>
          <w:p w14:paraId="0C68A441" w14:textId="77777777" w:rsidR="00673CC2" w:rsidRPr="00EF578F" w:rsidRDefault="00673CC2" w:rsidP="000351F6">
            <w:pPr>
              <w:pStyle w:val="Body"/>
              <w:jc w:val="left"/>
            </w:pPr>
            <w:r w:rsidRPr="00EF578F">
              <w:t xml:space="preserve">        &lt;QuantityQuality listAgencyIdentifier="330"&gt;21&lt;/QuantityQuality&gt;</w:t>
            </w:r>
          </w:p>
          <w:p w14:paraId="257201A5" w14:textId="77777777" w:rsidR="00673CC2" w:rsidRPr="00EF578F" w:rsidRDefault="00673CC2" w:rsidP="000351F6">
            <w:pPr>
              <w:pStyle w:val="Body"/>
              <w:jc w:val="left"/>
            </w:pPr>
            <w:r w:rsidRPr="00EF578F">
              <w:t xml:space="preserve">      &lt;/ObservationDetailEnergyObservation&gt;</w:t>
            </w:r>
          </w:p>
          <w:p w14:paraId="21B5DAFA" w14:textId="77777777" w:rsidR="00673CC2" w:rsidRPr="00EF578F" w:rsidRDefault="00673CC2" w:rsidP="000351F6">
            <w:pPr>
              <w:pStyle w:val="Body"/>
              <w:jc w:val="left"/>
            </w:pPr>
            <w:r w:rsidRPr="00EF578F">
              <w:t xml:space="preserve">    &lt;/ObservationIntervalObservationPeriod&gt;</w:t>
            </w:r>
          </w:p>
          <w:p w14:paraId="589E7FF6" w14:textId="77777777" w:rsidR="00673CC2" w:rsidRPr="00EF578F" w:rsidRDefault="00673CC2" w:rsidP="000351F6">
            <w:pPr>
              <w:pStyle w:val="Body"/>
              <w:jc w:val="left"/>
            </w:pPr>
            <w:r w:rsidRPr="00EF578F">
              <w:t xml:space="preserve">    &lt;ObservationIntervalObservationPeriod&gt;</w:t>
            </w:r>
          </w:p>
          <w:p w14:paraId="539FE3B9" w14:textId="77777777" w:rsidR="00673CC2" w:rsidRPr="00EF578F" w:rsidRDefault="00673CC2" w:rsidP="000351F6">
            <w:pPr>
              <w:pStyle w:val="Body"/>
              <w:jc w:val="left"/>
            </w:pPr>
            <w:r w:rsidRPr="00EF578F">
              <w:t xml:space="preserve">      &lt;Sequence&gt;2&lt;/Sequence&gt;</w:t>
            </w:r>
          </w:p>
          <w:p w14:paraId="37F00481" w14:textId="77777777" w:rsidR="00673CC2" w:rsidRPr="00EF578F" w:rsidRDefault="00673CC2" w:rsidP="000351F6">
            <w:pPr>
              <w:pStyle w:val="Body"/>
              <w:jc w:val="left"/>
            </w:pPr>
            <w:r w:rsidRPr="00EF578F">
              <w:t xml:space="preserve">      &lt;ObservationDetailEnergyObservation&gt;</w:t>
            </w:r>
          </w:p>
          <w:p w14:paraId="0DE9899B" w14:textId="77777777" w:rsidR="00673CC2" w:rsidRPr="00EF578F" w:rsidRDefault="00673CC2" w:rsidP="000351F6">
            <w:pPr>
              <w:pStyle w:val="Body"/>
              <w:jc w:val="left"/>
            </w:pPr>
            <w:r w:rsidRPr="00EF578F">
              <w:t xml:space="preserve">        &lt;EnergyQuantity&gt;240&lt;/EnergyQuantity&gt;</w:t>
            </w:r>
          </w:p>
          <w:p w14:paraId="5350B063" w14:textId="77777777" w:rsidR="00673CC2" w:rsidRPr="00EF578F" w:rsidRDefault="00673CC2" w:rsidP="000351F6">
            <w:pPr>
              <w:pStyle w:val="Body"/>
              <w:jc w:val="left"/>
            </w:pPr>
            <w:r w:rsidRPr="00EF578F">
              <w:t xml:space="preserve">        &lt;QuantityQuality listAgencyIdentifier="330"&gt;21&lt;/QuantityQuality&gt;</w:t>
            </w:r>
          </w:p>
          <w:p w14:paraId="598B9ED4" w14:textId="77777777" w:rsidR="00673CC2" w:rsidRPr="00EF578F" w:rsidRDefault="00673CC2" w:rsidP="000351F6">
            <w:pPr>
              <w:pStyle w:val="Body"/>
              <w:jc w:val="left"/>
            </w:pPr>
            <w:r w:rsidRPr="00EF578F">
              <w:t xml:space="preserve">      &lt;/ObservationDetailEnergyObservation&gt;</w:t>
            </w:r>
          </w:p>
          <w:p w14:paraId="5C591530" w14:textId="77777777" w:rsidR="00673CC2" w:rsidRPr="00EF578F" w:rsidRDefault="00673CC2" w:rsidP="000351F6">
            <w:pPr>
              <w:pStyle w:val="Body"/>
              <w:jc w:val="left"/>
            </w:pPr>
            <w:r w:rsidRPr="00EF578F">
              <w:t xml:space="preserve">    &lt;/ObservationIntervalObservationPeriod&gt;</w:t>
            </w:r>
          </w:p>
          <w:p w14:paraId="608EBB09" w14:textId="77777777" w:rsidR="00673CC2" w:rsidRPr="00EF578F" w:rsidRDefault="00673CC2" w:rsidP="000351F6">
            <w:pPr>
              <w:pStyle w:val="Body"/>
              <w:jc w:val="left"/>
            </w:pPr>
            <w:r w:rsidRPr="00EF578F">
              <w:t xml:space="preserve">  &lt;/PayloadEnergyTimeSeries&gt;</w:t>
            </w:r>
          </w:p>
          <w:p w14:paraId="5EAA37FC" w14:textId="77777777" w:rsidR="00673CC2" w:rsidRPr="00EF578F" w:rsidRDefault="00673CC2" w:rsidP="000351F6">
            <w:pPr>
              <w:pStyle w:val="Body"/>
              <w:jc w:val="left"/>
            </w:pPr>
            <w:r w:rsidRPr="00EF578F">
              <w:t>&lt;/ValidatedDataForSettlementForAggregator&gt;</w:t>
            </w:r>
          </w:p>
        </w:tc>
      </w:tr>
    </w:tbl>
    <w:p w14:paraId="0BCCC8EF" w14:textId="77777777" w:rsidR="00673CC2" w:rsidRPr="00EF578F" w:rsidRDefault="00673CC2" w:rsidP="000351F6">
      <w:pPr>
        <w:rPr>
          <w:lang w:val="en-GB"/>
        </w:rPr>
      </w:pPr>
    </w:p>
    <w:p w14:paraId="10CD3192"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5943B058"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2AF377B2"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3125FF33" w14:textId="77777777" w:rsidTr="000B029F">
        <w:tc>
          <w:tcPr>
            <w:tcW w:w="9889" w:type="dxa"/>
          </w:tcPr>
          <w:p w14:paraId="2F3E482A" w14:textId="77777777" w:rsidR="008148E8" w:rsidRDefault="008148E8" w:rsidP="000351F6">
            <w:pPr>
              <w:pStyle w:val="Body"/>
              <w:jc w:val="left"/>
            </w:pPr>
            <w:r>
              <w:t>&lt;soap:Envelope xmlns:soap="http://www.w3.org/2003/05/soap-envelope" xmlns:inf="http://www.basse.eu/information-service-1.0" xmlns:urn="urn:entsoe.eu:wgedi:components"&gt;</w:t>
            </w:r>
          </w:p>
          <w:p w14:paraId="03632D55" w14:textId="77777777" w:rsidR="008148E8" w:rsidRDefault="008148E8" w:rsidP="000351F6">
            <w:pPr>
              <w:pStyle w:val="Body"/>
              <w:jc w:val="left"/>
            </w:pPr>
            <w:r>
              <w:t xml:space="preserve">    &lt;soap:Header/&gt;</w:t>
            </w:r>
          </w:p>
          <w:p w14:paraId="0ECEC097" w14:textId="77777777" w:rsidR="008148E8" w:rsidRDefault="008148E8" w:rsidP="000351F6">
            <w:pPr>
              <w:pStyle w:val="Body"/>
              <w:jc w:val="left"/>
            </w:pPr>
            <w:r>
              <w:t xml:space="preserve">    &lt;soap:Body&gt;</w:t>
            </w:r>
          </w:p>
          <w:p w14:paraId="2CBF28DD" w14:textId="77777777" w:rsidR="008148E8" w:rsidRDefault="008148E8" w:rsidP="000351F6">
            <w:pPr>
              <w:pStyle w:val="Body"/>
              <w:jc w:val="left"/>
            </w:pPr>
            <w:r>
              <w:t xml:space="preserve">        &lt;inf:GetData&gt;</w:t>
            </w:r>
          </w:p>
          <w:p w14:paraId="3C8F6F1E" w14:textId="77777777" w:rsidR="008148E8" w:rsidRDefault="008148E8" w:rsidP="000351F6">
            <w:pPr>
              <w:pStyle w:val="Body"/>
              <w:jc w:val="left"/>
            </w:pPr>
            <w:r>
              <w:t xml:space="preserve">            &lt;inf:request DtdVersion="?" DtdRelease="?"&gt;</w:t>
            </w:r>
          </w:p>
          <w:p w14:paraId="65A69AA7" w14:textId="77777777" w:rsidR="008148E8" w:rsidRDefault="008148E8" w:rsidP="000351F6">
            <w:pPr>
              <w:pStyle w:val="Body"/>
              <w:jc w:val="left"/>
            </w:pPr>
            <w:r>
              <w:t xml:space="preserve">                </w:t>
            </w:r>
          </w:p>
          <w:p w14:paraId="4387E0D2" w14:textId="77777777" w:rsidR="008148E8" w:rsidRDefault="008148E8" w:rsidP="000351F6">
            <w:pPr>
              <w:pStyle w:val="Body"/>
              <w:jc w:val="left"/>
            </w:pPr>
            <w:r>
              <w:t xml:space="preserve">                &lt;urn:DocumentIdentification v="1"/&gt;</w:t>
            </w:r>
          </w:p>
          <w:p w14:paraId="4EC89E32" w14:textId="77777777" w:rsidR="008148E8" w:rsidRDefault="008148E8" w:rsidP="000351F6">
            <w:pPr>
              <w:pStyle w:val="Body"/>
              <w:jc w:val="left"/>
            </w:pPr>
            <w:r>
              <w:t xml:space="preserve">                &lt;urn:DocumentType v="A25"/&gt;</w:t>
            </w:r>
          </w:p>
          <w:p w14:paraId="0169D011" w14:textId="77777777" w:rsidR="008148E8" w:rsidRDefault="008148E8" w:rsidP="000351F6">
            <w:pPr>
              <w:pStyle w:val="Body"/>
              <w:jc w:val="left"/>
            </w:pPr>
            <w:r>
              <w:t xml:space="preserve">                &lt;urn:SenderIdentification v="DSO01" codingScheme="A01"/&gt;</w:t>
            </w:r>
          </w:p>
          <w:p w14:paraId="535FBEDE" w14:textId="77777777" w:rsidR="008148E8" w:rsidRDefault="008148E8" w:rsidP="000351F6">
            <w:pPr>
              <w:pStyle w:val="Body"/>
              <w:jc w:val="left"/>
            </w:pPr>
            <w:r>
              <w:t xml:space="preserve">                &lt;urn:SenderRole v="A18"/&gt;</w:t>
            </w:r>
          </w:p>
          <w:p w14:paraId="1B2A2850" w14:textId="1B08ED94" w:rsidR="008148E8" w:rsidRDefault="008148E8" w:rsidP="000351F6">
            <w:pPr>
              <w:pStyle w:val="Body"/>
              <w:jc w:val="left"/>
            </w:pPr>
            <w:r>
              <w:t xml:space="preserve">                &lt;urn:ReceiverIdentification v="</w:t>
            </w:r>
            <w:r w:rsidR="00BE3C8F">
              <w:t xml:space="preserve"> </w:t>
            </w:r>
            <w:r>
              <w:t>" codingScheme="A01"/&gt;</w:t>
            </w:r>
          </w:p>
          <w:p w14:paraId="3B5945F3" w14:textId="77777777" w:rsidR="008148E8" w:rsidRDefault="008148E8" w:rsidP="000351F6">
            <w:pPr>
              <w:pStyle w:val="Body"/>
              <w:jc w:val="left"/>
            </w:pPr>
            <w:r>
              <w:t xml:space="preserve">                &lt;urn:ReceiverRole v="A05"/&gt;</w:t>
            </w:r>
          </w:p>
          <w:p w14:paraId="6ADD60A7" w14:textId="77777777" w:rsidR="008148E8" w:rsidRDefault="008148E8" w:rsidP="000351F6">
            <w:pPr>
              <w:pStyle w:val="Body"/>
              <w:jc w:val="left"/>
            </w:pPr>
            <w:r>
              <w:t xml:space="preserve">                &lt;urn:CreationDateTime v="2015-01-21T18:00:00Z"/&gt;</w:t>
            </w:r>
          </w:p>
          <w:p w14:paraId="49D1DDA7" w14:textId="77777777" w:rsidR="008148E8" w:rsidRDefault="008148E8" w:rsidP="000351F6">
            <w:pPr>
              <w:pStyle w:val="Body"/>
              <w:jc w:val="left"/>
            </w:pPr>
            <w:r>
              <w:lastRenderedPageBreak/>
              <w:t xml:space="preserve">                </w:t>
            </w:r>
          </w:p>
          <w:p w14:paraId="13313A98" w14:textId="77777777" w:rsidR="008148E8" w:rsidRDefault="008148E8" w:rsidP="000351F6">
            <w:pPr>
              <w:pStyle w:val="Body"/>
              <w:jc w:val="left"/>
            </w:pPr>
            <w:r>
              <w:t xml:space="preserve">                &lt;urn:RequestComponent&gt;</w:t>
            </w:r>
          </w:p>
          <w:p w14:paraId="62A19469" w14:textId="77777777" w:rsidR="008148E8" w:rsidRDefault="008148E8" w:rsidP="000351F6">
            <w:pPr>
              <w:pStyle w:val="Body"/>
              <w:jc w:val="left"/>
            </w:pPr>
            <w:r>
              <w:t xml:space="preserve">                    &lt;urn:RequestedAttribute v="Dataflow"/&gt;</w:t>
            </w:r>
          </w:p>
          <w:p w14:paraId="6BC76D03" w14:textId="77777777" w:rsidR="008148E8" w:rsidRDefault="008148E8" w:rsidP="000351F6">
            <w:pPr>
              <w:pStyle w:val="Body"/>
              <w:jc w:val="left"/>
            </w:pPr>
            <w:r>
              <w:t xml:space="preserve">                    &lt;urn:RequestedAttributeValue v="Production" /&gt;</w:t>
            </w:r>
          </w:p>
          <w:p w14:paraId="5CAE095E" w14:textId="77777777" w:rsidR="008148E8" w:rsidRDefault="008148E8" w:rsidP="000351F6">
            <w:pPr>
              <w:pStyle w:val="Body"/>
              <w:jc w:val="left"/>
            </w:pPr>
            <w:r>
              <w:t xml:space="preserve">                &lt;/urn:RequestComponent&gt;</w:t>
            </w:r>
          </w:p>
          <w:p w14:paraId="1BAA4FF7" w14:textId="77777777" w:rsidR="008148E8" w:rsidRDefault="008148E8" w:rsidP="000351F6">
            <w:pPr>
              <w:pStyle w:val="Body"/>
              <w:jc w:val="left"/>
            </w:pPr>
            <w:r>
              <w:t xml:space="preserve">                </w:t>
            </w:r>
          </w:p>
          <w:p w14:paraId="6FCA7106" w14:textId="77777777" w:rsidR="008148E8" w:rsidRDefault="008148E8" w:rsidP="000351F6">
            <w:pPr>
              <w:pStyle w:val="Body"/>
              <w:jc w:val="left"/>
            </w:pPr>
            <w:r>
              <w:t xml:space="preserve">                &lt;urn:RequestComponent&gt;</w:t>
            </w:r>
          </w:p>
          <w:p w14:paraId="445ED928" w14:textId="77777777" w:rsidR="008148E8" w:rsidRDefault="008148E8" w:rsidP="000351F6">
            <w:pPr>
              <w:pStyle w:val="Body"/>
              <w:jc w:val="left"/>
            </w:pPr>
            <w:r>
              <w:t xml:space="preserve">                    &lt;urn:RequestedAttribute v="TimeInterval"/&gt;</w:t>
            </w:r>
          </w:p>
          <w:p w14:paraId="05BDB59E" w14:textId="77777777" w:rsidR="008148E8" w:rsidRDefault="008148E8" w:rsidP="000351F6">
            <w:pPr>
              <w:pStyle w:val="Body"/>
              <w:jc w:val="left"/>
            </w:pPr>
            <w:r>
              <w:t xml:space="preserve">                    &lt;urn:RequestedAttributeValue v="2015-10-16T22:00:00Z/2015-10-19T23:00:00Z" /&gt;</w:t>
            </w:r>
          </w:p>
          <w:p w14:paraId="59ED18F5" w14:textId="77777777" w:rsidR="008148E8" w:rsidRDefault="008148E8" w:rsidP="000351F6">
            <w:pPr>
              <w:pStyle w:val="Body"/>
              <w:jc w:val="left"/>
            </w:pPr>
            <w:r>
              <w:t xml:space="preserve">                &lt;/urn:RequestComponent&gt;</w:t>
            </w:r>
          </w:p>
          <w:p w14:paraId="77E34F6F" w14:textId="77777777" w:rsidR="008148E8" w:rsidRDefault="008148E8" w:rsidP="000351F6">
            <w:pPr>
              <w:pStyle w:val="Body"/>
              <w:jc w:val="left"/>
            </w:pPr>
            <w:r>
              <w:t xml:space="preserve">                </w:t>
            </w:r>
          </w:p>
          <w:p w14:paraId="666B4CC2" w14:textId="77777777" w:rsidR="008148E8" w:rsidRDefault="008148E8" w:rsidP="000351F6">
            <w:pPr>
              <w:pStyle w:val="Body"/>
              <w:jc w:val="left"/>
            </w:pPr>
            <w:r>
              <w:t xml:space="preserve">                &lt;urn:RequestComponent&gt;</w:t>
            </w:r>
          </w:p>
          <w:p w14:paraId="3D6C9CFF" w14:textId="77777777" w:rsidR="008148E8" w:rsidRDefault="008148E8" w:rsidP="000351F6">
            <w:pPr>
              <w:pStyle w:val="Body"/>
              <w:jc w:val="left"/>
            </w:pPr>
            <w:r>
              <w:t xml:space="preserve">                    &lt;urn:RequestedAttribute v="TimeResolution"/&gt;</w:t>
            </w:r>
          </w:p>
          <w:p w14:paraId="0ACFB968" w14:textId="77777777" w:rsidR="008148E8" w:rsidRDefault="008148E8" w:rsidP="000351F6">
            <w:pPr>
              <w:pStyle w:val="Body"/>
              <w:jc w:val="left"/>
            </w:pPr>
            <w:r>
              <w:t xml:space="preserve">                    &lt;urn:RequestedAttributeValue v="P1D" /&gt;</w:t>
            </w:r>
          </w:p>
          <w:p w14:paraId="5E088B4B" w14:textId="77777777" w:rsidR="008148E8" w:rsidRDefault="008148E8" w:rsidP="000351F6">
            <w:pPr>
              <w:pStyle w:val="Body"/>
              <w:jc w:val="left"/>
            </w:pPr>
            <w:r>
              <w:t xml:space="preserve">                &lt;/urn:RequestComponent&gt;</w:t>
            </w:r>
          </w:p>
          <w:p w14:paraId="08D4A526" w14:textId="77777777" w:rsidR="008148E8" w:rsidRDefault="008148E8" w:rsidP="000351F6">
            <w:pPr>
              <w:pStyle w:val="Body"/>
              <w:jc w:val="left"/>
            </w:pPr>
            <w:r>
              <w:t xml:space="preserve">                </w:t>
            </w:r>
          </w:p>
          <w:p w14:paraId="60D061AB" w14:textId="77777777" w:rsidR="008148E8" w:rsidRDefault="008148E8" w:rsidP="000351F6">
            <w:pPr>
              <w:pStyle w:val="Body"/>
              <w:jc w:val="left"/>
            </w:pPr>
            <w:r>
              <w:t xml:space="preserve">                </w:t>
            </w:r>
          </w:p>
          <w:p w14:paraId="353FC62C" w14:textId="77777777" w:rsidR="008148E8" w:rsidRDefault="008148E8" w:rsidP="000351F6">
            <w:pPr>
              <w:pStyle w:val="Body"/>
              <w:jc w:val="left"/>
            </w:pPr>
            <w:r>
              <w:t xml:space="preserve">                &lt;urn:RequestComponent&gt;</w:t>
            </w:r>
          </w:p>
          <w:p w14:paraId="6AA252C9" w14:textId="77777777" w:rsidR="008148E8" w:rsidRDefault="008148E8" w:rsidP="000351F6">
            <w:pPr>
              <w:pStyle w:val="Body"/>
              <w:jc w:val="left"/>
            </w:pPr>
            <w:r>
              <w:t xml:space="preserve">                    &lt;urn:RequestedAttribute v="ProductionUnit"/&gt;</w:t>
            </w:r>
          </w:p>
          <w:p w14:paraId="704EC9D3" w14:textId="77777777" w:rsidR="008148E8" w:rsidRDefault="008148E8" w:rsidP="000351F6">
            <w:pPr>
              <w:pStyle w:val="Body"/>
              <w:jc w:val="left"/>
            </w:pPr>
            <w:r>
              <w:t xml:space="preserve">                    &lt;urn:RequestedAttributeValue v="PU01" codingScheme="A01"/&gt;</w:t>
            </w:r>
          </w:p>
          <w:p w14:paraId="19A19792" w14:textId="77777777" w:rsidR="008148E8" w:rsidRDefault="008148E8" w:rsidP="000351F6">
            <w:pPr>
              <w:pStyle w:val="Body"/>
              <w:jc w:val="left"/>
            </w:pPr>
            <w:r>
              <w:t xml:space="preserve">                &lt;/urn:RequestComponent&gt;</w:t>
            </w:r>
          </w:p>
          <w:p w14:paraId="67406F83" w14:textId="77777777" w:rsidR="008148E8" w:rsidRDefault="008148E8" w:rsidP="000351F6">
            <w:pPr>
              <w:pStyle w:val="Body"/>
              <w:jc w:val="left"/>
            </w:pPr>
            <w:r>
              <w:t xml:space="preserve">                </w:t>
            </w:r>
          </w:p>
          <w:p w14:paraId="2E02ECA0" w14:textId="77777777" w:rsidR="008148E8" w:rsidRDefault="008148E8" w:rsidP="000351F6">
            <w:pPr>
              <w:pStyle w:val="Body"/>
              <w:jc w:val="left"/>
            </w:pPr>
            <w:r>
              <w:t xml:space="preserve">            &lt;/inf:request&gt;</w:t>
            </w:r>
          </w:p>
          <w:p w14:paraId="413C8F84" w14:textId="77777777" w:rsidR="008148E8" w:rsidRDefault="008148E8" w:rsidP="000351F6">
            <w:pPr>
              <w:pStyle w:val="Body"/>
              <w:jc w:val="left"/>
            </w:pPr>
            <w:r>
              <w:t xml:space="preserve">        &lt;/inf:GetData&gt;</w:t>
            </w:r>
          </w:p>
          <w:p w14:paraId="4B5A892E" w14:textId="77777777" w:rsidR="008148E8" w:rsidRDefault="008148E8" w:rsidP="000351F6">
            <w:pPr>
              <w:pStyle w:val="Body"/>
              <w:jc w:val="left"/>
            </w:pPr>
            <w:r>
              <w:t xml:space="preserve">    &lt;/soap:Body&gt;</w:t>
            </w:r>
          </w:p>
          <w:p w14:paraId="14D10127" w14:textId="6B4D7576" w:rsidR="00050426" w:rsidRPr="00EF578F" w:rsidRDefault="008148E8" w:rsidP="000351F6">
            <w:pPr>
              <w:pStyle w:val="Body"/>
              <w:jc w:val="left"/>
            </w:pPr>
            <w:r>
              <w:t>&lt;/soap:Envelope&gt;</w:t>
            </w:r>
          </w:p>
        </w:tc>
      </w:tr>
    </w:tbl>
    <w:p w14:paraId="4A45415B" w14:textId="77777777" w:rsidR="00673CC2" w:rsidRPr="00EF578F" w:rsidRDefault="00673CC2" w:rsidP="000351F6">
      <w:pPr>
        <w:rPr>
          <w:lang w:val="en-GB"/>
        </w:rPr>
      </w:pPr>
    </w:p>
    <w:p w14:paraId="5DE9134D" w14:textId="77777777" w:rsidR="00673CC2" w:rsidRPr="00EF578F" w:rsidRDefault="00673CC2" w:rsidP="000351F6">
      <w:pPr>
        <w:pStyle w:val="Heading4"/>
        <w:spacing w:after="60"/>
        <w:rPr>
          <w:lang w:val="en-GB"/>
        </w:rPr>
      </w:pPr>
      <w:bookmarkStart w:id="58" w:name="_Production_Plan"/>
      <w:bookmarkEnd w:id="58"/>
      <w:r w:rsidRPr="00EF578F">
        <w:rPr>
          <w:lang w:val="en-GB"/>
        </w:rPr>
        <w:t>Production Plan</w:t>
      </w:r>
    </w:p>
    <w:p w14:paraId="5196699B"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0D83F501"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125E4A16"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464CDB40"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78A9D609" w14:textId="77777777" w:rsidTr="001A329A">
        <w:tc>
          <w:tcPr>
            <w:tcW w:w="3119" w:type="dxa"/>
          </w:tcPr>
          <w:p w14:paraId="1A5AD72C" w14:textId="77777777" w:rsidR="00673CC2" w:rsidRPr="00EF578F" w:rsidRDefault="00673CC2" w:rsidP="000351F6">
            <w:pPr>
              <w:pStyle w:val="Body"/>
              <w:jc w:val="left"/>
            </w:pPr>
            <w:r w:rsidRPr="00EF578F">
              <w:t>"DataFlow”</w:t>
            </w:r>
          </w:p>
        </w:tc>
        <w:tc>
          <w:tcPr>
            <w:tcW w:w="7371" w:type="dxa"/>
          </w:tcPr>
          <w:p w14:paraId="29FD621E" w14:textId="77777777" w:rsidR="00673CC2" w:rsidRPr="00EF578F" w:rsidRDefault="00673CC2" w:rsidP="000351F6">
            <w:pPr>
              <w:pStyle w:val="Body"/>
              <w:jc w:val="left"/>
            </w:pPr>
            <w:r w:rsidRPr="00EF578F">
              <w:t>“PRP”</w:t>
            </w:r>
          </w:p>
        </w:tc>
      </w:tr>
      <w:tr w:rsidR="00673CC2" w:rsidRPr="00602E02" w14:paraId="3F854107" w14:textId="77777777" w:rsidTr="001A329A">
        <w:tc>
          <w:tcPr>
            <w:tcW w:w="3119" w:type="dxa"/>
          </w:tcPr>
          <w:p w14:paraId="26851FDE" w14:textId="77777777" w:rsidR="00673CC2" w:rsidRPr="00EF578F" w:rsidRDefault="00673CC2" w:rsidP="000351F6">
            <w:pPr>
              <w:pStyle w:val="Body"/>
              <w:jc w:val="left"/>
            </w:pPr>
            <w:r w:rsidRPr="00EF578F">
              <w:t>“TimeResolution”</w:t>
            </w:r>
          </w:p>
        </w:tc>
        <w:tc>
          <w:tcPr>
            <w:tcW w:w="7371" w:type="dxa"/>
          </w:tcPr>
          <w:p w14:paraId="5C244038" w14:textId="77777777" w:rsidR="00673CC2" w:rsidRPr="00EF578F" w:rsidRDefault="00673CC2" w:rsidP="000351F6">
            <w:pPr>
              <w:pStyle w:val="Body"/>
              <w:jc w:val="left"/>
            </w:pPr>
            <w:r w:rsidRPr="00EF578F">
              <w:t>“P1Y” – for yearly aggregated data</w:t>
            </w:r>
          </w:p>
          <w:p w14:paraId="75C08380" w14:textId="77777777" w:rsidR="00673CC2" w:rsidRPr="00EF578F" w:rsidRDefault="00673CC2" w:rsidP="000351F6">
            <w:pPr>
              <w:pStyle w:val="Body"/>
              <w:jc w:val="left"/>
            </w:pPr>
            <w:r w:rsidRPr="00EF578F">
              <w:t>“P1M” – for monthly aggregated data</w:t>
            </w:r>
          </w:p>
          <w:p w14:paraId="7581B990" w14:textId="77777777" w:rsidR="00673CC2" w:rsidRPr="00EF578F" w:rsidRDefault="00673CC2" w:rsidP="000351F6">
            <w:pPr>
              <w:pStyle w:val="Body"/>
              <w:jc w:val="left"/>
            </w:pPr>
            <w:r w:rsidRPr="00EF578F">
              <w:t>“P7D” – for weekly aggregated data</w:t>
            </w:r>
          </w:p>
          <w:p w14:paraId="0CB8B117" w14:textId="77777777" w:rsidR="00673CC2" w:rsidRPr="00EF578F" w:rsidRDefault="00673CC2" w:rsidP="000351F6">
            <w:pPr>
              <w:pStyle w:val="Body"/>
              <w:jc w:val="left"/>
            </w:pPr>
            <w:r w:rsidRPr="00EF578F">
              <w:t>“P1D” – for daily aggregated data</w:t>
            </w:r>
          </w:p>
          <w:p w14:paraId="246E88DD" w14:textId="77777777" w:rsidR="00673CC2" w:rsidRPr="00EF578F" w:rsidRDefault="00673CC2" w:rsidP="000351F6">
            <w:pPr>
              <w:pStyle w:val="Body"/>
              <w:jc w:val="left"/>
            </w:pPr>
            <w:r w:rsidRPr="00EF578F">
              <w:lastRenderedPageBreak/>
              <w:t>“PT1H”, “PT60M” - for hourly data</w:t>
            </w:r>
          </w:p>
        </w:tc>
      </w:tr>
      <w:tr w:rsidR="00673CC2" w:rsidRPr="00602E02" w14:paraId="7B2D466D" w14:textId="77777777" w:rsidTr="001A329A">
        <w:tc>
          <w:tcPr>
            <w:tcW w:w="3119" w:type="dxa"/>
          </w:tcPr>
          <w:p w14:paraId="761C92F7" w14:textId="77777777" w:rsidR="00673CC2" w:rsidRPr="00EF578F" w:rsidRDefault="00673CC2" w:rsidP="000351F6">
            <w:pPr>
              <w:pStyle w:val="Body"/>
              <w:jc w:val="left"/>
            </w:pPr>
            <w:r w:rsidRPr="00EF578F">
              <w:lastRenderedPageBreak/>
              <w:t>“TimeInterval”</w:t>
            </w:r>
          </w:p>
        </w:tc>
        <w:tc>
          <w:tcPr>
            <w:tcW w:w="7371" w:type="dxa"/>
          </w:tcPr>
          <w:p w14:paraId="413EFD60" w14:textId="77777777" w:rsidR="00673CC2" w:rsidRPr="00EF578F" w:rsidRDefault="00673CC2" w:rsidP="000351F6">
            <w:pPr>
              <w:pStyle w:val="Body"/>
              <w:jc w:val="left"/>
            </w:pPr>
            <w:r w:rsidRPr="00EF578F">
              <w:t>YYYY-MM-DDTHH:MMZ/YYYY-MM-DDTHH:MMZ</w:t>
            </w:r>
          </w:p>
          <w:p w14:paraId="288B183B"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0818FFA2" w14:textId="77777777" w:rsidTr="001A329A">
        <w:tc>
          <w:tcPr>
            <w:tcW w:w="3119" w:type="dxa"/>
          </w:tcPr>
          <w:p w14:paraId="12F3D03E" w14:textId="77777777" w:rsidR="00673CC2" w:rsidRPr="00EF578F" w:rsidRDefault="00673CC2" w:rsidP="000351F6">
            <w:pPr>
              <w:pStyle w:val="Body"/>
              <w:jc w:val="left"/>
            </w:pPr>
            <w:r w:rsidRPr="00EF578F">
              <w:t>“RegulationObject”</w:t>
            </w:r>
          </w:p>
          <w:p w14:paraId="2E888BC1" w14:textId="77777777" w:rsidR="00673CC2" w:rsidRPr="00EF578F" w:rsidRDefault="00673CC2" w:rsidP="000351F6">
            <w:pPr>
              <w:pStyle w:val="Body"/>
              <w:jc w:val="left"/>
            </w:pPr>
            <w:r w:rsidRPr="00EF578F">
              <w:t>Optional</w:t>
            </w:r>
          </w:p>
        </w:tc>
        <w:tc>
          <w:tcPr>
            <w:tcW w:w="7371" w:type="dxa"/>
          </w:tcPr>
          <w:p w14:paraId="47662B8D" w14:textId="77777777" w:rsidR="00673CC2" w:rsidRPr="00EF578F" w:rsidRDefault="00673CC2" w:rsidP="000351F6">
            <w:pPr>
              <w:pStyle w:val="Body"/>
              <w:jc w:val="left"/>
            </w:pPr>
            <w:r w:rsidRPr="00EF578F">
              <w:t>CODE – in v attribute</w:t>
            </w:r>
          </w:p>
          <w:p w14:paraId="35A1A228" w14:textId="77777777" w:rsidR="00673CC2" w:rsidRPr="00EF578F" w:rsidRDefault="00673CC2" w:rsidP="000351F6">
            <w:pPr>
              <w:pStyle w:val="Body"/>
              <w:jc w:val="left"/>
            </w:pPr>
            <w:r w:rsidRPr="00EF578F">
              <w:t>CODING SCHEME – in CodingScheme attribute</w:t>
            </w:r>
          </w:p>
          <w:p w14:paraId="14D69B85" w14:textId="77777777" w:rsidR="00673CC2" w:rsidRPr="00EF578F" w:rsidRDefault="00673CC2" w:rsidP="000351F6">
            <w:pPr>
              <w:pStyle w:val="Body"/>
              <w:jc w:val="left"/>
            </w:pPr>
            <w:r w:rsidRPr="00EF578F">
              <w:t>Code and Coding Scheme of desired Regulation Object.</w:t>
            </w:r>
          </w:p>
        </w:tc>
      </w:tr>
      <w:tr w:rsidR="00673CC2" w:rsidRPr="00602E02" w14:paraId="496B31BB" w14:textId="77777777" w:rsidTr="001A329A">
        <w:tc>
          <w:tcPr>
            <w:tcW w:w="3119" w:type="dxa"/>
          </w:tcPr>
          <w:p w14:paraId="421393D0" w14:textId="77777777" w:rsidR="00673CC2" w:rsidRPr="00EF578F" w:rsidRDefault="00673CC2" w:rsidP="000351F6">
            <w:pPr>
              <w:pStyle w:val="Body"/>
              <w:jc w:val="left"/>
            </w:pPr>
            <w:r w:rsidRPr="00EF578F">
              <w:t>“MBA”</w:t>
            </w:r>
          </w:p>
          <w:p w14:paraId="041A619E" w14:textId="77777777" w:rsidR="00673CC2" w:rsidRPr="00EF578F" w:rsidRDefault="00673CC2" w:rsidP="000351F6">
            <w:pPr>
              <w:pStyle w:val="Body"/>
              <w:jc w:val="left"/>
            </w:pPr>
            <w:r w:rsidRPr="00EF578F">
              <w:t>Optional</w:t>
            </w:r>
          </w:p>
        </w:tc>
        <w:tc>
          <w:tcPr>
            <w:tcW w:w="7371" w:type="dxa"/>
          </w:tcPr>
          <w:p w14:paraId="031F8FB7" w14:textId="77777777" w:rsidR="00673CC2" w:rsidRPr="00EF578F" w:rsidRDefault="00673CC2" w:rsidP="000351F6">
            <w:pPr>
              <w:pStyle w:val="Body"/>
              <w:jc w:val="left"/>
            </w:pPr>
            <w:r w:rsidRPr="00EF578F">
              <w:t>CODE – in v attribute</w:t>
            </w:r>
          </w:p>
          <w:p w14:paraId="6CD9247D" w14:textId="77777777" w:rsidR="00673CC2" w:rsidRPr="00EF578F" w:rsidRDefault="00673CC2" w:rsidP="000351F6">
            <w:pPr>
              <w:pStyle w:val="Body"/>
              <w:jc w:val="left"/>
            </w:pPr>
            <w:r w:rsidRPr="00EF578F">
              <w:t>CODING SCHEME – in CodingScheme attribute</w:t>
            </w:r>
          </w:p>
          <w:p w14:paraId="6159B46A" w14:textId="77777777" w:rsidR="00673CC2" w:rsidRPr="00EF578F" w:rsidRDefault="00673CC2" w:rsidP="000351F6">
            <w:pPr>
              <w:pStyle w:val="Body"/>
              <w:jc w:val="left"/>
            </w:pPr>
            <w:r w:rsidRPr="00EF578F">
              <w:t>Code and Coding Scheme of desired MBA</w:t>
            </w:r>
          </w:p>
        </w:tc>
      </w:tr>
    </w:tbl>
    <w:p w14:paraId="305FAA00" w14:textId="77777777" w:rsidR="00673CC2" w:rsidRPr="00EF578F" w:rsidRDefault="00673CC2" w:rsidP="000351F6">
      <w:pPr>
        <w:rPr>
          <w:lang w:val="en-GB"/>
        </w:rPr>
      </w:pPr>
    </w:p>
    <w:p w14:paraId="61099E63"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3C30B3F7"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490E1461"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3078D8D3" w14:textId="77777777" w:rsidTr="001A329A">
        <w:tc>
          <w:tcPr>
            <w:tcW w:w="9889" w:type="dxa"/>
          </w:tcPr>
          <w:p w14:paraId="3374E5B2" w14:textId="77777777" w:rsidR="00673CC2" w:rsidRPr="00EF578F" w:rsidRDefault="00673CC2" w:rsidP="000351F6">
            <w:pPr>
              <w:pStyle w:val="Body"/>
              <w:jc w:val="left"/>
            </w:pPr>
            <w:r w:rsidRPr="00EF578F">
              <w:t>&lt;?xml version="1.0" encoding="utf-8"?&gt;</w:t>
            </w:r>
          </w:p>
          <w:p w14:paraId="269CA4C6" w14:textId="77777777" w:rsidR="00673CC2" w:rsidRPr="00EF578F" w:rsidRDefault="00673CC2" w:rsidP="000351F6">
            <w:pPr>
              <w:pStyle w:val="Body"/>
              <w:jc w:val="left"/>
            </w:pPr>
            <w:r w:rsidRPr="00EF578F">
              <w:t>&lt;PlannedResourceScheduleDocument xmlns:xsd="http://www.w3.org/2001/XMLSchema" xmlns:xsi="http://www.w3.org/2001/XMLSchema-instance" xmlns="urn:entsoe.eu:wgedi:errp:plannedresourcescheduledocument:5:0"&gt;</w:t>
            </w:r>
          </w:p>
          <w:p w14:paraId="626A01DD" w14:textId="77777777" w:rsidR="00673CC2" w:rsidRPr="00EF578F" w:rsidRDefault="00673CC2" w:rsidP="000351F6">
            <w:pPr>
              <w:pStyle w:val="Body"/>
              <w:jc w:val="left"/>
            </w:pPr>
            <w:r w:rsidRPr="00EF578F">
              <w:t xml:space="preserve">  &lt;DocumentIdentification v="1" /&gt;</w:t>
            </w:r>
          </w:p>
          <w:p w14:paraId="17D6757F" w14:textId="77777777" w:rsidR="00673CC2" w:rsidRPr="00EF578F" w:rsidRDefault="00673CC2" w:rsidP="000351F6">
            <w:pPr>
              <w:pStyle w:val="Body"/>
              <w:jc w:val="left"/>
            </w:pPr>
            <w:r w:rsidRPr="00EF578F">
              <w:t xml:space="preserve">  &lt;DocumentVersion v="1" /&gt;</w:t>
            </w:r>
          </w:p>
          <w:p w14:paraId="1966466E" w14:textId="77777777" w:rsidR="00673CC2" w:rsidRPr="00EF578F" w:rsidRDefault="00673CC2" w:rsidP="000351F6">
            <w:pPr>
              <w:pStyle w:val="Body"/>
              <w:jc w:val="left"/>
            </w:pPr>
            <w:r w:rsidRPr="00EF578F">
              <w:t xml:space="preserve">  &lt;DocumentType v="A14" /&gt;</w:t>
            </w:r>
          </w:p>
          <w:p w14:paraId="03A8B3C5" w14:textId="77777777" w:rsidR="00673CC2" w:rsidRPr="00EF578F" w:rsidRDefault="00673CC2" w:rsidP="000351F6">
            <w:pPr>
              <w:pStyle w:val="Body"/>
              <w:jc w:val="left"/>
            </w:pPr>
            <w:r w:rsidRPr="00EF578F">
              <w:t xml:space="preserve">  &lt;ProcessType v="A17" /&gt;</w:t>
            </w:r>
          </w:p>
          <w:p w14:paraId="7A053CD1" w14:textId="77777777" w:rsidR="00673CC2" w:rsidRPr="00EF578F" w:rsidRDefault="00673CC2" w:rsidP="000351F6">
            <w:pPr>
              <w:pStyle w:val="Body"/>
              <w:jc w:val="left"/>
            </w:pPr>
            <w:r w:rsidRPr="00EF578F">
              <w:t xml:space="preserve">  &lt;SenderIdentification v="44X-00000000004B" codingScheme="A01" /&gt;</w:t>
            </w:r>
          </w:p>
          <w:p w14:paraId="35FB1D3B" w14:textId="77777777" w:rsidR="00673CC2" w:rsidRPr="00EF578F" w:rsidRDefault="00673CC2" w:rsidP="000351F6">
            <w:pPr>
              <w:pStyle w:val="Body"/>
              <w:jc w:val="left"/>
            </w:pPr>
            <w:r w:rsidRPr="00EF578F">
              <w:t xml:space="preserve">  &lt;SenderRole v="A05" /&gt;</w:t>
            </w:r>
          </w:p>
          <w:p w14:paraId="7D9D2B49" w14:textId="77777777" w:rsidR="00673CC2" w:rsidRPr="00EF578F" w:rsidRDefault="00673CC2" w:rsidP="000351F6">
            <w:pPr>
              <w:pStyle w:val="Body"/>
              <w:jc w:val="left"/>
            </w:pPr>
            <w:r w:rsidRPr="00EF578F">
              <w:t xml:space="preserve">  &lt;ReceiverIdentification v="BRP" codingScheme="A01" /&gt;</w:t>
            </w:r>
          </w:p>
          <w:p w14:paraId="11927AF8" w14:textId="77777777" w:rsidR="00673CC2" w:rsidRPr="00EF578F" w:rsidRDefault="00673CC2" w:rsidP="000351F6">
            <w:pPr>
              <w:pStyle w:val="Body"/>
              <w:jc w:val="left"/>
            </w:pPr>
            <w:r w:rsidRPr="00EF578F">
              <w:t xml:space="preserve">  &lt;CreationDateTime v="2015-12-10T12:00Z" /&gt;</w:t>
            </w:r>
          </w:p>
          <w:p w14:paraId="3B8441DA" w14:textId="77777777" w:rsidR="00673CC2" w:rsidRPr="00EF578F" w:rsidRDefault="00673CC2" w:rsidP="000351F6">
            <w:pPr>
              <w:pStyle w:val="Body"/>
              <w:jc w:val="left"/>
            </w:pPr>
            <w:r w:rsidRPr="00EF578F">
              <w:t xml:space="preserve">  &lt;TimePeriodCovered v="2014-01-01T00:00Z/2019-09-21T00:00Z" /&gt;</w:t>
            </w:r>
          </w:p>
          <w:p w14:paraId="5BDF2627" w14:textId="77777777" w:rsidR="00673CC2" w:rsidRPr="00EF578F" w:rsidRDefault="00673CC2" w:rsidP="000351F6">
            <w:pPr>
              <w:pStyle w:val="Body"/>
              <w:jc w:val="left"/>
            </w:pPr>
            <w:r w:rsidRPr="00EF578F">
              <w:t xml:space="preserve">  &lt;Domain v="10Y1001A1001A91G" codingScheme="A01" /&gt;</w:t>
            </w:r>
          </w:p>
          <w:p w14:paraId="1AC79DD5" w14:textId="77777777" w:rsidR="00673CC2" w:rsidRPr="00EF578F" w:rsidRDefault="00673CC2" w:rsidP="000351F6">
            <w:pPr>
              <w:pStyle w:val="Body"/>
              <w:jc w:val="left"/>
            </w:pPr>
            <w:r w:rsidRPr="00EF578F">
              <w:t xml:space="preserve">  &lt;PlannedResourceTimeSeries&gt;</w:t>
            </w:r>
          </w:p>
          <w:p w14:paraId="76FEAAEC" w14:textId="77777777" w:rsidR="00673CC2" w:rsidRPr="00EF578F" w:rsidRDefault="00673CC2" w:rsidP="000351F6">
            <w:pPr>
              <w:pStyle w:val="Body"/>
              <w:jc w:val="left"/>
            </w:pPr>
            <w:r w:rsidRPr="00EF578F">
              <w:t xml:space="preserve">    &lt;TimeSeriesIdentification v="PP61" /&gt;</w:t>
            </w:r>
          </w:p>
          <w:p w14:paraId="22F028EE" w14:textId="77777777" w:rsidR="00673CC2" w:rsidRPr="00EF578F" w:rsidRDefault="00673CC2" w:rsidP="000351F6">
            <w:pPr>
              <w:pStyle w:val="Body"/>
              <w:jc w:val="left"/>
            </w:pPr>
            <w:r w:rsidRPr="00EF578F">
              <w:t xml:space="preserve">    &lt;BusinessType v="A01" /&gt;</w:t>
            </w:r>
          </w:p>
          <w:p w14:paraId="725EFC6A" w14:textId="77777777" w:rsidR="00673CC2" w:rsidRPr="00EF578F" w:rsidRDefault="00673CC2" w:rsidP="000351F6">
            <w:pPr>
              <w:pStyle w:val="Body"/>
              <w:jc w:val="left"/>
            </w:pPr>
            <w:r w:rsidRPr="00EF578F">
              <w:t xml:space="preserve">    &lt;Product v="8716867000030" /&gt;</w:t>
            </w:r>
          </w:p>
          <w:p w14:paraId="41065310" w14:textId="77777777" w:rsidR="00673CC2" w:rsidRPr="00EF578F" w:rsidRDefault="00673CC2" w:rsidP="000351F6">
            <w:pPr>
              <w:pStyle w:val="Body"/>
              <w:jc w:val="left"/>
            </w:pPr>
            <w:r w:rsidRPr="00EF578F">
              <w:t xml:space="preserve">    &lt;ConnectingArea v=“MBA” codingScheme="A01" /&gt;</w:t>
            </w:r>
          </w:p>
          <w:p w14:paraId="2AAD5DA9" w14:textId="77777777" w:rsidR="00673CC2" w:rsidRPr="00EF578F" w:rsidRDefault="00673CC2" w:rsidP="000351F6">
            <w:pPr>
              <w:pStyle w:val="Body"/>
              <w:jc w:val="left"/>
            </w:pPr>
            <w:r w:rsidRPr="00EF578F">
              <w:t xml:space="preserve">    &lt;ResourceObject v="RO" codingScheme="A01" /&gt;</w:t>
            </w:r>
          </w:p>
          <w:p w14:paraId="57EEF5DC" w14:textId="77777777" w:rsidR="00673CC2" w:rsidRPr="00EF578F" w:rsidRDefault="00673CC2" w:rsidP="000351F6">
            <w:pPr>
              <w:pStyle w:val="Body"/>
              <w:jc w:val="left"/>
            </w:pPr>
            <w:r w:rsidRPr="00EF578F">
              <w:t xml:space="preserve">    &lt;ResourceProvider v="BRP" codingScheme="A01" /&gt;</w:t>
            </w:r>
          </w:p>
          <w:p w14:paraId="055ACE1F" w14:textId="77777777" w:rsidR="00673CC2" w:rsidRPr="00EF578F" w:rsidRDefault="00673CC2" w:rsidP="000351F6">
            <w:pPr>
              <w:pStyle w:val="Body"/>
              <w:jc w:val="left"/>
            </w:pPr>
            <w:r w:rsidRPr="00EF578F">
              <w:lastRenderedPageBreak/>
              <w:t xml:space="preserve">    &lt;MeasurementUnit v="MWH" /&gt;</w:t>
            </w:r>
          </w:p>
          <w:p w14:paraId="07A21C89" w14:textId="77777777" w:rsidR="00673CC2" w:rsidRPr="00EF578F" w:rsidRDefault="00673CC2" w:rsidP="000351F6">
            <w:pPr>
              <w:pStyle w:val="Body"/>
              <w:jc w:val="left"/>
            </w:pPr>
            <w:r w:rsidRPr="00EF578F">
              <w:t xml:space="preserve">    &lt;ObjectAggregation v="A06" /&gt;</w:t>
            </w:r>
          </w:p>
          <w:p w14:paraId="712D59C1" w14:textId="77777777" w:rsidR="00673CC2" w:rsidRPr="00EF578F" w:rsidRDefault="00673CC2" w:rsidP="000351F6">
            <w:pPr>
              <w:pStyle w:val="Body"/>
              <w:jc w:val="left"/>
            </w:pPr>
            <w:r w:rsidRPr="00EF578F">
              <w:t xml:space="preserve">    &lt;Period&gt;</w:t>
            </w:r>
          </w:p>
          <w:p w14:paraId="73D944D6" w14:textId="77777777" w:rsidR="00673CC2" w:rsidRPr="00EF578F" w:rsidRDefault="00673CC2" w:rsidP="000351F6">
            <w:pPr>
              <w:pStyle w:val="Body"/>
              <w:jc w:val="left"/>
            </w:pPr>
            <w:r w:rsidRPr="00EF578F">
              <w:t xml:space="preserve">      &lt;TimeInterval v="2015-10-18T22:00Z/2015-12-09T23:00Z" /&gt;</w:t>
            </w:r>
          </w:p>
          <w:p w14:paraId="7132AC2B" w14:textId="77777777" w:rsidR="00673CC2" w:rsidRPr="00EF578F" w:rsidRDefault="00673CC2" w:rsidP="000351F6">
            <w:pPr>
              <w:pStyle w:val="Body"/>
              <w:jc w:val="left"/>
            </w:pPr>
            <w:r w:rsidRPr="00EF578F">
              <w:t xml:space="preserve">      &lt;Resolution v="P1D" /&gt;</w:t>
            </w:r>
          </w:p>
          <w:p w14:paraId="4003D326" w14:textId="77777777" w:rsidR="00673CC2" w:rsidRPr="00EF578F" w:rsidRDefault="00673CC2" w:rsidP="000351F6">
            <w:pPr>
              <w:pStyle w:val="Body"/>
              <w:jc w:val="left"/>
            </w:pPr>
            <w:r w:rsidRPr="00EF578F">
              <w:t xml:space="preserve">      &lt;Interval&gt;</w:t>
            </w:r>
          </w:p>
          <w:p w14:paraId="6DC83770" w14:textId="77777777" w:rsidR="00673CC2" w:rsidRPr="00EF578F" w:rsidRDefault="00673CC2" w:rsidP="000351F6">
            <w:pPr>
              <w:pStyle w:val="Body"/>
              <w:jc w:val="left"/>
            </w:pPr>
            <w:r w:rsidRPr="00EF578F">
              <w:t xml:space="preserve">        &lt;Pos v="1" /&gt;</w:t>
            </w:r>
          </w:p>
          <w:p w14:paraId="3503AD56" w14:textId="77777777" w:rsidR="00673CC2" w:rsidRPr="00EF578F" w:rsidRDefault="00673CC2" w:rsidP="000351F6">
            <w:pPr>
              <w:pStyle w:val="Body"/>
              <w:jc w:val="left"/>
            </w:pPr>
            <w:r w:rsidRPr="00EF578F">
              <w:t xml:space="preserve">        &lt;Qty v=“1” /&gt;</w:t>
            </w:r>
          </w:p>
          <w:p w14:paraId="691D9A93" w14:textId="77777777" w:rsidR="00673CC2" w:rsidRPr="00EF578F" w:rsidRDefault="00673CC2" w:rsidP="000351F6">
            <w:pPr>
              <w:pStyle w:val="Body"/>
              <w:jc w:val="left"/>
            </w:pPr>
            <w:r w:rsidRPr="00EF578F">
              <w:t xml:space="preserve">      &lt;/Interval&gt;</w:t>
            </w:r>
          </w:p>
          <w:p w14:paraId="2FBFED8B" w14:textId="77777777" w:rsidR="00673CC2" w:rsidRPr="00EF578F" w:rsidRDefault="00673CC2" w:rsidP="000351F6">
            <w:pPr>
              <w:pStyle w:val="Body"/>
              <w:jc w:val="left"/>
            </w:pPr>
            <w:r w:rsidRPr="00EF578F">
              <w:t xml:space="preserve">      …</w:t>
            </w:r>
          </w:p>
          <w:p w14:paraId="7108B5CD" w14:textId="77777777" w:rsidR="00673CC2" w:rsidRPr="00EF578F" w:rsidRDefault="00673CC2" w:rsidP="000351F6">
            <w:pPr>
              <w:pStyle w:val="Body"/>
              <w:jc w:val="left"/>
            </w:pPr>
            <w:r w:rsidRPr="00EF578F">
              <w:t xml:space="preserve">      &lt;Interval&gt;</w:t>
            </w:r>
          </w:p>
          <w:p w14:paraId="76335E2C" w14:textId="77777777" w:rsidR="00673CC2" w:rsidRPr="00EF578F" w:rsidRDefault="00673CC2" w:rsidP="000351F6">
            <w:pPr>
              <w:pStyle w:val="Body"/>
              <w:jc w:val="left"/>
            </w:pPr>
            <w:r w:rsidRPr="00EF578F">
              <w:t xml:space="preserve">        &lt;Pos v="52" /&gt;</w:t>
            </w:r>
          </w:p>
          <w:p w14:paraId="2BB0C2FC" w14:textId="77777777" w:rsidR="00673CC2" w:rsidRPr="00EF578F" w:rsidRDefault="00673CC2" w:rsidP="000351F6">
            <w:pPr>
              <w:pStyle w:val="Body"/>
              <w:jc w:val="left"/>
            </w:pPr>
            <w:r w:rsidRPr="00EF578F">
              <w:t xml:space="preserve">        &lt;Qty v=“1” /&gt;</w:t>
            </w:r>
          </w:p>
          <w:p w14:paraId="373500E9" w14:textId="77777777" w:rsidR="00673CC2" w:rsidRPr="00EF578F" w:rsidRDefault="00673CC2" w:rsidP="000351F6">
            <w:pPr>
              <w:pStyle w:val="Body"/>
              <w:jc w:val="left"/>
            </w:pPr>
            <w:r w:rsidRPr="00EF578F">
              <w:t xml:space="preserve">      &lt;/Interval&gt;</w:t>
            </w:r>
          </w:p>
          <w:p w14:paraId="0770A970" w14:textId="77777777" w:rsidR="00673CC2" w:rsidRPr="00EF578F" w:rsidRDefault="00673CC2" w:rsidP="000351F6">
            <w:pPr>
              <w:pStyle w:val="Body"/>
              <w:jc w:val="left"/>
            </w:pPr>
            <w:r w:rsidRPr="00EF578F">
              <w:t xml:space="preserve">    &lt;/Period&gt;</w:t>
            </w:r>
          </w:p>
          <w:p w14:paraId="0820E969" w14:textId="77777777" w:rsidR="00673CC2" w:rsidRPr="00EF578F" w:rsidRDefault="00673CC2" w:rsidP="000351F6">
            <w:pPr>
              <w:pStyle w:val="Body"/>
              <w:jc w:val="left"/>
            </w:pPr>
            <w:r w:rsidRPr="00EF578F">
              <w:t xml:space="preserve">  &lt;/PlannedResourceTimeSeries&gt;</w:t>
            </w:r>
          </w:p>
          <w:p w14:paraId="71A70BB3" w14:textId="77777777" w:rsidR="00673CC2" w:rsidRPr="00EF578F" w:rsidRDefault="00673CC2" w:rsidP="000351F6">
            <w:pPr>
              <w:pStyle w:val="Body"/>
              <w:jc w:val="left"/>
            </w:pPr>
            <w:r w:rsidRPr="00EF578F">
              <w:t>&lt;/PlannedResourceScheduleDocument&gt;</w:t>
            </w:r>
          </w:p>
        </w:tc>
      </w:tr>
    </w:tbl>
    <w:p w14:paraId="2722E7CD"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C02922" w:rsidRPr="00EF578F" w14:paraId="098593D5" w14:textId="77777777" w:rsidTr="00DC6A2B">
        <w:trPr>
          <w:cnfStyle w:val="100000000000" w:firstRow="1" w:lastRow="0" w:firstColumn="0" w:lastColumn="0" w:oddVBand="0" w:evenVBand="0" w:oddHBand="0" w:evenHBand="0" w:firstRowFirstColumn="0" w:firstRowLastColumn="0" w:lastRowFirstColumn="0" w:lastRowLastColumn="0"/>
        </w:trPr>
        <w:tc>
          <w:tcPr>
            <w:tcW w:w="9889" w:type="dxa"/>
          </w:tcPr>
          <w:p w14:paraId="6ED5575E" w14:textId="77777777" w:rsidR="00C02922" w:rsidRPr="00EF578F" w:rsidRDefault="00C02922"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C02922" w:rsidRPr="00F8657A" w14:paraId="5F86257C" w14:textId="77777777" w:rsidTr="00DC6A2B">
        <w:tc>
          <w:tcPr>
            <w:tcW w:w="9889" w:type="dxa"/>
          </w:tcPr>
          <w:p w14:paraId="4A3DDAB6" w14:textId="77777777" w:rsidR="00B73119" w:rsidRDefault="00B73119" w:rsidP="000351F6">
            <w:pPr>
              <w:pStyle w:val="Body"/>
              <w:jc w:val="left"/>
            </w:pPr>
            <w:r>
              <w:t>&lt;soap:Envelope xmlns:soap="http://www.w3.org/2003/05/soap-envelope"</w:t>
            </w:r>
          </w:p>
          <w:p w14:paraId="41FC6211" w14:textId="77777777" w:rsidR="00B73119" w:rsidRDefault="00B73119" w:rsidP="000351F6">
            <w:pPr>
              <w:pStyle w:val="Body"/>
              <w:jc w:val="left"/>
            </w:pPr>
            <w:r>
              <w:t xml:space="preserve">    xmlns:inf="http://www.basse.eu/information-service-1.0"</w:t>
            </w:r>
          </w:p>
          <w:p w14:paraId="0A4AF9E0" w14:textId="77777777" w:rsidR="00B73119" w:rsidRDefault="00B73119" w:rsidP="000351F6">
            <w:pPr>
              <w:pStyle w:val="Body"/>
              <w:jc w:val="left"/>
            </w:pPr>
            <w:r>
              <w:t xml:space="preserve">    xmlns:urn="urn:entsoe.eu:wgedi:components"&gt;</w:t>
            </w:r>
          </w:p>
          <w:p w14:paraId="7960B5BA" w14:textId="77777777" w:rsidR="00B73119" w:rsidRDefault="00B73119" w:rsidP="000351F6">
            <w:pPr>
              <w:pStyle w:val="Body"/>
              <w:jc w:val="left"/>
            </w:pPr>
            <w:r>
              <w:t xml:space="preserve">    &lt;soap:Header/&gt;</w:t>
            </w:r>
          </w:p>
          <w:p w14:paraId="0E2898FC" w14:textId="77777777" w:rsidR="00B73119" w:rsidRDefault="00B73119" w:rsidP="000351F6">
            <w:pPr>
              <w:pStyle w:val="Body"/>
              <w:jc w:val="left"/>
            </w:pPr>
            <w:r>
              <w:t xml:space="preserve">    &lt;soap:Body&gt;</w:t>
            </w:r>
          </w:p>
          <w:p w14:paraId="4681AB20" w14:textId="77777777" w:rsidR="00B73119" w:rsidRDefault="00B73119" w:rsidP="000351F6">
            <w:pPr>
              <w:pStyle w:val="Body"/>
              <w:jc w:val="left"/>
            </w:pPr>
            <w:r>
              <w:t xml:space="preserve">        &lt;inf:GetData&gt;</w:t>
            </w:r>
          </w:p>
          <w:p w14:paraId="778ED193" w14:textId="77777777" w:rsidR="00B73119" w:rsidRDefault="00B73119" w:rsidP="000351F6">
            <w:pPr>
              <w:pStyle w:val="Body"/>
              <w:jc w:val="left"/>
            </w:pPr>
            <w:r>
              <w:t xml:space="preserve">            &lt;inf:request DtdVersion="?" DtdRelease="?"&gt;</w:t>
            </w:r>
          </w:p>
          <w:p w14:paraId="3D0AE445" w14:textId="77777777" w:rsidR="00B73119" w:rsidRDefault="00B73119" w:rsidP="000351F6">
            <w:pPr>
              <w:pStyle w:val="Body"/>
              <w:jc w:val="left"/>
            </w:pPr>
            <w:r>
              <w:t xml:space="preserve">                </w:t>
            </w:r>
          </w:p>
          <w:p w14:paraId="65E40C3F" w14:textId="77777777" w:rsidR="00B73119" w:rsidRDefault="00B73119" w:rsidP="000351F6">
            <w:pPr>
              <w:pStyle w:val="Body"/>
              <w:jc w:val="left"/>
            </w:pPr>
            <w:r>
              <w:t xml:space="preserve">                &lt;urn:DocumentIdentification v="PRPI-1"/&gt;</w:t>
            </w:r>
          </w:p>
          <w:p w14:paraId="78B6BD47" w14:textId="77777777" w:rsidR="00B73119" w:rsidRDefault="00B73119" w:rsidP="000351F6">
            <w:pPr>
              <w:pStyle w:val="Body"/>
              <w:jc w:val="left"/>
            </w:pPr>
            <w:r>
              <w:t xml:space="preserve">                &lt;urn:DocumentType v="A25"/&gt;</w:t>
            </w:r>
          </w:p>
          <w:p w14:paraId="15883851" w14:textId="77777777" w:rsidR="00B73119" w:rsidRDefault="00B73119" w:rsidP="000351F6">
            <w:pPr>
              <w:pStyle w:val="Body"/>
              <w:jc w:val="left"/>
            </w:pPr>
            <w:r>
              <w:t xml:space="preserve">                &lt;urn:SenderIdentification v="BRP01" codingScheme="A01"/&gt;</w:t>
            </w:r>
          </w:p>
          <w:p w14:paraId="25E54814" w14:textId="77777777" w:rsidR="00B73119" w:rsidRDefault="00B73119" w:rsidP="000351F6">
            <w:pPr>
              <w:pStyle w:val="Body"/>
              <w:jc w:val="left"/>
            </w:pPr>
            <w:r>
              <w:t xml:space="preserve">                &lt;urn:SenderRole v="A08"/&gt;</w:t>
            </w:r>
          </w:p>
          <w:p w14:paraId="680AFA22" w14:textId="4C7B5C25" w:rsidR="00B73119" w:rsidRDefault="00B73119" w:rsidP="000351F6">
            <w:pPr>
              <w:pStyle w:val="Body"/>
              <w:jc w:val="left"/>
            </w:pPr>
            <w:r>
              <w:t xml:space="preserve">                &lt;urn:ReceiverIdentification v="</w:t>
            </w:r>
            <w:r w:rsidR="00BE3C8F">
              <w:t xml:space="preserve"> </w:t>
            </w:r>
            <w:r>
              <w:t>" codingScheme="A01"/&gt;</w:t>
            </w:r>
          </w:p>
          <w:p w14:paraId="082AE683" w14:textId="77777777" w:rsidR="00B73119" w:rsidRDefault="00B73119" w:rsidP="000351F6">
            <w:pPr>
              <w:pStyle w:val="Body"/>
              <w:jc w:val="left"/>
            </w:pPr>
            <w:r>
              <w:t xml:space="preserve">                &lt;urn:ReceiverRole v="A05"/&gt;</w:t>
            </w:r>
          </w:p>
          <w:p w14:paraId="70D9E23D" w14:textId="77777777" w:rsidR="00B73119" w:rsidRDefault="00B73119" w:rsidP="000351F6">
            <w:pPr>
              <w:pStyle w:val="Body"/>
              <w:jc w:val="left"/>
            </w:pPr>
            <w:r>
              <w:t xml:space="preserve">                &lt;urn:CreationDateTime v="2015-01-21T18:00:00Z"/&gt;</w:t>
            </w:r>
          </w:p>
          <w:p w14:paraId="71C93644" w14:textId="77777777" w:rsidR="00B73119" w:rsidRDefault="00B73119" w:rsidP="000351F6">
            <w:pPr>
              <w:pStyle w:val="Body"/>
              <w:jc w:val="left"/>
            </w:pPr>
            <w:r>
              <w:lastRenderedPageBreak/>
              <w:t xml:space="preserve">                </w:t>
            </w:r>
          </w:p>
          <w:p w14:paraId="4F33D580" w14:textId="77777777" w:rsidR="00B73119" w:rsidRDefault="00B73119" w:rsidP="000351F6">
            <w:pPr>
              <w:pStyle w:val="Body"/>
              <w:jc w:val="left"/>
            </w:pPr>
            <w:r>
              <w:t xml:space="preserve">                &lt;urn:RequestComponent&gt;</w:t>
            </w:r>
          </w:p>
          <w:p w14:paraId="129260A7" w14:textId="77777777" w:rsidR="00B73119" w:rsidRDefault="00B73119" w:rsidP="000351F6">
            <w:pPr>
              <w:pStyle w:val="Body"/>
              <w:jc w:val="left"/>
            </w:pPr>
            <w:r>
              <w:t xml:space="preserve">                    &lt;urn:RequestedAttribute v="Dataflow"/&gt;</w:t>
            </w:r>
          </w:p>
          <w:p w14:paraId="14928F48" w14:textId="77777777" w:rsidR="00B73119" w:rsidRDefault="00B73119" w:rsidP="000351F6">
            <w:pPr>
              <w:pStyle w:val="Body"/>
              <w:jc w:val="left"/>
            </w:pPr>
            <w:r>
              <w:t xml:space="preserve">                    &lt;urn:RequestedAttributeValue v="PRP" /&gt;</w:t>
            </w:r>
          </w:p>
          <w:p w14:paraId="558F81DD" w14:textId="77777777" w:rsidR="00B73119" w:rsidRDefault="00B73119" w:rsidP="000351F6">
            <w:pPr>
              <w:pStyle w:val="Body"/>
              <w:jc w:val="left"/>
            </w:pPr>
            <w:r>
              <w:t xml:space="preserve">                &lt;/urn:RequestComponent&gt;</w:t>
            </w:r>
          </w:p>
          <w:p w14:paraId="7D75EAC6" w14:textId="77777777" w:rsidR="00B73119" w:rsidRDefault="00B73119" w:rsidP="000351F6">
            <w:pPr>
              <w:pStyle w:val="Body"/>
              <w:jc w:val="left"/>
            </w:pPr>
            <w:r>
              <w:t xml:space="preserve">                </w:t>
            </w:r>
          </w:p>
          <w:p w14:paraId="2FBCB8EC" w14:textId="77777777" w:rsidR="00B73119" w:rsidRDefault="00B73119" w:rsidP="000351F6">
            <w:pPr>
              <w:pStyle w:val="Body"/>
              <w:jc w:val="left"/>
            </w:pPr>
            <w:r>
              <w:t xml:space="preserve">                &lt;urn:RequestComponent&gt;</w:t>
            </w:r>
          </w:p>
          <w:p w14:paraId="760F0D79" w14:textId="77777777" w:rsidR="00B73119" w:rsidRDefault="00B73119" w:rsidP="000351F6">
            <w:pPr>
              <w:pStyle w:val="Body"/>
              <w:jc w:val="left"/>
            </w:pPr>
            <w:r>
              <w:t xml:space="preserve">                    &lt;urn:RequestedAttribute v="TimeInterval"/&gt;</w:t>
            </w:r>
          </w:p>
          <w:p w14:paraId="3A84CFB2" w14:textId="77777777" w:rsidR="00B73119" w:rsidRDefault="00B73119" w:rsidP="000351F6">
            <w:pPr>
              <w:pStyle w:val="Body"/>
              <w:jc w:val="left"/>
            </w:pPr>
            <w:r>
              <w:t xml:space="preserve">                    &lt;urn:RequestedAttributeValue v="2014-01-01T00:00:00Z/2019-09-21T23:00:00Z" /&gt;</w:t>
            </w:r>
          </w:p>
          <w:p w14:paraId="1420B982" w14:textId="77777777" w:rsidR="00B73119" w:rsidRDefault="00B73119" w:rsidP="000351F6">
            <w:pPr>
              <w:pStyle w:val="Body"/>
              <w:jc w:val="left"/>
            </w:pPr>
            <w:r>
              <w:t xml:space="preserve">                &lt;/urn:RequestComponent&gt;</w:t>
            </w:r>
          </w:p>
          <w:p w14:paraId="46795B89" w14:textId="77777777" w:rsidR="00B73119" w:rsidRDefault="00B73119" w:rsidP="000351F6">
            <w:pPr>
              <w:pStyle w:val="Body"/>
              <w:jc w:val="left"/>
            </w:pPr>
            <w:r>
              <w:t xml:space="preserve">                </w:t>
            </w:r>
          </w:p>
          <w:p w14:paraId="38B97029" w14:textId="77777777" w:rsidR="00B73119" w:rsidRDefault="00B73119" w:rsidP="000351F6">
            <w:pPr>
              <w:pStyle w:val="Body"/>
              <w:jc w:val="left"/>
            </w:pPr>
            <w:r>
              <w:t xml:space="preserve">                &lt;urn:RequestComponent&gt;</w:t>
            </w:r>
          </w:p>
          <w:p w14:paraId="3D10A31F" w14:textId="77777777" w:rsidR="00B73119" w:rsidRDefault="00B73119" w:rsidP="000351F6">
            <w:pPr>
              <w:pStyle w:val="Body"/>
              <w:jc w:val="left"/>
            </w:pPr>
            <w:r>
              <w:t xml:space="preserve">                    &lt;urn:RequestedAttribute v="TimeResolution"/&gt;</w:t>
            </w:r>
          </w:p>
          <w:p w14:paraId="424EA804" w14:textId="77777777" w:rsidR="00B73119" w:rsidRDefault="00B73119" w:rsidP="000351F6">
            <w:pPr>
              <w:pStyle w:val="Body"/>
              <w:jc w:val="left"/>
            </w:pPr>
            <w:r>
              <w:t xml:space="preserve">                    &lt;urn:RequestedAttributeValue v="P1D" /&gt;</w:t>
            </w:r>
          </w:p>
          <w:p w14:paraId="5E906D6E" w14:textId="77777777" w:rsidR="00B73119" w:rsidRDefault="00B73119" w:rsidP="000351F6">
            <w:pPr>
              <w:pStyle w:val="Body"/>
              <w:jc w:val="left"/>
            </w:pPr>
            <w:r>
              <w:t xml:space="preserve">                &lt;/urn:RequestComponent&gt;</w:t>
            </w:r>
          </w:p>
          <w:p w14:paraId="65C2F5D7" w14:textId="77777777" w:rsidR="00B73119" w:rsidRDefault="00B73119" w:rsidP="000351F6">
            <w:pPr>
              <w:pStyle w:val="Body"/>
              <w:jc w:val="left"/>
            </w:pPr>
            <w:r>
              <w:t xml:space="preserve">                </w:t>
            </w:r>
          </w:p>
          <w:p w14:paraId="035E33FE" w14:textId="77777777" w:rsidR="00B73119" w:rsidRDefault="00B73119" w:rsidP="000351F6">
            <w:pPr>
              <w:pStyle w:val="Body"/>
              <w:jc w:val="left"/>
            </w:pPr>
            <w:r>
              <w:t xml:space="preserve">                &lt;urn:RequestComponent&gt;</w:t>
            </w:r>
          </w:p>
          <w:p w14:paraId="4FFD468D" w14:textId="77777777" w:rsidR="00B73119" w:rsidRDefault="00B73119" w:rsidP="000351F6">
            <w:pPr>
              <w:pStyle w:val="Body"/>
              <w:jc w:val="left"/>
            </w:pPr>
            <w:r>
              <w:t xml:space="preserve">                    &lt;urn:RequestedAttribute v="MBA"/&gt;</w:t>
            </w:r>
          </w:p>
          <w:p w14:paraId="428880AA" w14:textId="77777777" w:rsidR="00B73119" w:rsidRDefault="00B73119" w:rsidP="000351F6">
            <w:pPr>
              <w:pStyle w:val="Body"/>
              <w:jc w:val="left"/>
            </w:pPr>
            <w:r>
              <w:t xml:space="preserve">                    &lt;urn:RequestedAttributeValue v="FI1" codingScheme="A01"/&gt;</w:t>
            </w:r>
          </w:p>
          <w:p w14:paraId="09BCD3C0" w14:textId="77777777" w:rsidR="00B73119" w:rsidRDefault="00B73119" w:rsidP="000351F6">
            <w:pPr>
              <w:pStyle w:val="Body"/>
              <w:jc w:val="left"/>
            </w:pPr>
            <w:r>
              <w:t xml:space="preserve">                &lt;/urn:RequestComponent&gt;</w:t>
            </w:r>
          </w:p>
          <w:p w14:paraId="2C1425FF" w14:textId="77777777" w:rsidR="00B73119" w:rsidRDefault="00B73119" w:rsidP="000351F6">
            <w:pPr>
              <w:pStyle w:val="Body"/>
              <w:jc w:val="left"/>
            </w:pPr>
            <w:r>
              <w:t xml:space="preserve">                </w:t>
            </w:r>
          </w:p>
          <w:p w14:paraId="1C0278C9" w14:textId="77777777" w:rsidR="00B73119" w:rsidRDefault="00B73119" w:rsidP="000351F6">
            <w:pPr>
              <w:pStyle w:val="Body"/>
              <w:jc w:val="left"/>
            </w:pPr>
            <w:r>
              <w:t xml:space="preserve">                &lt;urn:RequestComponent&gt;</w:t>
            </w:r>
          </w:p>
          <w:p w14:paraId="25E085FF" w14:textId="77777777" w:rsidR="00B73119" w:rsidRDefault="00B73119" w:rsidP="000351F6">
            <w:pPr>
              <w:pStyle w:val="Body"/>
              <w:jc w:val="left"/>
            </w:pPr>
            <w:r>
              <w:t xml:space="preserve">                    &lt;urn:RequestedAttribute v="RegulationObject"/&gt;</w:t>
            </w:r>
          </w:p>
          <w:p w14:paraId="31814C59" w14:textId="77777777" w:rsidR="00B73119" w:rsidRDefault="00B73119" w:rsidP="000351F6">
            <w:pPr>
              <w:pStyle w:val="Body"/>
              <w:jc w:val="left"/>
            </w:pPr>
            <w:r>
              <w:t xml:space="preserve">                    &lt;urn:RequestedAttributeValue v="RO01" codingScheme="A01"/&gt;</w:t>
            </w:r>
          </w:p>
          <w:p w14:paraId="485ABB76" w14:textId="77777777" w:rsidR="00B73119" w:rsidRDefault="00B73119" w:rsidP="000351F6">
            <w:pPr>
              <w:pStyle w:val="Body"/>
              <w:jc w:val="left"/>
            </w:pPr>
            <w:r>
              <w:t xml:space="preserve">                &lt;/urn:RequestComponent&gt;</w:t>
            </w:r>
          </w:p>
          <w:p w14:paraId="5BD6827F" w14:textId="77777777" w:rsidR="00B73119" w:rsidRDefault="00B73119" w:rsidP="000351F6">
            <w:pPr>
              <w:pStyle w:val="Body"/>
              <w:jc w:val="left"/>
            </w:pPr>
            <w:r>
              <w:t xml:space="preserve">                </w:t>
            </w:r>
          </w:p>
          <w:p w14:paraId="4F5919CD" w14:textId="77777777" w:rsidR="00B73119" w:rsidRDefault="00B73119" w:rsidP="000351F6">
            <w:pPr>
              <w:pStyle w:val="Body"/>
              <w:jc w:val="left"/>
            </w:pPr>
            <w:r>
              <w:t xml:space="preserve">            &lt;/inf:request&gt;</w:t>
            </w:r>
          </w:p>
          <w:p w14:paraId="283FBB3F" w14:textId="77777777" w:rsidR="00B73119" w:rsidRDefault="00B73119" w:rsidP="000351F6">
            <w:pPr>
              <w:pStyle w:val="Body"/>
              <w:jc w:val="left"/>
            </w:pPr>
            <w:r>
              <w:t xml:space="preserve">        &lt;/inf:GetData&gt;</w:t>
            </w:r>
          </w:p>
          <w:p w14:paraId="2FFF1756" w14:textId="77777777" w:rsidR="00B73119" w:rsidRDefault="00B73119" w:rsidP="000351F6">
            <w:pPr>
              <w:pStyle w:val="Body"/>
              <w:jc w:val="left"/>
            </w:pPr>
            <w:r>
              <w:t xml:space="preserve">    &lt;/soap:Body&gt;</w:t>
            </w:r>
          </w:p>
          <w:p w14:paraId="64850E65" w14:textId="682F019A" w:rsidR="00C02922" w:rsidRPr="00EF578F" w:rsidRDefault="00B73119" w:rsidP="000351F6">
            <w:pPr>
              <w:pStyle w:val="Body"/>
              <w:jc w:val="left"/>
            </w:pPr>
            <w:r>
              <w:t>&lt;/soap:Envelope&gt;</w:t>
            </w:r>
          </w:p>
        </w:tc>
      </w:tr>
    </w:tbl>
    <w:p w14:paraId="01237274" w14:textId="25B63DB4" w:rsidR="00673CC2" w:rsidRDefault="00673CC2" w:rsidP="000351F6">
      <w:pPr>
        <w:rPr>
          <w:lang w:val="en-GB"/>
        </w:rPr>
      </w:pPr>
    </w:p>
    <w:p w14:paraId="5B69F93B" w14:textId="0A15511C" w:rsidR="00C02922" w:rsidRPr="00C02922" w:rsidRDefault="00C02922" w:rsidP="000351F6">
      <w:pPr>
        <w:rPr>
          <w:lang w:val="en-FI"/>
        </w:rPr>
      </w:pPr>
    </w:p>
    <w:p w14:paraId="47EA6A7D" w14:textId="77777777" w:rsidR="00673CC2" w:rsidRPr="00EF578F" w:rsidRDefault="00673CC2" w:rsidP="000351F6">
      <w:pPr>
        <w:pStyle w:val="Heading4"/>
        <w:spacing w:after="60"/>
        <w:rPr>
          <w:lang w:val="en-GB"/>
        </w:rPr>
      </w:pPr>
      <w:bookmarkStart w:id="59" w:name="_Activated_Reserves"/>
      <w:bookmarkEnd w:id="59"/>
      <w:r w:rsidRPr="00EF578F">
        <w:rPr>
          <w:lang w:val="en-GB"/>
        </w:rPr>
        <w:t>Activated Reserves</w:t>
      </w:r>
    </w:p>
    <w:p w14:paraId="0704068C"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5DC71BE7"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407BCC3A"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68569CB8"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5067E7BD" w14:textId="77777777" w:rsidTr="001A329A">
        <w:tc>
          <w:tcPr>
            <w:tcW w:w="3119" w:type="dxa"/>
          </w:tcPr>
          <w:p w14:paraId="3A865DB0" w14:textId="77777777" w:rsidR="00673CC2" w:rsidRPr="00EF578F" w:rsidRDefault="00673CC2" w:rsidP="000351F6">
            <w:pPr>
              <w:pStyle w:val="Body"/>
              <w:jc w:val="left"/>
            </w:pPr>
            <w:r w:rsidRPr="00EF578F">
              <w:lastRenderedPageBreak/>
              <w:t>"DataFlow”</w:t>
            </w:r>
          </w:p>
        </w:tc>
        <w:tc>
          <w:tcPr>
            <w:tcW w:w="7371" w:type="dxa"/>
          </w:tcPr>
          <w:p w14:paraId="4FC4EA93" w14:textId="77777777" w:rsidR="00673CC2" w:rsidRPr="00EF578F" w:rsidRDefault="00673CC2" w:rsidP="000351F6">
            <w:pPr>
              <w:pStyle w:val="Body"/>
              <w:jc w:val="left"/>
            </w:pPr>
            <w:r w:rsidRPr="00EF578F">
              <w:t>“ACR”</w:t>
            </w:r>
          </w:p>
        </w:tc>
      </w:tr>
      <w:tr w:rsidR="00673CC2" w:rsidRPr="00602E02" w14:paraId="26483A9F" w14:textId="77777777" w:rsidTr="001A329A">
        <w:tc>
          <w:tcPr>
            <w:tcW w:w="3119" w:type="dxa"/>
          </w:tcPr>
          <w:p w14:paraId="3D320B70" w14:textId="77777777" w:rsidR="00673CC2" w:rsidRPr="00EF578F" w:rsidRDefault="00673CC2" w:rsidP="000351F6">
            <w:pPr>
              <w:pStyle w:val="Body"/>
              <w:jc w:val="left"/>
            </w:pPr>
            <w:r w:rsidRPr="00EF578F">
              <w:t>“TimeResolution”</w:t>
            </w:r>
          </w:p>
        </w:tc>
        <w:tc>
          <w:tcPr>
            <w:tcW w:w="7371" w:type="dxa"/>
          </w:tcPr>
          <w:p w14:paraId="43ED8FFE" w14:textId="77777777" w:rsidR="00673CC2" w:rsidRPr="00EF578F" w:rsidRDefault="00673CC2" w:rsidP="000351F6">
            <w:pPr>
              <w:pStyle w:val="Body"/>
              <w:jc w:val="left"/>
            </w:pPr>
            <w:r w:rsidRPr="00EF578F">
              <w:t>“P1Y” – for yearly aggregated data</w:t>
            </w:r>
          </w:p>
          <w:p w14:paraId="0BB9E7FB" w14:textId="77777777" w:rsidR="00673CC2" w:rsidRPr="00EF578F" w:rsidRDefault="00673CC2" w:rsidP="000351F6">
            <w:pPr>
              <w:pStyle w:val="Body"/>
              <w:jc w:val="left"/>
            </w:pPr>
            <w:r w:rsidRPr="00EF578F">
              <w:t>“P1M” – for monthly aggregated data</w:t>
            </w:r>
          </w:p>
          <w:p w14:paraId="76054074" w14:textId="77777777" w:rsidR="00673CC2" w:rsidRPr="00EF578F" w:rsidRDefault="00673CC2" w:rsidP="000351F6">
            <w:pPr>
              <w:pStyle w:val="Body"/>
              <w:jc w:val="left"/>
            </w:pPr>
            <w:r w:rsidRPr="00EF578F">
              <w:t>“P7D” – for weekly aggregated data</w:t>
            </w:r>
          </w:p>
          <w:p w14:paraId="42868BCA" w14:textId="77777777" w:rsidR="00673CC2" w:rsidRPr="00EF578F" w:rsidRDefault="00673CC2" w:rsidP="000351F6">
            <w:pPr>
              <w:pStyle w:val="Body"/>
              <w:jc w:val="left"/>
            </w:pPr>
            <w:r w:rsidRPr="00EF578F">
              <w:t>“P1D” – for daily aggregated data</w:t>
            </w:r>
          </w:p>
          <w:p w14:paraId="3EADA2B8" w14:textId="77777777" w:rsidR="00673CC2" w:rsidRPr="00EF578F" w:rsidRDefault="00673CC2" w:rsidP="000351F6">
            <w:pPr>
              <w:pStyle w:val="Body"/>
              <w:jc w:val="left"/>
            </w:pPr>
            <w:r w:rsidRPr="00EF578F">
              <w:t>“PT1H”, “PT60M” - for hourly data</w:t>
            </w:r>
          </w:p>
        </w:tc>
      </w:tr>
      <w:tr w:rsidR="00673CC2" w:rsidRPr="00602E02" w14:paraId="5FFEFA29" w14:textId="77777777" w:rsidTr="001A329A">
        <w:tc>
          <w:tcPr>
            <w:tcW w:w="3119" w:type="dxa"/>
          </w:tcPr>
          <w:p w14:paraId="3BFDAE11" w14:textId="77777777" w:rsidR="00673CC2" w:rsidRPr="00EF578F" w:rsidRDefault="00673CC2" w:rsidP="000351F6">
            <w:pPr>
              <w:pStyle w:val="Body"/>
              <w:jc w:val="left"/>
            </w:pPr>
            <w:r w:rsidRPr="00EF578F">
              <w:t>“TimeInterval”</w:t>
            </w:r>
          </w:p>
        </w:tc>
        <w:tc>
          <w:tcPr>
            <w:tcW w:w="7371" w:type="dxa"/>
          </w:tcPr>
          <w:p w14:paraId="0E0BA6E2" w14:textId="77777777" w:rsidR="00673CC2" w:rsidRPr="00EF578F" w:rsidRDefault="00673CC2" w:rsidP="000351F6">
            <w:pPr>
              <w:pStyle w:val="Body"/>
              <w:jc w:val="left"/>
            </w:pPr>
            <w:r w:rsidRPr="00EF578F">
              <w:t>YYYY-MM-DDTHH:MMZ/YYYY-MM-DDTHH:MMZ</w:t>
            </w:r>
          </w:p>
          <w:p w14:paraId="700DE45F"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7525FB6F" w14:textId="77777777" w:rsidTr="001A329A">
        <w:tc>
          <w:tcPr>
            <w:tcW w:w="3119" w:type="dxa"/>
          </w:tcPr>
          <w:p w14:paraId="53CFD53A" w14:textId="77777777" w:rsidR="00673CC2" w:rsidRPr="00EF578F" w:rsidRDefault="00673CC2" w:rsidP="000351F6">
            <w:pPr>
              <w:pStyle w:val="Body"/>
              <w:jc w:val="left"/>
            </w:pPr>
            <w:r w:rsidRPr="00EF578F">
              <w:t>“BusinessType”</w:t>
            </w:r>
          </w:p>
          <w:p w14:paraId="67340635" w14:textId="77777777" w:rsidR="00673CC2" w:rsidRPr="00EF578F" w:rsidRDefault="00673CC2" w:rsidP="000351F6">
            <w:pPr>
              <w:pStyle w:val="Body"/>
              <w:jc w:val="left"/>
            </w:pPr>
            <w:r w:rsidRPr="00EF578F">
              <w:t>Optional</w:t>
            </w:r>
          </w:p>
        </w:tc>
        <w:tc>
          <w:tcPr>
            <w:tcW w:w="7371" w:type="dxa"/>
            <w:vMerge w:val="restart"/>
          </w:tcPr>
          <w:p w14:paraId="51DF0DEC" w14:textId="77777777" w:rsidR="00673CC2" w:rsidRPr="00EF578F" w:rsidRDefault="00673CC2" w:rsidP="000351F6">
            <w:pPr>
              <w:pStyle w:val="Body"/>
              <w:jc w:val="left"/>
              <w:rPr>
                <w:i/>
              </w:rPr>
            </w:pPr>
            <w:r w:rsidRPr="00EF578F">
              <w:rPr>
                <w:i/>
              </w:rPr>
              <w:t>See table 9 in Business Requirement Specification, TSO/NPS communication, version 1.4.A.</w:t>
            </w:r>
          </w:p>
        </w:tc>
      </w:tr>
      <w:tr w:rsidR="00673CC2" w:rsidRPr="00EF578F" w14:paraId="5B59421A" w14:textId="77777777" w:rsidTr="001A329A">
        <w:tc>
          <w:tcPr>
            <w:tcW w:w="3119" w:type="dxa"/>
          </w:tcPr>
          <w:p w14:paraId="4D2BD652" w14:textId="77777777" w:rsidR="00673CC2" w:rsidRPr="00EF578F" w:rsidRDefault="00673CC2" w:rsidP="000351F6">
            <w:pPr>
              <w:pStyle w:val="Body"/>
              <w:jc w:val="left"/>
            </w:pPr>
            <w:r w:rsidRPr="00EF578F">
              <w:t>“ReasonCode”</w:t>
            </w:r>
          </w:p>
          <w:p w14:paraId="25C9F184" w14:textId="77777777" w:rsidR="00673CC2" w:rsidRPr="00EF578F" w:rsidRDefault="00673CC2" w:rsidP="000351F6">
            <w:pPr>
              <w:pStyle w:val="Body"/>
              <w:jc w:val="left"/>
            </w:pPr>
            <w:r w:rsidRPr="00EF578F">
              <w:t>Optional</w:t>
            </w:r>
          </w:p>
        </w:tc>
        <w:tc>
          <w:tcPr>
            <w:tcW w:w="7371" w:type="dxa"/>
            <w:vMerge/>
          </w:tcPr>
          <w:p w14:paraId="4F4313BE" w14:textId="77777777" w:rsidR="00673CC2" w:rsidRPr="00EF578F" w:rsidRDefault="00673CC2" w:rsidP="000351F6">
            <w:pPr>
              <w:pStyle w:val="Body"/>
              <w:jc w:val="left"/>
            </w:pPr>
          </w:p>
        </w:tc>
      </w:tr>
      <w:tr w:rsidR="00673CC2" w:rsidRPr="00602E02" w14:paraId="2548CFD2" w14:textId="77777777" w:rsidTr="001A329A">
        <w:tc>
          <w:tcPr>
            <w:tcW w:w="3119" w:type="dxa"/>
          </w:tcPr>
          <w:p w14:paraId="0A49D6BC" w14:textId="77777777" w:rsidR="00673CC2" w:rsidRPr="00EF578F" w:rsidRDefault="00673CC2" w:rsidP="000351F6">
            <w:pPr>
              <w:pStyle w:val="Body"/>
              <w:jc w:val="left"/>
            </w:pPr>
            <w:r w:rsidRPr="00EF578F">
              <w:t>“RegulationObject”</w:t>
            </w:r>
          </w:p>
          <w:p w14:paraId="4DBFA45E" w14:textId="77777777" w:rsidR="00673CC2" w:rsidRPr="00EF578F" w:rsidRDefault="00673CC2" w:rsidP="000351F6">
            <w:pPr>
              <w:pStyle w:val="Body"/>
              <w:jc w:val="left"/>
            </w:pPr>
            <w:r w:rsidRPr="00EF578F">
              <w:t>Optional</w:t>
            </w:r>
          </w:p>
        </w:tc>
        <w:tc>
          <w:tcPr>
            <w:tcW w:w="7371" w:type="dxa"/>
          </w:tcPr>
          <w:p w14:paraId="4C117B38" w14:textId="77777777" w:rsidR="00673CC2" w:rsidRPr="00EF578F" w:rsidRDefault="00673CC2" w:rsidP="000351F6">
            <w:pPr>
              <w:pStyle w:val="Body"/>
              <w:jc w:val="left"/>
            </w:pPr>
            <w:r w:rsidRPr="00EF578F">
              <w:t>CODE – in v attribute</w:t>
            </w:r>
          </w:p>
          <w:p w14:paraId="55B101B6" w14:textId="77777777" w:rsidR="00673CC2" w:rsidRPr="00EF578F" w:rsidRDefault="00673CC2" w:rsidP="000351F6">
            <w:pPr>
              <w:pStyle w:val="Body"/>
              <w:jc w:val="left"/>
            </w:pPr>
            <w:r w:rsidRPr="00EF578F">
              <w:t>CODING SCHEME – in CodingScheme attribute</w:t>
            </w:r>
          </w:p>
          <w:p w14:paraId="029B9251" w14:textId="77777777" w:rsidR="00673CC2" w:rsidRPr="00EF578F" w:rsidRDefault="00673CC2" w:rsidP="000351F6">
            <w:pPr>
              <w:pStyle w:val="Body"/>
              <w:jc w:val="left"/>
            </w:pPr>
            <w:r w:rsidRPr="00EF578F">
              <w:t>Code and Coding Scheme of desired Regulation Object.</w:t>
            </w:r>
          </w:p>
        </w:tc>
      </w:tr>
      <w:tr w:rsidR="00673CC2" w:rsidRPr="00602E02" w14:paraId="4A894A2B" w14:textId="77777777" w:rsidTr="001A329A">
        <w:tc>
          <w:tcPr>
            <w:tcW w:w="3119" w:type="dxa"/>
          </w:tcPr>
          <w:p w14:paraId="75596D13" w14:textId="77777777" w:rsidR="00673CC2" w:rsidRPr="00EF578F" w:rsidRDefault="00673CC2" w:rsidP="000351F6">
            <w:pPr>
              <w:pStyle w:val="Body"/>
              <w:jc w:val="left"/>
            </w:pPr>
            <w:r w:rsidRPr="00EF578F">
              <w:t>“MBA”</w:t>
            </w:r>
          </w:p>
          <w:p w14:paraId="02BA752E" w14:textId="77777777" w:rsidR="00673CC2" w:rsidRPr="00EF578F" w:rsidRDefault="00673CC2" w:rsidP="000351F6">
            <w:pPr>
              <w:pStyle w:val="Body"/>
              <w:jc w:val="left"/>
            </w:pPr>
            <w:r w:rsidRPr="00EF578F">
              <w:t>Optional</w:t>
            </w:r>
          </w:p>
        </w:tc>
        <w:tc>
          <w:tcPr>
            <w:tcW w:w="7371" w:type="dxa"/>
          </w:tcPr>
          <w:p w14:paraId="462E222E" w14:textId="77777777" w:rsidR="00673CC2" w:rsidRPr="00EF578F" w:rsidRDefault="00673CC2" w:rsidP="000351F6">
            <w:pPr>
              <w:pStyle w:val="Body"/>
              <w:jc w:val="left"/>
            </w:pPr>
            <w:r w:rsidRPr="00EF578F">
              <w:t>CODE – in v attribute</w:t>
            </w:r>
          </w:p>
          <w:p w14:paraId="72E20897" w14:textId="77777777" w:rsidR="00673CC2" w:rsidRPr="00EF578F" w:rsidRDefault="00673CC2" w:rsidP="000351F6">
            <w:pPr>
              <w:pStyle w:val="Body"/>
              <w:jc w:val="left"/>
            </w:pPr>
            <w:r w:rsidRPr="00EF578F">
              <w:t>CODING SCHEME – in CodingScheme attribute</w:t>
            </w:r>
          </w:p>
          <w:p w14:paraId="64707D71" w14:textId="77777777" w:rsidR="00673CC2" w:rsidRPr="00EF578F" w:rsidRDefault="00673CC2" w:rsidP="000351F6">
            <w:pPr>
              <w:pStyle w:val="Body"/>
              <w:jc w:val="left"/>
            </w:pPr>
            <w:r w:rsidRPr="00EF578F">
              <w:t>Code and Coding Scheme of desired MBA</w:t>
            </w:r>
          </w:p>
        </w:tc>
      </w:tr>
    </w:tbl>
    <w:p w14:paraId="0FEF1F9A"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7556D6BF"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639C1176"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5FEC2FF1" w14:textId="77777777" w:rsidTr="001A329A">
        <w:tc>
          <w:tcPr>
            <w:tcW w:w="9889" w:type="dxa"/>
          </w:tcPr>
          <w:p w14:paraId="1F795965" w14:textId="77777777" w:rsidR="00673CC2" w:rsidRPr="00EF578F" w:rsidRDefault="00673CC2" w:rsidP="000351F6">
            <w:pPr>
              <w:pStyle w:val="Body"/>
              <w:jc w:val="left"/>
            </w:pPr>
            <w:r w:rsidRPr="00EF578F">
              <w:t>&lt;?xml version="1.0" encoding="utf-8"?&gt;</w:t>
            </w:r>
          </w:p>
          <w:p w14:paraId="0D6742D9" w14:textId="77777777" w:rsidR="00673CC2" w:rsidRPr="00EF578F" w:rsidRDefault="00673CC2" w:rsidP="000351F6">
            <w:pPr>
              <w:pStyle w:val="Body"/>
              <w:jc w:val="left"/>
            </w:pPr>
            <w:r w:rsidRPr="00EF578F">
              <w:t>&lt;ReserveAllocationResultDocument xmlns:xsi="http://www.w3.org/2001/XMLSchema-instance" xmlns:xsd="http://www.w3.org/2001/XMLSchema" xmlns="urn:ediel:org:neg:errp:reserveallocationresultdocument:1:0"&gt;</w:t>
            </w:r>
          </w:p>
          <w:p w14:paraId="4D7C396D" w14:textId="77777777" w:rsidR="00673CC2" w:rsidRPr="00EF578F" w:rsidRDefault="00673CC2" w:rsidP="000351F6">
            <w:pPr>
              <w:pStyle w:val="Body"/>
              <w:jc w:val="left"/>
            </w:pPr>
            <w:r w:rsidRPr="00EF578F">
              <w:t xml:space="preserve">  &lt;DocumentIdentification v="" /&gt;</w:t>
            </w:r>
          </w:p>
          <w:p w14:paraId="31B3E616" w14:textId="77777777" w:rsidR="00673CC2" w:rsidRPr="00EF578F" w:rsidRDefault="00673CC2" w:rsidP="000351F6">
            <w:pPr>
              <w:pStyle w:val="Body"/>
              <w:jc w:val="left"/>
            </w:pPr>
            <w:r w:rsidRPr="00EF578F">
              <w:t xml:space="preserve">  &lt;DocumentVersion v="1" /&gt;</w:t>
            </w:r>
          </w:p>
          <w:p w14:paraId="5D8EAB83" w14:textId="77777777" w:rsidR="00673CC2" w:rsidRPr="00EF578F" w:rsidRDefault="00673CC2" w:rsidP="000351F6">
            <w:pPr>
              <w:pStyle w:val="Body"/>
              <w:jc w:val="left"/>
            </w:pPr>
            <w:r w:rsidRPr="00EF578F">
              <w:t xml:space="preserve">  &lt;DocumentType v="A38" /&gt;</w:t>
            </w:r>
          </w:p>
          <w:p w14:paraId="4556B268" w14:textId="77777777" w:rsidR="00673CC2" w:rsidRPr="00EF578F" w:rsidRDefault="00673CC2" w:rsidP="000351F6">
            <w:pPr>
              <w:pStyle w:val="Body"/>
              <w:jc w:val="left"/>
            </w:pPr>
            <w:r w:rsidRPr="00EF578F">
              <w:t xml:space="preserve">  &lt;SenderIdentification v="44X-00000000004B" codingScheme="A01" /&gt;</w:t>
            </w:r>
          </w:p>
          <w:p w14:paraId="2A071640" w14:textId="77777777" w:rsidR="00673CC2" w:rsidRPr="00EF578F" w:rsidRDefault="00673CC2" w:rsidP="000351F6">
            <w:pPr>
              <w:pStyle w:val="Body"/>
              <w:jc w:val="left"/>
            </w:pPr>
            <w:r w:rsidRPr="00EF578F">
              <w:t xml:space="preserve">  &lt;SenderRole v="A05" /&gt;</w:t>
            </w:r>
          </w:p>
          <w:p w14:paraId="6CED6040" w14:textId="77777777" w:rsidR="00673CC2" w:rsidRPr="00EF578F" w:rsidRDefault="00673CC2" w:rsidP="000351F6">
            <w:pPr>
              <w:pStyle w:val="Body"/>
              <w:jc w:val="left"/>
            </w:pPr>
            <w:r w:rsidRPr="00EF578F">
              <w:t xml:space="preserve">  &lt;ReceiverIdentification v="BRP" codingScheme="A01" /&gt;</w:t>
            </w:r>
          </w:p>
          <w:p w14:paraId="699270A2" w14:textId="77777777" w:rsidR="00673CC2" w:rsidRPr="00EF578F" w:rsidRDefault="00673CC2" w:rsidP="000351F6">
            <w:pPr>
              <w:pStyle w:val="Body"/>
              <w:jc w:val="left"/>
            </w:pPr>
            <w:r w:rsidRPr="00EF578F">
              <w:t xml:space="preserve">  &lt;ReceiverRole v="A08" /&gt;</w:t>
            </w:r>
          </w:p>
          <w:p w14:paraId="31F7DA95" w14:textId="77777777" w:rsidR="00673CC2" w:rsidRPr="00EF578F" w:rsidRDefault="00673CC2" w:rsidP="000351F6">
            <w:pPr>
              <w:pStyle w:val="Body"/>
              <w:jc w:val="left"/>
            </w:pPr>
            <w:r w:rsidRPr="00EF578F">
              <w:lastRenderedPageBreak/>
              <w:t xml:space="preserve">  &lt;CreationDateTime v="2015-12-10T12:00Z" /&gt;</w:t>
            </w:r>
          </w:p>
          <w:p w14:paraId="0C8956E8" w14:textId="77777777" w:rsidR="00673CC2" w:rsidRPr="00EF578F" w:rsidRDefault="00673CC2" w:rsidP="000351F6">
            <w:pPr>
              <w:pStyle w:val="Body"/>
              <w:jc w:val="left"/>
            </w:pPr>
            <w:r w:rsidRPr="00EF578F">
              <w:t xml:space="preserve">  &lt;ReserveBidTimeInterval v="2015-03-01T22:00Z/2015-11-02T22:00Z" /&gt;</w:t>
            </w:r>
          </w:p>
          <w:p w14:paraId="0BD7AE6B" w14:textId="77777777" w:rsidR="00673CC2" w:rsidRPr="00EF578F" w:rsidRDefault="00673CC2" w:rsidP="000351F6">
            <w:pPr>
              <w:pStyle w:val="Body"/>
              <w:jc w:val="left"/>
            </w:pPr>
            <w:r w:rsidRPr="00EF578F">
              <w:t xml:space="preserve">  &lt;Domain v="10Y1001A1001A91G" codingScheme="A01" /&gt;</w:t>
            </w:r>
          </w:p>
          <w:p w14:paraId="6C4AF1D2" w14:textId="77777777" w:rsidR="00673CC2" w:rsidRPr="00EF578F" w:rsidRDefault="00673CC2" w:rsidP="000351F6">
            <w:pPr>
              <w:pStyle w:val="Body"/>
              <w:jc w:val="left"/>
            </w:pPr>
            <w:r w:rsidRPr="00EF578F">
              <w:t xml:space="preserve">  &lt;AllocationTimeSeries&gt;</w:t>
            </w:r>
          </w:p>
          <w:p w14:paraId="122BF2EA" w14:textId="77777777" w:rsidR="00673CC2" w:rsidRPr="00EF578F" w:rsidRDefault="00673CC2" w:rsidP="000351F6">
            <w:pPr>
              <w:pStyle w:val="Body"/>
              <w:jc w:val="left"/>
            </w:pPr>
            <w:r w:rsidRPr="00EF578F">
              <w:t xml:space="preserve">    &lt;TimeSeriesIdentification v="v1" /&gt;</w:t>
            </w:r>
          </w:p>
          <w:p w14:paraId="3B12A498" w14:textId="77777777" w:rsidR="00673CC2" w:rsidRPr="00EF578F" w:rsidRDefault="00673CC2" w:rsidP="000351F6">
            <w:pPr>
              <w:pStyle w:val="Body"/>
              <w:jc w:val="left"/>
            </w:pPr>
            <w:r w:rsidRPr="00EF578F">
              <w:t xml:space="preserve">    &lt;TenderingParty v="BRP" codingScheme="A01" /&gt;</w:t>
            </w:r>
          </w:p>
          <w:p w14:paraId="55412DCA" w14:textId="77777777" w:rsidR="00673CC2" w:rsidRPr="00EF578F" w:rsidRDefault="00673CC2" w:rsidP="000351F6">
            <w:pPr>
              <w:pStyle w:val="Body"/>
              <w:jc w:val="left"/>
            </w:pPr>
            <w:r w:rsidRPr="00EF578F">
              <w:t xml:space="preserve">    &lt;BusinessType v="A12" /&gt;</w:t>
            </w:r>
          </w:p>
          <w:p w14:paraId="40867EAA" w14:textId="77777777" w:rsidR="00673CC2" w:rsidRPr="00EF578F" w:rsidRDefault="00673CC2" w:rsidP="000351F6">
            <w:pPr>
              <w:pStyle w:val="Body"/>
              <w:jc w:val="left"/>
            </w:pPr>
            <w:r w:rsidRPr="00EF578F">
              <w:t xml:space="preserve">    &lt;AcquiringArea v="MBA" codingScheme="A01" /&gt;</w:t>
            </w:r>
          </w:p>
          <w:p w14:paraId="02B62943" w14:textId="77777777" w:rsidR="00673CC2" w:rsidRPr="00EF578F" w:rsidRDefault="00673CC2" w:rsidP="000351F6">
            <w:pPr>
              <w:pStyle w:val="Body"/>
              <w:jc w:val="left"/>
            </w:pPr>
            <w:r w:rsidRPr="00EF578F">
              <w:t xml:space="preserve">    &lt;MeasureUnitQuantity v="MWH" /&gt;</w:t>
            </w:r>
          </w:p>
          <w:p w14:paraId="2159993A" w14:textId="77777777" w:rsidR="00673CC2" w:rsidRPr="00EF578F" w:rsidRDefault="00673CC2" w:rsidP="000351F6">
            <w:pPr>
              <w:pStyle w:val="Body"/>
              <w:jc w:val="left"/>
            </w:pPr>
            <w:r w:rsidRPr="00EF578F">
              <w:t xml:space="preserve">    &lt;Currency v="EUR" /&gt;</w:t>
            </w:r>
          </w:p>
          <w:p w14:paraId="05580E28" w14:textId="77777777" w:rsidR="00673CC2" w:rsidRPr="00EF578F" w:rsidRDefault="00673CC2" w:rsidP="000351F6">
            <w:pPr>
              <w:pStyle w:val="Body"/>
              <w:jc w:val="left"/>
            </w:pPr>
            <w:r w:rsidRPr="00EF578F">
              <w:t xml:space="preserve">    &lt;MeasureUnitPrice v="MWH" /&gt;</w:t>
            </w:r>
          </w:p>
          <w:p w14:paraId="1E23D4F9" w14:textId="77777777" w:rsidR="00673CC2" w:rsidRPr="00EF578F" w:rsidRDefault="00673CC2" w:rsidP="000351F6">
            <w:pPr>
              <w:pStyle w:val="Body"/>
              <w:jc w:val="left"/>
            </w:pPr>
            <w:r w:rsidRPr="00EF578F">
              <w:t xml:space="preserve">    &lt;ReserveObject v="RO" codingScheme="A01" /&gt;</w:t>
            </w:r>
          </w:p>
          <w:p w14:paraId="5FAE1006" w14:textId="77777777" w:rsidR="00673CC2" w:rsidRPr="00EF578F" w:rsidRDefault="00673CC2" w:rsidP="000351F6">
            <w:pPr>
              <w:pStyle w:val="Body"/>
              <w:jc w:val="left"/>
            </w:pPr>
            <w:r w:rsidRPr="00EF578F">
              <w:t xml:space="preserve">    &lt;Direction v="A01" /&gt;</w:t>
            </w:r>
          </w:p>
          <w:p w14:paraId="33A99F88" w14:textId="77777777" w:rsidR="00673CC2" w:rsidRPr="00EF578F" w:rsidRDefault="00673CC2" w:rsidP="000351F6">
            <w:pPr>
              <w:pStyle w:val="Body"/>
              <w:jc w:val="left"/>
            </w:pPr>
            <w:r w:rsidRPr="00EF578F">
              <w:t xml:space="preserve">    &lt;Period&gt;</w:t>
            </w:r>
          </w:p>
          <w:p w14:paraId="0D59E6B9" w14:textId="77777777" w:rsidR="00673CC2" w:rsidRPr="00EF578F" w:rsidRDefault="00673CC2" w:rsidP="000351F6">
            <w:pPr>
              <w:pStyle w:val="Body"/>
              <w:jc w:val="left"/>
            </w:pPr>
            <w:r w:rsidRPr="00EF578F">
              <w:t xml:space="preserve">      &lt;TimeInterval v="2015-10-20T22:00Z/2015-10-27T22:00Z" /&gt;</w:t>
            </w:r>
          </w:p>
          <w:p w14:paraId="4CF4F12B" w14:textId="77777777" w:rsidR="00673CC2" w:rsidRPr="00EF578F" w:rsidRDefault="00673CC2" w:rsidP="000351F6">
            <w:pPr>
              <w:pStyle w:val="Body"/>
              <w:jc w:val="left"/>
            </w:pPr>
            <w:r w:rsidRPr="00EF578F">
              <w:t xml:space="preserve">      &lt;Resolution v="PT1H" /&gt;</w:t>
            </w:r>
          </w:p>
          <w:p w14:paraId="6BD4CDAB" w14:textId="77777777" w:rsidR="00673CC2" w:rsidRPr="00EF578F" w:rsidRDefault="00673CC2" w:rsidP="000351F6">
            <w:pPr>
              <w:pStyle w:val="Body"/>
              <w:jc w:val="left"/>
            </w:pPr>
            <w:r w:rsidRPr="00EF578F">
              <w:t xml:space="preserve">      &lt;Interval&gt;</w:t>
            </w:r>
          </w:p>
          <w:p w14:paraId="5DE30B29" w14:textId="77777777" w:rsidR="00673CC2" w:rsidRPr="00EF578F" w:rsidRDefault="00673CC2" w:rsidP="000351F6">
            <w:pPr>
              <w:pStyle w:val="Body"/>
              <w:jc w:val="left"/>
            </w:pPr>
            <w:r w:rsidRPr="00EF578F">
              <w:t xml:space="preserve">        &lt;Pos v="1" /&gt;</w:t>
            </w:r>
          </w:p>
          <w:p w14:paraId="6A300F6A" w14:textId="77777777" w:rsidR="00673CC2" w:rsidRPr="00EF578F" w:rsidRDefault="00673CC2" w:rsidP="000351F6">
            <w:pPr>
              <w:pStyle w:val="Body"/>
              <w:jc w:val="left"/>
            </w:pPr>
            <w:r w:rsidRPr="00EF578F">
              <w:t xml:space="preserve">        &lt;Qty v="1" /&gt;</w:t>
            </w:r>
          </w:p>
          <w:p w14:paraId="50CC4872" w14:textId="77777777" w:rsidR="00673CC2" w:rsidRPr="00EF578F" w:rsidRDefault="00673CC2" w:rsidP="000351F6">
            <w:pPr>
              <w:pStyle w:val="Body"/>
              <w:jc w:val="left"/>
            </w:pPr>
            <w:r w:rsidRPr="00EF578F">
              <w:t xml:space="preserve">        &lt;SettlementAmount v="1" /&gt;</w:t>
            </w:r>
          </w:p>
          <w:p w14:paraId="48042FAE" w14:textId="77777777" w:rsidR="00673CC2" w:rsidRPr="00EF578F" w:rsidRDefault="00673CC2" w:rsidP="000351F6">
            <w:pPr>
              <w:pStyle w:val="Body"/>
              <w:jc w:val="left"/>
            </w:pPr>
            <w:r w:rsidRPr="00EF578F">
              <w:t xml:space="preserve">      &lt;/Interval&gt;</w:t>
            </w:r>
          </w:p>
          <w:p w14:paraId="63A6001F" w14:textId="77777777" w:rsidR="00673CC2" w:rsidRPr="00EF578F" w:rsidRDefault="00673CC2" w:rsidP="000351F6">
            <w:pPr>
              <w:pStyle w:val="Body"/>
              <w:jc w:val="left"/>
            </w:pPr>
            <w:r w:rsidRPr="00EF578F">
              <w:tab/>
              <w:t>…</w:t>
            </w:r>
          </w:p>
          <w:p w14:paraId="725FA443" w14:textId="77777777" w:rsidR="00673CC2" w:rsidRPr="00EF578F" w:rsidRDefault="00673CC2" w:rsidP="000351F6">
            <w:pPr>
              <w:pStyle w:val="Body"/>
              <w:jc w:val="left"/>
            </w:pPr>
            <w:r w:rsidRPr="00EF578F">
              <w:t xml:space="preserve">      &lt;/Interval&gt;</w:t>
            </w:r>
          </w:p>
          <w:p w14:paraId="5A2D99F8" w14:textId="77777777" w:rsidR="00673CC2" w:rsidRPr="00EF578F" w:rsidRDefault="00673CC2" w:rsidP="000351F6">
            <w:pPr>
              <w:pStyle w:val="Body"/>
              <w:jc w:val="left"/>
            </w:pPr>
            <w:r w:rsidRPr="00EF578F">
              <w:t xml:space="preserve">      &lt;Interval&gt;</w:t>
            </w:r>
          </w:p>
          <w:p w14:paraId="2278B435" w14:textId="77777777" w:rsidR="00673CC2" w:rsidRPr="00EF578F" w:rsidRDefault="00673CC2" w:rsidP="000351F6">
            <w:pPr>
              <w:pStyle w:val="Body"/>
              <w:jc w:val="left"/>
            </w:pPr>
            <w:r w:rsidRPr="00EF578F">
              <w:t xml:space="preserve">        &lt;Pos v="168" /&gt;</w:t>
            </w:r>
          </w:p>
          <w:p w14:paraId="0BA62B6D" w14:textId="77777777" w:rsidR="00673CC2" w:rsidRPr="00EF578F" w:rsidRDefault="00673CC2" w:rsidP="000351F6">
            <w:pPr>
              <w:pStyle w:val="Body"/>
              <w:jc w:val="left"/>
            </w:pPr>
            <w:r w:rsidRPr="00EF578F">
              <w:t xml:space="preserve">        &lt;Qty v="1" /&gt;</w:t>
            </w:r>
          </w:p>
          <w:p w14:paraId="00DCA3BB" w14:textId="77777777" w:rsidR="00673CC2" w:rsidRPr="00EF578F" w:rsidRDefault="00673CC2" w:rsidP="000351F6">
            <w:pPr>
              <w:pStyle w:val="Body"/>
              <w:jc w:val="left"/>
            </w:pPr>
            <w:r w:rsidRPr="00EF578F">
              <w:t xml:space="preserve">        &lt;SettlementAmount v="1" /&gt;</w:t>
            </w:r>
          </w:p>
          <w:p w14:paraId="2B81FA14" w14:textId="77777777" w:rsidR="00673CC2" w:rsidRPr="00EF578F" w:rsidRDefault="00673CC2" w:rsidP="000351F6">
            <w:pPr>
              <w:pStyle w:val="Body"/>
              <w:jc w:val="left"/>
            </w:pPr>
            <w:r w:rsidRPr="00EF578F">
              <w:t xml:space="preserve">      &lt;/Interval&gt;</w:t>
            </w:r>
          </w:p>
          <w:p w14:paraId="34638D23" w14:textId="77777777" w:rsidR="00673CC2" w:rsidRPr="00EF578F" w:rsidRDefault="00673CC2" w:rsidP="000351F6">
            <w:pPr>
              <w:pStyle w:val="Body"/>
              <w:jc w:val="left"/>
            </w:pPr>
            <w:r w:rsidRPr="00EF578F">
              <w:t xml:space="preserve">    &lt;/Period&gt;</w:t>
            </w:r>
          </w:p>
          <w:p w14:paraId="6A2A3BB6" w14:textId="77777777" w:rsidR="00673CC2" w:rsidRPr="00EF578F" w:rsidRDefault="00673CC2" w:rsidP="000351F6">
            <w:pPr>
              <w:pStyle w:val="Body"/>
              <w:jc w:val="left"/>
            </w:pPr>
            <w:r w:rsidRPr="00EF578F">
              <w:t xml:space="preserve">    &lt;Period&gt;</w:t>
            </w:r>
          </w:p>
          <w:p w14:paraId="71419BF4" w14:textId="77777777" w:rsidR="00673CC2" w:rsidRPr="00EF578F" w:rsidRDefault="00673CC2" w:rsidP="000351F6">
            <w:pPr>
              <w:pStyle w:val="Body"/>
              <w:jc w:val="left"/>
            </w:pPr>
            <w:r w:rsidRPr="00EF578F">
              <w:t xml:space="preserve">      &lt;TimeInterval v="2015-10-27T23:00Z/2015-11-02T22:00Z" /&gt;</w:t>
            </w:r>
          </w:p>
          <w:p w14:paraId="7D08D846" w14:textId="77777777" w:rsidR="00673CC2" w:rsidRPr="00EF578F" w:rsidRDefault="00673CC2" w:rsidP="000351F6">
            <w:pPr>
              <w:pStyle w:val="Body"/>
              <w:jc w:val="left"/>
            </w:pPr>
            <w:r w:rsidRPr="00EF578F">
              <w:t xml:space="preserve">      &lt;Resolution v="PT1H" /&gt;</w:t>
            </w:r>
          </w:p>
          <w:p w14:paraId="575DE05A" w14:textId="77777777" w:rsidR="00673CC2" w:rsidRPr="00EF578F" w:rsidRDefault="00673CC2" w:rsidP="000351F6">
            <w:pPr>
              <w:pStyle w:val="Body"/>
              <w:jc w:val="left"/>
            </w:pPr>
            <w:r w:rsidRPr="00EF578F">
              <w:t>&lt;Interval&gt;</w:t>
            </w:r>
          </w:p>
          <w:p w14:paraId="4774BE54" w14:textId="77777777" w:rsidR="00673CC2" w:rsidRPr="00EF578F" w:rsidRDefault="00673CC2" w:rsidP="000351F6">
            <w:pPr>
              <w:pStyle w:val="Body"/>
              <w:jc w:val="left"/>
            </w:pPr>
            <w:r w:rsidRPr="00EF578F">
              <w:t xml:space="preserve">        &lt;Pos v="1" /&gt;</w:t>
            </w:r>
          </w:p>
          <w:p w14:paraId="64B669FD" w14:textId="77777777" w:rsidR="00673CC2" w:rsidRPr="00EF578F" w:rsidRDefault="00673CC2" w:rsidP="000351F6">
            <w:pPr>
              <w:pStyle w:val="Body"/>
              <w:jc w:val="left"/>
            </w:pPr>
            <w:r w:rsidRPr="00EF578F">
              <w:lastRenderedPageBreak/>
              <w:t xml:space="preserve">        &lt;Qty v="1" /&gt;</w:t>
            </w:r>
          </w:p>
          <w:p w14:paraId="450D0812" w14:textId="77777777" w:rsidR="00673CC2" w:rsidRPr="00EF578F" w:rsidRDefault="00673CC2" w:rsidP="000351F6">
            <w:pPr>
              <w:pStyle w:val="Body"/>
              <w:jc w:val="left"/>
            </w:pPr>
            <w:r w:rsidRPr="00EF578F">
              <w:t xml:space="preserve">        &lt;SettlementAmount v="1" /&gt;</w:t>
            </w:r>
          </w:p>
          <w:p w14:paraId="1FFB695E" w14:textId="77777777" w:rsidR="00673CC2" w:rsidRPr="00EF578F" w:rsidRDefault="00673CC2" w:rsidP="000351F6">
            <w:pPr>
              <w:pStyle w:val="Body"/>
              <w:jc w:val="left"/>
            </w:pPr>
            <w:r w:rsidRPr="00EF578F">
              <w:t xml:space="preserve">      &lt;/Interval&gt;</w:t>
            </w:r>
          </w:p>
          <w:p w14:paraId="0B05F1ED" w14:textId="77777777" w:rsidR="00673CC2" w:rsidRPr="00EF578F" w:rsidRDefault="00673CC2" w:rsidP="000351F6">
            <w:pPr>
              <w:pStyle w:val="Body"/>
              <w:jc w:val="left"/>
            </w:pPr>
            <w:r w:rsidRPr="00EF578F">
              <w:tab/>
              <w:t>…</w:t>
            </w:r>
          </w:p>
          <w:p w14:paraId="7E1EBC1A" w14:textId="77777777" w:rsidR="00673CC2" w:rsidRPr="00EF578F" w:rsidRDefault="00673CC2" w:rsidP="000351F6">
            <w:pPr>
              <w:pStyle w:val="Body"/>
              <w:jc w:val="left"/>
            </w:pPr>
            <w:r w:rsidRPr="00EF578F">
              <w:t xml:space="preserve">      &lt;Interval&gt;</w:t>
            </w:r>
          </w:p>
          <w:p w14:paraId="7C233BAF" w14:textId="77777777" w:rsidR="00673CC2" w:rsidRPr="00EF578F" w:rsidRDefault="00673CC2" w:rsidP="000351F6">
            <w:pPr>
              <w:pStyle w:val="Body"/>
              <w:jc w:val="left"/>
            </w:pPr>
            <w:r w:rsidRPr="00EF578F">
              <w:t xml:space="preserve">        &lt;Pos v="143" /&gt;</w:t>
            </w:r>
          </w:p>
          <w:p w14:paraId="6EB5ADB8" w14:textId="77777777" w:rsidR="00673CC2" w:rsidRPr="00EF578F" w:rsidRDefault="00673CC2" w:rsidP="000351F6">
            <w:pPr>
              <w:pStyle w:val="Body"/>
              <w:jc w:val="left"/>
            </w:pPr>
            <w:r w:rsidRPr="00EF578F">
              <w:t xml:space="preserve">        &lt;Qty v="1" /&gt;</w:t>
            </w:r>
          </w:p>
          <w:p w14:paraId="4AD66381" w14:textId="77777777" w:rsidR="00673CC2" w:rsidRPr="00EF578F" w:rsidRDefault="00673CC2" w:rsidP="000351F6">
            <w:pPr>
              <w:pStyle w:val="Body"/>
              <w:jc w:val="left"/>
            </w:pPr>
            <w:r w:rsidRPr="00EF578F">
              <w:t xml:space="preserve">        &lt;SettlementAmount v="1" /&gt;</w:t>
            </w:r>
          </w:p>
          <w:p w14:paraId="1DB428DA" w14:textId="77777777" w:rsidR="00673CC2" w:rsidRPr="00EF578F" w:rsidRDefault="00673CC2" w:rsidP="000351F6">
            <w:pPr>
              <w:pStyle w:val="Body"/>
              <w:jc w:val="left"/>
            </w:pPr>
            <w:r w:rsidRPr="00EF578F">
              <w:t xml:space="preserve">      &lt;/Interval&gt;</w:t>
            </w:r>
          </w:p>
          <w:p w14:paraId="238FF6A2" w14:textId="77777777" w:rsidR="00673CC2" w:rsidRPr="00EF578F" w:rsidRDefault="00673CC2" w:rsidP="000351F6">
            <w:pPr>
              <w:pStyle w:val="Body"/>
              <w:jc w:val="left"/>
            </w:pPr>
            <w:r w:rsidRPr="00EF578F">
              <w:t xml:space="preserve">    &lt;/Period&gt;</w:t>
            </w:r>
          </w:p>
          <w:p w14:paraId="64F56A9C" w14:textId="77777777" w:rsidR="00673CC2" w:rsidRPr="00EF578F" w:rsidRDefault="00673CC2" w:rsidP="000351F6">
            <w:pPr>
              <w:pStyle w:val="Body"/>
              <w:jc w:val="left"/>
            </w:pPr>
            <w:r w:rsidRPr="00EF578F">
              <w:t xml:space="preserve">    &lt;Reason&gt;</w:t>
            </w:r>
          </w:p>
          <w:p w14:paraId="3607C0A2" w14:textId="77777777" w:rsidR="00673CC2" w:rsidRPr="00EF578F" w:rsidRDefault="00673CC2" w:rsidP="000351F6">
            <w:pPr>
              <w:pStyle w:val="Body"/>
              <w:jc w:val="left"/>
            </w:pPr>
            <w:r w:rsidRPr="00EF578F">
              <w:t xml:space="preserve">      &lt;ReasonCode v="Z30" /&gt;</w:t>
            </w:r>
          </w:p>
          <w:p w14:paraId="6275D826" w14:textId="77777777" w:rsidR="00673CC2" w:rsidRPr="00EF578F" w:rsidRDefault="00673CC2" w:rsidP="000351F6">
            <w:pPr>
              <w:pStyle w:val="Body"/>
              <w:jc w:val="left"/>
            </w:pPr>
            <w:r w:rsidRPr="00EF578F">
              <w:t xml:space="preserve">    &lt;/Reason&gt;</w:t>
            </w:r>
          </w:p>
          <w:p w14:paraId="5DF206B7" w14:textId="77777777" w:rsidR="00673CC2" w:rsidRPr="00EF578F" w:rsidRDefault="00673CC2" w:rsidP="000351F6">
            <w:pPr>
              <w:pStyle w:val="Body"/>
              <w:jc w:val="left"/>
            </w:pPr>
            <w:r w:rsidRPr="00EF578F">
              <w:t xml:space="preserve">  &lt;/AllocationTimeSeries&gt;</w:t>
            </w:r>
          </w:p>
          <w:p w14:paraId="28F87D50" w14:textId="77777777" w:rsidR="00673CC2" w:rsidRPr="00EF578F" w:rsidRDefault="00673CC2" w:rsidP="000351F6">
            <w:pPr>
              <w:pStyle w:val="Body"/>
              <w:jc w:val="left"/>
            </w:pPr>
            <w:r w:rsidRPr="00EF578F">
              <w:t>&lt;/ReserveAllocationResultDocument&gt;</w:t>
            </w:r>
          </w:p>
        </w:tc>
      </w:tr>
    </w:tbl>
    <w:p w14:paraId="02F80E24"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C02922" w:rsidRPr="00EF578F" w14:paraId="48D627FE" w14:textId="77777777" w:rsidTr="00DC6A2B">
        <w:trPr>
          <w:cnfStyle w:val="100000000000" w:firstRow="1" w:lastRow="0" w:firstColumn="0" w:lastColumn="0" w:oddVBand="0" w:evenVBand="0" w:oddHBand="0" w:evenHBand="0" w:firstRowFirstColumn="0" w:firstRowLastColumn="0" w:lastRowFirstColumn="0" w:lastRowLastColumn="0"/>
        </w:trPr>
        <w:tc>
          <w:tcPr>
            <w:tcW w:w="9889" w:type="dxa"/>
          </w:tcPr>
          <w:p w14:paraId="3858FC5C" w14:textId="77777777" w:rsidR="00C02922" w:rsidRPr="00EF578F" w:rsidRDefault="00C02922"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C02922" w:rsidRPr="00F8657A" w14:paraId="70330015" w14:textId="77777777" w:rsidTr="00DC6A2B">
        <w:tc>
          <w:tcPr>
            <w:tcW w:w="9889" w:type="dxa"/>
          </w:tcPr>
          <w:p w14:paraId="196EAD57" w14:textId="77777777" w:rsidR="00A602DA" w:rsidRDefault="00A602DA" w:rsidP="000351F6">
            <w:pPr>
              <w:pStyle w:val="Body"/>
              <w:jc w:val="left"/>
            </w:pPr>
            <w:r>
              <w:t>&lt;soap:Envelope xmlns:soap="http://www.w3.org/2003/05/soap-envelope"</w:t>
            </w:r>
          </w:p>
          <w:p w14:paraId="45FCA1FF" w14:textId="77777777" w:rsidR="00A602DA" w:rsidRDefault="00A602DA" w:rsidP="000351F6">
            <w:pPr>
              <w:pStyle w:val="Body"/>
              <w:jc w:val="left"/>
            </w:pPr>
            <w:r>
              <w:t xml:space="preserve">    xmlns:inf="http://www.basse.eu/information-service-1.0" xmlns:urn="urn:entsoe.eu:wgedi:components"&gt;</w:t>
            </w:r>
          </w:p>
          <w:p w14:paraId="07DF80BE" w14:textId="77777777" w:rsidR="00A602DA" w:rsidRDefault="00A602DA" w:rsidP="000351F6">
            <w:pPr>
              <w:pStyle w:val="Body"/>
              <w:jc w:val="left"/>
            </w:pPr>
            <w:r>
              <w:t xml:space="preserve">    &lt;soap:Header/&gt;</w:t>
            </w:r>
          </w:p>
          <w:p w14:paraId="245AA8FB" w14:textId="77777777" w:rsidR="00A602DA" w:rsidRDefault="00A602DA" w:rsidP="000351F6">
            <w:pPr>
              <w:pStyle w:val="Body"/>
              <w:jc w:val="left"/>
            </w:pPr>
            <w:r>
              <w:t xml:space="preserve">    &lt;soap:Body&gt;</w:t>
            </w:r>
          </w:p>
          <w:p w14:paraId="45116240" w14:textId="77777777" w:rsidR="00A602DA" w:rsidRDefault="00A602DA" w:rsidP="000351F6">
            <w:pPr>
              <w:pStyle w:val="Body"/>
              <w:jc w:val="left"/>
            </w:pPr>
            <w:r>
              <w:t xml:space="preserve">        &lt;inf:GetData&gt;</w:t>
            </w:r>
          </w:p>
          <w:p w14:paraId="46F30C83" w14:textId="77777777" w:rsidR="00A602DA" w:rsidRDefault="00A602DA" w:rsidP="000351F6">
            <w:pPr>
              <w:pStyle w:val="Body"/>
              <w:jc w:val="left"/>
            </w:pPr>
            <w:r>
              <w:t xml:space="preserve">            &lt;inf:request DtdVersion="?" DtdRelease="?"&gt;</w:t>
            </w:r>
          </w:p>
          <w:p w14:paraId="7533E091" w14:textId="77777777" w:rsidR="00A602DA" w:rsidRDefault="00A602DA" w:rsidP="000351F6">
            <w:pPr>
              <w:pStyle w:val="Body"/>
              <w:jc w:val="left"/>
            </w:pPr>
            <w:r>
              <w:t xml:space="preserve">                &lt;urn:DocumentIdentification v="1"/&gt;</w:t>
            </w:r>
          </w:p>
          <w:p w14:paraId="623B18DA" w14:textId="77777777" w:rsidR="00A602DA" w:rsidRDefault="00A602DA" w:rsidP="000351F6">
            <w:pPr>
              <w:pStyle w:val="Body"/>
              <w:jc w:val="left"/>
            </w:pPr>
            <w:r>
              <w:t xml:space="preserve">                &lt;urn:DocumentType v="A25"/&gt;</w:t>
            </w:r>
          </w:p>
          <w:p w14:paraId="10355EE8" w14:textId="77777777" w:rsidR="00A602DA" w:rsidRDefault="00A602DA" w:rsidP="000351F6">
            <w:pPr>
              <w:pStyle w:val="Body"/>
              <w:jc w:val="left"/>
            </w:pPr>
            <w:r>
              <w:t xml:space="preserve">                &lt;urn:SenderIdentification v="BRP01" codingScheme="A01"/&gt;</w:t>
            </w:r>
          </w:p>
          <w:p w14:paraId="6A86997C" w14:textId="77777777" w:rsidR="00A602DA" w:rsidRDefault="00A602DA" w:rsidP="000351F6">
            <w:pPr>
              <w:pStyle w:val="Body"/>
              <w:jc w:val="left"/>
            </w:pPr>
            <w:r>
              <w:t xml:space="preserve">                &lt;urn:SenderRole v="A08"/&gt;</w:t>
            </w:r>
          </w:p>
          <w:p w14:paraId="48BB1485" w14:textId="71EFCD47" w:rsidR="00A602DA" w:rsidRDefault="00A602DA" w:rsidP="000351F6">
            <w:pPr>
              <w:pStyle w:val="Body"/>
              <w:jc w:val="left"/>
            </w:pPr>
            <w:r>
              <w:t xml:space="preserve">                &lt;urn:ReceiverIdentification v="</w:t>
            </w:r>
            <w:r w:rsidR="00BE3C8F">
              <w:t xml:space="preserve"> </w:t>
            </w:r>
            <w:r>
              <w:t>" codingScheme="A01"/&gt;</w:t>
            </w:r>
          </w:p>
          <w:p w14:paraId="4C0F106D" w14:textId="77777777" w:rsidR="00A602DA" w:rsidRDefault="00A602DA" w:rsidP="000351F6">
            <w:pPr>
              <w:pStyle w:val="Body"/>
              <w:jc w:val="left"/>
            </w:pPr>
            <w:r>
              <w:t xml:space="preserve">                &lt;urn:ReceiverRole v="A05"/&gt;</w:t>
            </w:r>
          </w:p>
          <w:p w14:paraId="78F604D4" w14:textId="77777777" w:rsidR="00A602DA" w:rsidRDefault="00A602DA" w:rsidP="000351F6">
            <w:pPr>
              <w:pStyle w:val="Body"/>
              <w:jc w:val="left"/>
            </w:pPr>
            <w:r>
              <w:t xml:space="preserve">                &lt;urn:CreationDateTime v="2015-07-20T00:00:00Z"/&gt;</w:t>
            </w:r>
          </w:p>
          <w:p w14:paraId="1124340D" w14:textId="77777777" w:rsidR="00A602DA" w:rsidRDefault="00A602DA" w:rsidP="000351F6">
            <w:pPr>
              <w:pStyle w:val="Body"/>
              <w:jc w:val="left"/>
            </w:pPr>
            <w:r>
              <w:t xml:space="preserve">                &lt;urn:RequestComponent&gt;</w:t>
            </w:r>
          </w:p>
          <w:p w14:paraId="34ED9417" w14:textId="77777777" w:rsidR="00A602DA" w:rsidRDefault="00A602DA" w:rsidP="000351F6">
            <w:pPr>
              <w:pStyle w:val="Body"/>
              <w:jc w:val="left"/>
            </w:pPr>
            <w:r>
              <w:t xml:space="preserve">                    &lt;urn:RequestedAttribute v="Dataflow"/&gt;</w:t>
            </w:r>
          </w:p>
          <w:p w14:paraId="19570721" w14:textId="77777777" w:rsidR="00A602DA" w:rsidRDefault="00A602DA" w:rsidP="000351F6">
            <w:pPr>
              <w:pStyle w:val="Body"/>
              <w:jc w:val="left"/>
            </w:pPr>
            <w:r>
              <w:t xml:space="preserve">                    &lt;urn:RequestedAttributeValue v="ACR" /&gt;</w:t>
            </w:r>
          </w:p>
          <w:p w14:paraId="3AB94F7C" w14:textId="77777777" w:rsidR="00A602DA" w:rsidRDefault="00A602DA" w:rsidP="000351F6">
            <w:pPr>
              <w:pStyle w:val="Body"/>
              <w:jc w:val="left"/>
            </w:pPr>
            <w:r>
              <w:t xml:space="preserve">                &lt;/urn:RequestComponent&gt;</w:t>
            </w:r>
          </w:p>
          <w:p w14:paraId="722B215C" w14:textId="77777777" w:rsidR="00A602DA" w:rsidRDefault="00A602DA" w:rsidP="000351F6">
            <w:pPr>
              <w:pStyle w:val="Body"/>
              <w:jc w:val="left"/>
            </w:pPr>
            <w:r>
              <w:lastRenderedPageBreak/>
              <w:t xml:space="preserve">                &lt;urn:RequestComponent&gt;</w:t>
            </w:r>
          </w:p>
          <w:p w14:paraId="7BABB40A" w14:textId="77777777" w:rsidR="00A602DA" w:rsidRDefault="00A602DA" w:rsidP="000351F6">
            <w:pPr>
              <w:pStyle w:val="Body"/>
              <w:jc w:val="left"/>
            </w:pPr>
            <w:r>
              <w:t xml:space="preserve">                    &lt;urn:RequestedAttribute v="TimeInterval"/&gt;</w:t>
            </w:r>
          </w:p>
          <w:p w14:paraId="0526D9F3" w14:textId="77777777" w:rsidR="00A602DA" w:rsidRDefault="00A602DA" w:rsidP="000351F6">
            <w:pPr>
              <w:pStyle w:val="Body"/>
              <w:jc w:val="left"/>
            </w:pPr>
            <w:r>
              <w:t xml:space="preserve">                    &lt;urn:RequestedAttributeValue v="2015-03-01T22:00:00Z/2015-11-02T22:00:00Z" /&gt;</w:t>
            </w:r>
          </w:p>
          <w:p w14:paraId="3E83EB8F" w14:textId="77777777" w:rsidR="00A602DA" w:rsidRDefault="00A602DA" w:rsidP="000351F6">
            <w:pPr>
              <w:pStyle w:val="Body"/>
              <w:jc w:val="left"/>
            </w:pPr>
            <w:r>
              <w:t xml:space="preserve">                &lt;/urn:RequestComponent&gt;</w:t>
            </w:r>
          </w:p>
          <w:p w14:paraId="65F0B433" w14:textId="77777777" w:rsidR="00A602DA" w:rsidRDefault="00A602DA" w:rsidP="000351F6">
            <w:pPr>
              <w:pStyle w:val="Body"/>
              <w:jc w:val="left"/>
            </w:pPr>
            <w:r>
              <w:t xml:space="preserve">                &lt;urn:RequestComponent&gt;</w:t>
            </w:r>
          </w:p>
          <w:p w14:paraId="5E3DEDE7" w14:textId="77777777" w:rsidR="00A602DA" w:rsidRDefault="00A602DA" w:rsidP="000351F6">
            <w:pPr>
              <w:pStyle w:val="Body"/>
              <w:jc w:val="left"/>
            </w:pPr>
            <w:r>
              <w:t xml:space="preserve">                    &lt;urn:RequestedAttribute v="TimeResolution"/&gt;</w:t>
            </w:r>
          </w:p>
          <w:p w14:paraId="08DCADE8" w14:textId="77777777" w:rsidR="00A602DA" w:rsidRDefault="00A602DA" w:rsidP="000351F6">
            <w:pPr>
              <w:pStyle w:val="Body"/>
              <w:jc w:val="left"/>
            </w:pPr>
            <w:r>
              <w:t xml:space="preserve">                    &lt;urn:RequestedAttributeValue v="PT1H" /&gt;</w:t>
            </w:r>
          </w:p>
          <w:p w14:paraId="150861D8" w14:textId="77777777" w:rsidR="00A602DA" w:rsidRDefault="00A602DA" w:rsidP="000351F6">
            <w:pPr>
              <w:pStyle w:val="Body"/>
              <w:jc w:val="left"/>
            </w:pPr>
            <w:r>
              <w:t xml:space="preserve">                &lt;/urn:RequestComponent&gt;</w:t>
            </w:r>
          </w:p>
          <w:p w14:paraId="7D9E56A9" w14:textId="77777777" w:rsidR="00A602DA" w:rsidRDefault="00A602DA" w:rsidP="000351F6">
            <w:pPr>
              <w:pStyle w:val="Body"/>
              <w:jc w:val="left"/>
            </w:pPr>
            <w:r>
              <w:t xml:space="preserve">                </w:t>
            </w:r>
          </w:p>
          <w:p w14:paraId="3E6F7E44" w14:textId="77777777" w:rsidR="00A602DA" w:rsidRDefault="00A602DA" w:rsidP="000351F6">
            <w:pPr>
              <w:pStyle w:val="Body"/>
              <w:jc w:val="left"/>
            </w:pPr>
            <w:r>
              <w:t xml:space="preserve">            &lt;/inf:request&gt;</w:t>
            </w:r>
          </w:p>
          <w:p w14:paraId="564BCDB2" w14:textId="77777777" w:rsidR="00A602DA" w:rsidRDefault="00A602DA" w:rsidP="000351F6">
            <w:pPr>
              <w:pStyle w:val="Body"/>
              <w:jc w:val="left"/>
            </w:pPr>
            <w:r>
              <w:t xml:space="preserve">        &lt;/inf:GetData&gt;</w:t>
            </w:r>
          </w:p>
          <w:p w14:paraId="351EFB15" w14:textId="77777777" w:rsidR="00A602DA" w:rsidRDefault="00A602DA" w:rsidP="000351F6">
            <w:pPr>
              <w:pStyle w:val="Body"/>
              <w:jc w:val="left"/>
            </w:pPr>
            <w:r>
              <w:t xml:space="preserve">    &lt;/soap:Body&gt;</w:t>
            </w:r>
          </w:p>
          <w:p w14:paraId="5AC91B8E" w14:textId="0093312B" w:rsidR="00C02922" w:rsidRPr="00EF578F" w:rsidRDefault="00A602DA" w:rsidP="000351F6">
            <w:pPr>
              <w:pStyle w:val="Body"/>
              <w:jc w:val="left"/>
            </w:pPr>
            <w:r>
              <w:t>&lt;/soap:Envelope&gt;</w:t>
            </w:r>
          </w:p>
        </w:tc>
      </w:tr>
    </w:tbl>
    <w:p w14:paraId="0143298A" w14:textId="77777777" w:rsidR="00673CC2" w:rsidRPr="00EF578F" w:rsidRDefault="00673CC2" w:rsidP="000351F6">
      <w:pPr>
        <w:rPr>
          <w:lang w:val="en-GB"/>
        </w:rPr>
      </w:pPr>
    </w:p>
    <w:p w14:paraId="089D37EE" w14:textId="77777777" w:rsidR="00673CC2" w:rsidRPr="00EF578F" w:rsidRDefault="00673CC2" w:rsidP="000351F6">
      <w:pPr>
        <w:pStyle w:val="Heading4"/>
        <w:spacing w:after="60"/>
        <w:rPr>
          <w:lang w:val="en-GB"/>
        </w:rPr>
      </w:pPr>
      <w:bookmarkStart w:id="60" w:name="_Imbalance_Adjustment"/>
      <w:bookmarkEnd w:id="60"/>
      <w:r w:rsidRPr="00EF578F">
        <w:rPr>
          <w:lang w:val="en-GB"/>
        </w:rPr>
        <w:t>Imbalance Adjustment</w:t>
      </w:r>
    </w:p>
    <w:p w14:paraId="127750B1"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127A2560"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065F559A"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12639C91"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470720BF" w14:textId="77777777" w:rsidTr="001A329A">
        <w:tc>
          <w:tcPr>
            <w:tcW w:w="3119" w:type="dxa"/>
          </w:tcPr>
          <w:p w14:paraId="72F89078" w14:textId="77777777" w:rsidR="00673CC2" w:rsidRPr="00EF578F" w:rsidRDefault="00673CC2" w:rsidP="000351F6">
            <w:pPr>
              <w:pStyle w:val="Body"/>
              <w:jc w:val="left"/>
            </w:pPr>
            <w:r w:rsidRPr="00EF578F">
              <w:t>"DataFlow”</w:t>
            </w:r>
          </w:p>
        </w:tc>
        <w:tc>
          <w:tcPr>
            <w:tcW w:w="7371" w:type="dxa"/>
          </w:tcPr>
          <w:p w14:paraId="44CB519F" w14:textId="77777777" w:rsidR="00673CC2" w:rsidRPr="00EF578F" w:rsidRDefault="00673CC2" w:rsidP="000351F6">
            <w:pPr>
              <w:pStyle w:val="Body"/>
              <w:jc w:val="left"/>
            </w:pPr>
            <w:r w:rsidRPr="00EF578F">
              <w:t>“IBA”</w:t>
            </w:r>
          </w:p>
        </w:tc>
      </w:tr>
      <w:tr w:rsidR="00673CC2" w:rsidRPr="00602E02" w14:paraId="43EDF0E2" w14:textId="77777777" w:rsidTr="001A329A">
        <w:tc>
          <w:tcPr>
            <w:tcW w:w="3119" w:type="dxa"/>
          </w:tcPr>
          <w:p w14:paraId="77800D02" w14:textId="77777777" w:rsidR="00673CC2" w:rsidRPr="00EF578F" w:rsidRDefault="00673CC2" w:rsidP="000351F6">
            <w:pPr>
              <w:pStyle w:val="Body"/>
              <w:jc w:val="left"/>
            </w:pPr>
            <w:r w:rsidRPr="00EF578F">
              <w:t>“TimeResolution”</w:t>
            </w:r>
          </w:p>
        </w:tc>
        <w:tc>
          <w:tcPr>
            <w:tcW w:w="7371" w:type="dxa"/>
          </w:tcPr>
          <w:p w14:paraId="06800CD3" w14:textId="77777777" w:rsidR="00673CC2" w:rsidRPr="00EF578F" w:rsidRDefault="00673CC2" w:rsidP="000351F6">
            <w:pPr>
              <w:pStyle w:val="Body"/>
              <w:jc w:val="left"/>
            </w:pPr>
            <w:r w:rsidRPr="00EF578F">
              <w:t>“P1Y” – for yearly aggregated data</w:t>
            </w:r>
          </w:p>
          <w:p w14:paraId="7978C14E" w14:textId="77777777" w:rsidR="00673CC2" w:rsidRPr="00EF578F" w:rsidRDefault="00673CC2" w:rsidP="000351F6">
            <w:pPr>
              <w:pStyle w:val="Body"/>
              <w:jc w:val="left"/>
            </w:pPr>
            <w:r w:rsidRPr="00EF578F">
              <w:t>“P1M” – for monthly aggregated data</w:t>
            </w:r>
          </w:p>
          <w:p w14:paraId="289CD88E" w14:textId="77777777" w:rsidR="00673CC2" w:rsidRPr="00EF578F" w:rsidRDefault="00673CC2" w:rsidP="000351F6">
            <w:pPr>
              <w:pStyle w:val="Body"/>
              <w:jc w:val="left"/>
            </w:pPr>
            <w:r w:rsidRPr="00EF578F">
              <w:t>“P7D” – for weekly aggregated data</w:t>
            </w:r>
          </w:p>
          <w:p w14:paraId="242C85F2" w14:textId="77777777" w:rsidR="00673CC2" w:rsidRPr="00EF578F" w:rsidRDefault="00673CC2" w:rsidP="000351F6">
            <w:pPr>
              <w:pStyle w:val="Body"/>
              <w:jc w:val="left"/>
            </w:pPr>
            <w:r w:rsidRPr="00EF578F">
              <w:t>“P1D” – for daily aggregated data</w:t>
            </w:r>
          </w:p>
          <w:p w14:paraId="5B1B5DE5" w14:textId="77777777" w:rsidR="00673CC2" w:rsidRPr="00EF578F" w:rsidRDefault="00673CC2" w:rsidP="000351F6">
            <w:pPr>
              <w:pStyle w:val="Body"/>
              <w:jc w:val="left"/>
            </w:pPr>
            <w:r w:rsidRPr="00EF578F">
              <w:t>“PT1H”, “PT60M” - for hourly data</w:t>
            </w:r>
          </w:p>
        </w:tc>
      </w:tr>
      <w:tr w:rsidR="00673CC2" w:rsidRPr="00602E02" w14:paraId="01646BE3" w14:textId="77777777" w:rsidTr="001A329A">
        <w:tc>
          <w:tcPr>
            <w:tcW w:w="3119" w:type="dxa"/>
          </w:tcPr>
          <w:p w14:paraId="1A3EEE03" w14:textId="77777777" w:rsidR="00673CC2" w:rsidRPr="00EF578F" w:rsidRDefault="00673CC2" w:rsidP="000351F6">
            <w:pPr>
              <w:pStyle w:val="Body"/>
              <w:jc w:val="left"/>
            </w:pPr>
            <w:r w:rsidRPr="00EF578F">
              <w:t>“TimeInterval”</w:t>
            </w:r>
          </w:p>
        </w:tc>
        <w:tc>
          <w:tcPr>
            <w:tcW w:w="7371" w:type="dxa"/>
          </w:tcPr>
          <w:p w14:paraId="7B3DAFBE" w14:textId="77777777" w:rsidR="00673CC2" w:rsidRPr="00EF578F" w:rsidRDefault="00673CC2" w:rsidP="000351F6">
            <w:pPr>
              <w:pStyle w:val="Body"/>
              <w:jc w:val="left"/>
            </w:pPr>
            <w:r w:rsidRPr="00EF578F">
              <w:t>YYYY-MM-DDTHH:MMZ/YYYY-MM-DDTHH:MMZ</w:t>
            </w:r>
          </w:p>
          <w:p w14:paraId="088C173E"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602E02" w14:paraId="30E0335F" w14:textId="77777777" w:rsidTr="001A329A">
        <w:tc>
          <w:tcPr>
            <w:tcW w:w="3119" w:type="dxa"/>
          </w:tcPr>
          <w:p w14:paraId="048B8616" w14:textId="77777777" w:rsidR="00673CC2" w:rsidRPr="00EF578F" w:rsidRDefault="00673CC2" w:rsidP="000351F6">
            <w:pPr>
              <w:pStyle w:val="Body"/>
              <w:jc w:val="left"/>
            </w:pPr>
            <w:r w:rsidRPr="00EF578F">
              <w:t>“RegulationObject”</w:t>
            </w:r>
          </w:p>
          <w:p w14:paraId="77A3AA52" w14:textId="77777777" w:rsidR="00673CC2" w:rsidRPr="00EF578F" w:rsidRDefault="00673CC2" w:rsidP="000351F6">
            <w:pPr>
              <w:pStyle w:val="Body"/>
              <w:jc w:val="left"/>
            </w:pPr>
            <w:r w:rsidRPr="00EF578F">
              <w:t>Optional</w:t>
            </w:r>
          </w:p>
        </w:tc>
        <w:tc>
          <w:tcPr>
            <w:tcW w:w="7371" w:type="dxa"/>
          </w:tcPr>
          <w:p w14:paraId="5CC9F731" w14:textId="77777777" w:rsidR="00673CC2" w:rsidRPr="00EF578F" w:rsidRDefault="00673CC2" w:rsidP="000351F6">
            <w:pPr>
              <w:pStyle w:val="Body"/>
              <w:jc w:val="left"/>
            </w:pPr>
            <w:r w:rsidRPr="00EF578F">
              <w:t>CODE – in v attribute</w:t>
            </w:r>
          </w:p>
          <w:p w14:paraId="4B1D06DD" w14:textId="77777777" w:rsidR="00673CC2" w:rsidRPr="00EF578F" w:rsidRDefault="00673CC2" w:rsidP="000351F6">
            <w:pPr>
              <w:pStyle w:val="Body"/>
              <w:jc w:val="left"/>
            </w:pPr>
            <w:r w:rsidRPr="00EF578F">
              <w:t>CODING SCHEME – in CodingScheme attribute</w:t>
            </w:r>
          </w:p>
          <w:p w14:paraId="339D33FD" w14:textId="77777777" w:rsidR="00673CC2" w:rsidRPr="00EF578F" w:rsidRDefault="00673CC2" w:rsidP="000351F6">
            <w:pPr>
              <w:pStyle w:val="Body"/>
              <w:jc w:val="left"/>
            </w:pPr>
            <w:r w:rsidRPr="00EF578F">
              <w:t>Code and Coding Scheme of desired Regulation Object.</w:t>
            </w:r>
          </w:p>
        </w:tc>
      </w:tr>
      <w:tr w:rsidR="00673CC2" w:rsidRPr="00602E02" w14:paraId="02EC24CF" w14:textId="77777777" w:rsidTr="001A329A">
        <w:tc>
          <w:tcPr>
            <w:tcW w:w="3119" w:type="dxa"/>
          </w:tcPr>
          <w:p w14:paraId="241FA1C6" w14:textId="77777777" w:rsidR="00673CC2" w:rsidRPr="00EF578F" w:rsidRDefault="00673CC2" w:rsidP="000351F6">
            <w:pPr>
              <w:pStyle w:val="Body"/>
              <w:jc w:val="left"/>
            </w:pPr>
            <w:r w:rsidRPr="00EF578F">
              <w:t>“MBA”</w:t>
            </w:r>
          </w:p>
          <w:p w14:paraId="6C8DEFBC" w14:textId="77777777" w:rsidR="00673CC2" w:rsidRPr="00EF578F" w:rsidRDefault="00673CC2" w:rsidP="000351F6">
            <w:pPr>
              <w:pStyle w:val="Body"/>
              <w:jc w:val="left"/>
            </w:pPr>
            <w:r w:rsidRPr="00EF578F">
              <w:t>Optional</w:t>
            </w:r>
          </w:p>
        </w:tc>
        <w:tc>
          <w:tcPr>
            <w:tcW w:w="7371" w:type="dxa"/>
          </w:tcPr>
          <w:p w14:paraId="1C32F217" w14:textId="77777777" w:rsidR="00673CC2" w:rsidRPr="00EF578F" w:rsidRDefault="00673CC2" w:rsidP="000351F6">
            <w:pPr>
              <w:pStyle w:val="Body"/>
              <w:jc w:val="left"/>
            </w:pPr>
            <w:r w:rsidRPr="00EF578F">
              <w:t>CODE – in v attribute</w:t>
            </w:r>
          </w:p>
          <w:p w14:paraId="697E1A52" w14:textId="77777777" w:rsidR="00673CC2" w:rsidRPr="00EF578F" w:rsidRDefault="00673CC2" w:rsidP="000351F6">
            <w:pPr>
              <w:pStyle w:val="Body"/>
              <w:jc w:val="left"/>
            </w:pPr>
            <w:r w:rsidRPr="00EF578F">
              <w:t>CODING SCHEME – in CodingScheme attribute</w:t>
            </w:r>
          </w:p>
          <w:p w14:paraId="25C49DF2" w14:textId="77777777" w:rsidR="00673CC2" w:rsidRPr="00EF578F" w:rsidRDefault="00673CC2" w:rsidP="000351F6">
            <w:pPr>
              <w:pStyle w:val="Body"/>
              <w:jc w:val="left"/>
            </w:pPr>
            <w:r w:rsidRPr="00EF578F">
              <w:t>Code and Coding Scheme of desired MBA</w:t>
            </w:r>
          </w:p>
        </w:tc>
      </w:tr>
    </w:tbl>
    <w:p w14:paraId="384CCF26"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0A63B71B"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75B3B640" w14:textId="77777777" w:rsidR="00673CC2" w:rsidRPr="00EF578F" w:rsidRDefault="00673CC2" w:rsidP="000351F6">
            <w:pPr>
              <w:pStyle w:val="Body"/>
              <w:jc w:val="left"/>
              <w:rPr>
                <w:color w:val="FFFFFF" w:themeColor="background1"/>
              </w:rPr>
            </w:pPr>
            <w:r w:rsidRPr="00EF578F">
              <w:rPr>
                <w:color w:val="FFFFFF" w:themeColor="background1"/>
              </w:rPr>
              <w:lastRenderedPageBreak/>
              <w:t>Response example</w:t>
            </w:r>
          </w:p>
        </w:tc>
      </w:tr>
      <w:tr w:rsidR="00673CC2" w:rsidRPr="00EF578F" w14:paraId="69105159" w14:textId="77777777" w:rsidTr="001A329A">
        <w:tc>
          <w:tcPr>
            <w:tcW w:w="9889" w:type="dxa"/>
          </w:tcPr>
          <w:p w14:paraId="2E74320B" w14:textId="77777777" w:rsidR="00673CC2" w:rsidRPr="00EF578F" w:rsidRDefault="00673CC2" w:rsidP="000351F6">
            <w:pPr>
              <w:pStyle w:val="Body"/>
              <w:jc w:val="left"/>
            </w:pPr>
            <w:r w:rsidRPr="00EF578F">
              <w:t>&lt;?xml version="1.0" encoding="utf-8"?&gt;</w:t>
            </w:r>
          </w:p>
          <w:p w14:paraId="3AB0A26B" w14:textId="77777777" w:rsidR="00673CC2" w:rsidRPr="00EF578F" w:rsidRDefault="00673CC2" w:rsidP="000351F6">
            <w:pPr>
              <w:pStyle w:val="Body"/>
              <w:jc w:val="left"/>
            </w:pPr>
            <w:r w:rsidRPr="00EF578F">
              <w:t>&lt;ReserveAllocationResultDocument xmlns:xsi="http://www.w3.org/2001/XMLSchema-instance" xmlns:xsd="http://www.w3.org/2001/XMLSchema" xmlns="urn:ediel:org:neg:errp:reserveallocationresultdocument:1:0"&gt;</w:t>
            </w:r>
          </w:p>
          <w:p w14:paraId="2553B538" w14:textId="77777777" w:rsidR="00673CC2" w:rsidRPr="00EF578F" w:rsidRDefault="00673CC2" w:rsidP="000351F6">
            <w:pPr>
              <w:pStyle w:val="Body"/>
              <w:jc w:val="left"/>
            </w:pPr>
            <w:r w:rsidRPr="00EF578F">
              <w:t xml:space="preserve">  &lt;DocumentIdentification v="" /&gt;</w:t>
            </w:r>
          </w:p>
          <w:p w14:paraId="175BF0B9" w14:textId="77777777" w:rsidR="00673CC2" w:rsidRPr="00EF578F" w:rsidRDefault="00673CC2" w:rsidP="000351F6">
            <w:pPr>
              <w:pStyle w:val="Body"/>
              <w:jc w:val="left"/>
            </w:pPr>
            <w:r w:rsidRPr="00EF578F">
              <w:t xml:space="preserve">  &lt;DocumentVersion v="1" /&gt;</w:t>
            </w:r>
          </w:p>
          <w:p w14:paraId="3D2EB8B5" w14:textId="77777777" w:rsidR="00673CC2" w:rsidRPr="00EF578F" w:rsidRDefault="00673CC2" w:rsidP="000351F6">
            <w:pPr>
              <w:pStyle w:val="Body"/>
              <w:jc w:val="left"/>
            </w:pPr>
            <w:r w:rsidRPr="00EF578F">
              <w:t xml:space="preserve">  &lt;DocumentType v="A38" /&gt;</w:t>
            </w:r>
          </w:p>
          <w:p w14:paraId="4470C6E1" w14:textId="77777777" w:rsidR="00673CC2" w:rsidRPr="00EF578F" w:rsidRDefault="00673CC2" w:rsidP="000351F6">
            <w:pPr>
              <w:pStyle w:val="Body"/>
              <w:jc w:val="left"/>
            </w:pPr>
            <w:r w:rsidRPr="00EF578F">
              <w:t xml:space="preserve">  &lt;SenderIdentification v="44X-00000000004B" codingScheme="A01" /&gt;</w:t>
            </w:r>
          </w:p>
          <w:p w14:paraId="358A7863" w14:textId="77777777" w:rsidR="00673CC2" w:rsidRPr="00EF578F" w:rsidRDefault="00673CC2" w:rsidP="000351F6">
            <w:pPr>
              <w:pStyle w:val="Body"/>
              <w:jc w:val="left"/>
            </w:pPr>
            <w:r w:rsidRPr="00EF578F">
              <w:t xml:space="preserve">  &lt;SenderRole v="A05" /&gt;</w:t>
            </w:r>
          </w:p>
          <w:p w14:paraId="1C392EDB" w14:textId="77777777" w:rsidR="00673CC2" w:rsidRPr="00EF578F" w:rsidRDefault="00673CC2" w:rsidP="000351F6">
            <w:pPr>
              <w:pStyle w:val="Body"/>
              <w:jc w:val="left"/>
            </w:pPr>
            <w:r w:rsidRPr="00EF578F">
              <w:t xml:space="preserve">  &lt;ReceiverIdentification v="BRP" codingScheme="A01" /&gt;</w:t>
            </w:r>
          </w:p>
          <w:p w14:paraId="58C74692" w14:textId="77777777" w:rsidR="00673CC2" w:rsidRPr="00EF578F" w:rsidRDefault="00673CC2" w:rsidP="000351F6">
            <w:pPr>
              <w:pStyle w:val="Body"/>
              <w:jc w:val="left"/>
            </w:pPr>
            <w:r w:rsidRPr="00EF578F">
              <w:t xml:space="preserve">  &lt;ReceiverRole v="A08" /&gt;</w:t>
            </w:r>
          </w:p>
          <w:p w14:paraId="6FEB4606" w14:textId="77777777" w:rsidR="00673CC2" w:rsidRPr="00EF578F" w:rsidRDefault="00673CC2" w:rsidP="000351F6">
            <w:pPr>
              <w:pStyle w:val="Body"/>
              <w:jc w:val="left"/>
            </w:pPr>
            <w:r w:rsidRPr="00EF578F">
              <w:t xml:space="preserve">  &lt;CreationDateTime v="2015-12-10T12:00Z" /&gt;</w:t>
            </w:r>
          </w:p>
          <w:p w14:paraId="2FEA3F1B" w14:textId="77777777" w:rsidR="00673CC2" w:rsidRPr="00EF578F" w:rsidRDefault="00673CC2" w:rsidP="000351F6">
            <w:pPr>
              <w:pStyle w:val="Body"/>
              <w:jc w:val="left"/>
            </w:pPr>
            <w:r w:rsidRPr="00EF578F">
              <w:t xml:space="preserve">  &lt;ReserveBidTimeInterval v="2015-09-01T00:00Z/2015-10-21T23:00Z" /&gt;</w:t>
            </w:r>
          </w:p>
          <w:p w14:paraId="4883AA14" w14:textId="77777777" w:rsidR="00673CC2" w:rsidRPr="00EF578F" w:rsidRDefault="00673CC2" w:rsidP="000351F6">
            <w:pPr>
              <w:pStyle w:val="Body"/>
              <w:jc w:val="left"/>
            </w:pPr>
            <w:r w:rsidRPr="00EF578F">
              <w:t xml:space="preserve">  &lt;Domain v="10Y1001A1001A91G" codingScheme="A01" /&gt;</w:t>
            </w:r>
          </w:p>
          <w:p w14:paraId="7E208EBD" w14:textId="77777777" w:rsidR="00673CC2" w:rsidRPr="00EF578F" w:rsidRDefault="00673CC2" w:rsidP="000351F6">
            <w:pPr>
              <w:pStyle w:val="Body"/>
              <w:jc w:val="left"/>
            </w:pPr>
            <w:r w:rsidRPr="00EF578F">
              <w:t xml:space="preserve">  &lt;AllocationTimeSeries&gt;</w:t>
            </w:r>
          </w:p>
          <w:p w14:paraId="4210E1D2" w14:textId="77777777" w:rsidR="00673CC2" w:rsidRPr="00EF578F" w:rsidRDefault="00673CC2" w:rsidP="000351F6">
            <w:pPr>
              <w:pStyle w:val="Body"/>
              <w:jc w:val="left"/>
            </w:pPr>
            <w:r w:rsidRPr="00EF578F">
              <w:t xml:space="preserve">    &lt;TimeSeriesIdentification v="IA61" /&gt;</w:t>
            </w:r>
          </w:p>
          <w:p w14:paraId="1CB40431" w14:textId="77777777" w:rsidR="00673CC2" w:rsidRPr="00EF578F" w:rsidRDefault="00673CC2" w:rsidP="000351F6">
            <w:pPr>
              <w:pStyle w:val="Body"/>
              <w:jc w:val="left"/>
            </w:pPr>
            <w:r w:rsidRPr="00EF578F">
              <w:t xml:space="preserve">    &lt;TenderingParty v="BRP" codingScheme="A01" /&gt;</w:t>
            </w:r>
          </w:p>
          <w:p w14:paraId="4111898B" w14:textId="77777777" w:rsidR="00673CC2" w:rsidRPr="00EF578F" w:rsidRDefault="00673CC2" w:rsidP="000351F6">
            <w:pPr>
              <w:pStyle w:val="Body"/>
              <w:jc w:val="left"/>
            </w:pPr>
            <w:r w:rsidRPr="00EF578F">
              <w:t xml:space="preserve">    &lt;AcquiringArea v=“MBA” codingScheme="A01" /&gt;</w:t>
            </w:r>
          </w:p>
          <w:p w14:paraId="58D666BF" w14:textId="77777777" w:rsidR="00673CC2" w:rsidRPr="00EF578F" w:rsidRDefault="00673CC2" w:rsidP="000351F6">
            <w:pPr>
              <w:pStyle w:val="Body"/>
              <w:jc w:val="left"/>
            </w:pPr>
            <w:r w:rsidRPr="00EF578F">
              <w:t xml:space="preserve">    &lt;MeasureUnitQuantity v="MWH" /&gt;</w:t>
            </w:r>
          </w:p>
          <w:p w14:paraId="343091A4" w14:textId="77777777" w:rsidR="00673CC2" w:rsidRPr="00EF578F" w:rsidRDefault="00673CC2" w:rsidP="000351F6">
            <w:pPr>
              <w:pStyle w:val="Body"/>
              <w:jc w:val="left"/>
            </w:pPr>
            <w:r w:rsidRPr="00EF578F">
              <w:t xml:space="preserve">    &lt;Currency v="EUR" /&gt;</w:t>
            </w:r>
          </w:p>
          <w:p w14:paraId="46501BC4" w14:textId="77777777" w:rsidR="00673CC2" w:rsidRPr="00EF578F" w:rsidRDefault="00673CC2" w:rsidP="000351F6">
            <w:pPr>
              <w:pStyle w:val="Body"/>
              <w:jc w:val="left"/>
            </w:pPr>
            <w:r w:rsidRPr="00EF578F">
              <w:t xml:space="preserve">    &lt;MeasureUnitPrice v="MWH" /&gt;</w:t>
            </w:r>
          </w:p>
          <w:p w14:paraId="0A460A38" w14:textId="77777777" w:rsidR="00673CC2" w:rsidRPr="00EF578F" w:rsidRDefault="00673CC2" w:rsidP="000351F6">
            <w:pPr>
              <w:pStyle w:val="Body"/>
              <w:jc w:val="left"/>
            </w:pPr>
            <w:r w:rsidRPr="00EF578F">
              <w:t xml:space="preserve">    &lt;ReserveObject v="RO" codingScheme="A01" /&gt;</w:t>
            </w:r>
          </w:p>
          <w:p w14:paraId="3C02BBEB" w14:textId="77777777" w:rsidR="00673CC2" w:rsidRPr="00EF578F" w:rsidRDefault="00673CC2" w:rsidP="000351F6">
            <w:pPr>
              <w:pStyle w:val="Body"/>
              <w:jc w:val="left"/>
            </w:pPr>
            <w:r w:rsidRPr="00EF578F">
              <w:t xml:space="preserve">    &lt;Direction v="A01" /&gt;</w:t>
            </w:r>
          </w:p>
          <w:p w14:paraId="4FEFFB57" w14:textId="77777777" w:rsidR="00673CC2" w:rsidRPr="00EF578F" w:rsidRDefault="00673CC2" w:rsidP="000351F6">
            <w:pPr>
              <w:pStyle w:val="Body"/>
              <w:jc w:val="left"/>
            </w:pPr>
            <w:r w:rsidRPr="00EF578F">
              <w:t xml:space="preserve">    &lt;Period&gt;</w:t>
            </w:r>
          </w:p>
          <w:p w14:paraId="448A11B2" w14:textId="77777777" w:rsidR="00673CC2" w:rsidRPr="00EF578F" w:rsidRDefault="00673CC2" w:rsidP="000351F6">
            <w:pPr>
              <w:pStyle w:val="Body"/>
              <w:jc w:val="left"/>
            </w:pPr>
            <w:r w:rsidRPr="00EF578F">
              <w:t xml:space="preserve">      &lt;TimeInterval v="2015-09-01T00:00Z/2015-10-21T23:00Z" /&gt;</w:t>
            </w:r>
          </w:p>
          <w:p w14:paraId="7FD5B260" w14:textId="77777777" w:rsidR="00673CC2" w:rsidRPr="00EF578F" w:rsidRDefault="00673CC2" w:rsidP="000351F6">
            <w:pPr>
              <w:pStyle w:val="Body"/>
              <w:jc w:val="left"/>
            </w:pPr>
            <w:r w:rsidRPr="00EF578F">
              <w:t xml:space="preserve">      &lt;Resolution v="PT1H" /&gt;</w:t>
            </w:r>
          </w:p>
          <w:p w14:paraId="44290F7A" w14:textId="77777777" w:rsidR="00673CC2" w:rsidRPr="00EF578F" w:rsidRDefault="00673CC2" w:rsidP="000351F6">
            <w:pPr>
              <w:pStyle w:val="Body"/>
              <w:jc w:val="left"/>
            </w:pPr>
            <w:r w:rsidRPr="00EF578F">
              <w:t xml:space="preserve">      &lt;Interval&gt;</w:t>
            </w:r>
          </w:p>
          <w:p w14:paraId="764385DF" w14:textId="77777777" w:rsidR="00673CC2" w:rsidRPr="00EF578F" w:rsidRDefault="00673CC2" w:rsidP="000351F6">
            <w:pPr>
              <w:pStyle w:val="Body"/>
              <w:jc w:val="left"/>
            </w:pPr>
            <w:r w:rsidRPr="00EF578F">
              <w:t xml:space="preserve">        &lt;Pos v="1" /&gt;</w:t>
            </w:r>
          </w:p>
          <w:p w14:paraId="1773B1F4" w14:textId="77777777" w:rsidR="00673CC2" w:rsidRPr="00EF578F" w:rsidRDefault="00673CC2" w:rsidP="000351F6">
            <w:pPr>
              <w:pStyle w:val="Body"/>
              <w:jc w:val="left"/>
            </w:pPr>
            <w:r w:rsidRPr="00EF578F">
              <w:t xml:space="preserve">        &lt;Qty v="0" /&gt;</w:t>
            </w:r>
          </w:p>
          <w:p w14:paraId="4C7E8D85" w14:textId="77777777" w:rsidR="00673CC2" w:rsidRPr="00EF578F" w:rsidRDefault="00673CC2" w:rsidP="000351F6">
            <w:pPr>
              <w:pStyle w:val="Body"/>
              <w:jc w:val="left"/>
            </w:pPr>
            <w:r w:rsidRPr="00EF578F">
              <w:t xml:space="preserve">        &lt;SettlementAmount v="0" /&gt;</w:t>
            </w:r>
          </w:p>
          <w:p w14:paraId="2E0803C8" w14:textId="77777777" w:rsidR="00673CC2" w:rsidRPr="00EF578F" w:rsidRDefault="00673CC2" w:rsidP="000351F6">
            <w:pPr>
              <w:pStyle w:val="Body"/>
              <w:jc w:val="left"/>
            </w:pPr>
            <w:r w:rsidRPr="00EF578F">
              <w:t xml:space="preserve">      &lt;/Interval&gt;</w:t>
            </w:r>
          </w:p>
          <w:p w14:paraId="0485C8AE" w14:textId="77777777" w:rsidR="00673CC2" w:rsidRPr="00EF578F" w:rsidRDefault="00673CC2" w:rsidP="000351F6">
            <w:pPr>
              <w:pStyle w:val="Body"/>
              <w:jc w:val="left"/>
            </w:pPr>
            <w:r w:rsidRPr="00EF578F">
              <w:t xml:space="preserve">      …</w:t>
            </w:r>
          </w:p>
          <w:p w14:paraId="1B707775" w14:textId="77777777" w:rsidR="00673CC2" w:rsidRPr="00EF578F" w:rsidRDefault="00673CC2" w:rsidP="000351F6">
            <w:pPr>
              <w:pStyle w:val="Body"/>
              <w:jc w:val="left"/>
            </w:pPr>
            <w:r w:rsidRPr="00EF578F">
              <w:t xml:space="preserve">      &lt;Interval&gt;</w:t>
            </w:r>
          </w:p>
          <w:p w14:paraId="44A3787A" w14:textId="77777777" w:rsidR="00673CC2" w:rsidRPr="00EF578F" w:rsidRDefault="00673CC2" w:rsidP="000351F6">
            <w:pPr>
              <w:pStyle w:val="Body"/>
              <w:jc w:val="left"/>
            </w:pPr>
            <w:r w:rsidRPr="00EF578F">
              <w:t xml:space="preserve">        &lt;Pos v="1223" /&gt;</w:t>
            </w:r>
          </w:p>
          <w:p w14:paraId="4E51CA45" w14:textId="77777777" w:rsidR="00673CC2" w:rsidRPr="00EF578F" w:rsidRDefault="00673CC2" w:rsidP="000351F6">
            <w:pPr>
              <w:pStyle w:val="Body"/>
              <w:jc w:val="left"/>
            </w:pPr>
            <w:r w:rsidRPr="00EF578F">
              <w:lastRenderedPageBreak/>
              <w:t xml:space="preserve">        &lt;Qty v="1" /&gt;</w:t>
            </w:r>
          </w:p>
          <w:p w14:paraId="32C98CC3" w14:textId="77777777" w:rsidR="00673CC2" w:rsidRPr="00EF578F" w:rsidRDefault="00673CC2" w:rsidP="000351F6">
            <w:pPr>
              <w:pStyle w:val="Body"/>
              <w:jc w:val="left"/>
            </w:pPr>
            <w:r w:rsidRPr="00EF578F">
              <w:t xml:space="preserve">        &lt;SettlementAmount v="1" /&gt;</w:t>
            </w:r>
          </w:p>
          <w:p w14:paraId="7929EA8E" w14:textId="77777777" w:rsidR="00673CC2" w:rsidRPr="00EF578F" w:rsidRDefault="00673CC2" w:rsidP="000351F6">
            <w:pPr>
              <w:pStyle w:val="Body"/>
              <w:jc w:val="left"/>
            </w:pPr>
            <w:r w:rsidRPr="00EF578F">
              <w:t xml:space="preserve">      &lt;/Interval&gt;</w:t>
            </w:r>
          </w:p>
          <w:p w14:paraId="581841FF" w14:textId="77777777" w:rsidR="00673CC2" w:rsidRPr="00EF578F" w:rsidRDefault="00673CC2" w:rsidP="000351F6">
            <w:pPr>
              <w:pStyle w:val="Body"/>
              <w:jc w:val="left"/>
            </w:pPr>
            <w:r w:rsidRPr="00EF578F">
              <w:t xml:space="preserve">    &lt;/Period&gt;</w:t>
            </w:r>
          </w:p>
          <w:p w14:paraId="35A8A995" w14:textId="77777777" w:rsidR="00673CC2" w:rsidRPr="00EF578F" w:rsidRDefault="00673CC2" w:rsidP="000351F6">
            <w:pPr>
              <w:pStyle w:val="Body"/>
              <w:jc w:val="left"/>
            </w:pPr>
            <w:r w:rsidRPr="00EF578F">
              <w:t xml:space="preserve">  &lt;/AllocationTimeSeries&gt;</w:t>
            </w:r>
          </w:p>
          <w:p w14:paraId="227E79B8" w14:textId="77777777" w:rsidR="00673CC2" w:rsidRPr="00EF578F" w:rsidRDefault="00673CC2" w:rsidP="000351F6">
            <w:pPr>
              <w:pStyle w:val="Body"/>
              <w:jc w:val="left"/>
            </w:pPr>
            <w:r w:rsidRPr="00EF578F">
              <w:t>&lt;/ReserveAllocationResultDocument&gt;</w:t>
            </w:r>
          </w:p>
        </w:tc>
      </w:tr>
    </w:tbl>
    <w:p w14:paraId="031A86B1"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4A37083E"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2BADEBAD" w14:textId="6BAE2D48"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696E898A" w14:textId="77777777" w:rsidTr="000B029F">
        <w:tc>
          <w:tcPr>
            <w:tcW w:w="9889" w:type="dxa"/>
          </w:tcPr>
          <w:p w14:paraId="3C3530A3" w14:textId="77777777" w:rsidR="00A602DA" w:rsidRDefault="00A602DA" w:rsidP="000351F6">
            <w:pPr>
              <w:pStyle w:val="Body"/>
              <w:jc w:val="left"/>
            </w:pPr>
            <w:r>
              <w:t>&lt;soap:Envelope xmlns:soap="http://www.w3.org/2003/05/soap-envelope" xmlns:inf="http://www.basse.eu/information-service-1.0" xmlns:urn="urn:entsoe.eu:wgedi:components"&gt;</w:t>
            </w:r>
          </w:p>
          <w:p w14:paraId="5F97C344" w14:textId="77777777" w:rsidR="00A602DA" w:rsidRDefault="00A602DA" w:rsidP="000351F6">
            <w:pPr>
              <w:pStyle w:val="Body"/>
              <w:jc w:val="left"/>
            </w:pPr>
            <w:r>
              <w:t xml:space="preserve">    &lt;soap:Header/&gt;</w:t>
            </w:r>
          </w:p>
          <w:p w14:paraId="5C2AF0AD" w14:textId="77777777" w:rsidR="00A602DA" w:rsidRDefault="00A602DA" w:rsidP="000351F6">
            <w:pPr>
              <w:pStyle w:val="Body"/>
              <w:jc w:val="left"/>
            </w:pPr>
            <w:r>
              <w:t xml:space="preserve">    &lt;soap:Body&gt;</w:t>
            </w:r>
          </w:p>
          <w:p w14:paraId="7660090B" w14:textId="77777777" w:rsidR="00A602DA" w:rsidRDefault="00A602DA" w:rsidP="000351F6">
            <w:pPr>
              <w:pStyle w:val="Body"/>
              <w:jc w:val="left"/>
            </w:pPr>
            <w:r>
              <w:t xml:space="preserve">        &lt;inf:GetData&gt;</w:t>
            </w:r>
          </w:p>
          <w:p w14:paraId="5D47CFEC" w14:textId="77777777" w:rsidR="00A602DA" w:rsidRDefault="00A602DA" w:rsidP="000351F6">
            <w:pPr>
              <w:pStyle w:val="Body"/>
              <w:jc w:val="left"/>
            </w:pPr>
            <w:r>
              <w:t xml:space="preserve">            </w:t>
            </w:r>
          </w:p>
          <w:p w14:paraId="2700845A" w14:textId="77777777" w:rsidR="00A602DA" w:rsidRDefault="00A602DA" w:rsidP="000351F6">
            <w:pPr>
              <w:pStyle w:val="Body"/>
              <w:jc w:val="left"/>
            </w:pPr>
            <w:r>
              <w:t xml:space="preserve">            &lt;inf:request &gt;</w:t>
            </w:r>
          </w:p>
          <w:p w14:paraId="59E22E96" w14:textId="77777777" w:rsidR="00A602DA" w:rsidRDefault="00A602DA" w:rsidP="000351F6">
            <w:pPr>
              <w:pStyle w:val="Body"/>
              <w:jc w:val="left"/>
            </w:pPr>
            <w:r>
              <w:t xml:space="preserve">                </w:t>
            </w:r>
          </w:p>
          <w:p w14:paraId="55220BAE" w14:textId="77777777" w:rsidR="00A602DA" w:rsidRDefault="00A602DA" w:rsidP="000351F6">
            <w:pPr>
              <w:pStyle w:val="Body"/>
              <w:jc w:val="left"/>
            </w:pPr>
            <w:r>
              <w:t xml:space="preserve">                &lt;urn:DocumentIdentification v="1"/&gt;</w:t>
            </w:r>
          </w:p>
          <w:p w14:paraId="1626EE3A" w14:textId="77777777" w:rsidR="00A602DA" w:rsidRDefault="00A602DA" w:rsidP="000351F6">
            <w:pPr>
              <w:pStyle w:val="Body"/>
              <w:jc w:val="left"/>
            </w:pPr>
            <w:r>
              <w:t xml:space="preserve">                &lt;urn:DocumentType v="A25"/&gt;</w:t>
            </w:r>
          </w:p>
          <w:p w14:paraId="6E8DDCA4" w14:textId="77777777" w:rsidR="00A602DA" w:rsidRDefault="00A602DA" w:rsidP="000351F6">
            <w:pPr>
              <w:pStyle w:val="Body"/>
              <w:jc w:val="left"/>
            </w:pPr>
            <w:r>
              <w:t xml:space="preserve">                &lt;urn:SenderIdentification v="BRP01" codingScheme="A01"/&gt;</w:t>
            </w:r>
          </w:p>
          <w:p w14:paraId="53567AE9" w14:textId="77777777" w:rsidR="00A602DA" w:rsidRDefault="00A602DA" w:rsidP="000351F6">
            <w:pPr>
              <w:pStyle w:val="Body"/>
              <w:jc w:val="left"/>
            </w:pPr>
            <w:r>
              <w:t xml:space="preserve">                &lt;urn:SenderRole v="A08"/&gt;</w:t>
            </w:r>
          </w:p>
          <w:p w14:paraId="37B615E3" w14:textId="683A4D58" w:rsidR="00A602DA" w:rsidRDefault="00A602DA" w:rsidP="000351F6">
            <w:pPr>
              <w:pStyle w:val="Body"/>
              <w:jc w:val="left"/>
            </w:pPr>
            <w:r>
              <w:t xml:space="preserve">                &lt;urn:ReceiverIdentification v="</w:t>
            </w:r>
            <w:r w:rsidR="00BE3C8F">
              <w:t xml:space="preserve"> </w:t>
            </w:r>
            <w:r>
              <w:t>" codingScheme="A01"/&gt;</w:t>
            </w:r>
          </w:p>
          <w:p w14:paraId="5F7265C0" w14:textId="77777777" w:rsidR="00A602DA" w:rsidRDefault="00A602DA" w:rsidP="000351F6">
            <w:pPr>
              <w:pStyle w:val="Body"/>
              <w:jc w:val="left"/>
            </w:pPr>
            <w:r>
              <w:t xml:space="preserve">                &lt;urn:ReceiverRole v="A05"/&gt;</w:t>
            </w:r>
          </w:p>
          <w:p w14:paraId="42B6711C" w14:textId="77777777" w:rsidR="00A602DA" w:rsidRDefault="00A602DA" w:rsidP="000351F6">
            <w:pPr>
              <w:pStyle w:val="Body"/>
              <w:jc w:val="left"/>
            </w:pPr>
            <w:r>
              <w:t xml:space="preserve">                &lt;urn:CreationDateTime v="2015-01-21T18:00:00Z"/&gt;</w:t>
            </w:r>
          </w:p>
          <w:p w14:paraId="6C1E0A66" w14:textId="77777777" w:rsidR="00A602DA" w:rsidRDefault="00A602DA" w:rsidP="000351F6">
            <w:pPr>
              <w:pStyle w:val="Body"/>
              <w:jc w:val="left"/>
            </w:pPr>
            <w:r>
              <w:t xml:space="preserve">                </w:t>
            </w:r>
          </w:p>
          <w:p w14:paraId="5781D2FB" w14:textId="77777777" w:rsidR="00A602DA" w:rsidRDefault="00A602DA" w:rsidP="000351F6">
            <w:pPr>
              <w:pStyle w:val="Body"/>
              <w:jc w:val="left"/>
            </w:pPr>
            <w:r>
              <w:t xml:space="preserve">                &lt;urn:RequestComponent&gt;</w:t>
            </w:r>
          </w:p>
          <w:p w14:paraId="2A87BEA0" w14:textId="77777777" w:rsidR="00A602DA" w:rsidRDefault="00A602DA" w:rsidP="000351F6">
            <w:pPr>
              <w:pStyle w:val="Body"/>
              <w:jc w:val="left"/>
            </w:pPr>
            <w:r>
              <w:t xml:space="preserve">                    &lt;urn:RequestedAttribute v="Dataflow"/&gt;</w:t>
            </w:r>
          </w:p>
          <w:p w14:paraId="34A8D8FE" w14:textId="77777777" w:rsidR="00A602DA" w:rsidRDefault="00A602DA" w:rsidP="000351F6">
            <w:pPr>
              <w:pStyle w:val="Body"/>
              <w:jc w:val="left"/>
            </w:pPr>
            <w:r>
              <w:t xml:space="preserve">                    &lt;urn:RequestedAttributeValue v="ImbalanceAdjustment" /&gt;</w:t>
            </w:r>
          </w:p>
          <w:p w14:paraId="4C994C15" w14:textId="77777777" w:rsidR="00A602DA" w:rsidRDefault="00A602DA" w:rsidP="000351F6">
            <w:pPr>
              <w:pStyle w:val="Body"/>
              <w:jc w:val="left"/>
            </w:pPr>
            <w:r>
              <w:t xml:space="preserve">                &lt;/urn:RequestComponent&gt;</w:t>
            </w:r>
          </w:p>
          <w:p w14:paraId="3008AA3B" w14:textId="77777777" w:rsidR="00A602DA" w:rsidRDefault="00A602DA" w:rsidP="000351F6">
            <w:pPr>
              <w:pStyle w:val="Body"/>
              <w:jc w:val="left"/>
            </w:pPr>
            <w:r>
              <w:t xml:space="preserve">                </w:t>
            </w:r>
          </w:p>
          <w:p w14:paraId="577762CA" w14:textId="77777777" w:rsidR="00A602DA" w:rsidRDefault="00A602DA" w:rsidP="000351F6">
            <w:pPr>
              <w:pStyle w:val="Body"/>
              <w:jc w:val="left"/>
            </w:pPr>
            <w:r>
              <w:t xml:space="preserve">                &lt;urn:RequestComponent&gt;</w:t>
            </w:r>
          </w:p>
          <w:p w14:paraId="1A15B28E" w14:textId="77777777" w:rsidR="00A602DA" w:rsidRDefault="00A602DA" w:rsidP="000351F6">
            <w:pPr>
              <w:pStyle w:val="Body"/>
              <w:jc w:val="left"/>
            </w:pPr>
            <w:r>
              <w:t xml:space="preserve">                    &lt;urn:RequestedAttribute v="TimeInterval"/&gt;</w:t>
            </w:r>
          </w:p>
          <w:p w14:paraId="4D6FBCE3" w14:textId="77777777" w:rsidR="00A602DA" w:rsidRDefault="00A602DA" w:rsidP="000351F6">
            <w:pPr>
              <w:pStyle w:val="Body"/>
              <w:jc w:val="left"/>
            </w:pPr>
            <w:r>
              <w:t xml:space="preserve">                    &lt;urn:RequestedAttributeValue v="2015-09-01T00:00:00Z/2015-10-21T23:00:00Z" /&gt;</w:t>
            </w:r>
          </w:p>
          <w:p w14:paraId="52AE3F5C" w14:textId="77777777" w:rsidR="00A602DA" w:rsidRDefault="00A602DA" w:rsidP="000351F6">
            <w:pPr>
              <w:pStyle w:val="Body"/>
              <w:jc w:val="left"/>
            </w:pPr>
            <w:r>
              <w:t xml:space="preserve">                &lt;/urn:RequestComponent&gt;</w:t>
            </w:r>
          </w:p>
          <w:p w14:paraId="01C17FAC" w14:textId="77777777" w:rsidR="00A602DA" w:rsidRDefault="00A602DA" w:rsidP="000351F6">
            <w:pPr>
              <w:pStyle w:val="Body"/>
              <w:jc w:val="left"/>
            </w:pPr>
            <w:r>
              <w:t xml:space="preserve">                </w:t>
            </w:r>
          </w:p>
          <w:p w14:paraId="774B9564" w14:textId="77777777" w:rsidR="00A602DA" w:rsidRDefault="00A602DA" w:rsidP="000351F6">
            <w:pPr>
              <w:pStyle w:val="Body"/>
              <w:jc w:val="left"/>
            </w:pPr>
            <w:r>
              <w:t xml:space="preserve">                &lt;urn:RequestComponent&gt;</w:t>
            </w:r>
          </w:p>
          <w:p w14:paraId="29AF081B" w14:textId="77777777" w:rsidR="00A602DA" w:rsidRDefault="00A602DA" w:rsidP="000351F6">
            <w:pPr>
              <w:pStyle w:val="Body"/>
              <w:jc w:val="left"/>
            </w:pPr>
            <w:r>
              <w:lastRenderedPageBreak/>
              <w:t xml:space="preserve">                    &lt;urn:RequestedAttribute v="TimeResolution"/&gt;</w:t>
            </w:r>
          </w:p>
          <w:p w14:paraId="3AD6B812" w14:textId="77777777" w:rsidR="00A602DA" w:rsidRDefault="00A602DA" w:rsidP="000351F6">
            <w:pPr>
              <w:pStyle w:val="Body"/>
              <w:jc w:val="left"/>
            </w:pPr>
            <w:r>
              <w:t xml:space="preserve">                    &lt;urn:RequestedAttributeValue v="PT1H" /&gt;</w:t>
            </w:r>
          </w:p>
          <w:p w14:paraId="5A605039" w14:textId="77777777" w:rsidR="00A602DA" w:rsidRDefault="00A602DA" w:rsidP="000351F6">
            <w:pPr>
              <w:pStyle w:val="Body"/>
              <w:jc w:val="left"/>
            </w:pPr>
            <w:r>
              <w:t xml:space="preserve">                &lt;/urn:RequestComponent&gt;</w:t>
            </w:r>
          </w:p>
          <w:p w14:paraId="3BF271B3" w14:textId="77777777" w:rsidR="00A602DA" w:rsidRDefault="00A602DA" w:rsidP="000351F6">
            <w:pPr>
              <w:pStyle w:val="Body"/>
              <w:jc w:val="left"/>
            </w:pPr>
            <w:r>
              <w:t xml:space="preserve">                </w:t>
            </w:r>
          </w:p>
          <w:p w14:paraId="5F00B572" w14:textId="77777777" w:rsidR="00A602DA" w:rsidRDefault="00A602DA" w:rsidP="000351F6">
            <w:pPr>
              <w:pStyle w:val="Body"/>
              <w:jc w:val="left"/>
            </w:pPr>
            <w:r>
              <w:t xml:space="preserve">            &lt;/inf:request&gt;</w:t>
            </w:r>
          </w:p>
          <w:p w14:paraId="393DB2F4" w14:textId="77777777" w:rsidR="00A602DA" w:rsidRDefault="00A602DA" w:rsidP="000351F6">
            <w:pPr>
              <w:pStyle w:val="Body"/>
              <w:jc w:val="left"/>
            </w:pPr>
            <w:r>
              <w:t xml:space="preserve">        &lt;/inf:GetData&gt;</w:t>
            </w:r>
          </w:p>
          <w:p w14:paraId="0F06FAA2" w14:textId="77777777" w:rsidR="00A602DA" w:rsidRDefault="00A602DA" w:rsidP="000351F6">
            <w:pPr>
              <w:pStyle w:val="Body"/>
              <w:jc w:val="left"/>
            </w:pPr>
            <w:r>
              <w:t xml:space="preserve">    &lt;/soap:Body&gt;</w:t>
            </w:r>
          </w:p>
          <w:p w14:paraId="2587E525" w14:textId="19C9D0FA" w:rsidR="00050426" w:rsidRPr="00EF578F" w:rsidRDefault="00A602DA" w:rsidP="000351F6">
            <w:pPr>
              <w:pStyle w:val="Body"/>
              <w:jc w:val="left"/>
            </w:pPr>
            <w:r>
              <w:t>&lt;/soap:Envelope&gt;</w:t>
            </w:r>
          </w:p>
        </w:tc>
      </w:tr>
    </w:tbl>
    <w:p w14:paraId="320DA471" w14:textId="77777777" w:rsidR="00673CC2" w:rsidRPr="00EF578F" w:rsidRDefault="00673CC2" w:rsidP="000351F6">
      <w:pPr>
        <w:rPr>
          <w:lang w:val="en-GB"/>
        </w:rPr>
      </w:pPr>
    </w:p>
    <w:p w14:paraId="506A461C" w14:textId="77777777" w:rsidR="00673CC2" w:rsidRPr="00EF578F" w:rsidRDefault="00673CC2" w:rsidP="000351F6">
      <w:pPr>
        <w:rPr>
          <w:lang w:val="en-GB"/>
        </w:rPr>
      </w:pPr>
    </w:p>
    <w:p w14:paraId="18108FD1" w14:textId="77777777" w:rsidR="00673CC2" w:rsidRPr="00EF578F" w:rsidRDefault="00673CC2" w:rsidP="000351F6">
      <w:pPr>
        <w:pStyle w:val="Heading4"/>
        <w:spacing w:after="60"/>
        <w:rPr>
          <w:lang w:val="en-GB"/>
        </w:rPr>
      </w:pPr>
      <w:bookmarkStart w:id="61" w:name="_Prices"/>
      <w:bookmarkEnd w:id="61"/>
      <w:r w:rsidRPr="00EF578F">
        <w:rPr>
          <w:lang w:val="en-GB"/>
        </w:rPr>
        <w:t>Prices</w:t>
      </w:r>
    </w:p>
    <w:p w14:paraId="4E6A1121"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7993F086"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561FEE69"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220A20AA"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38458D25" w14:textId="77777777" w:rsidTr="001A329A">
        <w:tc>
          <w:tcPr>
            <w:tcW w:w="3119" w:type="dxa"/>
          </w:tcPr>
          <w:p w14:paraId="3B7F2B8F" w14:textId="77777777" w:rsidR="00673CC2" w:rsidRPr="00EF578F" w:rsidRDefault="00673CC2" w:rsidP="000351F6">
            <w:pPr>
              <w:pStyle w:val="Body"/>
              <w:jc w:val="left"/>
            </w:pPr>
            <w:r w:rsidRPr="00EF578F">
              <w:t>"DataFlow”</w:t>
            </w:r>
          </w:p>
        </w:tc>
        <w:tc>
          <w:tcPr>
            <w:tcW w:w="7371" w:type="dxa"/>
          </w:tcPr>
          <w:p w14:paraId="18B6CF90" w14:textId="77777777" w:rsidR="00673CC2" w:rsidRPr="00EF578F" w:rsidRDefault="00673CC2" w:rsidP="000351F6">
            <w:pPr>
              <w:pStyle w:val="Body"/>
              <w:jc w:val="left"/>
            </w:pPr>
            <w:r w:rsidRPr="00EF578F">
              <w:t>“REP”</w:t>
            </w:r>
          </w:p>
        </w:tc>
      </w:tr>
      <w:tr w:rsidR="00673CC2" w:rsidRPr="00B309CF" w14:paraId="0BA2F105" w14:textId="77777777" w:rsidTr="001A329A">
        <w:tc>
          <w:tcPr>
            <w:tcW w:w="3119" w:type="dxa"/>
          </w:tcPr>
          <w:p w14:paraId="5F44A95E" w14:textId="77777777" w:rsidR="00673CC2" w:rsidRPr="00EF578F" w:rsidRDefault="00673CC2" w:rsidP="000351F6">
            <w:pPr>
              <w:pStyle w:val="Body"/>
              <w:jc w:val="left"/>
            </w:pPr>
            <w:r w:rsidRPr="00EF578F">
              <w:t>“TimeResolution”</w:t>
            </w:r>
          </w:p>
        </w:tc>
        <w:tc>
          <w:tcPr>
            <w:tcW w:w="7371" w:type="dxa"/>
          </w:tcPr>
          <w:p w14:paraId="68226EB0" w14:textId="77777777" w:rsidR="00673CC2" w:rsidRPr="00EF578F" w:rsidRDefault="00673CC2" w:rsidP="000351F6">
            <w:pPr>
              <w:pStyle w:val="Body"/>
              <w:jc w:val="left"/>
            </w:pPr>
            <w:r w:rsidRPr="00EF578F">
              <w:t>“PT1H”, “PT60M” - for hourly data</w:t>
            </w:r>
          </w:p>
          <w:p w14:paraId="0BFD333A" w14:textId="77777777" w:rsidR="00673CC2" w:rsidRPr="00EF578F" w:rsidRDefault="00673CC2" w:rsidP="000351F6">
            <w:pPr>
              <w:pStyle w:val="Body"/>
              <w:jc w:val="left"/>
              <w:rPr>
                <w:i/>
              </w:rPr>
            </w:pPr>
            <w:r w:rsidRPr="00EF578F">
              <w:rPr>
                <w:i/>
              </w:rPr>
              <w:t>Only hourly data will be available for Prices</w:t>
            </w:r>
          </w:p>
        </w:tc>
      </w:tr>
      <w:tr w:rsidR="00673CC2" w:rsidRPr="00B309CF" w14:paraId="7D881422" w14:textId="77777777" w:rsidTr="001A329A">
        <w:tc>
          <w:tcPr>
            <w:tcW w:w="3119" w:type="dxa"/>
          </w:tcPr>
          <w:p w14:paraId="05050218" w14:textId="77777777" w:rsidR="00673CC2" w:rsidRPr="00EF578F" w:rsidRDefault="00673CC2" w:rsidP="000351F6">
            <w:pPr>
              <w:pStyle w:val="Body"/>
              <w:jc w:val="left"/>
            </w:pPr>
            <w:r w:rsidRPr="00EF578F">
              <w:t>“TimeInterval”</w:t>
            </w:r>
          </w:p>
        </w:tc>
        <w:tc>
          <w:tcPr>
            <w:tcW w:w="7371" w:type="dxa"/>
          </w:tcPr>
          <w:p w14:paraId="2C2E0BD1" w14:textId="77777777" w:rsidR="00673CC2" w:rsidRPr="00EF578F" w:rsidRDefault="00673CC2" w:rsidP="000351F6">
            <w:pPr>
              <w:pStyle w:val="Body"/>
              <w:jc w:val="left"/>
            </w:pPr>
            <w:r w:rsidRPr="00EF578F">
              <w:t>YYYY-MM-DDTHH:MMZ/YYYY-MM-DDTHH:MMZ</w:t>
            </w:r>
          </w:p>
        </w:tc>
      </w:tr>
      <w:tr w:rsidR="00673CC2" w:rsidRPr="00B309CF" w14:paraId="4637C6BD" w14:textId="77777777" w:rsidTr="001A329A">
        <w:tc>
          <w:tcPr>
            <w:tcW w:w="3119" w:type="dxa"/>
          </w:tcPr>
          <w:p w14:paraId="687959EE" w14:textId="77777777" w:rsidR="00673CC2" w:rsidRPr="00EF578F" w:rsidRDefault="00673CC2" w:rsidP="000351F6">
            <w:pPr>
              <w:pStyle w:val="Body"/>
              <w:jc w:val="left"/>
            </w:pPr>
            <w:r w:rsidRPr="00EF578F">
              <w:t>“MBA”</w:t>
            </w:r>
          </w:p>
          <w:p w14:paraId="127BE9CA" w14:textId="77777777" w:rsidR="00673CC2" w:rsidRPr="00EF578F" w:rsidRDefault="00673CC2" w:rsidP="000351F6">
            <w:pPr>
              <w:pStyle w:val="Body"/>
              <w:jc w:val="left"/>
            </w:pPr>
            <w:r w:rsidRPr="00EF578F">
              <w:t>Optional</w:t>
            </w:r>
          </w:p>
        </w:tc>
        <w:tc>
          <w:tcPr>
            <w:tcW w:w="7371" w:type="dxa"/>
          </w:tcPr>
          <w:p w14:paraId="36C49432" w14:textId="77777777" w:rsidR="00673CC2" w:rsidRPr="00EF578F" w:rsidRDefault="00673CC2" w:rsidP="000351F6">
            <w:pPr>
              <w:pStyle w:val="Body"/>
              <w:jc w:val="left"/>
            </w:pPr>
            <w:r w:rsidRPr="00EF578F">
              <w:t>CODE – in v attribute</w:t>
            </w:r>
          </w:p>
          <w:p w14:paraId="2E760347" w14:textId="77777777" w:rsidR="00673CC2" w:rsidRPr="00EF578F" w:rsidRDefault="00673CC2" w:rsidP="000351F6">
            <w:pPr>
              <w:pStyle w:val="Body"/>
              <w:jc w:val="left"/>
            </w:pPr>
            <w:r w:rsidRPr="00EF578F">
              <w:t>CODING SCHEME – in CodingScheme attribute</w:t>
            </w:r>
          </w:p>
          <w:p w14:paraId="00688EB8" w14:textId="77777777" w:rsidR="00673CC2" w:rsidRPr="00EF578F" w:rsidRDefault="00673CC2" w:rsidP="000351F6">
            <w:pPr>
              <w:pStyle w:val="Body"/>
              <w:jc w:val="left"/>
            </w:pPr>
            <w:r w:rsidRPr="00EF578F">
              <w:t>Code and Coding Scheme of desired MBA</w:t>
            </w:r>
          </w:p>
        </w:tc>
      </w:tr>
      <w:tr w:rsidR="00673CC2" w:rsidRPr="00B309CF" w14:paraId="4D930616" w14:textId="77777777" w:rsidTr="001A329A">
        <w:tc>
          <w:tcPr>
            <w:tcW w:w="3119" w:type="dxa"/>
          </w:tcPr>
          <w:p w14:paraId="64D02CB5" w14:textId="77777777" w:rsidR="00673CC2" w:rsidRPr="00EF578F" w:rsidRDefault="00673CC2" w:rsidP="000351F6">
            <w:pPr>
              <w:pStyle w:val="Body"/>
              <w:jc w:val="left"/>
            </w:pPr>
            <w:r w:rsidRPr="00EF578F">
              <w:t>“BusinessType”</w:t>
            </w:r>
          </w:p>
        </w:tc>
        <w:tc>
          <w:tcPr>
            <w:tcW w:w="7371" w:type="dxa"/>
          </w:tcPr>
          <w:p w14:paraId="21500122" w14:textId="77777777" w:rsidR="00673CC2" w:rsidRPr="00EF578F" w:rsidRDefault="00673CC2" w:rsidP="000351F6">
            <w:pPr>
              <w:pStyle w:val="Body"/>
              <w:jc w:val="left"/>
            </w:pPr>
            <w:r w:rsidRPr="00EF578F">
              <w:t>“A62” – for Spot price</w:t>
            </w:r>
          </w:p>
          <w:p w14:paraId="154845FA" w14:textId="77777777" w:rsidR="00673CC2" w:rsidRPr="00EF578F" w:rsidRDefault="00673CC2" w:rsidP="000351F6">
            <w:pPr>
              <w:pStyle w:val="Body"/>
              <w:jc w:val="left"/>
            </w:pPr>
            <w:r w:rsidRPr="00EF578F" w:rsidDel="0006692D">
              <w:t xml:space="preserve"> </w:t>
            </w:r>
            <w:r w:rsidRPr="00EF578F">
              <w:t>“B20” – for Balance up regulation price</w:t>
            </w:r>
          </w:p>
          <w:p w14:paraId="10B14C62" w14:textId="77777777" w:rsidR="00673CC2" w:rsidRPr="00EF578F" w:rsidRDefault="00673CC2" w:rsidP="000351F6">
            <w:pPr>
              <w:pStyle w:val="Body"/>
              <w:jc w:val="left"/>
            </w:pPr>
            <w:r w:rsidRPr="00EF578F">
              <w:t>“B21” – for Balance down regulation price</w:t>
            </w:r>
          </w:p>
          <w:p w14:paraId="7CCC06CB" w14:textId="77777777" w:rsidR="00673CC2" w:rsidRPr="00EF578F" w:rsidRDefault="00673CC2" w:rsidP="000351F6">
            <w:pPr>
              <w:pStyle w:val="Body"/>
              <w:jc w:val="left"/>
            </w:pPr>
            <w:r w:rsidRPr="00EF578F">
              <w:t>“B22” – for Main direction (no price)</w:t>
            </w:r>
          </w:p>
          <w:p w14:paraId="3A2D869E" w14:textId="77777777" w:rsidR="00673CC2" w:rsidRPr="00EF578F" w:rsidRDefault="00673CC2" w:rsidP="000351F6">
            <w:pPr>
              <w:pStyle w:val="Body"/>
              <w:jc w:val="left"/>
            </w:pPr>
            <w:r w:rsidRPr="00EF578F">
              <w:t>“B23” – for Consumption imbalance price</w:t>
            </w:r>
          </w:p>
          <w:p w14:paraId="7F923263" w14:textId="77777777" w:rsidR="00673CC2" w:rsidRPr="00EF578F" w:rsidRDefault="00673CC2" w:rsidP="000351F6">
            <w:pPr>
              <w:pStyle w:val="Body"/>
              <w:jc w:val="left"/>
            </w:pPr>
            <w:r w:rsidRPr="00EF578F">
              <w:t>“B24” – for Production sales imbalance price</w:t>
            </w:r>
          </w:p>
          <w:p w14:paraId="26A3FBC0" w14:textId="77777777" w:rsidR="00673CC2" w:rsidRPr="00EF578F" w:rsidRDefault="00673CC2" w:rsidP="000351F6">
            <w:pPr>
              <w:pStyle w:val="Body"/>
              <w:jc w:val="left"/>
            </w:pPr>
            <w:r w:rsidRPr="00EF578F">
              <w:t>“B25” – for Production purchase imbalance price</w:t>
            </w:r>
          </w:p>
          <w:p w14:paraId="7BFDAAEB" w14:textId="77777777" w:rsidR="00673CC2" w:rsidRPr="00EF578F" w:rsidRDefault="00673CC2" w:rsidP="000351F6">
            <w:pPr>
              <w:pStyle w:val="Body"/>
              <w:jc w:val="left"/>
            </w:pPr>
            <w:r w:rsidRPr="00EF578F">
              <w:t>“B26” – for MBAs prices between Market Balance Areas</w:t>
            </w:r>
          </w:p>
        </w:tc>
      </w:tr>
      <w:tr w:rsidR="00673CC2" w:rsidRPr="00B309CF" w14:paraId="441DDBC6" w14:textId="77777777" w:rsidTr="001A329A">
        <w:tc>
          <w:tcPr>
            <w:tcW w:w="10490" w:type="dxa"/>
            <w:gridSpan w:val="2"/>
          </w:tcPr>
          <w:p w14:paraId="1C5D58A1" w14:textId="77777777" w:rsidR="00673CC2" w:rsidRPr="00EF578F" w:rsidRDefault="00673CC2" w:rsidP="000351F6">
            <w:pPr>
              <w:pStyle w:val="Body"/>
              <w:jc w:val="left"/>
              <w:rPr>
                <w:i/>
              </w:rPr>
            </w:pPr>
            <w:r w:rsidRPr="00EF578F">
              <w:rPr>
                <w:i/>
              </w:rPr>
              <w:t>BusinessType can be listed in the request file multiple times. For example if market participant requests Spot Prices and Consumption Imbalance Prices then the BusinessType will be listed twice, first with “A62” value and second with “Z58” value.</w:t>
            </w:r>
          </w:p>
        </w:tc>
      </w:tr>
      <w:tr w:rsidR="00673CC2" w:rsidRPr="00FD0CDD" w14:paraId="53E651EE" w14:textId="77777777" w:rsidTr="001A329A">
        <w:tc>
          <w:tcPr>
            <w:tcW w:w="3119" w:type="dxa"/>
          </w:tcPr>
          <w:p w14:paraId="4885191D" w14:textId="77777777" w:rsidR="00673CC2" w:rsidRPr="00EF578F" w:rsidRDefault="00673CC2" w:rsidP="000351F6">
            <w:pPr>
              <w:pStyle w:val="Body"/>
              <w:jc w:val="left"/>
            </w:pPr>
            <w:r w:rsidRPr="00EF578F">
              <w:t>“Currency”</w:t>
            </w:r>
          </w:p>
        </w:tc>
        <w:tc>
          <w:tcPr>
            <w:tcW w:w="7371" w:type="dxa"/>
          </w:tcPr>
          <w:p w14:paraId="352153BD" w14:textId="77777777" w:rsidR="00673CC2" w:rsidRPr="006951F2" w:rsidRDefault="00673CC2" w:rsidP="000351F6">
            <w:pPr>
              <w:pStyle w:val="Body"/>
              <w:jc w:val="left"/>
              <w:rPr>
                <w:lang w:val="nb-NO"/>
              </w:rPr>
            </w:pPr>
            <w:r w:rsidRPr="006951F2">
              <w:rPr>
                <w:lang w:val="nb-NO"/>
              </w:rPr>
              <w:t>“EUR” – stands for EURO</w:t>
            </w:r>
          </w:p>
          <w:p w14:paraId="5A964A35" w14:textId="77777777" w:rsidR="00673CC2" w:rsidRPr="006951F2" w:rsidRDefault="00673CC2" w:rsidP="000351F6">
            <w:pPr>
              <w:pStyle w:val="Body"/>
              <w:jc w:val="left"/>
              <w:rPr>
                <w:lang w:val="nb-NO"/>
              </w:rPr>
            </w:pPr>
            <w:r w:rsidRPr="006951F2">
              <w:rPr>
                <w:lang w:val="nb-NO"/>
              </w:rPr>
              <w:t>“NOK” – stands for Norwegian Krone</w:t>
            </w:r>
          </w:p>
          <w:p w14:paraId="52A9B735" w14:textId="77777777" w:rsidR="00673CC2" w:rsidRPr="00EF578F" w:rsidRDefault="00673CC2" w:rsidP="000351F6">
            <w:pPr>
              <w:pStyle w:val="Body"/>
              <w:jc w:val="left"/>
            </w:pPr>
            <w:r w:rsidRPr="00EF578F">
              <w:t>“SEK” – stands for Swedish Krona</w:t>
            </w:r>
          </w:p>
        </w:tc>
      </w:tr>
    </w:tbl>
    <w:p w14:paraId="45E203F5"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4F50DA1B"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0ABEA872" w14:textId="77777777" w:rsidR="00673CC2" w:rsidRPr="00EF578F" w:rsidRDefault="00673CC2" w:rsidP="000351F6">
            <w:pPr>
              <w:pStyle w:val="Body"/>
              <w:jc w:val="left"/>
              <w:rPr>
                <w:color w:val="FFFFFF" w:themeColor="background1"/>
              </w:rPr>
            </w:pPr>
            <w:r w:rsidRPr="00EF578F">
              <w:rPr>
                <w:color w:val="FFFFFF" w:themeColor="background1"/>
              </w:rPr>
              <w:lastRenderedPageBreak/>
              <w:t>Response example</w:t>
            </w:r>
          </w:p>
        </w:tc>
      </w:tr>
      <w:tr w:rsidR="00673CC2" w:rsidRPr="00EF578F" w14:paraId="3FAB943F" w14:textId="77777777" w:rsidTr="001A329A">
        <w:tc>
          <w:tcPr>
            <w:tcW w:w="9889" w:type="dxa"/>
          </w:tcPr>
          <w:p w14:paraId="6BCC1C97" w14:textId="77777777" w:rsidR="00673CC2" w:rsidRPr="00EF578F" w:rsidRDefault="00673CC2" w:rsidP="000351F6">
            <w:pPr>
              <w:pStyle w:val="Body"/>
              <w:jc w:val="left"/>
            </w:pPr>
            <w:r w:rsidRPr="00EF578F">
              <w:t>&lt;?xml version="1.0" encoding="utf-8"?&gt;</w:t>
            </w:r>
          </w:p>
          <w:p w14:paraId="1071C472" w14:textId="77777777" w:rsidR="00673CC2" w:rsidRPr="00EF578F" w:rsidRDefault="00673CC2" w:rsidP="000351F6">
            <w:pPr>
              <w:pStyle w:val="Body"/>
              <w:jc w:val="left"/>
            </w:pPr>
            <w:r w:rsidRPr="00EF578F">
              <w:t>&lt;PublicationDocument xmlns:xsi="http://www.w3.org/2001/XMLSchema-instance" xmlns:xsd="http://www.w3.org/2001/XMLSchema" xmlns="urn:ediel:org:neg:ecan:publicationdocument:1:0"&gt;</w:t>
            </w:r>
          </w:p>
          <w:p w14:paraId="7789F8FE" w14:textId="77777777" w:rsidR="00673CC2" w:rsidRPr="00EF578F" w:rsidRDefault="00673CC2" w:rsidP="000351F6">
            <w:pPr>
              <w:pStyle w:val="Body"/>
              <w:jc w:val="left"/>
            </w:pPr>
            <w:r w:rsidRPr="00EF578F">
              <w:t xml:space="preserve">  &lt;DocumentIdentification v="" /&gt;</w:t>
            </w:r>
          </w:p>
          <w:p w14:paraId="03220F3B" w14:textId="77777777" w:rsidR="00673CC2" w:rsidRPr="00EF578F" w:rsidRDefault="00673CC2" w:rsidP="000351F6">
            <w:pPr>
              <w:pStyle w:val="Body"/>
              <w:jc w:val="left"/>
            </w:pPr>
            <w:r w:rsidRPr="00EF578F">
              <w:t xml:space="preserve">  &lt;DocumentVersion v="1" /&gt;</w:t>
            </w:r>
          </w:p>
          <w:p w14:paraId="4CAEEDB9" w14:textId="77777777" w:rsidR="00673CC2" w:rsidRPr="00EF578F" w:rsidRDefault="00673CC2" w:rsidP="000351F6">
            <w:pPr>
              <w:pStyle w:val="Body"/>
              <w:jc w:val="left"/>
            </w:pPr>
            <w:r w:rsidRPr="00EF578F">
              <w:t xml:space="preserve">  &lt;DocumentType v="A44" /&gt;</w:t>
            </w:r>
          </w:p>
          <w:p w14:paraId="6DE2C140" w14:textId="77777777" w:rsidR="00673CC2" w:rsidRPr="00EF578F" w:rsidRDefault="00673CC2" w:rsidP="000351F6">
            <w:pPr>
              <w:pStyle w:val="Body"/>
              <w:jc w:val="left"/>
            </w:pPr>
            <w:r w:rsidRPr="00EF578F">
              <w:t xml:space="preserve">  &lt;ProcessType v="A30" /&gt;</w:t>
            </w:r>
          </w:p>
          <w:p w14:paraId="2F1CAC70" w14:textId="77777777" w:rsidR="00673CC2" w:rsidRPr="00EF578F" w:rsidRDefault="00673CC2" w:rsidP="000351F6">
            <w:pPr>
              <w:pStyle w:val="Body"/>
              <w:jc w:val="left"/>
            </w:pPr>
            <w:r w:rsidRPr="00EF578F">
              <w:t xml:space="preserve">  &lt;SenderIdentification v="44X-00000000004B" codingScheme="A01" /&gt;</w:t>
            </w:r>
          </w:p>
          <w:p w14:paraId="7A1005A6" w14:textId="77777777" w:rsidR="00673CC2" w:rsidRPr="00EF578F" w:rsidRDefault="00673CC2" w:rsidP="000351F6">
            <w:pPr>
              <w:pStyle w:val="Body"/>
              <w:jc w:val="left"/>
            </w:pPr>
            <w:r w:rsidRPr="00EF578F">
              <w:t xml:space="preserve">  &lt;SenderRole v="A05" /&gt;</w:t>
            </w:r>
          </w:p>
          <w:p w14:paraId="53B59DA6" w14:textId="77777777" w:rsidR="00673CC2" w:rsidRPr="00EF578F" w:rsidRDefault="00673CC2" w:rsidP="000351F6">
            <w:pPr>
              <w:pStyle w:val="Body"/>
              <w:jc w:val="left"/>
            </w:pPr>
            <w:r w:rsidRPr="00EF578F">
              <w:t xml:space="preserve">  &lt;ReceiverIdentification v="BRP" codingScheme="A01" /&gt;</w:t>
            </w:r>
          </w:p>
          <w:p w14:paraId="796DDC51" w14:textId="77777777" w:rsidR="00673CC2" w:rsidRPr="00EF578F" w:rsidRDefault="00673CC2" w:rsidP="000351F6">
            <w:pPr>
              <w:pStyle w:val="Body"/>
              <w:jc w:val="left"/>
            </w:pPr>
            <w:r w:rsidRPr="00EF578F">
              <w:t xml:space="preserve">  &lt;ReceiverRole v="A08" /&gt;</w:t>
            </w:r>
          </w:p>
          <w:p w14:paraId="06AA08AA" w14:textId="77777777" w:rsidR="00673CC2" w:rsidRPr="00EF578F" w:rsidRDefault="00673CC2" w:rsidP="000351F6">
            <w:pPr>
              <w:pStyle w:val="Body"/>
              <w:jc w:val="left"/>
            </w:pPr>
            <w:r w:rsidRPr="00EF578F">
              <w:t xml:space="preserve">  &lt;CreationDateTime v="2015-12-10T12:00Z" /&gt;</w:t>
            </w:r>
          </w:p>
          <w:p w14:paraId="441B1156" w14:textId="77777777" w:rsidR="00673CC2" w:rsidRPr="00EF578F" w:rsidRDefault="00673CC2" w:rsidP="000351F6">
            <w:pPr>
              <w:pStyle w:val="Body"/>
              <w:jc w:val="left"/>
            </w:pPr>
            <w:r w:rsidRPr="00EF578F">
              <w:t xml:space="preserve">  &lt;PublicationTimeInterval v="2014-01-01T00:00Z/2019-09-21T23:00Z" /&gt;</w:t>
            </w:r>
          </w:p>
          <w:p w14:paraId="5D74F731" w14:textId="77777777" w:rsidR="00673CC2" w:rsidRPr="00EF578F" w:rsidRDefault="00673CC2" w:rsidP="000351F6">
            <w:pPr>
              <w:pStyle w:val="Body"/>
              <w:jc w:val="left"/>
            </w:pPr>
            <w:r w:rsidRPr="00EF578F">
              <w:t xml:space="preserve">  &lt;Domain v="10Y1001A1001A91G" codingScheme="A01" /&gt;</w:t>
            </w:r>
          </w:p>
          <w:p w14:paraId="6B3C02AB" w14:textId="77777777" w:rsidR="00673CC2" w:rsidRPr="00EF578F" w:rsidRDefault="00673CC2" w:rsidP="000351F6">
            <w:pPr>
              <w:pStyle w:val="Body"/>
              <w:jc w:val="left"/>
            </w:pPr>
            <w:r w:rsidRPr="00EF578F">
              <w:t xml:space="preserve">  &lt;PublicationTimeSeries&gt;</w:t>
            </w:r>
          </w:p>
          <w:p w14:paraId="783F3B3A" w14:textId="77777777" w:rsidR="00673CC2" w:rsidRPr="00EF578F" w:rsidRDefault="00673CC2" w:rsidP="000351F6">
            <w:pPr>
              <w:pStyle w:val="Body"/>
              <w:jc w:val="left"/>
            </w:pPr>
            <w:r w:rsidRPr="00EF578F">
              <w:t xml:space="preserve">    &lt;TimeSeriesIdentification v="v1" /&gt;</w:t>
            </w:r>
          </w:p>
          <w:p w14:paraId="2CD0097F" w14:textId="77777777" w:rsidR="00673CC2" w:rsidRPr="00EF578F" w:rsidRDefault="00673CC2" w:rsidP="000351F6">
            <w:pPr>
              <w:pStyle w:val="Body"/>
              <w:jc w:val="left"/>
            </w:pPr>
            <w:r w:rsidRPr="00EF578F">
              <w:t xml:space="preserve">    &lt;BusinessType v="A62" /&gt;</w:t>
            </w:r>
          </w:p>
          <w:p w14:paraId="4409167E" w14:textId="77777777" w:rsidR="00673CC2" w:rsidRPr="00EF578F" w:rsidRDefault="00673CC2" w:rsidP="000351F6">
            <w:pPr>
              <w:pStyle w:val="Body"/>
              <w:jc w:val="left"/>
            </w:pPr>
            <w:r w:rsidRPr="00EF578F">
              <w:t xml:space="preserve">    &lt;InArea v=“MBA” codingScheme="A01" /&gt;</w:t>
            </w:r>
          </w:p>
          <w:p w14:paraId="2BB0B2F2" w14:textId="77777777" w:rsidR="00673CC2" w:rsidRPr="00EF578F" w:rsidRDefault="00673CC2" w:rsidP="000351F6">
            <w:pPr>
              <w:pStyle w:val="Body"/>
              <w:jc w:val="left"/>
            </w:pPr>
            <w:r w:rsidRPr="00EF578F">
              <w:t xml:space="preserve">    &lt;OutArea v=“MBA” codingScheme="A01" /&gt;</w:t>
            </w:r>
          </w:p>
          <w:p w14:paraId="34CDB938" w14:textId="77777777" w:rsidR="00673CC2" w:rsidRPr="00EF578F" w:rsidRDefault="00673CC2" w:rsidP="000351F6">
            <w:pPr>
              <w:pStyle w:val="Body"/>
              <w:jc w:val="left"/>
            </w:pPr>
            <w:r w:rsidRPr="00EF578F">
              <w:t xml:space="preserve">    &lt;Currency v="EUR" /&gt;</w:t>
            </w:r>
          </w:p>
          <w:p w14:paraId="534761E0" w14:textId="77777777" w:rsidR="00673CC2" w:rsidRPr="00EF578F" w:rsidRDefault="00673CC2" w:rsidP="000351F6">
            <w:pPr>
              <w:pStyle w:val="Body"/>
              <w:jc w:val="left"/>
            </w:pPr>
            <w:r w:rsidRPr="00EF578F">
              <w:t xml:space="preserve">    &lt;MeasureUnitPrice v="MWH" /&gt;</w:t>
            </w:r>
          </w:p>
          <w:p w14:paraId="7482A19E" w14:textId="77777777" w:rsidR="00673CC2" w:rsidRPr="00EF578F" w:rsidRDefault="00673CC2" w:rsidP="000351F6">
            <w:pPr>
              <w:pStyle w:val="Body"/>
              <w:jc w:val="left"/>
            </w:pPr>
            <w:r w:rsidRPr="00EF578F">
              <w:t>&lt;Period&gt;</w:t>
            </w:r>
          </w:p>
          <w:p w14:paraId="527F2308" w14:textId="77777777" w:rsidR="00673CC2" w:rsidRPr="00EF578F" w:rsidRDefault="00673CC2" w:rsidP="000351F6">
            <w:pPr>
              <w:pStyle w:val="Body"/>
              <w:jc w:val="left"/>
            </w:pPr>
            <w:r w:rsidRPr="00EF578F">
              <w:t xml:space="preserve">      &lt;TimeInterval v="2015-10-20T22:00Z/2015-10-27T22:00Z" /&gt;</w:t>
            </w:r>
          </w:p>
          <w:p w14:paraId="726FD4D3" w14:textId="77777777" w:rsidR="00673CC2" w:rsidRPr="00EF578F" w:rsidRDefault="00673CC2" w:rsidP="000351F6">
            <w:pPr>
              <w:pStyle w:val="Body"/>
              <w:jc w:val="left"/>
            </w:pPr>
            <w:r w:rsidRPr="00EF578F">
              <w:t xml:space="preserve">      &lt;Resolution v="PT1H" /&gt;</w:t>
            </w:r>
          </w:p>
          <w:p w14:paraId="4744AA92" w14:textId="77777777" w:rsidR="00673CC2" w:rsidRPr="00EF578F" w:rsidRDefault="00673CC2" w:rsidP="000351F6">
            <w:pPr>
              <w:pStyle w:val="Body"/>
              <w:jc w:val="left"/>
            </w:pPr>
            <w:r w:rsidRPr="00EF578F">
              <w:t xml:space="preserve">      &lt;Interval&gt;</w:t>
            </w:r>
          </w:p>
          <w:p w14:paraId="30509010" w14:textId="77777777" w:rsidR="00673CC2" w:rsidRPr="00EF578F" w:rsidRDefault="00673CC2" w:rsidP="000351F6">
            <w:pPr>
              <w:pStyle w:val="Body"/>
              <w:jc w:val="left"/>
            </w:pPr>
            <w:r w:rsidRPr="00EF578F">
              <w:t xml:space="preserve">        &lt;Pos v="1" /&gt;</w:t>
            </w:r>
          </w:p>
          <w:p w14:paraId="1DB3744E" w14:textId="77777777" w:rsidR="00673CC2" w:rsidRPr="00EF578F" w:rsidRDefault="00673CC2" w:rsidP="000351F6">
            <w:pPr>
              <w:pStyle w:val="Body"/>
              <w:jc w:val="left"/>
            </w:pPr>
            <w:r w:rsidRPr="00EF578F">
              <w:t xml:space="preserve">        &lt;Price v="1" /&gt;</w:t>
            </w:r>
          </w:p>
          <w:p w14:paraId="08819A8C" w14:textId="77777777" w:rsidR="00673CC2" w:rsidRPr="00EF578F" w:rsidRDefault="00673CC2" w:rsidP="000351F6">
            <w:pPr>
              <w:pStyle w:val="Body"/>
              <w:jc w:val="left"/>
            </w:pPr>
            <w:r w:rsidRPr="00EF578F">
              <w:t xml:space="preserve">      &lt;/Interval&gt;</w:t>
            </w:r>
          </w:p>
          <w:p w14:paraId="6F12A7E6" w14:textId="77777777" w:rsidR="00673CC2" w:rsidRPr="00EF578F" w:rsidRDefault="00673CC2" w:rsidP="000351F6">
            <w:pPr>
              <w:pStyle w:val="Body"/>
              <w:jc w:val="left"/>
            </w:pPr>
            <w:r w:rsidRPr="00EF578F">
              <w:tab/>
              <w:t>…</w:t>
            </w:r>
          </w:p>
          <w:p w14:paraId="39C027DA" w14:textId="77777777" w:rsidR="00673CC2" w:rsidRPr="00EF578F" w:rsidRDefault="00673CC2" w:rsidP="000351F6">
            <w:pPr>
              <w:pStyle w:val="Body"/>
              <w:jc w:val="left"/>
            </w:pPr>
            <w:r w:rsidRPr="00EF578F">
              <w:t xml:space="preserve">      &lt;Interval&gt;</w:t>
            </w:r>
          </w:p>
          <w:p w14:paraId="1BC5B56F" w14:textId="77777777" w:rsidR="00673CC2" w:rsidRPr="00EF578F" w:rsidRDefault="00673CC2" w:rsidP="000351F6">
            <w:pPr>
              <w:pStyle w:val="Body"/>
              <w:jc w:val="left"/>
            </w:pPr>
            <w:r w:rsidRPr="00EF578F">
              <w:t xml:space="preserve">        &lt;Pos v="360" /&gt;</w:t>
            </w:r>
          </w:p>
          <w:p w14:paraId="0ACE11A2" w14:textId="77777777" w:rsidR="00673CC2" w:rsidRPr="00EF578F" w:rsidRDefault="00673CC2" w:rsidP="000351F6">
            <w:pPr>
              <w:pStyle w:val="Body"/>
              <w:jc w:val="left"/>
            </w:pPr>
            <w:r w:rsidRPr="00EF578F">
              <w:t xml:space="preserve">        &lt;Price v="1" /&gt;</w:t>
            </w:r>
          </w:p>
          <w:p w14:paraId="1E873112" w14:textId="77777777" w:rsidR="00673CC2" w:rsidRPr="00EF578F" w:rsidRDefault="00673CC2" w:rsidP="000351F6">
            <w:pPr>
              <w:pStyle w:val="Body"/>
              <w:jc w:val="left"/>
            </w:pPr>
            <w:r w:rsidRPr="00EF578F">
              <w:t xml:space="preserve">      &lt;/Interval&gt;</w:t>
            </w:r>
          </w:p>
          <w:p w14:paraId="43724260" w14:textId="77777777" w:rsidR="00673CC2" w:rsidRPr="00EF578F" w:rsidRDefault="00673CC2" w:rsidP="000351F6">
            <w:pPr>
              <w:pStyle w:val="Body"/>
              <w:jc w:val="left"/>
            </w:pPr>
            <w:r w:rsidRPr="00EF578F">
              <w:lastRenderedPageBreak/>
              <w:t xml:space="preserve">    &lt;/Period&gt;</w:t>
            </w:r>
          </w:p>
          <w:p w14:paraId="1169379E" w14:textId="77777777" w:rsidR="00673CC2" w:rsidRPr="00EF578F" w:rsidRDefault="00673CC2" w:rsidP="000351F6">
            <w:pPr>
              <w:pStyle w:val="Body"/>
              <w:jc w:val="left"/>
            </w:pPr>
            <w:r w:rsidRPr="00EF578F">
              <w:t xml:space="preserve">  &lt;/PublicationTimeSeries&gt;</w:t>
            </w:r>
          </w:p>
          <w:p w14:paraId="0C875A9B" w14:textId="77777777" w:rsidR="00673CC2" w:rsidRPr="00EF578F" w:rsidRDefault="00673CC2" w:rsidP="000351F6">
            <w:pPr>
              <w:pStyle w:val="Body"/>
              <w:jc w:val="left"/>
            </w:pPr>
            <w:r w:rsidRPr="00EF578F">
              <w:t>&lt;/PublicationDocument&gt;</w:t>
            </w:r>
          </w:p>
        </w:tc>
      </w:tr>
    </w:tbl>
    <w:p w14:paraId="3463079C" w14:textId="701A812D" w:rsidR="00673CC2" w:rsidRDefault="00673CC2" w:rsidP="000351F6">
      <w:pPr>
        <w:rPr>
          <w:lang w:val="en-GB"/>
        </w:rPr>
      </w:pPr>
    </w:p>
    <w:p w14:paraId="3121897D"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32D0B34B"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6EA45EAB"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0B3E5AB0" w14:textId="77777777" w:rsidTr="000B029F">
        <w:tc>
          <w:tcPr>
            <w:tcW w:w="9889" w:type="dxa"/>
          </w:tcPr>
          <w:p w14:paraId="76CD7727" w14:textId="77777777" w:rsidR="002D2D46" w:rsidRDefault="002D2D46" w:rsidP="000351F6">
            <w:pPr>
              <w:pStyle w:val="Body"/>
              <w:jc w:val="left"/>
            </w:pPr>
            <w:r>
              <w:t>&lt;soap:Envelope xmlns:soap="http://www.w3.org/2003/05/soap-envelope" xmlns:inf="http://www.basse.eu/information-service-1.0" xmlns:urn="urn:entsoe.eu:wgedi:components"&gt;</w:t>
            </w:r>
          </w:p>
          <w:p w14:paraId="436114CB" w14:textId="77777777" w:rsidR="002D2D46" w:rsidRDefault="002D2D46" w:rsidP="000351F6">
            <w:pPr>
              <w:pStyle w:val="Body"/>
              <w:jc w:val="left"/>
            </w:pPr>
            <w:r>
              <w:t xml:space="preserve">    &lt;soap:Header/&gt;</w:t>
            </w:r>
          </w:p>
          <w:p w14:paraId="7E6792DF" w14:textId="77777777" w:rsidR="002D2D46" w:rsidRDefault="002D2D46" w:rsidP="000351F6">
            <w:pPr>
              <w:pStyle w:val="Body"/>
              <w:jc w:val="left"/>
            </w:pPr>
            <w:r>
              <w:t xml:space="preserve">    &lt;soap:Body&gt;</w:t>
            </w:r>
          </w:p>
          <w:p w14:paraId="667A8120" w14:textId="77777777" w:rsidR="002D2D46" w:rsidRDefault="002D2D46" w:rsidP="000351F6">
            <w:pPr>
              <w:pStyle w:val="Body"/>
              <w:jc w:val="left"/>
            </w:pPr>
            <w:r>
              <w:t xml:space="preserve">        &lt;inf:GetData&gt;</w:t>
            </w:r>
          </w:p>
          <w:p w14:paraId="04B89C3E" w14:textId="77777777" w:rsidR="002D2D46" w:rsidRDefault="002D2D46" w:rsidP="000351F6">
            <w:pPr>
              <w:pStyle w:val="Body"/>
              <w:jc w:val="left"/>
            </w:pPr>
            <w:r>
              <w:t xml:space="preserve">            </w:t>
            </w:r>
          </w:p>
          <w:p w14:paraId="394EB46A" w14:textId="77777777" w:rsidR="002D2D46" w:rsidRDefault="002D2D46" w:rsidP="000351F6">
            <w:pPr>
              <w:pStyle w:val="Body"/>
              <w:jc w:val="left"/>
            </w:pPr>
            <w:r>
              <w:t xml:space="preserve">            &lt;inf:request DtdVersion="?" DtdRelease="?"&gt;</w:t>
            </w:r>
          </w:p>
          <w:p w14:paraId="1B6C21B3" w14:textId="77777777" w:rsidR="002D2D46" w:rsidRDefault="002D2D46" w:rsidP="000351F6">
            <w:pPr>
              <w:pStyle w:val="Body"/>
              <w:jc w:val="left"/>
            </w:pPr>
            <w:r>
              <w:t xml:space="preserve">                </w:t>
            </w:r>
          </w:p>
          <w:p w14:paraId="1E5585AE" w14:textId="77777777" w:rsidR="002D2D46" w:rsidRDefault="002D2D46" w:rsidP="000351F6">
            <w:pPr>
              <w:pStyle w:val="Body"/>
              <w:jc w:val="left"/>
            </w:pPr>
            <w:r>
              <w:t xml:space="preserve">                &lt;urn:DocumentIdentification v="1"/&gt;</w:t>
            </w:r>
          </w:p>
          <w:p w14:paraId="51F619C9" w14:textId="77777777" w:rsidR="002D2D46" w:rsidRDefault="002D2D46" w:rsidP="000351F6">
            <w:pPr>
              <w:pStyle w:val="Body"/>
              <w:jc w:val="left"/>
            </w:pPr>
            <w:r>
              <w:t xml:space="preserve">                &lt;urn:DocumentType v="A25"/&gt;</w:t>
            </w:r>
          </w:p>
          <w:p w14:paraId="694808FC" w14:textId="77777777" w:rsidR="002D2D46" w:rsidRDefault="002D2D46" w:rsidP="000351F6">
            <w:pPr>
              <w:pStyle w:val="Body"/>
              <w:jc w:val="left"/>
            </w:pPr>
            <w:r>
              <w:t xml:space="preserve">                &lt;urn:SenderIdentification v="BRP01" codingScheme="A01"/&gt;</w:t>
            </w:r>
          </w:p>
          <w:p w14:paraId="0B8DAB01" w14:textId="77777777" w:rsidR="002D2D46" w:rsidRDefault="002D2D46" w:rsidP="000351F6">
            <w:pPr>
              <w:pStyle w:val="Body"/>
              <w:jc w:val="left"/>
            </w:pPr>
            <w:r>
              <w:t xml:space="preserve">                &lt;urn:SenderRole v="A08"/&gt;</w:t>
            </w:r>
          </w:p>
          <w:p w14:paraId="54E5F7B7" w14:textId="27231384" w:rsidR="002D2D46" w:rsidRDefault="002D2D46" w:rsidP="000351F6">
            <w:pPr>
              <w:pStyle w:val="Body"/>
              <w:jc w:val="left"/>
            </w:pPr>
            <w:r>
              <w:t xml:space="preserve">                &lt;urn:ReceiverIdentification v="</w:t>
            </w:r>
            <w:r w:rsidR="00BE3C8F">
              <w:t xml:space="preserve"> </w:t>
            </w:r>
            <w:r>
              <w:t>" codingScheme="A01"/&gt;</w:t>
            </w:r>
          </w:p>
          <w:p w14:paraId="155D03B8" w14:textId="77777777" w:rsidR="002D2D46" w:rsidRDefault="002D2D46" w:rsidP="000351F6">
            <w:pPr>
              <w:pStyle w:val="Body"/>
              <w:jc w:val="left"/>
            </w:pPr>
            <w:r>
              <w:t xml:space="preserve">                &lt;urn:ReceiverRole v="A05"/&gt;</w:t>
            </w:r>
          </w:p>
          <w:p w14:paraId="2C647453" w14:textId="77777777" w:rsidR="002D2D46" w:rsidRDefault="002D2D46" w:rsidP="000351F6">
            <w:pPr>
              <w:pStyle w:val="Body"/>
              <w:jc w:val="left"/>
            </w:pPr>
            <w:r>
              <w:t xml:space="preserve">                &lt;urn:CreationDateTime v="2015-01-21T18:00:00Z"/&gt;</w:t>
            </w:r>
          </w:p>
          <w:p w14:paraId="24CF5CC3" w14:textId="77777777" w:rsidR="002D2D46" w:rsidRDefault="002D2D46" w:rsidP="000351F6">
            <w:pPr>
              <w:pStyle w:val="Body"/>
              <w:jc w:val="left"/>
            </w:pPr>
            <w:r>
              <w:t xml:space="preserve">                </w:t>
            </w:r>
          </w:p>
          <w:p w14:paraId="422658B1" w14:textId="77777777" w:rsidR="002D2D46" w:rsidRDefault="002D2D46" w:rsidP="000351F6">
            <w:pPr>
              <w:pStyle w:val="Body"/>
              <w:jc w:val="left"/>
            </w:pPr>
            <w:r>
              <w:t xml:space="preserve">                &lt;urn:RequestComponent&gt;</w:t>
            </w:r>
          </w:p>
          <w:p w14:paraId="54254C73" w14:textId="77777777" w:rsidR="002D2D46" w:rsidRDefault="002D2D46" w:rsidP="000351F6">
            <w:pPr>
              <w:pStyle w:val="Body"/>
              <w:jc w:val="left"/>
            </w:pPr>
            <w:r>
              <w:t xml:space="preserve">                    &lt;urn:RequestedAttribute v="Dataflow"/&gt;</w:t>
            </w:r>
          </w:p>
          <w:p w14:paraId="35F2C2ED" w14:textId="77777777" w:rsidR="002D2D46" w:rsidRDefault="002D2D46" w:rsidP="000351F6">
            <w:pPr>
              <w:pStyle w:val="Body"/>
              <w:jc w:val="left"/>
            </w:pPr>
            <w:r>
              <w:t xml:space="preserve">                    &lt;urn:RequestedAttributeValue v="Prices" /&gt;</w:t>
            </w:r>
          </w:p>
          <w:p w14:paraId="3D2CCE32" w14:textId="77777777" w:rsidR="002D2D46" w:rsidRDefault="002D2D46" w:rsidP="000351F6">
            <w:pPr>
              <w:pStyle w:val="Body"/>
              <w:jc w:val="left"/>
            </w:pPr>
            <w:r>
              <w:t xml:space="preserve">                &lt;/urn:RequestComponent&gt;</w:t>
            </w:r>
          </w:p>
          <w:p w14:paraId="7AEF34AB" w14:textId="77777777" w:rsidR="002D2D46" w:rsidRDefault="002D2D46" w:rsidP="000351F6">
            <w:pPr>
              <w:pStyle w:val="Body"/>
              <w:jc w:val="left"/>
            </w:pPr>
            <w:r>
              <w:t xml:space="preserve">                </w:t>
            </w:r>
          </w:p>
          <w:p w14:paraId="45C48286" w14:textId="77777777" w:rsidR="002D2D46" w:rsidRDefault="002D2D46" w:rsidP="000351F6">
            <w:pPr>
              <w:pStyle w:val="Body"/>
              <w:jc w:val="left"/>
            </w:pPr>
            <w:r>
              <w:t xml:space="preserve">                </w:t>
            </w:r>
          </w:p>
          <w:p w14:paraId="1ED03901" w14:textId="77777777" w:rsidR="002D2D46" w:rsidRDefault="002D2D46" w:rsidP="000351F6">
            <w:pPr>
              <w:pStyle w:val="Body"/>
              <w:jc w:val="left"/>
            </w:pPr>
            <w:r>
              <w:t xml:space="preserve">                &lt;urn:RequestComponent&gt;</w:t>
            </w:r>
          </w:p>
          <w:p w14:paraId="3527AB8A" w14:textId="77777777" w:rsidR="002D2D46" w:rsidRDefault="002D2D46" w:rsidP="000351F6">
            <w:pPr>
              <w:pStyle w:val="Body"/>
              <w:jc w:val="left"/>
            </w:pPr>
            <w:r>
              <w:t xml:space="preserve">                    &lt;urn:RequestedAttribute v="TimeInterval"/&gt;</w:t>
            </w:r>
          </w:p>
          <w:p w14:paraId="4DEC8E3F" w14:textId="77777777" w:rsidR="002D2D46" w:rsidRDefault="002D2D46" w:rsidP="000351F6">
            <w:pPr>
              <w:pStyle w:val="Body"/>
              <w:jc w:val="left"/>
            </w:pPr>
            <w:r>
              <w:t xml:space="preserve">                    &lt;urn:RequestedAttributeValue v="2014-01-01T00:00:00Z/2019-09-21T23:00:00Z" /&gt;</w:t>
            </w:r>
          </w:p>
          <w:p w14:paraId="0719DACF" w14:textId="77777777" w:rsidR="002D2D46" w:rsidRDefault="002D2D46" w:rsidP="000351F6">
            <w:pPr>
              <w:pStyle w:val="Body"/>
              <w:jc w:val="left"/>
            </w:pPr>
            <w:r>
              <w:t xml:space="preserve">                &lt;/urn:RequestComponent&gt;</w:t>
            </w:r>
          </w:p>
          <w:p w14:paraId="05EBFB76" w14:textId="77777777" w:rsidR="002D2D46" w:rsidRDefault="002D2D46" w:rsidP="000351F6">
            <w:pPr>
              <w:pStyle w:val="Body"/>
              <w:jc w:val="left"/>
            </w:pPr>
            <w:r>
              <w:t xml:space="preserve">                </w:t>
            </w:r>
          </w:p>
          <w:p w14:paraId="491AA38D" w14:textId="77777777" w:rsidR="002D2D46" w:rsidRDefault="002D2D46" w:rsidP="000351F6">
            <w:pPr>
              <w:pStyle w:val="Body"/>
              <w:jc w:val="left"/>
            </w:pPr>
            <w:r>
              <w:t xml:space="preserve">                &lt;urn:RequestComponent&gt;</w:t>
            </w:r>
          </w:p>
          <w:p w14:paraId="1E012F38" w14:textId="77777777" w:rsidR="002D2D46" w:rsidRDefault="002D2D46" w:rsidP="000351F6">
            <w:pPr>
              <w:pStyle w:val="Body"/>
              <w:jc w:val="left"/>
            </w:pPr>
            <w:r>
              <w:t xml:space="preserve">                    &lt;urn:RequestedAttribute v="TimeResolution"/&gt;</w:t>
            </w:r>
          </w:p>
          <w:p w14:paraId="2E7D2666" w14:textId="77777777" w:rsidR="002D2D46" w:rsidRDefault="002D2D46" w:rsidP="000351F6">
            <w:pPr>
              <w:pStyle w:val="Body"/>
              <w:jc w:val="left"/>
            </w:pPr>
            <w:r>
              <w:lastRenderedPageBreak/>
              <w:t xml:space="preserve">                    &lt;urn:RequestedAttributeValue v="PT1H" /&gt;</w:t>
            </w:r>
          </w:p>
          <w:p w14:paraId="1236F398" w14:textId="77777777" w:rsidR="002D2D46" w:rsidRDefault="002D2D46" w:rsidP="000351F6">
            <w:pPr>
              <w:pStyle w:val="Body"/>
              <w:jc w:val="left"/>
            </w:pPr>
            <w:r>
              <w:t xml:space="preserve">                &lt;/urn:RequestComponent&gt;</w:t>
            </w:r>
          </w:p>
          <w:p w14:paraId="612BCE35" w14:textId="77777777" w:rsidR="002D2D46" w:rsidRDefault="002D2D46" w:rsidP="000351F6">
            <w:pPr>
              <w:pStyle w:val="Body"/>
              <w:jc w:val="left"/>
            </w:pPr>
            <w:r>
              <w:t xml:space="preserve">                </w:t>
            </w:r>
          </w:p>
          <w:p w14:paraId="6892A5BD" w14:textId="77777777" w:rsidR="002D2D46" w:rsidRDefault="002D2D46" w:rsidP="000351F6">
            <w:pPr>
              <w:pStyle w:val="Body"/>
              <w:jc w:val="left"/>
            </w:pPr>
            <w:r>
              <w:t xml:space="preserve">                </w:t>
            </w:r>
          </w:p>
          <w:p w14:paraId="5CED1F5F" w14:textId="77777777" w:rsidR="002D2D46" w:rsidRDefault="002D2D46" w:rsidP="000351F6">
            <w:pPr>
              <w:pStyle w:val="Body"/>
              <w:jc w:val="left"/>
            </w:pPr>
            <w:r>
              <w:t xml:space="preserve">                &lt;urn:RequestComponent&gt;</w:t>
            </w:r>
          </w:p>
          <w:p w14:paraId="0FD965F1" w14:textId="77777777" w:rsidR="002D2D46" w:rsidRDefault="002D2D46" w:rsidP="000351F6">
            <w:pPr>
              <w:pStyle w:val="Body"/>
              <w:jc w:val="left"/>
            </w:pPr>
            <w:r>
              <w:t xml:space="preserve">                    &lt;urn:RequestedAttribute v="MBA"/&gt;</w:t>
            </w:r>
          </w:p>
          <w:p w14:paraId="22288DA4" w14:textId="77777777" w:rsidR="002D2D46" w:rsidRDefault="002D2D46" w:rsidP="000351F6">
            <w:pPr>
              <w:pStyle w:val="Body"/>
              <w:jc w:val="left"/>
            </w:pPr>
            <w:r>
              <w:t xml:space="preserve">                    &lt;urn:RequestedAttributeValue v="FI1" codingScheme="A01"/&gt;</w:t>
            </w:r>
          </w:p>
          <w:p w14:paraId="08CEA42C" w14:textId="77777777" w:rsidR="002D2D46" w:rsidRDefault="002D2D46" w:rsidP="000351F6">
            <w:pPr>
              <w:pStyle w:val="Body"/>
              <w:jc w:val="left"/>
            </w:pPr>
            <w:r>
              <w:t xml:space="preserve">                &lt;/urn:RequestComponent&gt;</w:t>
            </w:r>
          </w:p>
          <w:p w14:paraId="7A7CEC6B" w14:textId="77777777" w:rsidR="002D2D46" w:rsidRDefault="002D2D46" w:rsidP="000351F6">
            <w:pPr>
              <w:pStyle w:val="Body"/>
              <w:jc w:val="left"/>
            </w:pPr>
            <w:r>
              <w:t xml:space="preserve">                </w:t>
            </w:r>
          </w:p>
          <w:p w14:paraId="2586CD2B" w14:textId="77777777" w:rsidR="002D2D46" w:rsidRDefault="002D2D46" w:rsidP="000351F6">
            <w:pPr>
              <w:pStyle w:val="Body"/>
              <w:jc w:val="left"/>
            </w:pPr>
            <w:r>
              <w:t xml:space="preserve">                &lt;urn:RequestComponent&gt;</w:t>
            </w:r>
          </w:p>
          <w:p w14:paraId="3F79ADAF" w14:textId="77777777" w:rsidR="002D2D46" w:rsidRDefault="002D2D46" w:rsidP="000351F6">
            <w:pPr>
              <w:pStyle w:val="Body"/>
              <w:jc w:val="left"/>
            </w:pPr>
            <w:r>
              <w:t xml:space="preserve">                    &lt;urn:RequestedAttribute v="BusinessType"/&gt;</w:t>
            </w:r>
          </w:p>
          <w:p w14:paraId="3A08DBDB" w14:textId="77777777" w:rsidR="002D2D46" w:rsidRDefault="002D2D46" w:rsidP="000351F6">
            <w:pPr>
              <w:pStyle w:val="Body"/>
              <w:jc w:val="left"/>
            </w:pPr>
            <w:r>
              <w:t xml:space="preserve">                    &lt;urn:RequestedAttributeValue v="A62" /&gt;</w:t>
            </w:r>
          </w:p>
          <w:p w14:paraId="00E72CC4" w14:textId="77777777" w:rsidR="002D2D46" w:rsidRDefault="002D2D46" w:rsidP="000351F6">
            <w:pPr>
              <w:pStyle w:val="Body"/>
              <w:jc w:val="left"/>
            </w:pPr>
            <w:r>
              <w:t xml:space="preserve">                &lt;/urn:RequestComponent&gt;</w:t>
            </w:r>
          </w:p>
          <w:p w14:paraId="3FAD0444" w14:textId="77777777" w:rsidR="002D2D46" w:rsidRDefault="002D2D46" w:rsidP="000351F6">
            <w:pPr>
              <w:pStyle w:val="Body"/>
              <w:jc w:val="left"/>
            </w:pPr>
            <w:r>
              <w:t xml:space="preserve">                </w:t>
            </w:r>
          </w:p>
          <w:p w14:paraId="6B896CDC" w14:textId="77777777" w:rsidR="002D2D46" w:rsidRDefault="002D2D46" w:rsidP="000351F6">
            <w:pPr>
              <w:pStyle w:val="Body"/>
              <w:jc w:val="left"/>
            </w:pPr>
            <w:r>
              <w:t xml:space="preserve">                &lt;urn:RequestComponent&gt;</w:t>
            </w:r>
          </w:p>
          <w:p w14:paraId="12221628" w14:textId="77777777" w:rsidR="002D2D46" w:rsidRDefault="002D2D46" w:rsidP="000351F6">
            <w:pPr>
              <w:pStyle w:val="Body"/>
              <w:jc w:val="left"/>
            </w:pPr>
            <w:r>
              <w:t xml:space="preserve">                    &lt;urn:RequestedAttribute v="Currency"/&gt;</w:t>
            </w:r>
          </w:p>
          <w:p w14:paraId="40B8B51A" w14:textId="77777777" w:rsidR="002D2D46" w:rsidRDefault="002D2D46" w:rsidP="000351F6">
            <w:pPr>
              <w:pStyle w:val="Body"/>
              <w:jc w:val="left"/>
            </w:pPr>
            <w:r>
              <w:t xml:space="preserve">                    &lt;urn:RequestedAttributeValue v="EUR" /&gt;</w:t>
            </w:r>
          </w:p>
          <w:p w14:paraId="0908859C" w14:textId="77777777" w:rsidR="002D2D46" w:rsidRDefault="002D2D46" w:rsidP="000351F6">
            <w:pPr>
              <w:pStyle w:val="Body"/>
              <w:jc w:val="left"/>
            </w:pPr>
            <w:r>
              <w:t xml:space="preserve">                &lt;/urn:RequestComponent&gt;</w:t>
            </w:r>
          </w:p>
          <w:p w14:paraId="26FA5903" w14:textId="77777777" w:rsidR="002D2D46" w:rsidRDefault="002D2D46" w:rsidP="000351F6">
            <w:pPr>
              <w:pStyle w:val="Body"/>
              <w:jc w:val="left"/>
            </w:pPr>
            <w:r>
              <w:t xml:space="preserve">                </w:t>
            </w:r>
          </w:p>
          <w:p w14:paraId="6D35896D" w14:textId="77777777" w:rsidR="002D2D46" w:rsidRDefault="002D2D46" w:rsidP="000351F6">
            <w:pPr>
              <w:pStyle w:val="Body"/>
              <w:jc w:val="left"/>
            </w:pPr>
            <w:r>
              <w:t xml:space="preserve">            &lt;/inf:request&gt;</w:t>
            </w:r>
          </w:p>
          <w:p w14:paraId="39E6036C" w14:textId="77777777" w:rsidR="002D2D46" w:rsidRDefault="002D2D46" w:rsidP="000351F6">
            <w:pPr>
              <w:pStyle w:val="Body"/>
              <w:jc w:val="left"/>
            </w:pPr>
            <w:r>
              <w:t xml:space="preserve">        &lt;/inf:GetData&gt;</w:t>
            </w:r>
          </w:p>
          <w:p w14:paraId="481E2492" w14:textId="77777777" w:rsidR="002D2D46" w:rsidRDefault="002D2D46" w:rsidP="000351F6">
            <w:pPr>
              <w:pStyle w:val="Body"/>
              <w:jc w:val="left"/>
            </w:pPr>
            <w:r>
              <w:t xml:space="preserve">    &lt;/soap:Body&gt;</w:t>
            </w:r>
          </w:p>
          <w:p w14:paraId="0B7B10C0" w14:textId="476DC2D1" w:rsidR="00050426" w:rsidRPr="00EF578F" w:rsidRDefault="002D2D46" w:rsidP="000351F6">
            <w:pPr>
              <w:pStyle w:val="Body"/>
              <w:jc w:val="left"/>
            </w:pPr>
            <w:r>
              <w:t>&lt;/soap:Envelope&gt;</w:t>
            </w:r>
          </w:p>
        </w:tc>
      </w:tr>
    </w:tbl>
    <w:p w14:paraId="43DA84B2" w14:textId="77777777" w:rsidR="00050426" w:rsidRPr="00EF578F" w:rsidRDefault="00050426" w:rsidP="000351F6">
      <w:pPr>
        <w:rPr>
          <w:lang w:val="en-GB"/>
        </w:rPr>
      </w:pPr>
    </w:p>
    <w:p w14:paraId="5627B387" w14:textId="77777777" w:rsidR="00673CC2" w:rsidRPr="00EF578F" w:rsidRDefault="00673CC2" w:rsidP="000351F6">
      <w:pPr>
        <w:pStyle w:val="Heading4"/>
        <w:spacing w:after="60"/>
        <w:rPr>
          <w:lang w:val="en-GB"/>
        </w:rPr>
      </w:pPr>
      <w:bookmarkStart w:id="62" w:name="_Consumption_Imbalance"/>
      <w:bookmarkEnd w:id="62"/>
      <w:r w:rsidRPr="00EF578F">
        <w:rPr>
          <w:lang w:val="en-GB"/>
        </w:rPr>
        <w:t>Consumption Imbalance</w:t>
      </w:r>
    </w:p>
    <w:p w14:paraId="4C1F234D"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7A5A5B16"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619A11F8"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6EB03E7E"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7D3DFA71" w14:textId="77777777" w:rsidTr="001A329A">
        <w:tc>
          <w:tcPr>
            <w:tcW w:w="3119" w:type="dxa"/>
          </w:tcPr>
          <w:p w14:paraId="776549CF" w14:textId="77777777" w:rsidR="00673CC2" w:rsidRPr="00EF578F" w:rsidRDefault="00673CC2" w:rsidP="000351F6">
            <w:pPr>
              <w:pStyle w:val="Body"/>
              <w:jc w:val="left"/>
            </w:pPr>
            <w:r w:rsidRPr="00EF578F">
              <w:t>"DataFlow”</w:t>
            </w:r>
          </w:p>
        </w:tc>
        <w:tc>
          <w:tcPr>
            <w:tcW w:w="7371" w:type="dxa"/>
          </w:tcPr>
          <w:p w14:paraId="03CD7CEB" w14:textId="77777777" w:rsidR="00673CC2" w:rsidRPr="00EF578F" w:rsidRDefault="00673CC2" w:rsidP="000351F6">
            <w:pPr>
              <w:pStyle w:val="Body"/>
              <w:jc w:val="left"/>
            </w:pPr>
            <w:r w:rsidRPr="00EF578F">
              <w:t>“CIM”</w:t>
            </w:r>
          </w:p>
        </w:tc>
      </w:tr>
      <w:tr w:rsidR="00673CC2" w:rsidRPr="00B309CF" w14:paraId="55117361" w14:textId="77777777" w:rsidTr="001A329A">
        <w:tc>
          <w:tcPr>
            <w:tcW w:w="3119" w:type="dxa"/>
          </w:tcPr>
          <w:p w14:paraId="4DBDAE4C" w14:textId="77777777" w:rsidR="00673CC2" w:rsidRPr="00EF578F" w:rsidRDefault="00673CC2" w:rsidP="000351F6">
            <w:pPr>
              <w:pStyle w:val="Body"/>
              <w:jc w:val="left"/>
            </w:pPr>
            <w:r w:rsidRPr="00EF578F">
              <w:t>“TimeResolution”</w:t>
            </w:r>
          </w:p>
        </w:tc>
        <w:tc>
          <w:tcPr>
            <w:tcW w:w="7371" w:type="dxa"/>
          </w:tcPr>
          <w:p w14:paraId="00D46D29" w14:textId="77777777" w:rsidR="00673CC2" w:rsidRPr="00EF578F" w:rsidRDefault="00673CC2" w:rsidP="000351F6">
            <w:pPr>
              <w:pStyle w:val="Body"/>
              <w:jc w:val="left"/>
            </w:pPr>
            <w:r w:rsidRPr="00EF578F">
              <w:t>“P1Y” – for yearly aggregated data</w:t>
            </w:r>
          </w:p>
          <w:p w14:paraId="706C5F4F" w14:textId="77777777" w:rsidR="00673CC2" w:rsidRPr="00EF578F" w:rsidRDefault="00673CC2" w:rsidP="000351F6">
            <w:pPr>
              <w:pStyle w:val="Body"/>
              <w:jc w:val="left"/>
            </w:pPr>
            <w:r w:rsidRPr="00EF578F">
              <w:t>“P1M” – for monthly aggregated data</w:t>
            </w:r>
          </w:p>
          <w:p w14:paraId="08915A5B" w14:textId="77777777" w:rsidR="00673CC2" w:rsidRPr="00EF578F" w:rsidRDefault="00673CC2" w:rsidP="000351F6">
            <w:pPr>
              <w:pStyle w:val="Body"/>
              <w:jc w:val="left"/>
            </w:pPr>
            <w:r w:rsidRPr="00EF578F">
              <w:t>“P7D” – for weekly aggregated data</w:t>
            </w:r>
          </w:p>
          <w:p w14:paraId="4B440F6D" w14:textId="77777777" w:rsidR="00673CC2" w:rsidRPr="00EF578F" w:rsidRDefault="00673CC2" w:rsidP="000351F6">
            <w:pPr>
              <w:pStyle w:val="Body"/>
              <w:jc w:val="left"/>
            </w:pPr>
            <w:r w:rsidRPr="00EF578F">
              <w:t>“P1D” – for daily aggregated data</w:t>
            </w:r>
          </w:p>
          <w:p w14:paraId="0D10B58C" w14:textId="77777777" w:rsidR="00673CC2" w:rsidRPr="00EF578F" w:rsidRDefault="00673CC2" w:rsidP="000351F6">
            <w:pPr>
              <w:pStyle w:val="Body"/>
              <w:jc w:val="left"/>
            </w:pPr>
            <w:r w:rsidRPr="00EF578F">
              <w:t>“PT1H”, “PT60M” - for hourly data</w:t>
            </w:r>
          </w:p>
        </w:tc>
      </w:tr>
      <w:tr w:rsidR="00673CC2" w:rsidRPr="00B309CF" w14:paraId="23093BD7" w14:textId="77777777" w:rsidTr="001A329A">
        <w:tc>
          <w:tcPr>
            <w:tcW w:w="3119" w:type="dxa"/>
          </w:tcPr>
          <w:p w14:paraId="198440EF" w14:textId="77777777" w:rsidR="00673CC2" w:rsidRPr="00EF578F" w:rsidRDefault="00673CC2" w:rsidP="000351F6">
            <w:pPr>
              <w:pStyle w:val="Body"/>
              <w:jc w:val="left"/>
            </w:pPr>
            <w:r w:rsidRPr="00EF578F">
              <w:t>“TimeInterval”</w:t>
            </w:r>
          </w:p>
        </w:tc>
        <w:tc>
          <w:tcPr>
            <w:tcW w:w="7371" w:type="dxa"/>
          </w:tcPr>
          <w:p w14:paraId="01BBCB7F" w14:textId="77777777" w:rsidR="00673CC2" w:rsidRPr="00EF578F" w:rsidRDefault="00673CC2" w:rsidP="000351F6">
            <w:pPr>
              <w:pStyle w:val="Body"/>
              <w:jc w:val="left"/>
            </w:pPr>
            <w:r w:rsidRPr="00EF578F">
              <w:t>YYYY-MM-DDTHH:MMZ/YYYY-MM-DDTHH:MMZ</w:t>
            </w:r>
          </w:p>
          <w:p w14:paraId="1C7A833B" w14:textId="77777777" w:rsidR="00673CC2" w:rsidRPr="00EF578F" w:rsidRDefault="00673CC2" w:rsidP="000351F6">
            <w:pPr>
              <w:pStyle w:val="Body"/>
              <w:jc w:val="left"/>
            </w:pPr>
            <w:r w:rsidRPr="00EF578F">
              <w:lastRenderedPageBreak/>
              <w:t>System will take into account also parts of the intervals. So for example if there are demanded monthly aggregated data for this interval: “2015-01-02T02:00Z/2015-02-01T02:00Z” system will return data for January 2015 and February 2015.</w:t>
            </w:r>
          </w:p>
        </w:tc>
      </w:tr>
      <w:tr w:rsidR="00673CC2" w:rsidRPr="00B309CF" w14:paraId="6846039C" w14:textId="77777777" w:rsidTr="001A329A">
        <w:tc>
          <w:tcPr>
            <w:tcW w:w="3119" w:type="dxa"/>
          </w:tcPr>
          <w:p w14:paraId="34496393" w14:textId="77777777" w:rsidR="00673CC2" w:rsidRPr="00EF578F" w:rsidRDefault="00673CC2" w:rsidP="000351F6">
            <w:pPr>
              <w:pStyle w:val="Body"/>
              <w:jc w:val="left"/>
            </w:pPr>
            <w:r w:rsidRPr="00EF578F">
              <w:lastRenderedPageBreak/>
              <w:t>“BRP”</w:t>
            </w:r>
          </w:p>
          <w:p w14:paraId="7E7DC847" w14:textId="77777777" w:rsidR="00673CC2" w:rsidRPr="00EF578F" w:rsidRDefault="00673CC2" w:rsidP="000351F6">
            <w:pPr>
              <w:pStyle w:val="Body"/>
              <w:jc w:val="left"/>
            </w:pPr>
            <w:r w:rsidRPr="00EF578F">
              <w:t>Optional</w:t>
            </w:r>
          </w:p>
        </w:tc>
        <w:tc>
          <w:tcPr>
            <w:tcW w:w="7371" w:type="dxa"/>
          </w:tcPr>
          <w:p w14:paraId="3A794FBE" w14:textId="77777777" w:rsidR="00673CC2" w:rsidRPr="00EF578F" w:rsidRDefault="00673CC2" w:rsidP="000351F6">
            <w:pPr>
              <w:pStyle w:val="Body"/>
              <w:jc w:val="left"/>
            </w:pPr>
            <w:r w:rsidRPr="00EF578F">
              <w:t>CODE – in v attribute</w:t>
            </w:r>
          </w:p>
          <w:p w14:paraId="5AF500EA" w14:textId="77777777" w:rsidR="00673CC2" w:rsidRPr="00EF578F" w:rsidRDefault="00673CC2" w:rsidP="000351F6">
            <w:pPr>
              <w:pStyle w:val="Body"/>
              <w:jc w:val="left"/>
            </w:pPr>
            <w:r w:rsidRPr="00EF578F">
              <w:t>CODING SCHEME – in CodingScheme attribute</w:t>
            </w:r>
          </w:p>
          <w:p w14:paraId="0431097F" w14:textId="77777777" w:rsidR="00673CC2" w:rsidRPr="00EF578F" w:rsidRDefault="00673CC2" w:rsidP="000351F6">
            <w:pPr>
              <w:pStyle w:val="Body"/>
              <w:jc w:val="left"/>
            </w:pPr>
            <w:r w:rsidRPr="00EF578F">
              <w:t>Code and Coding Scheme of desired BRP</w:t>
            </w:r>
          </w:p>
        </w:tc>
      </w:tr>
      <w:tr w:rsidR="00673CC2" w:rsidRPr="00B309CF" w14:paraId="63FA8DA0" w14:textId="77777777" w:rsidTr="001A329A">
        <w:tc>
          <w:tcPr>
            <w:tcW w:w="3119" w:type="dxa"/>
          </w:tcPr>
          <w:p w14:paraId="61055388" w14:textId="77777777" w:rsidR="00673CC2" w:rsidRPr="00EF578F" w:rsidRDefault="00673CC2" w:rsidP="000351F6">
            <w:pPr>
              <w:pStyle w:val="Body"/>
              <w:jc w:val="left"/>
            </w:pPr>
            <w:r w:rsidRPr="00EF578F">
              <w:t>“MBA”</w:t>
            </w:r>
          </w:p>
          <w:p w14:paraId="24627CC6" w14:textId="77777777" w:rsidR="00673CC2" w:rsidRPr="00EF578F" w:rsidRDefault="00673CC2" w:rsidP="000351F6">
            <w:pPr>
              <w:pStyle w:val="Body"/>
              <w:jc w:val="left"/>
            </w:pPr>
            <w:r w:rsidRPr="00EF578F">
              <w:t>Optional</w:t>
            </w:r>
          </w:p>
        </w:tc>
        <w:tc>
          <w:tcPr>
            <w:tcW w:w="7371" w:type="dxa"/>
          </w:tcPr>
          <w:p w14:paraId="71596EC6" w14:textId="77777777" w:rsidR="00673CC2" w:rsidRPr="00EF578F" w:rsidRDefault="00673CC2" w:rsidP="000351F6">
            <w:pPr>
              <w:pStyle w:val="Body"/>
              <w:jc w:val="left"/>
            </w:pPr>
            <w:r w:rsidRPr="00EF578F">
              <w:t>CODE – in v attribute</w:t>
            </w:r>
          </w:p>
          <w:p w14:paraId="0EFBA0A3" w14:textId="77777777" w:rsidR="00673CC2" w:rsidRPr="00EF578F" w:rsidRDefault="00673CC2" w:rsidP="000351F6">
            <w:pPr>
              <w:pStyle w:val="Body"/>
              <w:jc w:val="left"/>
            </w:pPr>
            <w:r w:rsidRPr="00EF578F">
              <w:t>CODING SCHEME – in CodingScheme attribute</w:t>
            </w:r>
          </w:p>
          <w:p w14:paraId="664E46AF" w14:textId="77777777" w:rsidR="00673CC2" w:rsidRPr="00EF578F" w:rsidRDefault="00673CC2" w:rsidP="000351F6">
            <w:pPr>
              <w:pStyle w:val="Body"/>
              <w:jc w:val="left"/>
            </w:pPr>
            <w:r w:rsidRPr="00EF578F">
              <w:t>Code and Coding Scheme of desired MBA</w:t>
            </w:r>
          </w:p>
        </w:tc>
      </w:tr>
      <w:tr w:rsidR="00673CC2" w:rsidRPr="00B309CF" w14:paraId="1492BD63" w14:textId="77777777" w:rsidTr="001A329A">
        <w:tc>
          <w:tcPr>
            <w:tcW w:w="3119" w:type="dxa"/>
          </w:tcPr>
          <w:p w14:paraId="1E181C1A" w14:textId="77777777" w:rsidR="00673CC2" w:rsidRPr="00EF578F" w:rsidRDefault="00673CC2" w:rsidP="000351F6">
            <w:pPr>
              <w:pStyle w:val="Body"/>
              <w:jc w:val="left"/>
            </w:pPr>
            <w:r w:rsidRPr="00EF578F">
              <w:t>“Currency”</w:t>
            </w:r>
          </w:p>
        </w:tc>
        <w:tc>
          <w:tcPr>
            <w:tcW w:w="7371" w:type="dxa"/>
          </w:tcPr>
          <w:p w14:paraId="1DFAD748" w14:textId="77777777" w:rsidR="00673CC2" w:rsidRPr="00EF578F" w:rsidRDefault="00673CC2" w:rsidP="000351F6">
            <w:pPr>
              <w:pStyle w:val="Body"/>
              <w:jc w:val="left"/>
              <w:rPr>
                <w:i/>
              </w:rPr>
            </w:pPr>
            <w:r w:rsidRPr="00EF578F">
              <w:rPr>
                <w:i/>
              </w:rPr>
              <w:t>ISO Code of desired currency (EUR, NOK, SEK)</w:t>
            </w:r>
          </w:p>
          <w:p w14:paraId="3B21A3B9" w14:textId="77777777" w:rsidR="00673CC2" w:rsidRPr="00EF578F" w:rsidRDefault="00673CC2" w:rsidP="000351F6">
            <w:pPr>
              <w:pStyle w:val="Body"/>
              <w:jc w:val="left"/>
            </w:pPr>
            <w:r w:rsidRPr="00EF578F">
              <w:rPr>
                <w:i/>
              </w:rPr>
              <w:t>Please note that default currency for settlement is EUR, amounts are recalculated to NOK and SEK using ECB rate, which can cause that in conclusion invoiced amount in NOK and SEK can slightly differ from amount provided by this DF.</w:t>
            </w:r>
          </w:p>
        </w:tc>
      </w:tr>
    </w:tbl>
    <w:p w14:paraId="5C7835E3"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55679B91"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0AB824C7"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032C5E81" w14:textId="77777777" w:rsidTr="001A329A">
        <w:tc>
          <w:tcPr>
            <w:tcW w:w="9889" w:type="dxa"/>
          </w:tcPr>
          <w:p w14:paraId="02C7E923" w14:textId="77777777" w:rsidR="00673CC2" w:rsidRPr="006951F2" w:rsidRDefault="00673CC2" w:rsidP="000351F6">
            <w:pPr>
              <w:pStyle w:val="Body"/>
              <w:jc w:val="left"/>
              <w:rPr>
                <w:lang w:val="en-US"/>
              </w:rPr>
            </w:pPr>
            <w:r w:rsidRPr="006951F2">
              <w:rPr>
                <w:lang w:val="en-US"/>
              </w:rPr>
              <w:t>&lt;?xml version="1.0" encoding="utf-8"?&gt;</w:t>
            </w:r>
          </w:p>
          <w:p w14:paraId="4A47A6ED" w14:textId="77777777" w:rsidR="00673CC2" w:rsidRPr="006951F2" w:rsidRDefault="00673CC2" w:rsidP="000351F6">
            <w:pPr>
              <w:pStyle w:val="Body"/>
              <w:jc w:val="left"/>
              <w:rPr>
                <w:lang w:val="en-US"/>
              </w:rPr>
            </w:pPr>
            <w:r w:rsidRPr="006951F2">
              <w:rPr>
                <w:lang w:val="en-US"/>
              </w:rPr>
              <w:t>&lt;EnergyAccountReport xmlns:xsi="http://www.w3.org/2001/XMLSchema-instance" xmlns:xsd="http://www.w3.org/2001/XMLSchema" xmlns="urn:ediel:org:neg:esp:energyaccountreportddocument:1:0"&gt;</w:t>
            </w:r>
          </w:p>
          <w:p w14:paraId="39DBA951" w14:textId="77777777" w:rsidR="00673CC2" w:rsidRPr="00EF578F" w:rsidRDefault="00673CC2" w:rsidP="000351F6">
            <w:pPr>
              <w:pStyle w:val="Body"/>
              <w:jc w:val="left"/>
            </w:pPr>
            <w:r w:rsidRPr="006951F2">
              <w:rPr>
                <w:lang w:val="en-US"/>
              </w:rPr>
              <w:t xml:space="preserve">  </w:t>
            </w:r>
            <w:r w:rsidRPr="00EF578F">
              <w:t>&lt;DocumentIdentification v="" /&gt;</w:t>
            </w:r>
          </w:p>
          <w:p w14:paraId="3AFB6364" w14:textId="77777777" w:rsidR="00673CC2" w:rsidRPr="00EF578F" w:rsidRDefault="00673CC2" w:rsidP="000351F6">
            <w:pPr>
              <w:pStyle w:val="Body"/>
              <w:jc w:val="left"/>
            </w:pPr>
            <w:r w:rsidRPr="00EF578F">
              <w:t xml:space="preserve">  &lt;DocumentVersion v="1" /&gt;</w:t>
            </w:r>
          </w:p>
          <w:p w14:paraId="5920BA6F" w14:textId="77777777" w:rsidR="00673CC2" w:rsidRPr="00EF578F" w:rsidRDefault="00673CC2" w:rsidP="000351F6">
            <w:pPr>
              <w:pStyle w:val="Body"/>
              <w:jc w:val="left"/>
            </w:pPr>
            <w:r w:rsidRPr="00EF578F">
              <w:t xml:space="preserve">  &lt;DocumentType v="A12" /&gt;</w:t>
            </w:r>
          </w:p>
          <w:p w14:paraId="579D1CA0" w14:textId="77777777" w:rsidR="00673CC2" w:rsidRPr="00EF578F" w:rsidRDefault="00673CC2" w:rsidP="000351F6">
            <w:pPr>
              <w:pStyle w:val="Body"/>
              <w:jc w:val="left"/>
            </w:pPr>
            <w:r w:rsidRPr="00EF578F">
              <w:t xml:space="preserve">  &lt;DocumentStatus v="A01" /&gt;</w:t>
            </w:r>
          </w:p>
          <w:p w14:paraId="415FF9F8" w14:textId="77777777" w:rsidR="00673CC2" w:rsidRPr="00EF578F" w:rsidRDefault="00673CC2" w:rsidP="000351F6">
            <w:pPr>
              <w:pStyle w:val="Body"/>
              <w:jc w:val="left"/>
            </w:pPr>
            <w:r w:rsidRPr="00EF578F">
              <w:t xml:space="preserve">  &lt;ProcessType v="A06" /&gt;</w:t>
            </w:r>
          </w:p>
          <w:p w14:paraId="1A0582C0" w14:textId="77777777" w:rsidR="00673CC2" w:rsidRPr="00EF578F" w:rsidRDefault="00673CC2" w:rsidP="000351F6">
            <w:pPr>
              <w:pStyle w:val="Body"/>
              <w:jc w:val="left"/>
            </w:pPr>
            <w:r w:rsidRPr="00EF578F">
              <w:t xml:space="preserve">  &lt;ClassificationType v="A02" /&gt;</w:t>
            </w:r>
          </w:p>
          <w:p w14:paraId="6075C98D" w14:textId="77777777" w:rsidR="00673CC2" w:rsidRPr="00EF578F" w:rsidRDefault="00673CC2" w:rsidP="000351F6">
            <w:pPr>
              <w:pStyle w:val="Body"/>
              <w:jc w:val="left"/>
            </w:pPr>
            <w:r w:rsidRPr="00EF578F">
              <w:t xml:space="preserve">  &lt;SenderIdentification v="44X-00000000004B" codingScheme="A01" /&gt;</w:t>
            </w:r>
          </w:p>
          <w:p w14:paraId="21C22335" w14:textId="77777777" w:rsidR="00673CC2" w:rsidRPr="00EF578F" w:rsidRDefault="00673CC2" w:rsidP="000351F6">
            <w:pPr>
              <w:pStyle w:val="Body"/>
              <w:jc w:val="left"/>
            </w:pPr>
            <w:r w:rsidRPr="00EF578F">
              <w:t xml:space="preserve">  &lt;SenderRole v="A05" /&gt;</w:t>
            </w:r>
          </w:p>
          <w:p w14:paraId="2FCD5AD5" w14:textId="77777777" w:rsidR="00673CC2" w:rsidRPr="00EF578F" w:rsidRDefault="00673CC2" w:rsidP="000351F6">
            <w:pPr>
              <w:pStyle w:val="Body"/>
              <w:jc w:val="left"/>
            </w:pPr>
            <w:r w:rsidRPr="00EF578F">
              <w:t xml:space="preserve">  &lt;ReceiverIdentification v="BRP" codingScheme="A01" /&gt;</w:t>
            </w:r>
          </w:p>
          <w:p w14:paraId="74226828" w14:textId="77777777" w:rsidR="00673CC2" w:rsidRPr="00EF578F" w:rsidRDefault="00673CC2" w:rsidP="000351F6">
            <w:pPr>
              <w:pStyle w:val="Body"/>
              <w:jc w:val="left"/>
            </w:pPr>
            <w:r w:rsidRPr="00EF578F">
              <w:t xml:space="preserve">  &lt;ReceiverRole v="A08" /&gt;</w:t>
            </w:r>
          </w:p>
          <w:p w14:paraId="6702AB02" w14:textId="77777777" w:rsidR="00673CC2" w:rsidRPr="00EF578F" w:rsidRDefault="00673CC2" w:rsidP="000351F6">
            <w:pPr>
              <w:pStyle w:val="Body"/>
              <w:jc w:val="left"/>
            </w:pPr>
            <w:r w:rsidRPr="00EF578F">
              <w:t xml:space="preserve">  &lt;DocumentDateTime v="2015-12-10T12:00Z" /&gt;</w:t>
            </w:r>
          </w:p>
          <w:p w14:paraId="6C675BE4" w14:textId="77777777" w:rsidR="00673CC2" w:rsidRPr="00EF578F" w:rsidRDefault="00673CC2" w:rsidP="000351F6">
            <w:pPr>
              <w:pStyle w:val="Body"/>
              <w:jc w:val="left"/>
            </w:pPr>
            <w:r w:rsidRPr="00EF578F">
              <w:t xml:space="preserve">  &lt;AccountingPeriod v="2014-01-01T00:00Z/2019-09-21T00:00Z" /&gt;</w:t>
            </w:r>
          </w:p>
          <w:p w14:paraId="543D36CF" w14:textId="77777777" w:rsidR="00673CC2" w:rsidRPr="00EF578F" w:rsidRDefault="00673CC2" w:rsidP="000351F6">
            <w:pPr>
              <w:pStyle w:val="Body"/>
              <w:jc w:val="left"/>
            </w:pPr>
            <w:r w:rsidRPr="00EF578F">
              <w:t xml:space="preserve">  &lt;Domain v="10Y1001A1001A91G" codingScheme="A01" /&gt;</w:t>
            </w:r>
          </w:p>
          <w:p w14:paraId="4B6C7C24" w14:textId="77777777" w:rsidR="00673CC2" w:rsidRPr="00EF578F" w:rsidRDefault="00673CC2" w:rsidP="000351F6">
            <w:pPr>
              <w:pStyle w:val="Body"/>
              <w:jc w:val="left"/>
            </w:pPr>
            <w:r w:rsidRPr="00EF578F">
              <w:t xml:space="preserve">  &lt;AccountTimeSeries&gt;</w:t>
            </w:r>
          </w:p>
          <w:p w14:paraId="1BE33BDC" w14:textId="77777777" w:rsidR="00673CC2" w:rsidRPr="00EF578F" w:rsidRDefault="00673CC2" w:rsidP="000351F6">
            <w:pPr>
              <w:pStyle w:val="Body"/>
              <w:jc w:val="left"/>
            </w:pPr>
            <w:r w:rsidRPr="00EF578F">
              <w:t xml:space="preserve">    &lt;SendersTimeSeriesIdentification v="v1" /&gt;</w:t>
            </w:r>
          </w:p>
          <w:p w14:paraId="777C2509" w14:textId="77777777" w:rsidR="00673CC2" w:rsidRPr="00EF578F" w:rsidRDefault="00673CC2" w:rsidP="000351F6">
            <w:pPr>
              <w:pStyle w:val="Body"/>
              <w:jc w:val="left"/>
            </w:pPr>
            <w:r w:rsidRPr="00EF578F">
              <w:lastRenderedPageBreak/>
              <w:t xml:space="preserve">    &lt;BusinessType v="B15" /&gt;</w:t>
            </w:r>
          </w:p>
          <w:p w14:paraId="70A5BA5C" w14:textId="77777777" w:rsidR="00673CC2" w:rsidRPr="00EF578F" w:rsidRDefault="00673CC2" w:rsidP="000351F6">
            <w:pPr>
              <w:pStyle w:val="Body"/>
              <w:jc w:val="left"/>
            </w:pPr>
            <w:r w:rsidRPr="00EF578F">
              <w:t xml:space="preserve">    &lt;Product v="8716867000030" /&gt;</w:t>
            </w:r>
          </w:p>
          <w:p w14:paraId="20EB5170" w14:textId="77777777" w:rsidR="00673CC2" w:rsidRPr="00EF578F" w:rsidRDefault="00673CC2" w:rsidP="000351F6">
            <w:pPr>
              <w:pStyle w:val="Body"/>
              <w:jc w:val="left"/>
            </w:pPr>
            <w:r w:rsidRPr="00EF578F">
              <w:t xml:space="preserve">    &lt;ObjectAggregation v="A01" /&gt;</w:t>
            </w:r>
          </w:p>
          <w:p w14:paraId="7E9FEC75" w14:textId="77777777" w:rsidR="00673CC2" w:rsidRPr="00EF578F" w:rsidRDefault="00673CC2" w:rsidP="000351F6">
            <w:pPr>
              <w:pStyle w:val="Body"/>
              <w:jc w:val="left"/>
            </w:pPr>
            <w:r w:rsidRPr="00EF578F">
              <w:t xml:space="preserve">    &lt;Area v=“MBA” codingScheme="A01" /&gt;</w:t>
            </w:r>
          </w:p>
          <w:p w14:paraId="583F3C3D" w14:textId="77777777" w:rsidR="00673CC2" w:rsidRPr="00EF578F" w:rsidRDefault="00673CC2" w:rsidP="000351F6">
            <w:pPr>
              <w:pStyle w:val="Body"/>
              <w:jc w:val="left"/>
            </w:pPr>
            <w:r w:rsidRPr="00EF578F">
              <w:t xml:space="preserve">    &lt;Party v="BRP" codingScheme="A01" /&gt;</w:t>
            </w:r>
          </w:p>
          <w:p w14:paraId="0CF6D431" w14:textId="77777777" w:rsidR="00673CC2" w:rsidRPr="00EF578F" w:rsidRDefault="00673CC2" w:rsidP="000351F6">
            <w:pPr>
              <w:pStyle w:val="Body"/>
              <w:jc w:val="left"/>
            </w:pPr>
            <w:r w:rsidRPr="00EF578F">
              <w:t xml:space="preserve">    &lt;MeasurementUnit v="MWH" /&gt;</w:t>
            </w:r>
          </w:p>
          <w:p w14:paraId="74372215" w14:textId="77777777" w:rsidR="00673CC2" w:rsidRPr="00EF578F" w:rsidRDefault="00673CC2" w:rsidP="000351F6">
            <w:pPr>
              <w:pStyle w:val="Body"/>
              <w:jc w:val="left"/>
            </w:pPr>
            <w:r w:rsidRPr="00EF578F">
              <w:t xml:space="preserve">    &lt;Currency v="EUR" /&gt;</w:t>
            </w:r>
          </w:p>
          <w:p w14:paraId="02236802" w14:textId="77777777" w:rsidR="00673CC2" w:rsidRPr="00EF578F" w:rsidRDefault="00673CC2" w:rsidP="000351F6">
            <w:pPr>
              <w:pStyle w:val="Body"/>
              <w:jc w:val="left"/>
            </w:pPr>
            <w:r w:rsidRPr="00EF578F">
              <w:t xml:space="preserve">    &lt;Period&gt;</w:t>
            </w:r>
          </w:p>
          <w:p w14:paraId="2359C941" w14:textId="77777777" w:rsidR="00673CC2" w:rsidRPr="00EF578F" w:rsidRDefault="00673CC2" w:rsidP="000351F6">
            <w:pPr>
              <w:pStyle w:val="Body"/>
              <w:jc w:val="left"/>
            </w:pPr>
            <w:r w:rsidRPr="00EF578F">
              <w:t xml:space="preserve">      &lt;TimeInterval v="2015-10-18T22:00Z/2015-12-10T23:00Z" /&gt;</w:t>
            </w:r>
          </w:p>
          <w:p w14:paraId="468A82C1" w14:textId="77777777" w:rsidR="00673CC2" w:rsidRPr="00EF578F" w:rsidRDefault="00673CC2" w:rsidP="000351F6">
            <w:pPr>
              <w:pStyle w:val="Body"/>
              <w:jc w:val="left"/>
            </w:pPr>
            <w:r w:rsidRPr="00EF578F">
              <w:t xml:space="preserve">      &lt;Resolution v="P7D" /&gt;</w:t>
            </w:r>
          </w:p>
          <w:p w14:paraId="4AC7032D" w14:textId="77777777" w:rsidR="00673CC2" w:rsidRPr="00EF578F" w:rsidRDefault="00673CC2" w:rsidP="000351F6">
            <w:pPr>
              <w:pStyle w:val="Body"/>
              <w:jc w:val="left"/>
            </w:pPr>
            <w:r w:rsidRPr="00EF578F">
              <w:t xml:space="preserve">      &lt;AccountInterval&gt;</w:t>
            </w:r>
          </w:p>
          <w:p w14:paraId="4FD19FC0" w14:textId="77777777" w:rsidR="00673CC2" w:rsidRPr="00EF578F" w:rsidRDefault="00673CC2" w:rsidP="000351F6">
            <w:pPr>
              <w:pStyle w:val="Body"/>
              <w:jc w:val="left"/>
            </w:pPr>
            <w:r w:rsidRPr="00EF578F">
              <w:t xml:space="preserve">        &lt;Pos v="1" /&gt;</w:t>
            </w:r>
          </w:p>
          <w:p w14:paraId="37EA70C0" w14:textId="77777777" w:rsidR="00673CC2" w:rsidRPr="00EF578F" w:rsidRDefault="00673CC2" w:rsidP="000351F6">
            <w:pPr>
              <w:pStyle w:val="Body"/>
              <w:jc w:val="left"/>
            </w:pPr>
            <w:r w:rsidRPr="00EF578F">
              <w:t xml:space="preserve">        &lt;InQty v="0" /&gt;</w:t>
            </w:r>
          </w:p>
          <w:p w14:paraId="37F45416" w14:textId="77777777" w:rsidR="00673CC2" w:rsidRPr="00EF578F" w:rsidRDefault="00673CC2" w:rsidP="000351F6">
            <w:pPr>
              <w:pStyle w:val="Body"/>
              <w:jc w:val="left"/>
            </w:pPr>
            <w:r w:rsidRPr="00EF578F">
              <w:t xml:space="preserve">        &lt;OutQty v="0" /&gt;</w:t>
            </w:r>
          </w:p>
          <w:p w14:paraId="334A9DC5" w14:textId="77777777" w:rsidR="00673CC2" w:rsidRPr="00EF578F" w:rsidRDefault="00673CC2" w:rsidP="000351F6">
            <w:pPr>
              <w:pStyle w:val="Body"/>
              <w:jc w:val="left"/>
            </w:pPr>
            <w:r w:rsidRPr="00EF578F">
              <w:t xml:space="preserve">        &lt;SettlementAmount v="0" /&gt;</w:t>
            </w:r>
          </w:p>
          <w:p w14:paraId="509356DF" w14:textId="77777777" w:rsidR="00673CC2" w:rsidRPr="00EF578F" w:rsidRDefault="00673CC2" w:rsidP="000351F6">
            <w:pPr>
              <w:pStyle w:val="Body"/>
              <w:jc w:val="left"/>
            </w:pPr>
            <w:r w:rsidRPr="00EF578F">
              <w:t xml:space="preserve">      &lt;/AccountInterval&gt;</w:t>
            </w:r>
          </w:p>
          <w:p w14:paraId="3F788DB7" w14:textId="77777777" w:rsidR="00673CC2" w:rsidRPr="00EF578F" w:rsidRDefault="00673CC2" w:rsidP="000351F6">
            <w:pPr>
              <w:pStyle w:val="Body"/>
              <w:jc w:val="left"/>
            </w:pPr>
            <w:r w:rsidRPr="00EF578F">
              <w:t xml:space="preserve">      …</w:t>
            </w:r>
          </w:p>
          <w:p w14:paraId="0EE1841E" w14:textId="77777777" w:rsidR="00673CC2" w:rsidRPr="00EF578F" w:rsidRDefault="00673CC2" w:rsidP="000351F6">
            <w:pPr>
              <w:pStyle w:val="Body"/>
              <w:jc w:val="left"/>
            </w:pPr>
            <w:r w:rsidRPr="00EF578F">
              <w:t xml:space="preserve">      &lt;AccountInterval&gt;</w:t>
            </w:r>
          </w:p>
          <w:p w14:paraId="7C96362E" w14:textId="77777777" w:rsidR="00673CC2" w:rsidRPr="00EF578F" w:rsidRDefault="00673CC2" w:rsidP="000351F6">
            <w:pPr>
              <w:pStyle w:val="Body"/>
              <w:jc w:val="left"/>
            </w:pPr>
            <w:r w:rsidRPr="00EF578F">
              <w:t xml:space="preserve">        &lt;Pos v="31" /&gt;</w:t>
            </w:r>
          </w:p>
          <w:p w14:paraId="29A98743" w14:textId="77777777" w:rsidR="00673CC2" w:rsidRPr="00EF578F" w:rsidRDefault="00673CC2" w:rsidP="000351F6">
            <w:pPr>
              <w:pStyle w:val="Body"/>
              <w:jc w:val="left"/>
            </w:pPr>
            <w:r w:rsidRPr="00EF578F">
              <w:t xml:space="preserve">        &lt;InQty v="0" /&gt;</w:t>
            </w:r>
          </w:p>
          <w:p w14:paraId="67B6D540" w14:textId="77777777" w:rsidR="00673CC2" w:rsidRPr="00EF578F" w:rsidRDefault="00673CC2" w:rsidP="000351F6">
            <w:pPr>
              <w:pStyle w:val="Body"/>
              <w:jc w:val="left"/>
            </w:pPr>
            <w:r w:rsidRPr="00EF578F">
              <w:t xml:space="preserve">        &lt;OutQty v="0" /&gt;</w:t>
            </w:r>
          </w:p>
          <w:p w14:paraId="6C1FF621" w14:textId="77777777" w:rsidR="00673CC2" w:rsidRPr="00EF578F" w:rsidRDefault="00673CC2" w:rsidP="000351F6">
            <w:pPr>
              <w:pStyle w:val="Body"/>
              <w:jc w:val="left"/>
            </w:pPr>
            <w:r w:rsidRPr="00EF578F">
              <w:t xml:space="preserve">        &lt;SettlementAmount v="0" /&gt;</w:t>
            </w:r>
          </w:p>
          <w:p w14:paraId="21322FD3" w14:textId="77777777" w:rsidR="00673CC2" w:rsidRPr="00EF578F" w:rsidRDefault="00673CC2" w:rsidP="000351F6">
            <w:pPr>
              <w:pStyle w:val="Body"/>
              <w:jc w:val="left"/>
            </w:pPr>
            <w:r w:rsidRPr="00EF578F">
              <w:t xml:space="preserve">      &lt;/AccountInterval&gt;</w:t>
            </w:r>
          </w:p>
          <w:p w14:paraId="1D61716B" w14:textId="77777777" w:rsidR="00673CC2" w:rsidRPr="00EF578F" w:rsidRDefault="00673CC2" w:rsidP="000351F6">
            <w:pPr>
              <w:pStyle w:val="Body"/>
              <w:jc w:val="left"/>
            </w:pPr>
            <w:r w:rsidRPr="00EF578F">
              <w:t xml:space="preserve">    &lt;/Period&gt;</w:t>
            </w:r>
          </w:p>
          <w:p w14:paraId="3E48DF73" w14:textId="77777777" w:rsidR="00673CC2" w:rsidRPr="00EF578F" w:rsidRDefault="00673CC2" w:rsidP="000351F6">
            <w:pPr>
              <w:pStyle w:val="Body"/>
              <w:jc w:val="left"/>
            </w:pPr>
            <w:r w:rsidRPr="00EF578F">
              <w:t xml:space="preserve">  &lt;/AccountTimeSeries&gt;</w:t>
            </w:r>
          </w:p>
          <w:p w14:paraId="0CB126DB" w14:textId="77777777" w:rsidR="00673CC2" w:rsidRPr="00EF578F" w:rsidRDefault="00673CC2" w:rsidP="000351F6">
            <w:pPr>
              <w:pStyle w:val="Body"/>
              <w:jc w:val="left"/>
            </w:pPr>
            <w:r w:rsidRPr="00EF578F">
              <w:t>&lt;/EnergyAccountReport&gt;</w:t>
            </w:r>
          </w:p>
        </w:tc>
      </w:tr>
    </w:tbl>
    <w:p w14:paraId="7229C99B"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4ADCF921"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48283DF0"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44D810AF" w14:textId="77777777" w:rsidTr="000B029F">
        <w:tc>
          <w:tcPr>
            <w:tcW w:w="9889" w:type="dxa"/>
          </w:tcPr>
          <w:p w14:paraId="421775BE" w14:textId="77777777" w:rsidR="002D2D46" w:rsidRDefault="002D2D46" w:rsidP="000351F6">
            <w:pPr>
              <w:pStyle w:val="Body"/>
              <w:jc w:val="left"/>
            </w:pPr>
            <w:r>
              <w:t>&lt;soap:Envelope xmlns:soap="http://www.w3.org/2003/05/soap-envelope" xmlns:inf="http://www.basse.eu/information-service-1.0" xmlns:urn="urn:entsoe.eu:wgedi:components"&gt;</w:t>
            </w:r>
          </w:p>
          <w:p w14:paraId="190CD30A" w14:textId="77777777" w:rsidR="002D2D46" w:rsidRDefault="002D2D46" w:rsidP="000351F6">
            <w:pPr>
              <w:pStyle w:val="Body"/>
              <w:jc w:val="left"/>
            </w:pPr>
            <w:r>
              <w:t xml:space="preserve">    &lt;soap:Header/&gt;</w:t>
            </w:r>
          </w:p>
          <w:p w14:paraId="1C08F862" w14:textId="77777777" w:rsidR="002D2D46" w:rsidRDefault="002D2D46" w:rsidP="000351F6">
            <w:pPr>
              <w:pStyle w:val="Body"/>
              <w:jc w:val="left"/>
            </w:pPr>
            <w:r>
              <w:t xml:space="preserve">    &lt;soap:Body&gt;</w:t>
            </w:r>
          </w:p>
          <w:p w14:paraId="1F2D8199" w14:textId="77777777" w:rsidR="002D2D46" w:rsidRDefault="002D2D46" w:rsidP="000351F6">
            <w:pPr>
              <w:pStyle w:val="Body"/>
              <w:jc w:val="left"/>
            </w:pPr>
            <w:r>
              <w:t xml:space="preserve">        &lt;inf:GetData&gt;</w:t>
            </w:r>
          </w:p>
          <w:p w14:paraId="2FD194B0" w14:textId="77777777" w:rsidR="002D2D46" w:rsidRDefault="002D2D46" w:rsidP="000351F6">
            <w:pPr>
              <w:pStyle w:val="Body"/>
              <w:jc w:val="left"/>
            </w:pPr>
            <w:r>
              <w:t xml:space="preserve">            </w:t>
            </w:r>
          </w:p>
          <w:p w14:paraId="1641F011" w14:textId="77777777" w:rsidR="002D2D46" w:rsidRDefault="002D2D46" w:rsidP="000351F6">
            <w:pPr>
              <w:pStyle w:val="Body"/>
              <w:jc w:val="left"/>
            </w:pPr>
            <w:r>
              <w:t xml:space="preserve">            &lt;inf:request DtdVersion="?" DtdRelease="?"&gt;</w:t>
            </w:r>
          </w:p>
          <w:p w14:paraId="7AA384A1" w14:textId="77777777" w:rsidR="002D2D46" w:rsidRDefault="002D2D46" w:rsidP="000351F6">
            <w:pPr>
              <w:pStyle w:val="Body"/>
              <w:jc w:val="left"/>
            </w:pPr>
            <w:r>
              <w:lastRenderedPageBreak/>
              <w:t xml:space="preserve">                </w:t>
            </w:r>
          </w:p>
          <w:p w14:paraId="6E240720" w14:textId="77777777" w:rsidR="002D2D46" w:rsidRDefault="002D2D46" w:rsidP="000351F6">
            <w:pPr>
              <w:pStyle w:val="Body"/>
              <w:jc w:val="left"/>
            </w:pPr>
            <w:r>
              <w:t xml:space="preserve">                &lt;urn:DocumentIdentification v="1"/&gt;</w:t>
            </w:r>
          </w:p>
          <w:p w14:paraId="77325387" w14:textId="77777777" w:rsidR="002D2D46" w:rsidRDefault="002D2D46" w:rsidP="000351F6">
            <w:pPr>
              <w:pStyle w:val="Body"/>
              <w:jc w:val="left"/>
            </w:pPr>
            <w:r>
              <w:t xml:space="preserve">                &lt;urn:DocumentType v="A25"/&gt;</w:t>
            </w:r>
          </w:p>
          <w:p w14:paraId="60BB5A73" w14:textId="77777777" w:rsidR="002D2D46" w:rsidRDefault="002D2D46" w:rsidP="000351F6">
            <w:pPr>
              <w:pStyle w:val="Body"/>
              <w:jc w:val="left"/>
            </w:pPr>
            <w:r>
              <w:t xml:space="preserve">                &lt;urn:SenderIdentification v="BRP01" codingScheme="A01"/&gt;</w:t>
            </w:r>
          </w:p>
          <w:p w14:paraId="0E89EA16" w14:textId="77777777" w:rsidR="002D2D46" w:rsidRDefault="002D2D46" w:rsidP="000351F6">
            <w:pPr>
              <w:pStyle w:val="Body"/>
              <w:jc w:val="left"/>
            </w:pPr>
            <w:r>
              <w:t xml:space="preserve">                &lt;urn:SenderRole v="A08"/&gt;</w:t>
            </w:r>
          </w:p>
          <w:p w14:paraId="5BE60E94" w14:textId="18351FAD" w:rsidR="002D2D46" w:rsidRDefault="002D2D46" w:rsidP="000351F6">
            <w:pPr>
              <w:pStyle w:val="Body"/>
              <w:jc w:val="left"/>
            </w:pPr>
            <w:r>
              <w:t xml:space="preserve">                &lt;urn:ReceiverIdentification v="</w:t>
            </w:r>
            <w:r w:rsidR="00BE3C8F">
              <w:t xml:space="preserve"> </w:t>
            </w:r>
            <w:r>
              <w:t>" codingScheme="A01"/&gt;</w:t>
            </w:r>
          </w:p>
          <w:p w14:paraId="23CA33A3" w14:textId="77777777" w:rsidR="002D2D46" w:rsidRDefault="002D2D46" w:rsidP="000351F6">
            <w:pPr>
              <w:pStyle w:val="Body"/>
              <w:jc w:val="left"/>
            </w:pPr>
            <w:r>
              <w:t xml:space="preserve">                &lt;urn:ReceiverRole v="A05"/&gt;</w:t>
            </w:r>
          </w:p>
          <w:p w14:paraId="1F2BAEF6" w14:textId="77777777" w:rsidR="002D2D46" w:rsidRDefault="002D2D46" w:rsidP="000351F6">
            <w:pPr>
              <w:pStyle w:val="Body"/>
              <w:jc w:val="left"/>
            </w:pPr>
            <w:r>
              <w:t xml:space="preserve">                &lt;urn:CreationDateTime v="2015-01-21T18:00:00Z"/&gt;</w:t>
            </w:r>
          </w:p>
          <w:p w14:paraId="69E3D66D" w14:textId="77777777" w:rsidR="002D2D46" w:rsidRDefault="002D2D46" w:rsidP="000351F6">
            <w:pPr>
              <w:pStyle w:val="Body"/>
              <w:jc w:val="left"/>
            </w:pPr>
            <w:r>
              <w:t xml:space="preserve">                </w:t>
            </w:r>
          </w:p>
          <w:p w14:paraId="64A6033D" w14:textId="77777777" w:rsidR="002D2D46" w:rsidRDefault="002D2D46" w:rsidP="000351F6">
            <w:pPr>
              <w:pStyle w:val="Body"/>
              <w:jc w:val="left"/>
            </w:pPr>
            <w:r>
              <w:t xml:space="preserve">                &lt;urn:RequestComponent&gt;</w:t>
            </w:r>
          </w:p>
          <w:p w14:paraId="4FD72DBA" w14:textId="77777777" w:rsidR="002D2D46" w:rsidRDefault="002D2D46" w:rsidP="000351F6">
            <w:pPr>
              <w:pStyle w:val="Body"/>
              <w:jc w:val="left"/>
            </w:pPr>
            <w:r>
              <w:t xml:space="preserve">                    &lt;urn:RequestedAttribute v="Dataflow"/&gt;</w:t>
            </w:r>
          </w:p>
          <w:p w14:paraId="0D0207FF" w14:textId="77777777" w:rsidR="002D2D46" w:rsidRDefault="002D2D46" w:rsidP="000351F6">
            <w:pPr>
              <w:pStyle w:val="Body"/>
              <w:jc w:val="left"/>
            </w:pPr>
            <w:r>
              <w:t xml:space="preserve">                    &lt;urn:RequestedAttributeValue v="ConsumptionImbalance" /&gt;</w:t>
            </w:r>
          </w:p>
          <w:p w14:paraId="21F989CB" w14:textId="77777777" w:rsidR="002D2D46" w:rsidRDefault="002D2D46" w:rsidP="000351F6">
            <w:pPr>
              <w:pStyle w:val="Body"/>
              <w:jc w:val="left"/>
            </w:pPr>
            <w:r>
              <w:t xml:space="preserve">                &lt;/urn:RequestComponent&gt;</w:t>
            </w:r>
          </w:p>
          <w:p w14:paraId="7D280782" w14:textId="77777777" w:rsidR="002D2D46" w:rsidRDefault="002D2D46" w:rsidP="000351F6">
            <w:pPr>
              <w:pStyle w:val="Body"/>
              <w:jc w:val="left"/>
            </w:pPr>
            <w:r>
              <w:t xml:space="preserve">                </w:t>
            </w:r>
          </w:p>
          <w:p w14:paraId="03B51378" w14:textId="77777777" w:rsidR="002D2D46" w:rsidRDefault="002D2D46" w:rsidP="000351F6">
            <w:pPr>
              <w:pStyle w:val="Body"/>
              <w:jc w:val="left"/>
            </w:pPr>
            <w:r>
              <w:t xml:space="preserve">                &lt;urn:RequestComponent&gt;</w:t>
            </w:r>
          </w:p>
          <w:p w14:paraId="54B8A534" w14:textId="77777777" w:rsidR="002D2D46" w:rsidRDefault="002D2D46" w:rsidP="000351F6">
            <w:pPr>
              <w:pStyle w:val="Body"/>
              <w:jc w:val="left"/>
            </w:pPr>
            <w:r>
              <w:t xml:space="preserve">                    &lt;urn:RequestedAttribute v="TimeInterval"/&gt;</w:t>
            </w:r>
          </w:p>
          <w:p w14:paraId="4AA6A816" w14:textId="77777777" w:rsidR="002D2D46" w:rsidRDefault="002D2D46" w:rsidP="000351F6">
            <w:pPr>
              <w:pStyle w:val="Body"/>
              <w:jc w:val="left"/>
            </w:pPr>
            <w:r>
              <w:t xml:space="preserve">                    &lt;urn:RequestedAttributeValue v="2014-01-01T00:00:00Z/2019-09-21T23:00:00Z" /&gt;</w:t>
            </w:r>
          </w:p>
          <w:p w14:paraId="768B38EB" w14:textId="77777777" w:rsidR="002D2D46" w:rsidRDefault="002D2D46" w:rsidP="000351F6">
            <w:pPr>
              <w:pStyle w:val="Body"/>
              <w:jc w:val="left"/>
            </w:pPr>
            <w:r>
              <w:t xml:space="preserve">                &lt;/urn:RequestComponent&gt;</w:t>
            </w:r>
          </w:p>
          <w:p w14:paraId="561382E9" w14:textId="77777777" w:rsidR="002D2D46" w:rsidRDefault="002D2D46" w:rsidP="000351F6">
            <w:pPr>
              <w:pStyle w:val="Body"/>
              <w:jc w:val="left"/>
            </w:pPr>
            <w:r>
              <w:t xml:space="preserve">                </w:t>
            </w:r>
          </w:p>
          <w:p w14:paraId="45920215" w14:textId="77777777" w:rsidR="002D2D46" w:rsidRDefault="002D2D46" w:rsidP="000351F6">
            <w:pPr>
              <w:pStyle w:val="Body"/>
              <w:jc w:val="left"/>
            </w:pPr>
            <w:r>
              <w:t xml:space="preserve">                &lt;urn:RequestComponent&gt;</w:t>
            </w:r>
          </w:p>
          <w:p w14:paraId="0D66A684" w14:textId="77777777" w:rsidR="002D2D46" w:rsidRDefault="002D2D46" w:rsidP="000351F6">
            <w:pPr>
              <w:pStyle w:val="Body"/>
              <w:jc w:val="left"/>
            </w:pPr>
            <w:r>
              <w:t xml:space="preserve">                    &lt;urn:RequestedAttribute v="TimeResolution"/&gt;</w:t>
            </w:r>
          </w:p>
          <w:p w14:paraId="360EC2FC" w14:textId="77777777" w:rsidR="002D2D46" w:rsidRDefault="002D2D46" w:rsidP="000351F6">
            <w:pPr>
              <w:pStyle w:val="Body"/>
              <w:jc w:val="left"/>
            </w:pPr>
            <w:r>
              <w:t xml:space="preserve">                    &lt;urn:RequestedAttributeValue v="P7D" /&gt;</w:t>
            </w:r>
          </w:p>
          <w:p w14:paraId="6F5B1DC1" w14:textId="77777777" w:rsidR="002D2D46" w:rsidRDefault="002D2D46" w:rsidP="000351F6">
            <w:pPr>
              <w:pStyle w:val="Body"/>
              <w:jc w:val="left"/>
            </w:pPr>
            <w:r>
              <w:t xml:space="preserve">                &lt;/urn:RequestComponent&gt;</w:t>
            </w:r>
          </w:p>
          <w:p w14:paraId="159157A6" w14:textId="77777777" w:rsidR="002D2D46" w:rsidRDefault="002D2D46" w:rsidP="000351F6">
            <w:pPr>
              <w:pStyle w:val="Body"/>
              <w:jc w:val="left"/>
            </w:pPr>
            <w:r>
              <w:t xml:space="preserve">                </w:t>
            </w:r>
          </w:p>
          <w:p w14:paraId="03DC2964" w14:textId="77777777" w:rsidR="002D2D46" w:rsidRDefault="002D2D46" w:rsidP="000351F6">
            <w:pPr>
              <w:pStyle w:val="Body"/>
              <w:jc w:val="left"/>
            </w:pPr>
            <w:r>
              <w:t xml:space="preserve">                &lt;urn:RequestComponent&gt;</w:t>
            </w:r>
          </w:p>
          <w:p w14:paraId="302C89A4" w14:textId="77777777" w:rsidR="002D2D46" w:rsidRDefault="002D2D46" w:rsidP="000351F6">
            <w:pPr>
              <w:pStyle w:val="Body"/>
              <w:jc w:val="left"/>
            </w:pPr>
            <w:r>
              <w:t xml:space="preserve">                    &lt;urn:RequestedAttribute v="MBA"/&gt;</w:t>
            </w:r>
          </w:p>
          <w:p w14:paraId="37A927C7" w14:textId="77777777" w:rsidR="002D2D46" w:rsidRDefault="002D2D46" w:rsidP="000351F6">
            <w:pPr>
              <w:pStyle w:val="Body"/>
              <w:jc w:val="left"/>
            </w:pPr>
            <w:r>
              <w:t xml:space="preserve">                    &lt;urn:RequestedAttributeValue v="NO1" codingScheme="A01"/&gt;</w:t>
            </w:r>
          </w:p>
          <w:p w14:paraId="6F67D6E8" w14:textId="77777777" w:rsidR="002D2D46" w:rsidRDefault="002D2D46" w:rsidP="000351F6">
            <w:pPr>
              <w:pStyle w:val="Body"/>
              <w:jc w:val="left"/>
            </w:pPr>
            <w:r>
              <w:t xml:space="preserve">                &lt;/urn:RequestComponent&gt;</w:t>
            </w:r>
          </w:p>
          <w:p w14:paraId="7DAC6568" w14:textId="77777777" w:rsidR="002D2D46" w:rsidRDefault="002D2D46" w:rsidP="000351F6">
            <w:pPr>
              <w:pStyle w:val="Body"/>
              <w:jc w:val="left"/>
            </w:pPr>
            <w:r>
              <w:t xml:space="preserve">                </w:t>
            </w:r>
          </w:p>
          <w:p w14:paraId="59BB52F9" w14:textId="77777777" w:rsidR="002D2D46" w:rsidRDefault="002D2D46" w:rsidP="000351F6">
            <w:pPr>
              <w:pStyle w:val="Body"/>
              <w:jc w:val="left"/>
            </w:pPr>
            <w:r>
              <w:t xml:space="preserve">                &lt;urn:RequestComponent&gt;</w:t>
            </w:r>
          </w:p>
          <w:p w14:paraId="026AEE9B" w14:textId="77777777" w:rsidR="002D2D46" w:rsidRDefault="002D2D46" w:rsidP="000351F6">
            <w:pPr>
              <w:pStyle w:val="Body"/>
              <w:jc w:val="left"/>
            </w:pPr>
            <w:r>
              <w:t xml:space="preserve">                    &lt;urn:RequestedAttribute v="BRP"/&gt;</w:t>
            </w:r>
          </w:p>
          <w:p w14:paraId="5B50631C" w14:textId="77777777" w:rsidR="002D2D46" w:rsidRDefault="002D2D46" w:rsidP="000351F6">
            <w:pPr>
              <w:pStyle w:val="Body"/>
              <w:jc w:val="left"/>
            </w:pPr>
            <w:r>
              <w:t xml:space="preserve">                    &lt;urn:RequestedAttributeValue v="BRP01" codingScheme="A01"/&gt;</w:t>
            </w:r>
          </w:p>
          <w:p w14:paraId="35F708DC" w14:textId="77777777" w:rsidR="002D2D46" w:rsidRDefault="002D2D46" w:rsidP="000351F6">
            <w:pPr>
              <w:pStyle w:val="Body"/>
              <w:jc w:val="left"/>
            </w:pPr>
            <w:r>
              <w:t xml:space="preserve">                &lt;/urn:RequestComponent&gt;</w:t>
            </w:r>
          </w:p>
          <w:p w14:paraId="611BA8AD" w14:textId="77777777" w:rsidR="002D2D46" w:rsidRDefault="002D2D46" w:rsidP="000351F6">
            <w:pPr>
              <w:pStyle w:val="Body"/>
              <w:jc w:val="left"/>
            </w:pPr>
            <w:r>
              <w:t xml:space="preserve">                </w:t>
            </w:r>
          </w:p>
          <w:p w14:paraId="7D22DCFF" w14:textId="77777777" w:rsidR="002D2D46" w:rsidRDefault="002D2D46" w:rsidP="000351F6">
            <w:pPr>
              <w:pStyle w:val="Body"/>
              <w:jc w:val="left"/>
            </w:pPr>
            <w:r>
              <w:lastRenderedPageBreak/>
              <w:t xml:space="preserve">                &lt;urn:RequestComponent&gt;</w:t>
            </w:r>
          </w:p>
          <w:p w14:paraId="3D850EE9" w14:textId="77777777" w:rsidR="002D2D46" w:rsidRDefault="002D2D46" w:rsidP="000351F6">
            <w:pPr>
              <w:pStyle w:val="Body"/>
              <w:jc w:val="left"/>
            </w:pPr>
            <w:r>
              <w:t xml:space="preserve">                    &lt;urn:RequestedAttribute v="Currency"/&gt;</w:t>
            </w:r>
          </w:p>
          <w:p w14:paraId="3499C641" w14:textId="77777777" w:rsidR="002D2D46" w:rsidRDefault="002D2D46" w:rsidP="000351F6">
            <w:pPr>
              <w:pStyle w:val="Body"/>
              <w:jc w:val="left"/>
            </w:pPr>
            <w:r>
              <w:t xml:space="preserve">                    &lt;urn:RequestedAttributeValue v="EUR" /&gt;</w:t>
            </w:r>
          </w:p>
          <w:p w14:paraId="0A577BA4" w14:textId="77777777" w:rsidR="002D2D46" w:rsidRDefault="002D2D46" w:rsidP="000351F6">
            <w:pPr>
              <w:pStyle w:val="Body"/>
              <w:jc w:val="left"/>
            </w:pPr>
            <w:r>
              <w:t xml:space="preserve">                &lt;/urn:RequestComponent&gt;</w:t>
            </w:r>
          </w:p>
          <w:p w14:paraId="592EF5C1" w14:textId="77777777" w:rsidR="002D2D46" w:rsidRDefault="002D2D46" w:rsidP="000351F6">
            <w:pPr>
              <w:pStyle w:val="Body"/>
              <w:jc w:val="left"/>
            </w:pPr>
            <w:r>
              <w:t xml:space="preserve">                </w:t>
            </w:r>
          </w:p>
          <w:p w14:paraId="7996C946" w14:textId="77777777" w:rsidR="002D2D46" w:rsidRDefault="002D2D46" w:rsidP="000351F6">
            <w:pPr>
              <w:pStyle w:val="Body"/>
              <w:jc w:val="left"/>
            </w:pPr>
            <w:r>
              <w:t xml:space="preserve">            &lt;/inf:request&gt;</w:t>
            </w:r>
          </w:p>
          <w:p w14:paraId="28B46C4E" w14:textId="77777777" w:rsidR="002D2D46" w:rsidRDefault="002D2D46" w:rsidP="000351F6">
            <w:pPr>
              <w:pStyle w:val="Body"/>
              <w:jc w:val="left"/>
            </w:pPr>
            <w:r>
              <w:t xml:space="preserve">        &lt;/inf:GetData&gt;</w:t>
            </w:r>
          </w:p>
          <w:p w14:paraId="2CABB924" w14:textId="77777777" w:rsidR="002D2D46" w:rsidRDefault="002D2D46" w:rsidP="000351F6">
            <w:pPr>
              <w:pStyle w:val="Body"/>
              <w:jc w:val="left"/>
            </w:pPr>
            <w:r>
              <w:t xml:space="preserve">    &lt;/soap:Body&gt;</w:t>
            </w:r>
          </w:p>
          <w:p w14:paraId="1A4E31C5" w14:textId="52EA5485" w:rsidR="00050426" w:rsidRPr="00EF578F" w:rsidRDefault="002D2D46" w:rsidP="000351F6">
            <w:pPr>
              <w:pStyle w:val="Body"/>
              <w:jc w:val="left"/>
            </w:pPr>
            <w:r>
              <w:t>&lt;/soap:Envelope&gt;</w:t>
            </w:r>
          </w:p>
        </w:tc>
      </w:tr>
    </w:tbl>
    <w:p w14:paraId="58321E27" w14:textId="77777777" w:rsidR="00673CC2" w:rsidRPr="00EF578F" w:rsidRDefault="00673CC2" w:rsidP="000351F6">
      <w:pPr>
        <w:rPr>
          <w:lang w:val="en-GB"/>
        </w:rPr>
      </w:pPr>
    </w:p>
    <w:p w14:paraId="15BBAD38" w14:textId="77777777" w:rsidR="00673CC2" w:rsidRPr="00EF578F" w:rsidRDefault="00673CC2" w:rsidP="000351F6">
      <w:pPr>
        <w:pStyle w:val="Heading4"/>
        <w:spacing w:after="60"/>
        <w:rPr>
          <w:lang w:val="en-GB"/>
        </w:rPr>
      </w:pPr>
      <w:bookmarkStart w:id="63" w:name="_Production_Imbalance"/>
      <w:bookmarkEnd w:id="63"/>
      <w:r w:rsidRPr="00EF578F">
        <w:rPr>
          <w:lang w:val="en-GB"/>
        </w:rPr>
        <w:t>Production Imbalance</w:t>
      </w:r>
    </w:p>
    <w:p w14:paraId="5BF0E8CD"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52367A01"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441FE7CD"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170C6975"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6D72DC39" w14:textId="77777777" w:rsidTr="001A329A">
        <w:tc>
          <w:tcPr>
            <w:tcW w:w="3119" w:type="dxa"/>
          </w:tcPr>
          <w:p w14:paraId="0EF363AA" w14:textId="77777777" w:rsidR="00673CC2" w:rsidRPr="00EF578F" w:rsidRDefault="00673CC2" w:rsidP="000351F6">
            <w:pPr>
              <w:pStyle w:val="Body"/>
              <w:jc w:val="left"/>
            </w:pPr>
            <w:r w:rsidRPr="00EF578F">
              <w:t>"DataFlow”</w:t>
            </w:r>
          </w:p>
        </w:tc>
        <w:tc>
          <w:tcPr>
            <w:tcW w:w="7371" w:type="dxa"/>
          </w:tcPr>
          <w:p w14:paraId="2A43286E" w14:textId="77777777" w:rsidR="00673CC2" w:rsidRPr="00EF578F" w:rsidRDefault="00673CC2" w:rsidP="000351F6">
            <w:pPr>
              <w:pStyle w:val="Body"/>
              <w:jc w:val="left"/>
            </w:pPr>
            <w:r w:rsidRPr="00EF578F">
              <w:t>“PIM”</w:t>
            </w:r>
          </w:p>
        </w:tc>
      </w:tr>
      <w:tr w:rsidR="00673CC2" w:rsidRPr="00B309CF" w14:paraId="22717590" w14:textId="77777777" w:rsidTr="001A329A">
        <w:tc>
          <w:tcPr>
            <w:tcW w:w="3119" w:type="dxa"/>
          </w:tcPr>
          <w:p w14:paraId="6A7775DC" w14:textId="77777777" w:rsidR="00673CC2" w:rsidRPr="00EF578F" w:rsidRDefault="00673CC2" w:rsidP="000351F6">
            <w:pPr>
              <w:pStyle w:val="Body"/>
              <w:jc w:val="left"/>
            </w:pPr>
            <w:r w:rsidRPr="00EF578F">
              <w:t>“TimeResolution”</w:t>
            </w:r>
          </w:p>
        </w:tc>
        <w:tc>
          <w:tcPr>
            <w:tcW w:w="7371" w:type="dxa"/>
          </w:tcPr>
          <w:p w14:paraId="03F15C35" w14:textId="77777777" w:rsidR="00673CC2" w:rsidRPr="00EF578F" w:rsidRDefault="00673CC2" w:rsidP="000351F6">
            <w:pPr>
              <w:pStyle w:val="Body"/>
              <w:jc w:val="left"/>
            </w:pPr>
            <w:r w:rsidRPr="00EF578F">
              <w:t>“P1Y” – for yearly aggregated data</w:t>
            </w:r>
          </w:p>
          <w:p w14:paraId="5D6B0437" w14:textId="77777777" w:rsidR="00673CC2" w:rsidRPr="00EF578F" w:rsidRDefault="00673CC2" w:rsidP="000351F6">
            <w:pPr>
              <w:pStyle w:val="Body"/>
              <w:jc w:val="left"/>
            </w:pPr>
            <w:r w:rsidRPr="00EF578F">
              <w:t>“P1M” – for monthly aggregated data</w:t>
            </w:r>
          </w:p>
          <w:p w14:paraId="6D8D9D33" w14:textId="77777777" w:rsidR="00673CC2" w:rsidRPr="00EF578F" w:rsidRDefault="00673CC2" w:rsidP="000351F6">
            <w:pPr>
              <w:pStyle w:val="Body"/>
              <w:jc w:val="left"/>
            </w:pPr>
            <w:r w:rsidRPr="00EF578F">
              <w:t>“P7D” – for weekly aggregated data</w:t>
            </w:r>
          </w:p>
          <w:p w14:paraId="6CD4AAF4" w14:textId="77777777" w:rsidR="00673CC2" w:rsidRPr="00EF578F" w:rsidRDefault="00673CC2" w:rsidP="000351F6">
            <w:pPr>
              <w:pStyle w:val="Body"/>
              <w:jc w:val="left"/>
            </w:pPr>
            <w:r w:rsidRPr="00EF578F">
              <w:t>“P1D” – for daily aggregated data</w:t>
            </w:r>
          </w:p>
          <w:p w14:paraId="35AF558B" w14:textId="77777777" w:rsidR="00673CC2" w:rsidRPr="00EF578F" w:rsidRDefault="00673CC2" w:rsidP="000351F6">
            <w:pPr>
              <w:pStyle w:val="Body"/>
              <w:jc w:val="left"/>
            </w:pPr>
            <w:r w:rsidRPr="00EF578F">
              <w:t>“PT1H”, “PT60M” - for hourly data</w:t>
            </w:r>
          </w:p>
        </w:tc>
      </w:tr>
      <w:tr w:rsidR="00673CC2" w:rsidRPr="00B309CF" w14:paraId="2D5766D9" w14:textId="77777777" w:rsidTr="001A329A">
        <w:tc>
          <w:tcPr>
            <w:tcW w:w="3119" w:type="dxa"/>
          </w:tcPr>
          <w:p w14:paraId="75B7D466" w14:textId="77777777" w:rsidR="00673CC2" w:rsidRPr="00EF578F" w:rsidRDefault="00673CC2" w:rsidP="000351F6">
            <w:pPr>
              <w:pStyle w:val="Body"/>
              <w:jc w:val="left"/>
            </w:pPr>
            <w:r w:rsidRPr="00EF578F">
              <w:t>“TimeInterval”</w:t>
            </w:r>
          </w:p>
        </w:tc>
        <w:tc>
          <w:tcPr>
            <w:tcW w:w="7371" w:type="dxa"/>
          </w:tcPr>
          <w:p w14:paraId="285C4B03" w14:textId="77777777" w:rsidR="00673CC2" w:rsidRPr="00EF578F" w:rsidRDefault="00673CC2" w:rsidP="000351F6">
            <w:pPr>
              <w:pStyle w:val="Body"/>
              <w:jc w:val="left"/>
            </w:pPr>
            <w:r w:rsidRPr="00EF578F">
              <w:t>YYYY-MM-DDTHH:MMZ/YYYY-MM-DDTHH:MMZ</w:t>
            </w:r>
          </w:p>
          <w:p w14:paraId="77B6729A"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B309CF" w14:paraId="69AC33CF" w14:textId="77777777" w:rsidTr="001A329A">
        <w:tc>
          <w:tcPr>
            <w:tcW w:w="3119" w:type="dxa"/>
          </w:tcPr>
          <w:p w14:paraId="0D1151B3" w14:textId="77777777" w:rsidR="00673CC2" w:rsidRPr="00EF578F" w:rsidRDefault="00673CC2" w:rsidP="000351F6">
            <w:pPr>
              <w:pStyle w:val="Body"/>
              <w:jc w:val="left"/>
            </w:pPr>
            <w:r w:rsidRPr="00EF578F">
              <w:t>“BRP”</w:t>
            </w:r>
          </w:p>
          <w:p w14:paraId="6C7802B6" w14:textId="77777777" w:rsidR="00673CC2" w:rsidRPr="00EF578F" w:rsidRDefault="00673CC2" w:rsidP="000351F6">
            <w:pPr>
              <w:pStyle w:val="Body"/>
              <w:jc w:val="left"/>
            </w:pPr>
            <w:r w:rsidRPr="00EF578F">
              <w:t>Optional</w:t>
            </w:r>
          </w:p>
        </w:tc>
        <w:tc>
          <w:tcPr>
            <w:tcW w:w="7371" w:type="dxa"/>
          </w:tcPr>
          <w:p w14:paraId="530CF348" w14:textId="77777777" w:rsidR="00673CC2" w:rsidRPr="00EF578F" w:rsidRDefault="00673CC2" w:rsidP="000351F6">
            <w:pPr>
              <w:pStyle w:val="Body"/>
              <w:jc w:val="left"/>
            </w:pPr>
            <w:r w:rsidRPr="00EF578F">
              <w:t>CODE – in v attribute</w:t>
            </w:r>
          </w:p>
          <w:p w14:paraId="32DDF20A" w14:textId="77777777" w:rsidR="00673CC2" w:rsidRPr="00EF578F" w:rsidRDefault="00673CC2" w:rsidP="000351F6">
            <w:pPr>
              <w:pStyle w:val="Body"/>
              <w:jc w:val="left"/>
            </w:pPr>
            <w:r w:rsidRPr="00EF578F">
              <w:t>CODING SCHEME – in CodingScheme attribute</w:t>
            </w:r>
          </w:p>
          <w:p w14:paraId="079B3E28" w14:textId="77777777" w:rsidR="00673CC2" w:rsidRPr="00EF578F" w:rsidRDefault="00673CC2" w:rsidP="000351F6">
            <w:pPr>
              <w:pStyle w:val="Body"/>
              <w:jc w:val="left"/>
            </w:pPr>
            <w:r w:rsidRPr="00EF578F">
              <w:t>Code and Coding Scheme of desired BRP</w:t>
            </w:r>
          </w:p>
        </w:tc>
      </w:tr>
      <w:tr w:rsidR="00673CC2" w:rsidRPr="00B309CF" w14:paraId="2FA8F7BD" w14:textId="77777777" w:rsidTr="001A329A">
        <w:tc>
          <w:tcPr>
            <w:tcW w:w="3119" w:type="dxa"/>
          </w:tcPr>
          <w:p w14:paraId="0E4C7DA5" w14:textId="77777777" w:rsidR="00673CC2" w:rsidRPr="00EF578F" w:rsidRDefault="00673CC2" w:rsidP="000351F6">
            <w:pPr>
              <w:pStyle w:val="Body"/>
              <w:jc w:val="left"/>
            </w:pPr>
            <w:r w:rsidRPr="00EF578F">
              <w:t>“MBA”</w:t>
            </w:r>
          </w:p>
          <w:p w14:paraId="277CD692" w14:textId="77777777" w:rsidR="00673CC2" w:rsidRPr="00EF578F" w:rsidRDefault="00673CC2" w:rsidP="000351F6">
            <w:pPr>
              <w:pStyle w:val="Body"/>
              <w:jc w:val="left"/>
            </w:pPr>
            <w:r w:rsidRPr="00EF578F">
              <w:t>Optional</w:t>
            </w:r>
          </w:p>
        </w:tc>
        <w:tc>
          <w:tcPr>
            <w:tcW w:w="7371" w:type="dxa"/>
          </w:tcPr>
          <w:p w14:paraId="7B405848" w14:textId="77777777" w:rsidR="00673CC2" w:rsidRPr="00EF578F" w:rsidRDefault="00673CC2" w:rsidP="000351F6">
            <w:pPr>
              <w:pStyle w:val="Body"/>
              <w:jc w:val="left"/>
            </w:pPr>
            <w:r w:rsidRPr="00EF578F">
              <w:t>CODE – in v attribute</w:t>
            </w:r>
          </w:p>
          <w:p w14:paraId="6E87B9AA" w14:textId="77777777" w:rsidR="00673CC2" w:rsidRPr="00EF578F" w:rsidRDefault="00673CC2" w:rsidP="000351F6">
            <w:pPr>
              <w:pStyle w:val="Body"/>
              <w:jc w:val="left"/>
            </w:pPr>
            <w:r w:rsidRPr="00EF578F">
              <w:t>CODING SCHEME – in CodingScheme attribute</w:t>
            </w:r>
          </w:p>
          <w:p w14:paraId="67EAA42B" w14:textId="77777777" w:rsidR="00673CC2" w:rsidRPr="00EF578F" w:rsidRDefault="00673CC2" w:rsidP="000351F6">
            <w:pPr>
              <w:pStyle w:val="Body"/>
              <w:jc w:val="left"/>
            </w:pPr>
            <w:r w:rsidRPr="00EF578F">
              <w:t>Code and Coding Scheme of desired MBA</w:t>
            </w:r>
          </w:p>
        </w:tc>
      </w:tr>
      <w:tr w:rsidR="00673CC2" w:rsidRPr="00B309CF" w14:paraId="186BD9F7" w14:textId="77777777" w:rsidTr="001A329A">
        <w:tc>
          <w:tcPr>
            <w:tcW w:w="3119" w:type="dxa"/>
          </w:tcPr>
          <w:p w14:paraId="0034D9A4" w14:textId="77777777" w:rsidR="00673CC2" w:rsidRPr="00EF578F" w:rsidRDefault="00673CC2" w:rsidP="000351F6">
            <w:pPr>
              <w:pStyle w:val="Body"/>
              <w:jc w:val="left"/>
            </w:pPr>
            <w:r w:rsidRPr="00EF578F">
              <w:t>“Currency”</w:t>
            </w:r>
          </w:p>
        </w:tc>
        <w:tc>
          <w:tcPr>
            <w:tcW w:w="7371" w:type="dxa"/>
          </w:tcPr>
          <w:p w14:paraId="068E231A" w14:textId="77777777" w:rsidR="00673CC2" w:rsidRPr="00EF578F" w:rsidRDefault="00673CC2" w:rsidP="000351F6">
            <w:pPr>
              <w:pStyle w:val="Body"/>
              <w:jc w:val="left"/>
              <w:rPr>
                <w:i/>
              </w:rPr>
            </w:pPr>
            <w:r w:rsidRPr="00EF578F">
              <w:rPr>
                <w:i/>
              </w:rPr>
              <w:t>ISO Code of desired currency (EUR, NOK, SEK)</w:t>
            </w:r>
          </w:p>
          <w:p w14:paraId="15E54A9B" w14:textId="77777777" w:rsidR="00673CC2" w:rsidRPr="00EF578F" w:rsidRDefault="00673CC2" w:rsidP="000351F6">
            <w:pPr>
              <w:pStyle w:val="Body"/>
              <w:jc w:val="left"/>
            </w:pPr>
            <w:r w:rsidRPr="00EF578F">
              <w:rPr>
                <w:i/>
              </w:rPr>
              <w:t>Please note that default currency for settlement is EUR, amounts are recalculated to NOK and SEK using ECB rate, which can cause that in conclusion invoiced amount in NOK and SEK can slightly differ from amount provided by this DF.</w:t>
            </w:r>
          </w:p>
        </w:tc>
      </w:tr>
    </w:tbl>
    <w:p w14:paraId="7C95881F"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3A50387C"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0F93F5FA" w14:textId="77777777" w:rsidR="00673CC2" w:rsidRPr="00EF578F" w:rsidRDefault="00673CC2" w:rsidP="000351F6">
            <w:pPr>
              <w:pStyle w:val="Body"/>
              <w:jc w:val="left"/>
              <w:rPr>
                <w:color w:val="FFFFFF" w:themeColor="background1"/>
              </w:rPr>
            </w:pPr>
            <w:r w:rsidRPr="00EF578F">
              <w:rPr>
                <w:color w:val="FFFFFF" w:themeColor="background1"/>
              </w:rPr>
              <w:lastRenderedPageBreak/>
              <w:t>Response example</w:t>
            </w:r>
          </w:p>
        </w:tc>
      </w:tr>
      <w:tr w:rsidR="00673CC2" w:rsidRPr="00EF578F" w14:paraId="22C4BC30" w14:textId="77777777" w:rsidTr="001A329A">
        <w:tc>
          <w:tcPr>
            <w:tcW w:w="9889" w:type="dxa"/>
          </w:tcPr>
          <w:p w14:paraId="3293BD85" w14:textId="77777777" w:rsidR="00673CC2" w:rsidRPr="006951F2" w:rsidRDefault="00673CC2" w:rsidP="000351F6">
            <w:pPr>
              <w:pStyle w:val="Body"/>
              <w:jc w:val="left"/>
              <w:rPr>
                <w:lang w:val="en-US"/>
              </w:rPr>
            </w:pPr>
            <w:r w:rsidRPr="006951F2">
              <w:rPr>
                <w:lang w:val="en-US"/>
              </w:rPr>
              <w:t>&lt;?xml version="1.0" encoding="utf-8"?&gt;</w:t>
            </w:r>
          </w:p>
          <w:p w14:paraId="68DA744D" w14:textId="77777777" w:rsidR="00673CC2" w:rsidRPr="006951F2" w:rsidRDefault="00673CC2" w:rsidP="000351F6">
            <w:pPr>
              <w:pStyle w:val="Body"/>
              <w:jc w:val="left"/>
              <w:rPr>
                <w:lang w:val="en-US"/>
              </w:rPr>
            </w:pPr>
            <w:r w:rsidRPr="006951F2">
              <w:rPr>
                <w:lang w:val="en-US"/>
              </w:rPr>
              <w:t>&lt;EnergyAccountReport xmlns:xsi="http://www.w3.org/2001/XMLSchema-instance" xmlns:xsd="http://www.w3.org/2001/XMLSchema" xmlns="urn:ediel:org:neg:esp:energyaccountreportddocument:1:0"&gt;</w:t>
            </w:r>
          </w:p>
          <w:p w14:paraId="1FAC97C6" w14:textId="77777777" w:rsidR="00673CC2" w:rsidRPr="00EF578F" w:rsidRDefault="00673CC2" w:rsidP="000351F6">
            <w:pPr>
              <w:pStyle w:val="Body"/>
              <w:jc w:val="left"/>
            </w:pPr>
            <w:r w:rsidRPr="006951F2">
              <w:rPr>
                <w:lang w:val="en-US"/>
              </w:rPr>
              <w:t xml:space="preserve">  </w:t>
            </w:r>
            <w:r w:rsidRPr="00EF578F">
              <w:t>&lt;DocumentIdentification v="" /&gt;</w:t>
            </w:r>
          </w:p>
          <w:p w14:paraId="3B474CB0" w14:textId="77777777" w:rsidR="00673CC2" w:rsidRPr="00EF578F" w:rsidRDefault="00673CC2" w:rsidP="000351F6">
            <w:pPr>
              <w:pStyle w:val="Body"/>
              <w:jc w:val="left"/>
            </w:pPr>
            <w:r w:rsidRPr="00EF578F">
              <w:t xml:space="preserve">  &lt;DocumentVersion v="1" /&gt;</w:t>
            </w:r>
          </w:p>
          <w:p w14:paraId="3955D9E6" w14:textId="77777777" w:rsidR="00673CC2" w:rsidRPr="00EF578F" w:rsidRDefault="00673CC2" w:rsidP="000351F6">
            <w:pPr>
              <w:pStyle w:val="Body"/>
              <w:jc w:val="left"/>
            </w:pPr>
            <w:r w:rsidRPr="00EF578F">
              <w:t xml:space="preserve">  &lt;DocumentType v="A12" /&gt;</w:t>
            </w:r>
          </w:p>
          <w:p w14:paraId="2D951DDA" w14:textId="77777777" w:rsidR="00673CC2" w:rsidRPr="00EF578F" w:rsidRDefault="00673CC2" w:rsidP="000351F6">
            <w:pPr>
              <w:pStyle w:val="Body"/>
              <w:jc w:val="left"/>
            </w:pPr>
            <w:r w:rsidRPr="00EF578F">
              <w:t xml:space="preserve">  &lt;DocumentStatus v="A01" /&gt;</w:t>
            </w:r>
          </w:p>
          <w:p w14:paraId="4CA7111B" w14:textId="77777777" w:rsidR="00673CC2" w:rsidRPr="00EF578F" w:rsidRDefault="00673CC2" w:rsidP="000351F6">
            <w:pPr>
              <w:pStyle w:val="Body"/>
              <w:jc w:val="left"/>
            </w:pPr>
            <w:r w:rsidRPr="00EF578F">
              <w:t xml:space="preserve">  &lt;ProcessType v="A06" /&gt;</w:t>
            </w:r>
          </w:p>
          <w:p w14:paraId="40481BA4" w14:textId="77777777" w:rsidR="00673CC2" w:rsidRPr="00EF578F" w:rsidRDefault="00673CC2" w:rsidP="000351F6">
            <w:pPr>
              <w:pStyle w:val="Body"/>
              <w:jc w:val="left"/>
            </w:pPr>
            <w:r w:rsidRPr="00EF578F">
              <w:t xml:space="preserve">  &lt;ClassificationType v="A02" /&gt;</w:t>
            </w:r>
          </w:p>
          <w:p w14:paraId="29592C76" w14:textId="77777777" w:rsidR="00673CC2" w:rsidRPr="00EF578F" w:rsidRDefault="00673CC2" w:rsidP="000351F6">
            <w:pPr>
              <w:pStyle w:val="Body"/>
              <w:jc w:val="left"/>
            </w:pPr>
            <w:r w:rsidRPr="00EF578F">
              <w:t xml:space="preserve">  &lt;SenderIdentification v="44X-00000000004B" codingScheme="A01" /&gt;</w:t>
            </w:r>
          </w:p>
          <w:p w14:paraId="5D0B6217" w14:textId="77777777" w:rsidR="00673CC2" w:rsidRPr="00EF578F" w:rsidRDefault="00673CC2" w:rsidP="000351F6">
            <w:pPr>
              <w:pStyle w:val="Body"/>
              <w:jc w:val="left"/>
            </w:pPr>
            <w:r w:rsidRPr="00EF578F">
              <w:t xml:space="preserve">  &lt;SenderRole v="A05" /&gt;</w:t>
            </w:r>
          </w:p>
          <w:p w14:paraId="18BEE12D" w14:textId="77777777" w:rsidR="00673CC2" w:rsidRPr="00EF578F" w:rsidRDefault="00673CC2" w:rsidP="000351F6">
            <w:pPr>
              <w:pStyle w:val="Body"/>
              <w:jc w:val="left"/>
            </w:pPr>
            <w:r w:rsidRPr="00EF578F">
              <w:t xml:space="preserve">  &lt;ReceiverIdentification v="BRP" codingScheme="A01" /&gt;</w:t>
            </w:r>
          </w:p>
          <w:p w14:paraId="6DD14680" w14:textId="77777777" w:rsidR="00673CC2" w:rsidRPr="00EF578F" w:rsidRDefault="00673CC2" w:rsidP="000351F6">
            <w:pPr>
              <w:pStyle w:val="Body"/>
              <w:jc w:val="left"/>
            </w:pPr>
            <w:r w:rsidRPr="00EF578F">
              <w:t xml:space="preserve">  &lt;ReceiverRole v="A08" /&gt;</w:t>
            </w:r>
          </w:p>
          <w:p w14:paraId="108A7D76" w14:textId="77777777" w:rsidR="00673CC2" w:rsidRPr="00EF578F" w:rsidRDefault="00673CC2" w:rsidP="000351F6">
            <w:pPr>
              <w:pStyle w:val="Body"/>
              <w:jc w:val="left"/>
            </w:pPr>
            <w:r w:rsidRPr="00EF578F">
              <w:t>&lt;DocumentDateTime v="2015-12-10T12:00Z" /&gt;</w:t>
            </w:r>
          </w:p>
          <w:p w14:paraId="2BFBCD25" w14:textId="77777777" w:rsidR="00673CC2" w:rsidRPr="00EF578F" w:rsidRDefault="00673CC2" w:rsidP="000351F6">
            <w:pPr>
              <w:pStyle w:val="Body"/>
              <w:jc w:val="left"/>
            </w:pPr>
            <w:r w:rsidRPr="00EF578F">
              <w:t xml:space="preserve">  &lt;AccountingPeriod v="2015-01-24T00:00Z/2016-08-21T23:00Z" /&gt;</w:t>
            </w:r>
          </w:p>
          <w:p w14:paraId="75F9BD89" w14:textId="77777777" w:rsidR="00673CC2" w:rsidRPr="00EF578F" w:rsidRDefault="00673CC2" w:rsidP="000351F6">
            <w:pPr>
              <w:pStyle w:val="Body"/>
              <w:jc w:val="left"/>
            </w:pPr>
            <w:r w:rsidRPr="00EF578F">
              <w:t xml:space="preserve">  &lt;Domain v="10Y1001A1001A91G" codingScheme="A01" /&gt;</w:t>
            </w:r>
          </w:p>
          <w:p w14:paraId="08E91A59" w14:textId="77777777" w:rsidR="00673CC2" w:rsidRPr="00EF578F" w:rsidRDefault="00673CC2" w:rsidP="000351F6">
            <w:pPr>
              <w:pStyle w:val="Body"/>
              <w:jc w:val="left"/>
            </w:pPr>
            <w:r w:rsidRPr="00EF578F">
              <w:t xml:space="preserve">  &lt;AccountTimeSeries&gt;</w:t>
            </w:r>
          </w:p>
          <w:p w14:paraId="71A47942" w14:textId="77777777" w:rsidR="00673CC2" w:rsidRPr="00EF578F" w:rsidRDefault="00673CC2" w:rsidP="000351F6">
            <w:pPr>
              <w:pStyle w:val="Body"/>
              <w:jc w:val="left"/>
            </w:pPr>
            <w:r w:rsidRPr="00EF578F">
              <w:t xml:space="preserve">    &lt;SendersTimeSeriesIdentification v="v1" /&gt;</w:t>
            </w:r>
          </w:p>
          <w:p w14:paraId="4DCCCA45" w14:textId="77777777" w:rsidR="00673CC2" w:rsidRPr="00EF578F" w:rsidRDefault="00673CC2" w:rsidP="000351F6">
            <w:pPr>
              <w:pStyle w:val="Body"/>
              <w:jc w:val="left"/>
            </w:pPr>
            <w:r w:rsidRPr="00EF578F">
              <w:t xml:space="preserve">    &lt;BusinessType v="B14" /&gt;</w:t>
            </w:r>
          </w:p>
          <w:p w14:paraId="4478851E" w14:textId="77777777" w:rsidR="00673CC2" w:rsidRPr="00EF578F" w:rsidRDefault="00673CC2" w:rsidP="000351F6">
            <w:pPr>
              <w:pStyle w:val="Body"/>
              <w:jc w:val="left"/>
            </w:pPr>
            <w:r w:rsidRPr="00EF578F">
              <w:t xml:space="preserve">    &lt;Product v="8716867000030" /&gt;</w:t>
            </w:r>
          </w:p>
          <w:p w14:paraId="5E97B7BF" w14:textId="77777777" w:rsidR="00673CC2" w:rsidRPr="00EF578F" w:rsidRDefault="00673CC2" w:rsidP="000351F6">
            <w:pPr>
              <w:pStyle w:val="Body"/>
              <w:jc w:val="left"/>
            </w:pPr>
            <w:r w:rsidRPr="00EF578F">
              <w:t xml:space="preserve">    &lt;ObjectAggregation v="A01" /&gt;</w:t>
            </w:r>
          </w:p>
          <w:p w14:paraId="7D711125" w14:textId="77777777" w:rsidR="00673CC2" w:rsidRPr="00EF578F" w:rsidRDefault="00673CC2" w:rsidP="000351F6">
            <w:pPr>
              <w:pStyle w:val="Body"/>
              <w:jc w:val="left"/>
            </w:pPr>
            <w:r w:rsidRPr="00EF578F">
              <w:t xml:space="preserve">    &lt;Area v="MBA" codingScheme="A01" /&gt;</w:t>
            </w:r>
          </w:p>
          <w:p w14:paraId="75ABB4D2" w14:textId="77777777" w:rsidR="00673CC2" w:rsidRPr="00EF578F" w:rsidRDefault="00673CC2" w:rsidP="000351F6">
            <w:pPr>
              <w:pStyle w:val="Body"/>
              <w:jc w:val="left"/>
            </w:pPr>
            <w:r w:rsidRPr="00EF578F">
              <w:t xml:space="preserve">    &lt;Party v="BRP" codingScheme="A01" /&gt;</w:t>
            </w:r>
          </w:p>
          <w:p w14:paraId="5744CA35" w14:textId="77777777" w:rsidR="00673CC2" w:rsidRPr="00EF578F" w:rsidRDefault="00673CC2" w:rsidP="000351F6">
            <w:pPr>
              <w:pStyle w:val="Body"/>
              <w:jc w:val="left"/>
            </w:pPr>
            <w:r w:rsidRPr="00EF578F">
              <w:t xml:space="preserve">    &lt;MeasurementUnit v="MWH" /&gt;</w:t>
            </w:r>
          </w:p>
          <w:p w14:paraId="050E3F14" w14:textId="77777777" w:rsidR="00673CC2" w:rsidRPr="00EF578F" w:rsidRDefault="00673CC2" w:rsidP="000351F6">
            <w:pPr>
              <w:pStyle w:val="Body"/>
              <w:jc w:val="left"/>
            </w:pPr>
            <w:r w:rsidRPr="00EF578F">
              <w:t xml:space="preserve">    &lt;Currency v="EUR" /&gt;</w:t>
            </w:r>
          </w:p>
          <w:p w14:paraId="0E96A45B" w14:textId="77777777" w:rsidR="00673CC2" w:rsidRPr="00EF578F" w:rsidRDefault="00673CC2" w:rsidP="000351F6">
            <w:pPr>
              <w:pStyle w:val="Body"/>
              <w:jc w:val="left"/>
            </w:pPr>
            <w:r w:rsidRPr="00EF578F">
              <w:t xml:space="preserve">    &lt;Period&gt;</w:t>
            </w:r>
          </w:p>
          <w:p w14:paraId="442BF27A" w14:textId="77777777" w:rsidR="00673CC2" w:rsidRPr="00EF578F" w:rsidRDefault="00673CC2" w:rsidP="000351F6">
            <w:pPr>
              <w:pStyle w:val="Body"/>
              <w:jc w:val="left"/>
            </w:pPr>
            <w:r w:rsidRPr="00EF578F">
              <w:t xml:space="preserve">      &lt;TimeInterval v="2015-08-30T22:00Z/2015-12-09T23:00Z" /&gt;</w:t>
            </w:r>
          </w:p>
          <w:p w14:paraId="65020DBB" w14:textId="77777777" w:rsidR="00673CC2" w:rsidRPr="00EF578F" w:rsidRDefault="00673CC2" w:rsidP="000351F6">
            <w:pPr>
              <w:pStyle w:val="Body"/>
              <w:jc w:val="left"/>
            </w:pPr>
            <w:r w:rsidRPr="00EF578F">
              <w:t xml:space="preserve">      &lt;Resolution v="PT1H" /&gt;</w:t>
            </w:r>
          </w:p>
          <w:p w14:paraId="1AD5AFDA" w14:textId="77777777" w:rsidR="00673CC2" w:rsidRPr="00EF578F" w:rsidRDefault="00673CC2" w:rsidP="000351F6">
            <w:pPr>
              <w:pStyle w:val="Body"/>
              <w:jc w:val="left"/>
            </w:pPr>
            <w:r w:rsidRPr="00EF578F">
              <w:t xml:space="preserve">      &lt;AccountInterval&gt;</w:t>
            </w:r>
          </w:p>
          <w:p w14:paraId="12C80DC6" w14:textId="77777777" w:rsidR="00673CC2" w:rsidRPr="00EF578F" w:rsidRDefault="00673CC2" w:rsidP="000351F6">
            <w:pPr>
              <w:pStyle w:val="Body"/>
              <w:jc w:val="left"/>
            </w:pPr>
            <w:r w:rsidRPr="00EF578F">
              <w:t>&lt;Pos v="1" /&gt;</w:t>
            </w:r>
          </w:p>
          <w:p w14:paraId="1FC514A9" w14:textId="77777777" w:rsidR="00673CC2" w:rsidRPr="00EF578F" w:rsidRDefault="00673CC2" w:rsidP="000351F6">
            <w:pPr>
              <w:pStyle w:val="Body"/>
              <w:jc w:val="left"/>
            </w:pPr>
            <w:r w:rsidRPr="00EF578F">
              <w:t xml:space="preserve">        &lt;InQty v="0" /&gt;</w:t>
            </w:r>
          </w:p>
          <w:p w14:paraId="66B665EB" w14:textId="77777777" w:rsidR="00673CC2" w:rsidRPr="00EF578F" w:rsidRDefault="00673CC2" w:rsidP="000351F6">
            <w:pPr>
              <w:pStyle w:val="Body"/>
              <w:jc w:val="left"/>
            </w:pPr>
            <w:r w:rsidRPr="00EF578F">
              <w:t xml:space="preserve">        &lt;OutQty v="0" /&gt;</w:t>
            </w:r>
          </w:p>
          <w:p w14:paraId="7E70CFFE" w14:textId="77777777" w:rsidR="00673CC2" w:rsidRPr="00EF578F" w:rsidRDefault="00673CC2" w:rsidP="000351F6">
            <w:pPr>
              <w:pStyle w:val="Body"/>
              <w:jc w:val="left"/>
            </w:pPr>
            <w:r w:rsidRPr="00EF578F">
              <w:t xml:space="preserve">        &lt;SettlementAmount v="0" /&gt;</w:t>
            </w:r>
          </w:p>
          <w:p w14:paraId="48E84B7E" w14:textId="77777777" w:rsidR="00673CC2" w:rsidRPr="00EF578F" w:rsidRDefault="00673CC2" w:rsidP="000351F6">
            <w:pPr>
              <w:pStyle w:val="Body"/>
              <w:jc w:val="left"/>
            </w:pPr>
            <w:r w:rsidRPr="00EF578F">
              <w:lastRenderedPageBreak/>
              <w:t xml:space="preserve">      &lt;/AccountInterval&gt;</w:t>
            </w:r>
          </w:p>
          <w:p w14:paraId="12A5034F" w14:textId="77777777" w:rsidR="00673CC2" w:rsidRPr="00EF578F" w:rsidRDefault="00673CC2" w:rsidP="000351F6">
            <w:pPr>
              <w:pStyle w:val="Body"/>
              <w:jc w:val="left"/>
            </w:pPr>
            <w:r w:rsidRPr="00EF578F">
              <w:t xml:space="preserve">      ...</w:t>
            </w:r>
          </w:p>
          <w:p w14:paraId="5F7C9BB4" w14:textId="77777777" w:rsidR="00673CC2" w:rsidRPr="00EF578F" w:rsidRDefault="00673CC2" w:rsidP="000351F6">
            <w:pPr>
              <w:pStyle w:val="Body"/>
              <w:jc w:val="left"/>
            </w:pPr>
            <w:r w:rsidRPr="00EF578F">
              <w:t xml:space="preserve">      &lt;AccountInterval&gt;</w:t>
            </w:r>
          </w:p>
          <w:p w14:paraId="4A6E3676" w14:textId="77777777" w:rsidR="00673CC2" w:rsidRPr="00EF578F" w:rsidRDefault="00673CC2" w:rsidP="000351F6">
            <w:pPr>
              <w:pStyle w:val="Body"/>
              <w:jc w:val="left"/>
            </w:pPr>
            <w:r w:rsidRPr="00EF578F">
              <w:t xml:space="preserve">        &lt;Pos v="744" /&gt;</w:t>
            </w:r>
          </w:p>
          <w:p w14:paraId="012C2031" w14:textId="77777777" w:rsidR="00673CC2" w:rsidRPr="00EF578F" w:rsidRDefault="00673CC2" w:rsidP="000351F6">
            <w:pPr>
              <w:pStyle w:val="Body"/>
              <w:jc w:val="left"/>
            </w:pPr>
            <w:r w:rsidRPr="00EF578F">
              <w:t xml:space="preserve">        &lt;InQty v="0" /&gt;</w:t>
            </w:r>
          </w:p>
          <w:p w14:paraId="14DBAAAE" w14:textId="77777777" w:rsidR="00673CC2" w:rsidRPr="00EF578F" w:rsidRDefault="00673CC2" w:rsidP="000351F6">
            <w:pPr>
              <w:pStyle w:val="Body"/>
              <w:jc w:val="left"/>
            </w:pPr>
            <w:r w:rsidRPr="00EF578F">
              <w:t xml:space="preserve">        &lt;OutQty v="0" /&gt;</w:t>
            </w:r>
          </w:p>
          <w:p w14:paraId="4A2F9580" w14:textId="77777777" w:rsidR="00673CC2" w:rsidRPr="00EF578F" w:rsidRDefault="00673CC2" w:rsidP="000351F6">
            <w:pPr>
              <w:pStyle w:val="Body"/>
              <w:jc w:val="left"/>
            </w:pPr>
            <w:r w:rsidRPr="00EF578F">
              <w:t xml:space="preserve">        &lt;SettlementAmount v="0" /&gt;</w:t>
            </w:r>
          </w:p>
          <w:p w14:paraId="1E872F00" w14:textId="77777777" w:rsidR="00673CC2" w:rsidRPr="00EF578F" w:rsidRDefault="00673CC2" w:rsidP="000351F6">
            <w:pPr>
              <w:pStyle w:val="Body"/>
              <w:jc w:val="left"/>
            </w:pPr>
            <w:r w:rsidRPr="00EF578F">
              <w:t xml:space="preserve">      &lt;/AccountInterval&gt;</w:t>
            </w:r>
          </w:p>
          <w:p w14:paraId="4322C68D" w14:textId="77777777" w:rsidR="00673CC2" w:rsidRPr="00EF578F" w:rsidRDefault="00673CC2" w:rsidP="000351F6">
            <w:pPr>
              <w:pStyle w:val="Body"/>
              <w:jc w:val="left"/>
            </w:pPr>
            <w:r w:rsidRPr="00EF578F">
              <w:t xml:space="preserve">    &lt;/Period&gt;</w:t>
            </w:r>
          </w:p>
          <w:p w14:paraId="2827E7DD" w14:textId="77777777" w:rsidR="00673CC2" w:rsidRPr="00EF578F" w:rsidRDefault="00673CC2" w:rsidP="000351F6">
            <w:pPr>
              <w:pStyle w:val="Body"/>
              <w:jc w:val="left"/>
            </w:pPr>
            <w:r w:rsidRPr="00EF578F">
              <w:t xml:space="preserve">  &lt;/AccountTimeSeries&gt;</w:t>
            </w:r>
          </w:p>
          <w:p w14:paraId="1DF6DE8E" w14:textId="77777777" w:rsidR="00673CC2" w:rsidRPr="00EF578F" w:rsidRDefault="00673CC2" w:rsidP="000351F6">
            <w:pPr>
              <w:pStyle w:val="Body"/>
              <w:jc w:val="left"/>
            </w:pPr>
            <w:r w:rsidRPr="00EF578F">
              <w:t>&lt;/EnergyAccountReport&gt;</w:t>
            </w:r>
          </w:p>
        </w:tc>
      </w:tr>
    </w:tbl>
    <w:p w14:paraId="3004D34E"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46836E9C"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442B26FC"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4CFCBDE7" w14:textId="77777777" w:rsidTr="000B029F">
        <w:tc>
          <w:tcPr>
            <w:tcW w:w="9889" w:type="dxa"/>
          </w:tcPr>
          <w:p w14:paraId="686F2036" w14:textId="77777777" w:rsidR="00635E9A" w:rsidRDefault="00635E9A" w:rsidP="000351F6">
            <w:pPr>
              <w:pStyle w:val="Body"/>
              <w:jc w:val="left"/>
            </w:pPr>
            <w:r>
              <w:t>&lt;soap:Envelope xmlns:soap="http://www.w3.org/2003/05/soap-envelope" xmlns:inf="http://www.basse.eu/information-service-1.0" xmlns:urn="urn:entsoe.eu:wgedi:components"&gt;</w:t>
            </w:r>
          </w:p>
          <w:p w14:paraId="0A33B4C0" w14:textId="77777777" w:rsidR="00635E9A" w:rsidRDefault="00635E9A" w:rsidP="000351F6">
            <w:pPr>
              <w:pStyle w:val="Body"/>
              <w:jc w:val="left"/>
            </w:pPr>
            <w:r>
              <w:t xml:space="preserve">    &lt;soap:Header/&gt;</w:t>
            </w:r>
          </w:p>
          <w:p w14:paraId="7CA9EA43" w14:textId="77777777" w:rsidR="00635E9A" w:rsidRDefault="00635E9A" w:rsidP="000351F6">
            <w:pPr>
              <w:pStyle w:val="Body"/>
              <w:jc w:val="left"/>
            </w:pPr>
            <w:r>
              <w:t xml:space="preserve">    &lt;soap:Body&gt;</w:t>
            </w:r>
          </w:p>
          <w:p w14:paraId="1D8CF53E" w14:textId="77777777" w:rsidR="00635E9A" w:rsidRDefault="00635E9A" w:rsidP="000351F6">
            <w:pPr>
              <w:pStyle w:val="Body"/>
              <w:jc w:val="left"/>
            </w:pPr>
            <w:r>
              <w:t xml:space="preserve">        &lt;inf:GetData&gt;</w:t>
            </w:r>
          </w:p>
          <w:p w14:paraId="43A90A63" w14:textId="77777777" w:rsidR="00635E9A" w:rsidRDefault="00635E9A" w:rsidP="000351F6">
            <w:pPr>
              <w:pStyle w:val="Body"/>
              <w:jc w:val="left"/>
            </w:pPr>
            <w:r>
              <w:t xml:space="preserve">            </w:t>
            </w:r>
          </w:p>
          <w:p w14:paraId="47006104" w14:textId="77777777" w:rsidR="00635E9A" w:rsidRDefault="00635E9A" w:rsidP="000351F6">
            <w:pPr>
              <w:pStyle w:val="Body"/>
              <w:jc w:val="left"/>
            </w:pPr>
            <w:r>
              <w:t xml:space="preserve">            &lt;inf:request DtdVersion="?" DtdRelease="?"&gt;</w:t>
            </w:r>
          </w:p>
          <w:p w14:paraId="7496A340" w14:textId="77777777" w:rsidR="00635E9A" w:rsidRDefault="00635E9A" w:rsidP="000351F6">
            <w:pPr>
              <w:pStyle w:val="Body"/>
              <w:jc w:val="left"/>
            </w:pPr>
            <w:r>
              <w:t xml:space="preserve">                </w:t>
            </w:r>
          </w:p>
          <w:p w14:paraId="5201D56B" w14:textId="77777777" w:rsidR="00635E9A" w:rsidRDefault="00635E9A" w:rsidP="000351F6">
            <w:pPr>
              <w:pStyle w:val="Body"/>
              <w:jc w:val="left"/>
            </w:pPr>
            <w:r>
              <w:t xml:space="preserve">                &lt;urn:DocumentIdentification v="1"/&gt;</w:t>
            </w:r>
          </w:p>
          <w:p w14:paraId="2B655DC9" w14:textId="77777777" w:rsidR="00635E9A" w:rsidRDefault="00635E9A" w:rsidP="000351F6">
            <w:pPr>
              <w:pStyle w:val="Body"/>
              <w:jc w:val="left"/>
            </w:pPr>
            <w:r>
              <w:t xml:space="preserve">                &lt;urn:DocumentType v="A25"/&gt;</w:t>
            </w:r>
          </w:p>
          <w:p w14:paraId="6ACBC1C8" w14:textId="77777777" w:rsidR="00635E9A" w:rsidRDefault="00635E9A" w:rsidP="000351F6">
            <w:pPr>
              <w:pStyle w:val="Body"/>
              <w:jc w:val="left"/>
            </w:pPr>
            <w:r>
              <w:t xml:space="preserve">                &lt;urn:SenderIdentification v="BRP01" codingScheme="A01"/&gt;</w:t>
            </w:r>
          </w:p>
          <w:p w14:paraId="25D606BA" w14:textId="77777777" w:rsidR="00635E9A" w:rsidRDefault="00635E9A" w:rsidP="000351F6">
            <w:pPr>
              <w:pStyle w:val="Body"/>
              <w:jc w:val="left"/>
            </w:pPr>
            <w:r>
              <w:t xml:space="preserve">                &lt;urn:SenderRole v="A08"/&gt;</w:t>
            </w:r>
          </w:p>
          <w:p w14:paraId="1ECCC4CB" w14:textId="0D4BE668" w:rsidR="00635E9A" w:rsidRDefault="00635E9A" w:rsidP="000351F6">
            <w:pPr>
              <w:pStyle w:val="Body"/>
              <w:jc w:val="left"/>
            </w:pPr>
            <w:r>
              <w:t xml:space="preserve">                &lt;urn:ReceiverIdentification v="</w:t>
            </w:r>
            <w:r w:rsidR="00BE3C8F">
              <w:t xml:space="preserve"> </w:t>
            </w:r>
            <w:r>
              <w:t>" codingScheme="A01"/&gt;</w:t>
            </w:r>
          </w:p>
          <w:p w14:paraId="30A67491" w14:textId="77777777" w:rsidR="00635E9A" w:rsidRDefault="00635E9A" w:rsidP="000351F6">
            <w:pPr>
              <w:pStyle w:val="Body"/>
              <w:jc w:val="left"/>
            </w:pPr>
            <w:r>
              <w:t xml:space="preserve">                &lt;urn:ReceiverRole v="A05"/&gt;</w:t>
            </w:r>
          </w:p>
          <w:p w14:paraId="7CD2A9D3" w14:textId="77777777" w:rsidR="00635E9A" w:rsidRDefault="00635E9A" w:rsidP="000351F6">
            <w:pPr>
              <w:pStyle w:val="Body"/>
              <w:jc w:val="left"/>
            </w:pPr>
            <w:r>
              <w:t xml:space="preserve">                &lt;urn:CreationDateTime v="2015-01-21T18:00:00Z"/&gt;</w:t>
            </w:r>
          </w:p>
          <w:p w14:paraId="38CA0AF9" w14:textId="77777777" w:rsidR="00635E9A" w:rsidRDefault="00635E9A" w:rsidP="000351F6">
            <w:pPr>
              <w:pStyle w:val="Body"/>
              <w:jc w:val="left"/>
            </w:pPr>
            <w:r>
              <w:t xml:space="preserve">                </w:t>
            </w:r>
          </w:p>
          <w:p w14:paraId="3A13CE18" w14:textId="77777777" w:rsidR="00635E9A" w:rsidRDefault="00635E9A" w:rsidP="000351F6">
            <w:pPr>
              <w:pStyle w:val="Body"/>
              <w:jc w:val="left"/>
            </w:pPr>
            <w:r>
              <w:t xml:space="preserve">                &lt;urn:RequestComponent&gt;</w:t>
            </w:r>
          </w:p>
          <w:p w14:paraId="24D64E2E" w14:textId="77777777" w:rsidR="00635E9A" w:rsidRDefault="00635E9A" w:rsidP="000351F6">
            <w:pPr>
              <w:pStyle w:val="Body"/>
              <w:jc w:val="left"/>
            </w:pPr>
            <w:r>
              <w:t xml:space="preserve">                    &lt;urn:RequestedAttribute v="Dataflow"/&gt;</w:t>
            </w:r>
          </w:p>
          <w:p w14:paraId="4C81FDEC" w14:textId="77777777" w:rsidR="00635E9A" w:rsidRDefault="00635E9A" w:rsidP="000351F6">
            <w:pPr>
              <w:pStyle w:val="Body"/>
              <w:jc w:val="left"/>
            </w:pPr>
            <w:r>
              <w:t xml:space="preserve">                    &lt;urn:RequestedAttributeValue v="ProductionImbalance" /&gt;</w:t>
            </w:r>
          </w:p>
          <w:p w14:paraId="31F71DF4" w14:textId="77777777" w:rsidR="00635E9A" w:rsidRDefault="00635E9A" w:rsidP="000351F6">
            <w:pPr>
              <w:pStyle w:val="Body"/>
              <w:jc w:val="left"/>
            </w:pPr>
            <w:r>
              <w:t xml:space="preserve">                &lt;/urn:RequestComponent&gt;</w:t>
            </w:r>
          </w:p>
          <w:p w14:paraId="7044DD99" w14:textId="77777777" w:rsidR="00635E9A" w:rsidRDefault="00635E9A" w:rsidP="000351F6">
            <w:pPr>
              <w:pStyle w:val="Body"/>
              <w:jc w:val="left"/>
            </w:pPr>
            <w:r>
              <w:t xml:space="preserve">                </w:t>
            </w:r>
          </w:p>
          <w:p w14:paraId="1CF62D1F" w14:textId="77777777" w:rsidR="00635E9A" w:rsidRDefault="00635E9A" w:rsidP="000351F6">
            <w:pPr>
              <w:pStyle w:val="Body"/>
              <w:jc w:val="left"/>
            </w:pPr>
            <w:r>
              <w:t xml:space="preserve">                &lt;urn:RequestComponent&gt;</w:t>
            </w:r>
          </w:p>
          <w:p w14:paraId="2B2DBF87" w14:textId="77777777" w:rsidR="00635E9A" w:rsidRDefault="00635E9A" w:rsidP="000351F6">
            <w:pPr>
              <w:pStyle w:val="Body"/>
              <w:jc w:val="left"/>
            </w:pPr>
            <w:r>
              <w:lastRenderedPageBreak/>
              <w:t xml:space="preserve">                    &lt;urn:RequestedAttribute v="TimeInterval"/&gt;</w:t>
            </w:r>
          </w:p>
          <w:p w14:paraId="1519598A" w14:textId="77777777" w:rsidR="00635E9A" w:rsidRDefault="00635E9A" w:rsidP="000351F6">
            <w:pPr>
              <w:pStyle w:val="Body"/>
              <w:jc w:val="left"/>
            </w:pPr>
            <w:r>
              <w:t xml:space="preserve">                    &lt;urn:RequestedAttributeValue v="2015-10-24T00:00:00Z/2015-11-21T23:00:00Z" /&gt;</w:t>
            </w:r>
          </w:p>
          <w:p w14:paraId="088CBF27" w14:textId="77777777" w:rsidR="00635E9A" w:rsidRDefault="00635E9A" w:rsidP="000351F6">
            <w:pPr>
              <w:pStyle w:val="Body"/>
              <w:jc w:val="left"/>
            </w:pPr>
            <w:r>
              <w:t xml:space="preserve">                &lt;/urn:RequestComponent&gt;</w:t>
            </w:r>
          </w:p>
          <w:p w14:paraId="1A8E019A" w14:textId="77777777" w:rsidR="00635E9A" w:rsidRDefault="00635E9A" w:rsidP="000351F6">
            <w:pPr>
              <w:pStyle w:val="Body"/>
              <w:jc w:val="left"/>
            </w:pPr>
            <w:r>
              <w:t xml:space="preserve">                </w:t>
            </w:r>
          </w:p>
          <w:p w14:paraId="54E040E5" w14:textId="77777777" w:rsidR="00635E9A" w:rsidRDefault="00635E9A" w:rsidP="000351F6">
            <w:pPr>
              <w:pStyle w:val="Body"/>
              <w:jc w:val="left"/>
            </w:pPr>
            <w:r>
              <w:t xml:space="preserve">                &lt;urn:RequestComponent&gt;</w:t>
            </w:r>
          </w:p>
          <w:p w14:paraId="3A2663C3" w14:textId="77777777" w:rsidR="00635E9A" w:rsidRDefault="00635E9A" w:rsidP="000351F6">
            <w:pPr>
              <w:pStyle w:val="Body"/>
              <w:jc w:val="left"/>
            </w:pPr>
            <w:r>
              <w:t xml:space="preserve">                    &lt;urn:RequestedAttribute v="TimeResolution"/&gt;</w:t>
            </w:r>
          </w:p>
          <w:p w14:paraId="6DCE101F" w14:textId="77777777" w:rsidR="00635E9A" w:rsidRDefault="00635E9A" w:rsidP="000351F6">
            <w:pPr>
              <w:pStyle w:val="Body"/>
              <w:jc w:val="left"/>
            </w:pPr>
            <w:r>
              <w:t xml:space="preserve">                    &lt;urn:RequestedAttributeValue v="PT1H" /&gt;</w:t>
            </w:r>
          </w:p>
          <w:p w14:paraId="154D5EC4" w14:textId="77777777" w:rsidR="00635E9A" w:rsidRDefault="00635E9A" w:rsidP="000351F6">
            <w:pPr>
              <w:pStyle w:val="Body"/>
              <w:jc w:val="left"/>
            </w:pPr>
            <w:r>
              <w:t xml:space="preserve">                &lt;/urn:RequestComponent&gt;</w:t>
            </w:r>
          </w:p>
          <w:p w14:paraId="54392F16" w14:textId="77777777" w:rsidR="00635E9A" w:rsidRDefault="00635E9A" w:rsidP="000351F6">
            <w:pPr>
              <w:pStyle w:val="Body"/>
              <w:jc w:val="left"/>
            </w:pPr>
            <w:r>
              <w:t xml:space="preserve">                </w:t>
            </w:r>
          </w:p>
          <w:p w14:paraId="30D04D70" w14:textId="77777777" w:rsidR="00635E9A" w:rsidRDefault="00635E9A" w:rsidP="000351F6">
            <w:pPr>
              <w:pStyle w:val="Body"/>
              <w:jc w:val="left"/>
            </w:pPr>
            <w:r>
              <w:t xml:space="preserve">                &lt;urn:RequestComponent&gt;</w:t>
            </w:r>
          </w:p>
          <w:p w14:paraId="4237917C" w14:textId="77777777" w:rsidR="00635E9A" w:rsidRDefault="00635E9A" w:rsidP="000351F6">
            <w:pPr>
              <w:pStyle w:val="Body"/>
              <w:jc w:val="left"/>
            </w:pPr>
            <w:r>
              <w:t xml:space="preserve">                    &lt;urn:RequestedAttribute v="Currency"/&gt;</w:t>
            </w:r>
          </w:p>
          <w:p w14:paraId="68D52D0B" w14:textId="77777777" w:rsidR="00635E9A" w:rsidRDefault="00635E9A" w:rsidP="000351F6">
            <w:pPr>
              <w:pStyle w:val="Body"/>
              <w:jc w:val="left"/>
            </w:pPr>
            <w:r>
              <w:t xml:space="preserve">                    &lt;urn:RequestedAttributeValue v="EUR" codingScheme="A01"/&gt;</w:t>
            </w:r>
          </w:p>
          <w:p w14:paraId="552DE785" w14:textId="77777777" w:rsidR="00635E9A" w:rsidRDefault="00635E9A" w:rsidP="000351F6">
            <w:pPr>
              <w:pStyle w:val="Body"/>
              <w:jc w:val="left"/>
            </w:pPr>
            <w:r>
              <w:t xml:space="preserve">                &lt;/urn:RequestComponent&gt;</w:t>
            </w:r>
          </w:p>
          <w:p w14:paraId="5D17C211" w14:textId="77777777" w:rsidR="00635E9A" w:rsidRDefault="00635E9A" w:rsidP="000351F6">
            <w:pPr>
              <w:pStyle w:val="Body"/>
              <w:jc w:val="left"/>
            </w:pPr>
            <w:r>
              <w:t xml:space="preserve">                </w:t>
            </w:r>
          </w:p>
          <w:p w14:paraId="737CDD77" w14:textId="77777777" w:rsidR="00635E9A" w:rsidRDefault="00635E9A" w:rsidP="000351F6">
            <w:pPr>
              <w:pStyle w:val="Body"/>
              <w:jc w:val="left"/>
            </w:pPr>
            <w:r>
              <w:t xml:space="preserve">            &lt;/inf:request&gt;</w:t>
            </w:r>
          </w:p>
          <w:p w14:paraId="18490F86" w14:textId="77777777" w:rsidR="00635E9A" w:rsidRDefault="00635E9A" w:rsidP="000351F6">
            <w:pPr>
              <w:pStyle w:val="Body"/>
              <w:jc w:val="left"/>
            </w:pPr>
            <w:r>
              <w:t xml:space="preserve">        &lt;/inf:GetData&gt;</w:t>
            </w:r>
          </w:p>
          <w:p w14:paraId="45E553BB" w14:textId="77777777" w:rsidR="00635E9A" w:rsidRDefault="00635E9A" w:rsidP="000351F6">
            <w:pPr>
              <w:pStyle w:val="Body"/>
              <w:jc w:val="left"/>
            </w:pPr>
            <w:r>
              <w:t xml:space="preserve">    &lt;/soap:Body&gt;</w:t>
            </w:r>
          </w:p>
          <w:p w14:paraId="3B372114" w14:textId="09CA14CA" w:rsidR="00050426" w:rsidRPr="00EF578F" w:rsidRDefault="00635E9A" w:rsidP="000351F6">
            <w:pPr>
              <w:pStyle w:val="Body"/>
              <w:jc w:val="left"/>
            </w:pPr>
            <w:r>
              <w:t>&lt;/soap:Envelope&gt;</w:t>
            </w:r>
          </w:p>
        </w:tc>
      </w:tr>
    </w:tbl>
    <w:p w14:paraId="707445AA" w14:textId="3D6273EA" w:rsidR="00673CC2" w:rsidRDefault="00673CC2" w:rsidP="000351F6">
      <w:pPr>
        <w:rPr>
          <w:lang w:val="en-GB"/>
        </w:rPr>
      </w:pPr>
    </w:p>
    <w:p w14:paraId="07A7DAD5" w14:textId="77777777" w:rsidR="006C2C38" w:rsidRPr="00EF578F" w:rsidRDefault="006C2C38" w:rsidP="000351F6">
      <w:pPr>
        <w:rPr>
          <w:lang w:val="en-GB"/>
        </w:rPr>
      </w:pPr>
    </w:p>
    <w:p w14:paraId="4D82DC51" w14:textId="77777777" w:rsidR="006C2C38" w:rsidRDefault="006C2C38" w:rsidP="000351F6">
      <w:pPr>
        <w:pStyle w:val="Heading4"/>
      </w:pPr>
      <w:bookmarkStart w:id="64" w:name="_Imbalance"/>
      <w:bookmarkEnd w:id="64"/>
      <w:r>
        <w:t>Imbalance</w:t>
      </w:r>
    </w:p>
    <w:tbl>
      <w:tblPr>
        <w:tblStyle w:val="ListTable3-Accent21"/>
        <w:tblW w:w="0" w:type="auto"/>
        <w:tblLook w:val="0620" w:firstRow="1" w:lastRow="0" w:firstColumn="0" w:lastColumn="0" w:noHBand="1" w:noVBand="1"/>
      </w:tblPr>
      <w:tblGrid>
        <w:gridCol w:w="2954"/>
        <w:gridCol w:w="6675"/>
      </w:tblGrid>
      <w:tr w:rsidR="006C2C38" w14:paraId="6E0356E6" w14:textId="77777777" w:rsidTr="000B029F">
        <w:trPr>
          <w:cnfStyle w:val="100000000000" w:firstRow="1" w:lastRow="0" w:firstColumn="0" w:lastColumn="0" w:oddVBand="0" w:evenVBand="0" w:oddHBand="0" w:evenHBand="0" w:firstRowFirstColumn="0" w:firstRowLastColumn="0" w:lastRowFirstColumn="0" w:lastRowLastColumn="0"/>
        </w:trPr>
        <w:tc>
          <w:tcPr>
            <w:tcW w:w="2977" w:type="dxa"/>
          </w:tcPr>
          <w:p w14:paraId="304AFF72" w14:textId="77777777" w:rsidR="006C2C38" w:rsidRDefault="006C2C38" w:rsidP="000351F6">
            <w:pPr>
              <w:pStyle w:val="Body"/>
              <w:spacing w:after="90"/>
              <w:jc w:val="left"/>
            </w:pPr>
            <w:r>
              <w:t>RequestedAttribute</w:t>
            </w:r>
          </w:p>
        </w:tc>
        <w:tc>
          <w:tcPr>
            <w:tcW w:w="6770" w:type="dxa"/>
          </w:tcPr>
          <w:p w14:paraId="48368118" w14:textId="77777777" w:rsidR="006C2C38" w:rsidRDefault="006C2C38" w:rsidP="000351F6">
            <w:pPr>
              <w:pStyle w:val="Body"/>
              <w:spacing w:after="90"/>
              <w:jc w:val="left"/>
            </w:pPr>
            <w:r>
              <w:t>RequestedAttributeValue</w:t>
            </w:r>
          </w:p>
        </w:tc>
      </w:tr>
      <w:tr w:rsidR="006C2C38" w14:paraId="1C793544" w14:textId="77777777" w:rsidTr="000B029F">
        <w:tc>
          <w:tcPr>
            <w:tcW w:w="2977" w:type="dxa"/>
          </w:tcPr>
          <w:p w14:paraId="1129A5F3" w14:textId="77777777" w:rsidR="006C2C38" w:rsidRDefault="006C2C38" w:rsidP="000351F6">
            <w:pPr>
              <w:pStyle w:val="Body"/>
              <w:spacing w:after="90"/>
              <w:jc w:val="left"/>
            </w:pPr>
            <w:r>
              <w:t>"DataFlow”</w:t>
            </w:r>
          </w:p>
        </w:tc>
        <w:tc>
          <w:tcPr>
            <w:tcW w:w="6770" w:type="dxa"/>
          </w:tcPr>
          <w:p w14:paraId="05D02071" w14:textId="77777777" w:rsidR="006C2C38" w:rsidRDefault="006C2C38" w:rsidP="000351F6">
            <w:pPr>
              <w:pStyle w:val="Body"/>
              <w:spacing w:after="90"/>
              <w:jc w:val="left"/>
            </w:pPr>
            <w:r>
              <w:t>“IM”</w:t>
            </w:r>
          </w:p>
        </w:tc>
      </w:tr>
      <w:tr w:rsidR="006C2C38" w:rsidRPr="00F50ECE" w14:paraId="1B863464" w14:textId="77777777" w:rsidTr="000B029F">
        <w:tc>
          <w:tcPr>
            <w:tcW w:w="2977" w:type="dxa"/>
          </w:tcPr>
          <w:p w14:paraId="70FD3D9A" w14:textId="77777777" w:rsidR="006C2C38" w:rsidRDefault="006C2C38" w:rsidP="000351F6">
            <w:pPr>
              <w:pStyle w:val="Body"/>
              <w:spacing w:after="90"/>
              <w:jc w:val="left"/>
            </w:pPr>
            <w:r>
              <w:t>“TimeResolution”</w:t>
            </w:r>
          </w:p>
        </w:tc>
        <w:tc>
          <w:tcPr>
            <w:tcW w:w="6770" w:type="dxa"/>
          </w:tcPr>
          <w:p w14:paraId="3E313D39" w14:textId="77777777" w:rsidR="006C2C38" w:rsidRDefault="006C2C38" w:rsidP="000351F6">
            <w:pPr>
              <w:pStyle w:val="Body"/>
              <w:spacing w:after="90"/>
              <w:jc w:val="left"/>
            </w:pPr>
            <w:r>
              <w:t>“P1Y” – for yearly aggregated data</w:t>
            </w:r>
          </w:p>
          <w:p w14:paraId="02068C5A" w14:textId="77777777" w:rsidR="006C2C38" w:rsidRDefault="006C2C38" w:rsidP="000351F6">
            <w:pPr>
              <w:pStyle w:val="Body"/>
              <w:spacing w:after="90"/>
              <w:jc w:val="left"/>
            </w:pPr>
            <w:r>
              <w:t>“P1M” – for monthly aggregated data</w:t>
            </w:r>
          </w:p>
          <w:p w14:paraId="5043079A" w14:textId="77777777" w:rsidR="006C2C38" w:rsidRDefault="006C2C38" w:rsidP="000351F6">
            <w:pPr>
              <w:pStyle w:val="Body"/>
              <w:spacing w:after="90"/>
              <w:jc w:val="left"/>
            </w:pPr>
            <w:r>
              <w:t>“P7D” – for weekly aggregated data</w:t>
            </w:r>
          </w:p>
          <w:p w14:paraId="36876D8C" w14:textId="77777777" w:rsidR="006C2C38" w:rsidRDefault="006C2C38" w:rsidP="000351F6">
            <w:pPr>
              <w:pStyle w:val="Body"/>
              <w:spacing w:after="90"/>
              <w:jc w:val="left"/>
            </w:pPr>
            <w:r>
              <w:t>“P1D” – for daily aggregated data</w:t>
            </w:r>
          </w:p>
          <w:p w14:paraId="04827319" w14:textId="77777777" w:rsidR="006C2C38" w:rsidRPr="003E167F" w:rsidRDefault="006C2C38" w:rsidP="000351F6">
            <w:pPr>
              <w:pStyle w:val="Body"/>
              <w:spacing w:after="90"/>
              <w:jc w:val="left"/>
            </w:pPr>
            <w:r>
              <w:t>“PT1H” – for hourly data</w:t>
            </w:r>
          </w:p>
        </w:tc>
      </w:tr>
      <w:tr w:rsidR="006C2C38" w:rsidRPr="00B309CF" w14:paraId="558639FF" w14:textId="77777777" w:rsidTr="000B029F">
        <w:tc>
          <w:tcPr>
            <w:tcW w:w="2977" w:type="dxa"/>
          </w:tcPr>
          <w:p w14:paraId="06949D8C" w14:textId="77777777" w:rsidR="006C2C38" w:rsidRDefault="006C2C38" w:rsidP="000351F6">
            <w:pPr>
              <w:pStyle w:val="Body"/>
              <w:spacing w:after="90"/>
              <w:jc w:val="left"/>
            </w:pPr>
            <w:r>
              <w:t>“TimeInterval”</w:t>
            </w:r>
          </w:p>
        </w:tc>
        <w:tc>
          <w:tcPr>
            <w:tcW w:w="6770" w:type="dxa"/>
          </w:tcPr>
          <w:p w14:paraId="0E6CC6B3" w14:textId="77777777" w:rsidR="006C2C38" w:rsidRDefault="006C2C38" w:rsidP="000351F6">
            <w:pPr>
              <w:pStyle w:val="Body"/>
              <w:spacing w:after="90"/>
              <w:jc w:val="left"/>
            </w:pPr>
            <w:r w:rsidRPr="003E167F">
              <w:t>YYYY-MM-DDTHH:MM:SSZ/YYYY-MM-DDTHH:MM:SSZ</w:t>
            </w:r>
          </w:p>
          <w:p w14:paraId="7E0F7566" w14:textId="77777777" w:rsidR="006C2C38" w:rsidRDefault="006C2C38" w:rsidP="000351F6">
            <w:pPr>
              <w:pStyle w:val="Body"/>
              <w:spacing w:after="90"/>
              <w:jc w:val="left"/>
            </w:pPr>
            <w:r>
              <w:t>System will take into account also parts of the intervals. So for example if there are demanded monthly aggregated data for this interval: “2015-01-02T02:00:00Z/2015-02-01T02:00:00Z” system will return data for January 2015 and February 2015.</w:t>
            </w:r>
          </w:p>
          <w:p w14:paraId="3217C8FC" w14:textId="77777777" w:rsidR="006C2C38" w:rsidRDefault="006C2C38" w:rsidP="000351F6">
            <w:pPr>
              <w:pStyle w:val="Body"/>
              <w:spacing w:after="90"/>
              <w:jc w:val="left"/>
            </w:pPr>
            <w:r>
              <w:t>Only data for period after transition point will be sent (previous data will not be available yet).</w:t>
            </w:r>
          </w:p>
        </w:tc>
      </w:tr>
      <w:tr w:rsidR="006C2C38" w:rsidRPr="00B309CF" w14:paraId="7A6D276F" w14:textId="77777777" w:rsidTr="000B029F">
        <w:tc>
          <w:tcPr>
            <w:tcW w:w="2977" w:type="dxa"/>
          </w:tcPr>
          <w:p w14:paraId="196BCC4C" w14:textId="77777777" w:rsidR="006C2C38" w:rsidRDefault="006C2C38" w:rsidP="000351F6">
            <w:pPr>
              <w:pStyle w:val="Body"/>
              <w:spacing w:after="90"/>
              <w:jc w:val="left"/>
            </w:pPr>
            <w:r>
              <w:t>“BRP”</w:t>
            </w:r>
          </w:p>
          <w:p w14:paraId="57893F39" w14:textId="77777777" w:rsidR="006C2C38" w:rsidRDefault="006C2C38" w:rsidP="000351F6">
            <w:pPr>
              <w:pStyle w:val="Body"/>
              <w:spacing w:after="90"/>
              <w:jc w:val="left"/>
            </w:pPr>
            <w:r>
              <w:lastRenderedPageBreak/>
              <w:t>Optional</w:t>
            </w:r>
          </w:p>
        </w:tc>
        <w:tc>
          <w:tcPr>
            <w:tcW w:w="6770" w:type="dxa"/>
          </w:tcPr>
          <w:p w14:paraId="474B4FB7" w14:textId="77777777" w:rsidR="006C2C38" w:rsidRDefault="006C2C38" w:rsidP="000351F6">
            <w:pPr>
              <w:pStyle w:val="Body"/>
              <w:spacing w:after="90"/>
              <w:jc w:val="left"/>
            </w:pPr>
            <w:r>
              <w:lastRenderedPageBreak/>
              <w:t>CODE – in v attribute</w:t>
            </w:r>
          </w:p>
          <w:p w14:paraId="2F3DE970" w14:textId="77777777" w:rsidR="006C2C38" w:rsidRDefault="006C2C38" w:rsidP="000351F6">
            <w:pPr>
              <w:pStyle w:val="Body"/>
              <w:spacing w:after="90"/>
              <w:jc w:val="left"/>
            </w:pPr>
            <w:r>
              <w:lastRenderedPageBreak/>
              <w:t>CODING SCHEME – in CodingScheme attribute</w:t>
            </w:r>
          </w:p>
          <w:p w14:paraId="75312BE0" w14:textId="77777777" w:rsidR="006C2C38" w:rsidRPr="003E167F" w:rsidRDefault="006C2C38" w:rsidP="000351F6">
            <w:pPr>
              <w:pStyle w:val="Body"/>
              <w:spacing w:after="90"/>
              <w:jc w:val="left"/>
            </w:pPr>
            <w:r>
              <w:t>Code and Coding Scheme of desired BRP</w:t>
            </w:r>
          </w:p>
        </w:tc>
      </w:tr>
      <w:tr w:rsidR="006C2C38" w:rsidRPr="00B309CF" w14:paraId="2BFC8E22" w14:textId="77777777" w:rsidTr="000B029F">
        <w:tc>
          <w:tcPr>
            <w:tcW w:w="2977" w:type="dxa"/>
          </w:tcPr>
          <w:p w14:paraId="488EBF4A" w14:textId="77777777" w:rsidR="006C2C38" w:rsidRDefault="006C2C38" w:rsidP="000351F6">
            <w:pPr>
              <w:pStyle w:val="Body"/>
              <w:spacing w:after="90"/>
              <w:jc w:val="left"/>
            </w:pPr>
            <w:r>
              <w:lastRenderedPageBreak/>
              <w:t>“MBA”</w:t>
            </w:r>
          </w:p>
          <w:p w14:paraId="274D5E5D" w14:textId="77777777" w:rsidR="006C2C38" w:rsidRDefault="006C2C38" w:rsidP="000351F6">
            <w:pPr>
              <w:pStyle w:val="Body"/>
              <w:spacing w:after="90"/>
              <w:jc w:val="left"/>
            </w:pPr>
            <w:r>
              <w:t>Optional</w:t>
            </w:r>
          </w:p>
        </w:tc>
        <w:tc>
          <w:tcPr>
            <w:tcW w:w="6770" w:type="dxa"/>
          </w:tcPr>
          <w:p w14:paraId="5E29DF83" w14:textId="77777777" w:rsidR="006C2C38" w:rsidRDefault="006C2C38" w:rsidP="000351F6">
            <w:pPr>
              <w:pStyle w:val="Body"/>
              <w:spacing w:after="90"/>
              <w:jc w:val="left"/>
            </w:pPr>
            <w:r>
              <w:t>CODE – in v attribute</w:t>
            </w:r>
          </w:p>
          <w:p w14:paraId="07709A9B" w14:textId="77777777" w:rsidR="006C2C38" w:rsidRDefault="006C2C38" w:rsidP="000351F6">
            <w:pPr>
              <w:pStyle w:val="Body"/>
              <w:spacing w:after="90"/>
              <w:jc w:val="left"/>
            </w:pPr>
            <w:r>
              <w:t>CODING SCHEME – in CodingScheme attribute</w:t>
            </w:r>
          </w:p>
          <w:p w14:paraId="05E7E303" w14:textId="77777777" w:rsidR="006C2C38" w:rsidRDefault="006C2C38" w:rsidP="000351F6">
            <w:pPr>
              <w:pStyle w:val="Body"/>
              <w:spacing w:after="90"/>
              <w:jc w:val="left"/>
            </w:pPr>
            <w:r>
              <w:t>Code and Coding Scheme of desired MBA</w:t>
            </w:r>
          </w:p>
        </w:tc>
      </w:tr>
      <w:tr w:rsidR="006C2C38" w:rsidRPr="00B309CF" w14:paraId="6A28FB10" w14:textId="77777777" w:rsidTr="000B029F">
        <w:tc>
          <w:tcPr>
            <w:tcW w:w="2977" w:type="dxa"/>
          </w:tcPr>
          <w:p w14:paraId="12E56FFE" w14:textId="77777777" w:rsidR="006C2C38" w:rsidRDefault="006C2C38" w:rsidP="000351F6">
            <w:pPr>
              <w:pStyle w:val="Body"/>
              <w:spacing w:after="90"/>
              <w:jc w:val="left"/>
            </w:pPr>
            <w:r>
              <w:t>“Currency”</w:t>
            </w:r>
          </w:p>
        </w:tc>
        <w:tc>
          <w:tcPr>
            <w:tcW w:w="6770" w:type="dxa"/>
          </w:tcPr>
          <w:p w14:paraId="07061B40" w14:textId="77777777" w:rsidR="006C2C38" w:rsidRDefault="006C2C38" w:rsidP="000351F6">
            <w:pPr>
              <w:pStyle w:val="Body"/>
              <w:spacing w:after="90"/>
              <w:jc w:val="left"/>
              <w:rPr>
                <w:i/>
              </w:rPr>
            </w:pPr>
            <w:r>
              <w:rPr>
                <w:i/>
              </w:rPr>
              <w:t>ISO Code of desired currency (EUR, NOK, SEK)</w:t>
            </w:r>
          </w:p>
          <w:p w14:paraId="10500DAA" w14:textId="77777777" w:rsidR="006C2C38" w:rsidRDefault="006C2C38" w:rsidP="000351F6">
            <w:pPr>
              <w:pStyle w:val="Body"/>
              <w:spacing w:after="90"/>
              <w:jc w:val="left"/>
            </w:pPr>
            <w:r>
              <w:rPr>
                <w:i/>
              </w:rPr>
              <w:t>Please note that default currency for settlement is EUR, amounts are recalculated to NOK and SEK using ECB rate, which can cause that in conclusion invoiced amount in NOK and SEK can slightly differ from amount provided by this DF.</w:t>
            </w:r>
          </w:p>
        </w:tc>
      </w:tr>
    </w:tbl>
    <w:p w14:paraId="41347984" w14:textId="77777777" w:rsidR="006C2C38" w:rsidRDefault="006C2C38" w:rsidP="000351F6">
      <w:pPr>
        <w:rPr>
          <w:lang w:val="en-GB"/>
        </w:rPr>
      </w:pPr>
    </w:p>
    <w:tbl>
      <w:tblPr>
        <w:tblStyle w:val="ListTable3-Accent21"/>
        <w:tblW w:w="9889" w:type="dxa"/>
        <w:tblLook w:val="0620" w:firstRow="1" w:lastRow="0" w:firstColumn="0" w:lastColumn="0" w:noHBand="1" w:noVBand="1"/>
      </w:tblPr>
      <w:tblGrid>
        <w:gridCol w:w="9889"/>
      </w:tblGrid>
      <w:tr w:rsidR="006C2C38" w:rsidRPr="00EF578F" w14:paraId="052BB325"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15269B97" w14:textId="77777777" w:rsidR="006C2C38" w:rsidRPr="00EF578F" w:rsidRDefault="006C2C38" w:rsidP="000351F6">
            <w:pPr>
              <w:pStyle w:val="Body"/>
              <w:jc w:val="left"/>
              <w:rPr>
                <w:color w:val="FFFFFF" w:themeColor="background1"/>
              </w:rPr>
            </w:pPr>
            <w:r w:rsidRPr="00EF578F">
              <w:rPr>
                <w:color w:val="FFFFFF" w:themeColor="background1"/>
              </w:rPr>
              <w:t>Response example</w:t>
            </w:r>
          </w:p>
        </w:tc>
      </w:tr>
      <w:tr w:rsidR="006C2C38" w:rsidRPr="00EF578F" w14:paraId="40BBB39C" w14:textId="77777777" w:rsidTr="000B029F">
        <w:tc>
          <w:tcPr>
            <w:tcW w:w="9889" w:type="dxa"/>
          </w:tcPr>
          <w:p w14:paraId="78844A43" w14:textId="77777777" w:rsidR="006C2C38" w:rsidRPr="00E95450" w:rsidRDefault="006C2C38" w:rsidP="000351F6">
            <w:pPr>
              <w:pStyle w:val="Body"/>
              <w:jc w:val="left"/>
              <w:rPr>
                <w:lang w:val="en-US"/>
              </w:rPr>
            </w:pPr>
            <w:r w:rsidRPr="00E95450">
              <w:rPr>
                <w:lang w:val="en-US"/>
              </w:rPr>
              <w:t>&lt;?xml version="1.0" encoding="utf-8"?&gt;</w:t>
            </w:r>
          </w:p>
          <w:p w14:paraId="0621D28C" w14:textId="77777777" w:rsidR="006C2C38" w:rsidRPr="00E95450" w:rsidRDefault="006C2C38" w:rsidP="000351F6">
            <w:pPr>
              <w:pStyle w:val="Body"/>
              <w:jc w:val="left"/>
              <w:rPr>
                <w:lang w:val="en-US"/>
              </w:rPr>
            </w:pPr>
            <w:r w:rsidRPr="00E95450">
              <w:rPr>
                <w:lang w:val="en-US"/>
              </w:rPr>
              <w:t>&lt;EnergyAccountReport xmlns:xsi="http://www.w3.org/2001/XMLSchema-instance" xmlns:xsd="http://www.w3.org/2001/XMLSchema" xmlns="urn:ediel:org:neg:esp:energyaccountreportddocument:1:0"&gt;</w:t>
            </w:r>
          </w:p>
          <w:p w14:paraId="5A96EF0B" w14:textId="77777777" w:rsidR="006C2C38" w:rsidRPr="00E95450" w:rsidRDefault="006C2C38" w:rsidP="000351F6">
            <w:pPr>
              <w:pStyle w:val="Body"/>
              <w:jc w:val="left"/>
              <w:rPr>
                <w:lang w:val="en-US"/>
              </w:rPr>
            </w:pPr>
            <w:r w:rsidRPr="00E95450">
              <w:rPr>
                <w:lang w:val="en-US"/>
              </w:rPr>
              <w:t xml:space="preserve">  &lt;DocumentIdentification v="" /&gt;</w:t>
            </w:r>
          </w:p>
          <w:p w14:paraId="6B5D5CF3" w14:textId="77777777" w:rsidR="006C2C38" w:rsidRPr="00E95450" w:rsidRDefault="006C2C38" w:rsidP="000351F6">
            <w:pPr>
              <w:pStyle w:val="Body"/>
              <w:jc w:val="left"/>
              <w:rPr>
                <w:lang w:val="en-US"/>
              </w:rPr>
            </w:pPr>
            <w:r w:rsidRPr="00E95450">
              <w:rPr>
                <w:lang w:val="en-US"/>
              </w:rPr>
              <w:t xml:space="preserve">  &lt;DocumentVersion v="1" /&gt;</w:t>
            </w:r>
          </w:p>
          <w:p w14:paraId="77C3BBF4" w14:textId="77777777" w:rsidR="006C2C38" w:rsidRPr="00E95450" w:rsidRDefault="006C2C38" w:rsidP="000351F6">
            <w:pPr>
              <w:pStyle w:val="Body"/>
              <w:jc w:val="left"/>
              <w:rPr>
                <w:lang w:val="en-US"/>
              </w:rPr>
            </w:pPr>
            <w:r w:rsidRPr="00E95450">
              <w:rPr>
                <w:lang w:val="en-US"/>
              </w:rPr>
              <w:t xml:space="preserve">  &lt;DocumentType v="A12" /&gt;</w:t>
            </w:r>
          </w:p>
          <w:p w14:paraId="2B0E6C37" w14:textId="77777777" w:rsidR="006C2C38" w:rsidRPr="00E95450" w:rsidRDefault="006C2C38" w:rsidP="000351F6">
            <w:pPr>
              <w:pStyle w:val="Body"/>
              <w:jc w:val="left"/>
              <w:rPr>
                <w:lang w:val="en-US"/>
              </w:rPr>
            </w:pPr>
            <w:r w:rsidRPr="00E95450">
              <w:rPr>
                <w:lang w:val="en-US"/>
              </w:rPr>
              <w:t xml:space="preserve">  &lt;DocumentStatus v="A01" /&gt;</w:t>
            </w:r>
          </w:p>
          <w:p w14:paraId="635A3519" w14:textId="77777777" w:rsidR="006C2C38" w:rsidRPr="00E95450" w:rsidRDefault="006C2C38" w:rsidP="000351F6">
            <w:pPr>
              <w:pStyle w:val="Body"/>
              <w:jc w:val="left"/>
              <w:rPr>
                <w:lang w:val="en-US"/>
              </w:rPr>
            </w:pPr>
            <w:r w:rsidRPr="00E95450">
              <w:rPr>
                <w:lang w:val="en-US"/>
              </w:rPr>
              <w:t xml:space="preserve">  &lt;ProcessType v="A06" /&gt;</w:t>
            </w:r>
          </w:p>
          <w:p w14:paraId="16B3E5FD" w14:textId="77777777" w:rsidR="006C2C38" w:rsidRPr="00E95450" w:rsidRDefault="006C2C38" w:rsidP="000351F6">
            <w:pPr>
              <w:pStyle w:val="Body"/>
              <w:jc w:val="left"/>
              <w:rPr>
                <w:lang w:val="en-US"/>
              </w:rPr>
            </w:pPr>
            <w:r w:rsidRPr="00E95450">
              <w:rPr>
                <w:lang w:val="en-US"/>
              </w:rPr>
              <w:t xml:space="preserve">  &lt;ClassificationType v="A02" /&gt;</w:t>
            </w:r>
          </w:p>
          <w:p w14:paraId="0E8ACF97" w14:textId="77777777" w:rsidR="006C2C38" w:rsidRPr="00E95450" w:rsidRDefault="006C2C38" w:rsidP="000351F6">
            <w:pPr>
              <w:pStyle w:val="Body"/>
              <w:jc w:val="left"/>
              <w:rPr>
                <w:lang w:val="en-US"/>
              </w:rPr>
            </w:pPr>
            <w:r w:rsidRPr="00E95450">
              <w:rPr>
                <w:lang w:val="en-US"/>
              </w:rPr>
              <w:t xml:space="preserve">  &lt;SenderIdentification v="44X-00000000004B" codingScheme="A01" /&gt;</w:t>
            </w:r>
          </w:p>
          <w:p w14:paraId="7E4A7B90" w14:textId="77777777" w:rsidR="006C2C38" w:rsidRPr="00EF578F" w:rsidRDefault="006C2C38" w:rsidP="000351F6">
            <w:pPr>
              <w:pStyle w:val="Body"/>
              <w:jc w:val="left"/>
            </w:pPr>
            <w:r w:rsidRPr="00E95450">
              <w:rPr>
                <w:lang w:val="en-US"/>
              </w:rPr>
              <w:t xml:space="preserve">  </w:t>
            </w:r>
            <w:r w:rsidRPr="00EF578F">
              <w:t>&lt;SenderRole v="A05" /&gt;</w:t>
            </w:r>
          </w:p>
          <w:p w14:paraId="0A734DDC" w14:textId="77777777" w:rsidR="006C2C38" w:rsidRPr="00EF578F" w:rsidRDefault="006C2C38" w:rsidP="000351F6">
            <w:pPr>
              <w:pStyle w:val="Body"/>
              <w:jc w:val="left"/>
            </w:pPr>
            <w:r w:rsidRPr="00EF578F">
              <w:t xml:space="preserve">  &lt;ReceiverIdentification v="BRP" codingScheme="A01" /&gt;</w:t>
            </w:r>
          </w:p>
          <w:p w14:paraId="047E9EDB" w14:textId="77777777" w:rsidR="006C2C38" w:rsidRPr="00EF578F" w:rsidRDefault="006C2C38" w:rsidP="000351F6">
            <w:pPr>
              <w:pStyle w:val="Body"/>
              <w:jc w:val="left"/>
            </w:pPr>
            <w:r w:rsidRPr="00EF578F">
              <w:t xml:space="preserve">  &lt;ReceiverRole v="A08" /&gt;</w:t>
            </w:r>
          </w:p>
          <w:p w14:paraId="08A0F84D" w14:textId="77777777" w:rsidR="006C2C38" w:rsidRPr="00EF578F" w:rsidRDefault="006C2C38" w:rsidP="000351F6">
            <w:pPr>
              <w:pStyle w:val="Body"/>
              <w:jc w:val="left"/>
            </w:pPr>
            <w:r w:rsidRPr="00EF578F">
              <w:t>&lt;DocumentDateTime v="2015-12-10T12:00Z" /&gt;</w:t>
            </w:r>
          </w:p>
          <w:p w14:paraId="2262530E" w14:textId="77777777" w:rsidR="006C2C38" w:rsidRPr="00EF578F" w:rsidRDefault="006C2C38" w:rsidP="000351F6">
            <w:pPr>
              <w:pStyle w:val="Body"/>
              <w:jc w:val="left"/>
            </w:pPr>
            <w:r w:rsidRPr="00EF578F">
              <w:t xml:space="preserve">  &lt;AccountingPeriod v="2015-01-24T00:00Z/2016-08-21T23:00Z" /&gt;</w:t>
            </w:r>
          </w:p>
          <w:p w14:paraId="3118F297" w14:textId="77777777" w:rsidR="006C2C38" w:rsidRPr="00EF578F" w:rsidRDefault="006C2C38" w:rsidP="000351F6">
            <w:pPr>
              <w:pStyle w:val="Body"/>
              <w:jc w:val="left"/>
            </w:pPr>
            <w:r w:rsidRPr="00EF578F">
              <w:t xml:space="preserve">  &lt;Domain v="10Y1001A1001A91G" codingScheme="A01" /&gt;</w:t>
            </w:r>
          </w:p>
          <w:p w14:paraId="251F4EAB" w14:textId="77777777" w:rsidR="006C2C38" w:rsidRPr="00EF578F" w:rsidRDefault="006C2C38" w:rsidP="000351F6">
            <w:pPr>
              <w:pStyle w:val="Body"/>
              <w:jc w:val="left"/>
            </w:pPr>
            <w:r w:rsidRPr="00EF578F">
              <w:t xml:space="preserve">  &lt;AccountTimeSeries&gt;</w:t>
            </w:r>
          </w:p>
          <w:p w14:paraId="3D19B85C" w14:textId="77777777" w:rsidR="006C2C38" w:rsidRPr="00EF578F" w:rsidRDefault="006C2C38" w:rsidP="000351F6">
            <w:pPr>
              <w:pStyle w:val="Body"/>
              <w:jc w:val="left"/>
            </w:pPr>
            <w:r w:rsidRPr="00EF578F">
              <w:t xml:space="preserve">    &lt;SendersTimeSeriesIdentification v="v1" /&gt;</w:t>
            </w:r>
          </w:p>
          <w:p w14:paraId="1EC26AC7" w14:textId="77777777" w:rsidR="006C2C38" w:rsidRPr="00EF578F" w:rsidRDefault="006C2C38" w:rsidP="000351F6">
            <w:pPr>
              <w:pStyle w:val="Body"/>
              <w:jc w:val="left"/>
            </w:pPr>
            <w:r w:rsidRPr="00EF578F">
              <w:t xml:space="preserve">    &lt;BusinessType v="B14" /&gt;</w:t>
            </w:r>
          </w:p>
          <w:p w14:paraId="23872777" w14:textId="77777777" w:rsidR="006C2C38" w:rsidRPr="00EF578F" w:rsidRDefault="006C2C38" w:rsidP="000351F6">
            <w:pPr>
              <w:pStyle w:val="Body"/>
              <w:jc w:val="left"/>
            </w:pPr>
            <w:r w:rsidRPr="00EF578F">
              <w:t xml:space="preserve">    &lt;Product v="8716867000030" /&gt;</w:t>
            </w:r>
          </w:p>
          <w:p w14:paraId="1301CB89" w14:textId="77777777" w:rsidR="006C2C38" w:rsidRPr="00EF578F" w:rsidRDefault="006C2C38" w:rsidP="000351F6">
            <w:pPr>
              <w:pStyle w:val="Body"/>
              <w:jc w:val="left"/>
            </w:pPr>
            <w:r w:rsidRPr="00EF578F">
              <w:t xml:space="preserve">    &lt;ObjectAggregation v="A01" /&gt;</w:t>
            </w:r>
          </w:p>
          <w:p w14:paraId="46EA0F4D" w14:textId="77777777" w:rsidR="006C2C38" w:rsidRPr="00EF578F" w:rsidRDefault="006C2C38" w:rsidP="000351F6">
            <w:pPr>
              <w:pStyle w:val="Body"/>
              <w:jc w:val="left"/>
            </w:pPr>
            <w:r w:rsidRPr="00EF578F">
              <w:t xml:space="preserve">    &lt;Area v="MBA" codingScheme="A01" /&gt;</w:t>
            </w:r>
          </w:p>
          <w:p w14:paraId="1C59D038" w14:textId="77777777" w:rsidR="006C2C38" w:rsidRPr="00EF578F" w:rsidRDefault="006C2C38" w:rsidP="000351F6">
            <w:pPr>
              <w:pStyle w:val="Body"/>
              <w:jc w:val="left"/>
            </w:pPr>
            <w:r w:rsidRPr="00EF578F">
              <w:t xml:space="preserve">    &lt;Party v="BRP" codingScheme="A01" /&gt;</w:t>
            </w:r>
          </w:p>
          <w:p w14:paraId="3C95C69E" w14:textId="77777777" w:rsidR="006C2C38" w:rsidRPr="00EF578F" w:rsidRDefault="006C2C38" w:rsidP="000351F6">
            <w:pPr>
              <w:pStyle w:val="Body"/>
              <w:jc w:val="left"/>
            </w:pPr>
            <w:r w:rsidRPr="00EF578F">
              <w:lastRenderedPageBreak/>
              <w:t xml:space="preserve">    &lt;MeasurementUnit v="MWH" /&gt;</w:t>
            </w:r>
          </w:p>
          <w:p w14:paraId="58F15FCF" w14:textId="77777777" w:rsidR="006C2C38" w:rsidRPr="00EF578F" w:rsidRDefault="006C2C38" w:rsidP="000351F6">
            <w:pPr>
              <w:pStyle w:val="Body"/>
              <w:jc w:val="left"/>
            </w:pPr>
            <w:r w:rsidRPr="00EF578F">
              <w:t xml:space="preserve">    &lt;Currency v="EUR" /&gt;</w:t>
            </w:r>
          </w:p>
          <w:p w14:paraId="3EF55BD2" w14:textId="77777777" w:rsidR="006C2C38" w:rsidRPr="00EF578F" w:rsidRDefault="006C2C38" w:rsidP="000351F6">
            <w:pPr>
              <w:pStyle w:val="Body"/>
              <w:jc w:val="left"/>
            </w:pPr>
            <w:r w:rsidRPr="00EF578F">
              <w:t xml:space="preserve">    &lt;Period&gt;</w:t>
            </w:r>
          </w:p>
          <w:p w14:paraId="65D05609" w14:textId="77777777" w:rsidR="006C2C38" w:rsidRPr="00EF578F" w:rsidRDefault="006C2C38" w:rsidP="000351F6">
            <w:pPr>
              <w:pStyle w:val="Body"/>
              <w:jc w:val="left"/>
            </w:pPr>
            <w:r w:rsidRPr="00EF578F">
              <w:t xml:space="preserve">      &lt;TimeInterval v="2015-08-30T22:00Z/2015-09-21T23:00Z</w:t>
            </w:r>
            <w:r w:rsidRPr="00EF578F" w:rsidDel="001520C0">
              <w:t xml:space="preserve"> </w:t>
            </w:r>
            <w:r w:rsidRPr="00EF578F">
              <w:t>" /&gt;</w:t>
            </w:r>
          </w:p>
          <w:p w14:paraId="048193CE" w14:textId="77777777" w:rsidR="006C2C38" w:rsidRPr="00EF578F" w:rsidRDefault="006C2C38" w:rsidP="000351F6">
            <w:pPr>
              <w:pStyle w:val="Body"/>
              <w:jc w:val="left"/>
            </w:pPr>
            <w:r w:rsidRPr="00EF578F">
              <w:t xml:space="preserve">      &lt;Resolution v=" PT1H" /&gt;</w:t>
            </w:r>
          </w:p>
          <w:p w14:paraId="7A0FF4F6" w14:textId="77777777" w:rsidR="006C2C38" w:rsidRPr="00EF578F" w:rsidRDefault="006C2C38" w:rsidP="000351F6">
            <w:pPr>
              <w:pStyle w:val="Body"/>
              <w:jc w:val="left"/>
            </w:pPr>
            <w:r w:rsidRPr="00EF578F">
              <w:t xml:space="preserve">      &lt;AccountInterval&gt;</w:t>
            </w:r>
          </w:p>
          <w:p w14:paraId="51358B3C" w14:textId="77777777" w:rsidR="006C2C38" w:rsidRPr="00EF578F" w:rsidRDefault="006C2C38" w:rsidP="000351F6">
            <w:pPr>
              <w:pStyle w:val="Body"/>
              <w:jc w:val="left"/>
            </w:pPr>
            <w:r w:rsidRPr="00EF578F">
              <w:t>&lt;Pos v="1" /&gt;</w:t>
            </w:r>
          </w:p>
          <w:p w14:paraId="0E2B5F08" w14:textId="77777777" w:rsidR="006C2C38" w:rsidRPr="00EF578F" w:rsidRDefault="006C2C38" w:rsidP="000351F6">
            <w:pPr>
              <w:pStyle w:val="Body"/>
              <w:jc w:val="left"/>
            </w:pPr>
            <w:r w:rsidRPr="00EF578F">
              <w:t xml:space="preserve">        &lt;InQty v="0" /&gt;</w:t>
            </w:r>
          </w:p>
          <w:p w14:paraId="30E96E67" w14:textId="77777777" w:rsidR="006C2C38" w:rsidRPr="00EF578F" w:rsidRDefault="006C2C38" w:rsidP="000351F6">
            <w:pPr>
              <w:pStyle w:val="Body"/>
              <w:jc w:val="left"/>
            </w:pPr>
            <w:r w:rsidRPr="00EF578F">
              <w:t xml:space="preserve">        &lt;OutQty v="0" /&gt;</w:t>
            </w:r>
          </w:p>
          <w:p w14:paraId="063D3D9D" w14:textId="77777777" w:rsidR="006C2C38" w:rsidRPr="00EF578F" w:rsidRDefault="006C2C38" w:rsidP="000351F6">
            <w:pPr>
              <w:pStyle w:val="Body"/>
              <w:jc w:val="left"/>
            </w:pPr>
            <w:r w:rsidRPr="00EF578F">
              <w:t xml:space="preserve">        &lt;SettlementAmount v="0" /&gt;</w:t>
            </w:r>
          </w:p>
          <w:p w14:paraId="76715B7E" w14:textId="77777777" w:rsidR="006C2C38" w:rsidRPr="00EF578F" w:rsidRDefault="006C2C38" w:rsidP="000351F6">
            <w:pPr>
              <w:pStyle w:val="Body"/>
              <w:jc w:val="left"/>
            </w:pPr>
            <w:r w:rsidRPr="00EF578F">
              <w:t xml:space="preserve">      &lt;/AccountInterval&gt;</w:t>
            </w:r>
          </w:p>
          <w:p w14:paraId="75CFD819" w14:textId="77777777" w:rsidR="006C2C38" w:rsidRPr="00EF578F" w:rsidRDefault="006C2C38" w:rsidP="000351F6">
            <w:pPr>
              <w:pStyle w:val="Body"/>
              <w:jc w:val="left"/>
            </w:pPr>
            <w:r w:rsidRPr="00EF578F">
              <w:t xml:space="preserve">      ...</w:t>
            </w:r>
          </w:p>
          <w:p w14:paraId="41A22381" w14:textId="77777777" w:rsidR="006C2C38" w:rsidRPr="00EF578F" w:rsidRDefault="006C2C38" w:rsidP="000351F6">
            <w:pPr>
              <w:pStyle w:val="Body"/>
              <w:jc w:val="left"/>
            </w:pPr>
            <w:r w:rsidRPr="00EF578F">
              <w:t xml:space="preserve">      &lt;AccountInterval&gt;</w:t>
            </w:r>
          </w:p>
          <w:p w14:paraId="0438DF6A" w14:textId="77777777" w:rsidR="006C2C38" w:rsidRPr="00EF578F" w:rsidRDefault="006C2C38" w:rsidP="000351F6">
            <w:pPr>
              <w:pStyle w:val="Body"/>
              <w:jc w:val="left"/>
            </w:pPr>
            <w:r w:rsidRPr="00EF578F">
              <w:t xml:space="preserve">        &lt;Pos v="</w:t>
            </w:r>
            <w:r>
              <w:t>529</w:t>
            </w:r>
            <w:r w:rsidRPr="00EF578F">
              <w:t>" /&gt;</w:t>
            </w:r>
          </w:p>
          <w:p w14:paraId="14DF86EE" w14:textId="77777777" w:rsidR="006C2C38" w:rsidRPr="00EF578F" w:rsidRDefault="006C2C38" w:rsidP="000351F6">
            <w:pPr>
              <w:pStyle w:val="Body"/>
              <w:jc w:val="left"/>
            </w:pPr>
            <w:r w:rsidRPr="00EF578F">
              <w:t xml:space="preserve">        &lt;InQty v="0" /&gt;</w:t>
            </w:r>
          </w:p>
          <w:p w14:paraId="5E480C62" w14:textId="77777777" w:rsidR="006C2C38" w:rsidRPr="00EF578F" w:rsidRDefault="006C2C38" w:rsidP="000351F6">
            <w:pPr>
              <w:pStyle w:val="Body"/>
              <w:jc w:val="left"/>
            </w:pPr>
            <w:r w:rsidRPr="00EF578F">
              <w:t xml:space="preserve">        &lt;OutQty v="0" /&gt;</w:t>
            </w:r>
          </w:p>
          <w:p w14:paraId="0D100716" w14:textId="77777777" w:rsidR="006C2C38" w:rsidRPr="00EF578F" w:rsidRDefault="006C2C38" w:rsidP="000351F6">
            <w:pPr>
              <w:pStyle w:val="Body"/>
              <w:jc w:val="left"/>
            </w:pPr>
            <w:r w:rsidRPr="00EF578F">
              <w:t xml:space="preserve">        &lt;SettlementAmount v="0" /&gt;</w:t>
            </w:r>
          </w:p>
          <w:p w14:paraId="3AEC97A8" w14:textId="77777777" w:rsidR="006C2C38" w:rsidRPr="00EF578F" w:rsidRDefault="006C2C38" w:rsidP="000351F6">
            <w:pPr>
              <w:pStyle w:val="Body"/>
              <w:jc w:val="left"/>
            </w:pPr>
            <w:r w:rsidRPr="00EF578F">
              <w:t xml:space="preserve">      &lt;/AccountInterval&gt;</w:t>
            </w:r>
          </w:p>
          <w:p w14:paraId="2182D882" w14:textId="77777777" w:rsidR="006C2C38" w:rsidRPr="00EF578F" w:rsidRDefault="006C2C38" w:rsidP="000351F6">
            <w:pPr>
              <w:pStyle w:val="Body"/>
              <w:jc w:val="left"/>
            </w:pPr>
            <w:r w:rsidRPr="00EF578F">
              <w:t xml:space="preserve">    &lt;/Period&gt;</w:t>
            </w:r>
          </w:p>
          <w:p w14:paraId="33B8A9DA" w14:textId="77777777" w:rsidR="006C2C38" w:rsidRPr="00EF578F" w:rsidRDefault="006C2C38" w:rsidP="000351F6">
            <w:pPr>
              <w:pStyle w:val="Body"/>
              <w:jc w:val="left"/>
            </w:pPr>
            <w:r w:rsidRPr="00EF578F">
              <w:t xml:space="preserve">  &lt;/AccountTimeSeries&gt;</w:t>
            </w:r>
          </w:p>
          <w:p w14:paraId="4E58D3A1" w14:textId="77777777" w:rsidR="006C2C38" w:rsidRPr="00EF578F" w:rsidRDefault="006C2C38" w:rsidP="000351F6">
            <w:pPr>
              <w:pStyle w:val="Body"/>
              <w:jc w:val="left"/>
            </w:pPr>
            <w:r w:rsidRPr="00EF578F">
              <w:t>&lt;/EnergyAccountReport&gt;</w:t>
            </w:r>
          </w:p>
        </w:tc>
      </w:tr>
    </w:tbl>
    <w:p w14:paraId="0505B705" w14:textId="474AFA95" w:rsidR="006C2C38" w:rsidRDefault="006C2C38" w:rsidP="000351F6">
      <w:pPr>
        <w:rPr>
          <w:lang w:val="en-GB"/>
        </w:rPr>
      </w:pPr>
    </w:p>
    <w:p w14:paraId="170E2541"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715A50A2"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14B7FC64"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58FD9538" w14:textId="77777777" w:rsidTr="000B029F">
        <w:tc>
          <w:tcPr>
            <w:tcW w:w="9889" w:type="dxa"/>
          </w:tcPr>
          <w:p w14:paraId="5A537B27" w14:textId="77777777" w:rsidR="00AD5902" w:rsidRPr="00AD5902" w:rsidRDefault="00AD5902" w:rsidP="000351F6">
            <w:pPr>
              <w:pStyle w:val="Body"/>
              <w:jc w:val="left"/>
              <w:rPr>
                <w:lang w:val="en-FI"/>
              </w:rPr>
            </w:pPr>
            <w:r w:rsidRPr="00AD5902">
              <w:rPr>
                <w:lang w:val="en-FI"/>
              </w:rPr>
              <w:t>&lt;soap:Envelope xmlns:soap="http://www.w3.org/2003/05/soap-envelope" xmlns:inf="http://www.basse.eu/information-service-1.0" xmlns:urn="urn:entsoe.eu:wgedi:components"&gt;</w:t>
            </w:r>
          </w:p>
          <w:p w14:paraId="4FA85DB6" w14:textId="77777777" w:rsidR="00AD5902" w:rsidRPr="00AD5902" w:rsidRDefault="00AD5902" w:rsidP="000351F6">
            <w:pPr>
              <w:pStyle w:val="Body"/>
              <w:jc w:val="left"/>
              <w:rPr>
                <w:lang w:val="en-FI"/>
              </w:rPr>
            </w:pPr>
            <w:r w:rsidRPr="00AD5902">
              <w:rPr>
                <w:lang w:val="en-FI"/>
              </w:rPr>
              <w:t>&lt;soap:Header/&gt;</w:t>
            </w:r>
          </w:p>
          <w:p w14:paraId="091FE118" w14:textId="77777777" w:rsidR="00AD5902" w:rsidRPr="00AD5902" w:rsidRDefault="00AD5902" w:rsidP="000351F6">
            <w:pPr>
              <w:pStyle w:val="Body"/>
              <w:jc w:val="left"/>
              <w:rPr>
                <w:lang w:val="en-FI"/>
              </w:rPr>
            </w:pPr>
            <w:r w:rsidRPr="00AD5902">
              <w:rPr>
                <w:lang w:val="en-FI"/>
              </w:rPr>
              <w:t>&lt;soap:Body&gt;</w:t>
            </w:r>
          </w:p>
          <w:p w14:paraId="270AFE42" w14:textId="77777777" w:rsidR="00AD5902" w:rsidRPr="00AD5902" w:rsidRDefault="00AD5902" w:rsidP="000351F6">
            <w:pPr>
              <w:pStyle w:val="Body"/>
              <w:jc w:val="left"/>
              <w:rPr>
                <w:lang w:val="en-FI"/>
              </w:rPr>
            </w:pPr>
            <w:r w:rsidRPr="00AD5902">
              <w:rPr>
                <w:lang w:val="en-FI"/>
              </w:rPr>
              <w:t xml:space="preserve">    &lt;inf:GetData&gt;</w:t>
            </w:r>
          </w:p>
          <w:p w14:paraId="6BC8E7B7" w14:textId="77777777" w:rsidR="00AD5902" w:rsidRPr="00AD5902" w:rsidRDefault="00AD5902" w:rsidP="000351F6">
            <w:pPr>
              <w:pStyle w:val="Body"/>
              <w:jc w:val="left"/>
              <w:rPr>
                <w:lang w:val="en-FI"/>
              </w:rPr>
            </w:pPr>
            <w:r w:rsidRPr="00AD5902">
              <w:rPr>
                <w:lang w:val="en-FI"/>
              </w:rPr>
              <w:t xml:space="preserve">        </w:t>
            </w:r>
          </w:p>
          <w:p w14:paraId="156E4B19" w14:textId="77777777" w:rsidR="00AD5902" w:rsidRPr="00AD5902" w:rsidRDefault="00AD5902" w:rsidP="000351F6">
            <w:pPr>
              <w:pStyle w:val="Body"/>
              <w:jc w:val="left"/>
              <w:rPr>
                <w:lang w:val="en-FI"/>
              </w:rPr>
            </w:pPr>
            <w:r w:rsidRPr="00AD5902">
              <w:rPr>
                <w:lang w:val="en-FI"/>
              </w:rPr>
              <w:t xml:space="preserve">        &lt;inf:request &gt;</w:t>
            </w:r>
          </w:p>
          <w:p w14:paraId="4343BC0C" w14:textId="77777777" w:rsidR="00AD5902" w:rsidRPr="00AD5902" w:rsidRDefault="00AD5902" w:rsidP="000351F6">
            <w:pPr>
              <w:pStyle w:val="Body"/>
              <w:jc w:val="left"/>
              <w:rPr>
                <w:lang w:val="en-FI"/>
              </w:rPr>
            </w:pPr>
            <w:r w:rsidRPr="00AD5902">
              <w:rPr>
                <w:lang w:val="en-FI"/>
              </w:rPr>
              <w:t xml:space="preserve">            </w:t>
            </w:r>
          </w:p>
          <w:p w14:paraId="1891FA85" w14:textId="2F5FD992" w:rsidR="00AD5902" w:rsidRPr="00AD5902" w:rsidRDefault="00AD5902" w:rsidP="000351F6">
            <w:pPr>
              <w:pStyle w:val="Body"/>
              <w:jc w:val="left"/>
              <w:rPr>
                <w:lang w:val="en-FI"/>
              </w:rPr>
            </w:pPr>
            <w:r w:rsidRPr="00AD5902">
              <w:rPr>
                <w:lang w:val="en-FI"/>
              </w:rPr>
              <w:t xml:space="preserve">            &lt;urn:DocumentIdentification v="</w:t>
            </w:r>
            <w:r w:rsidR="00740BB1">
              <w:rPr>
                <w:lang w:val="en-FI"/>
              </w:rPr>
              <w:t>1</w:t>
            </w:r>
            <w:r w:rsidRPr="00AD5902">
              <w:rPr>
                <w:lang w:val="en-FI"/>
              </w:rPr>
              <w:t>"/&gt;</w:t>
            </w:r>
          </w:p>
          <w:p w14:paraId="49D8D52B" w14:textId="77777777" w:rsidR="006F4734" w:rsidRDefault="00AD5902" w:rsidP="000351F6">
            <w:pPr>
              <w:pStyle w:val="Body"/>
              <w:jc w:val="left"/>
              <w:rPr>
                <w:lang w:val="en-FI"/>
              </w:rPr>
            </w:pPr>
            <w:r w:rsidRPr="00AD5902">
              <w:rPr>
                <w:lang w:val="en-FI"/>
              </w:rPr>
              <w:t xml:space="preserve">            &lt;urn:DocumentType v="</w:t>
            </w:r>
            <w:r w:rsidR="00740BB1">
              <w:rPr>
                <w:lang w:val="en-FI"/>
              </w:rPr>
              <w:t>A12</w:t>
            </w:r>
            <w:r w:rsidRPr="00AD5902">
              <w:rPr>
                <w:lang w:val="en-FI"/>
              </w:rPr>
              <w:t>"/&gt;</w:t>
            </w:r>
            <w:r w:rsidR="006F4734" w:rsidRPr="00AD5902">
              <w:rPr>
                <w:lang w:val="en-FI"/>
              </w:rPr>
              <w:t xml:space="preserve">            </w:t>
            </w:r>
          </w:p>
          <w:p w14:paraId="6978FFFF" w14:textId="6AC2E0D2" w:rsidR="006F4734" w:rsidRDefault="006F4734" w:rsidP="000351F6">
            <w:pPr>
              <w:pStyle w:val="Body"/>
              <w:jc w:val="left"/>
              <w:rPr>
                <w:lang w:val="en-FI"/>
              </w:rPr>
            </w:pPr>
            <w:r>
              <w:rPr>
                <w:lang w:val="en-FI"/>
              </w:rPr>
              <w:t xml:space="preserve">           </w:t>
            </w:r>
            <w:r w:rsidRPr="00AD5902">
              <w:rPr>
                <w:lang w:val="en-FI"/>
              </w:rPr>
              <w:t>&lt;urn:</w:t>
            </w:r>
            <w:r>
              <w:rPr>
                <w:lang w:val="en-FI"/>
              </w:rPr>
              <w:t>DocumentStatus</w:t>
            </w:r>
            <w:r w:rsidRPr="00AD5902">
              <w:rPr>
                <w:lang w:val="en-FI"/>
              </w:rPr>
              <w:t xml:space="preserve"> v="</w:t>
            </w:r>
            <w:r>
              <w:rPr>
                <w:lang w:val="en-FI"/>
              </w:rPr>
              <w:t>A01”/</w:t>
            </w:r>
            <w:r w:rsidRPr="00AD5902">
              <w:rPr>
                <w:lang w:val="en-FI"/>
              </w:rPr>
              <w:t>&gt;</w:t>
            </w:r>
          </w:p>
          <w:p w14:paraId="63658EE1" w14:textId="6AAE6D92" w:rsidR="00E27785" w:rsidRDefault="00E27785" w:rsidP="000351F6">
            <w:pPr>
              <w:pStyle w:val="Body"/>
              <w:jc w:val="left"/>
              <w:rPr>
                <w:lang w:val="en-FI"/>
              </w:rPr>
            </w:pPr>
            <w:r w:rsidRPr="00AD5902">
              <w:rPr>
                <w:lang w:val="en-FI"/>
              </w:rPr>
              <w:lastRenderedPageBreak/>
              <w:t xml:space="preserve">            &lt;urn:</w:t>
            </w:r>
            <w:r>
              <w:rPr>
                <w:lang w:val="en-FI"/>
              </w:rPr>
              <w:t>ProcessType</w:t>
            </w:r>
            <w:r w:rsidRPr="00AD5902">
              <w:rPr>
                <w:lang w:val="en-FI"/>
              </w:rPr>
              <w:t xml:space="preserve"> v="</w:t>
            </w:r>
            <w:r>
              <w:rPr>
                <w:lang w:val="en-FI"/>
              </w:rPr>
              <w:t>A06</w:t>
            </w:r>
            <w:r w:rsidRPr="00AD5902">
              <w:rPr>
                <w:lang w:val="en-FI"/>
              </w:rPr>
              <w:t>"/&gt;</w:t>
            </w:r>
          </w:p>
          <w:p w14:paraId="334471D8" w14:textId="54A36CA0" w:rsidR="00AD5902" w:rsidRPr="00AD5902" w:rsidRDefault="00E27785" w:rsidP="000351F6">
            <w:pPr>
              <w:pStyle w:val="Body"/>
              <w:jc w:val="left"/>
              <w:rPr>
                <w:lang w:val="en-FI"/>
              </w:rPr>
            </w:pPr>
            <w:r w:rsidRPr="00AD5902">
              <w:rPr>
                <w:lang w:val="en-FI"/>
              </w:rPr>
              <w:t xml:space="preserve">            &lt;urn:</w:t>
            </w:r>
            <w:r w:rsidR="00280214">
              <w:rPr>
                <w:lang w:val="en-FI"/>
              </w:rPr>
              <w:t>ClassificationType</w:t>
            </w:r>
            <w:r w:rsidRPr="00AD5902">
              <w:rPr>
                <w:lang w:val="en-FI"/>
              </w:rPr>
              <w:t xml:space="preserve"> v="</w:t>
            </w:r>
            <w:r w:rsidR="00280214">
              <w:rPr>
                <w:lang w:val="en-FI"/>
              </w:rPr>
              <w:t>A02</w:t>
            </w:r>
            <w:r w:rsidRPr="00AD5902">
              <w:rPr>
                <w:lang w:val="en-FI"/>
              </w:rPr>
              <w:t>"/&gt;</w:t>
            </w:r>
          </w:p>
          <w:p w14:paraId="63D047C7" w14:textId="77777777" w:rsidR="00AD5902" w:rsidRPr="00AD5902" w:rsidRDefault="00AD5902" w:rsidP="000351F6">
            <w:pPr>
              <w:pStyle w:val="Body"/>
              <w:jc w:val="left"/>
              <w:rPr>
                <w:lang w:val="en-FI"/>
              </w:rPr>
            </w:pPr>
            <w:r w:rsidRPr="00AD5902">
              <w:rPr>
                <w:lang w:val="en-FI"/>
              </w:rPr>
              <w:t xml:space="preserve">            &lt;urn:SenderIdentification v="" codingScheme=""/&gt;</w:t>
            </w:r>
          </w:p>
          <w:p w14:paraId="485E951A" w14:textId="5922B505" w:rsidR="00AD5902" w:rsidRPr="00AD5902" w:rsidRDefault="00AD5902" w:rsidP="000351F6">
            <w:pPr>
              <w:pStyle w:val="Body"/>
              <w:jc w:val="left"/>
              <w:rPr>
                <w:lang w:val="en-FI"/>
              </w:rPr>
            </w:pPr>
            <w:r w:rsidRPr="00AD5902">
              <w:rPr>
                <w:lang w:val="en-FI"/>
              </w:rPr>
              <w:t xml:space="preserve">            &lt;urn:SenderRole v="</w:t>
            </w:r>
            <w:r w:rsidR="00A454CE">
              <w:rPr>
                <w:lang w:val="en-FI"/>
              </w:rPr>
              <w:t>A05</w:t>
            </w:r>
            <w:r w:rsidRPr="00AD5902">
              <w:rPr>
                <w:lang w:val="en-FI"/>
              </w:rPr>
              <w:t>"/&gt;</w:t>
            </w:r>
          </w:p>
          <w:p w14:paraId="6F8AF14A" w14:textId="77777777" w:rsidR="00AD5902" w:rsidRPr="00AD5902" w:rsidRDefault="00AD5902" w:rsidP="000351F6">
            <w:pPr>
              <w:pStyle w:val="Body"/>
              <w:jc w:val="left"/>
              <w:rPr>
                <w:lang w:val="en-FI"/>
              </w:rPr>
            </w:pPr>
            <w:r w:rsidRPr="00AD5902">
              <w:rPr>
                <w:lang w:val="en-FI"/>
              </w:rPr>
              <w:t xml:space="preserve">            &lt;urn:ReceiverIdentification v="" codingScheme=""/&gt;</w:t>
            </w:r>
          </w:p>
          <w:p w14:paraId="4057A4D6" w14:textId="4B938647" w:rsidR="00AD5902" w:rsidRPr="00AD5902" w:rsidRDefault="00AD5902" w:rsidP="000351F6">
            <w:pPr>
              <w:pStyle w:val="Body"/>
              <w:jc w:val="left"/>
              <w:rPr>
                <w:lang w:val="en-FI"/>
              </w:rPr>
            </w:pPr>
            <w:r w:rsidRPr="00AD5902">
              <w:rPr>
                <w:lang w:val="en-FI"/>
              </w:rPr>
              <w:t xml:space="preserve">            &lt;urn:ReceiverRole v="</w:t>
            </w:r>
            <w:r w:rsidR="00A454CE">
              <w:rPr>
                <w:lang w:val="en-FI"/>
              </w:rPr>
              <w:t>A08</w:t>
            </w:r>
            <w:r w:rsidRPr="00AD5902">
              <w:rPr>
                <w:lang w:val="en-FI"/>
              </w:rPr>
              <w:t>"/&gt;</w:t>
            </w:r>
          </w:p>
          <w:p w14:paraId="7D5B7071" w14:textId="15688C87" w:rsidR="00AD5902" w:rsidRDefault="00AD5902" w:rsidP="000351F6">
            <w:pPr>
              <w:pStyle w:val="Body"/>
              <w:jc w:val="left"/>
              <w:rPr>
                <w:lang w:val="en-FI"/>
              </w:rPr>
            </w:pPr>
            <w:r w:rsidRPr="00AD5902">
              <w:rPr>
                <w:lang w:val="en-FI"/>
              </w:rPr>
              <w:t xml:space="preserve">            &lt;urn:CreationDateTime v=""/&gt;</w:t>
            </w:r>
          </w:p>
          <w:p w14:paraId="4B2F39D0" w14:textId="5232CFB1" w:rsidR="00FB1F1E" w:rsidRPr="00AD5902" w:rsidRDefault="00FB1F1E" w:rsidP="000351F6">
            <w:pPr>
              <w:pStyle w:val="Body"/>
              <w:jc w:val="left"/>
              <w:rPr>
                <w:lang w:val="en-FI"/>
              </w:rPr>
            </w:pPr>
            <w:r w:rsidRPr="00AD5902">
              <w:rPr>
                <w:lang w:val="en-FI"/>
              </w:rPr>
              <w:t xml:space="preserve">            &lt;urn:</w:t>
            </w:r>
            <w:r>
              <w:rPr>
                <w:lang w:val="en-FI"/>
              </w:rPr>
              <w:t>Domain</w:t>
            </w:r>
            <w:r w:rsidRPr="00AD5902">
              <w:rPr>
                <w:lang w:val="en-FI"/>
              </w:rPr>
              <w:t xml:space="preserve"> v=""</w:t>
            </w:r>
            <w:r>
              <w:rPr>
                <w:lang w:val="en-FI"/>
              </w:rPr>
              <w:t xml:space="preserve"> </w:t>
            </w:r>
            <w:r w:rsidRPr="00AD5902">
              <w:rPr>
                <w:lang w:val="en-FI"/>
              </w:rPr>
              <w:t>codingScheme</w:t>
            </w:r>
            <w:r>
              <w:rPr>
                <w:lang w:val="en-FI"/>
              </w:rPr>
              <w:t>=””</w:t>
            </w:r>
            <w:r w:rsidRPr="00AD5902">
              <w:rPr>
                <w:lang w:val="en-FI"/>
              </w:rPr>
              <w:t>/&gt;</w:t>
            </w:r>
          </w:p>
          <w:p w14:paraId="66E3C5FC" w14:textId="77777777" w:rsidR="00FB1F1E" w:rsidRPr="00AD5902" w:rsidRDefault="00FB1F1E" w:rsidP="000351F6">
            <w:pPr>
              <w:pStyle w:val="Body"/>
              <w:jc w:val="left"/>
              <w:rPr>
                <w:lang w:val="en-FI"/>
              </w:rPr>
            </w:pPr>
          </w:p>
          <w:p w14:paraId="37F5A2ED" w14:textId="77777777" w:rsidR="00AD5902" w:rsidRPr="00AD5902" w:rsidRDefault="00AD5902" w:rsidP="000351F6">
            <w:pPr>
              <w:pStyle w:val="Body"/>
              <w:jc w:val="left"/>
              <w:rPr>
                <w:lang w:val="en-FI"/>
              </w:rPr>
            </w:pPr>
            <w:r w:rsidRPr="00AD5902">
              <w:rPr>
                <w:lang w:val="en-FI"/>
              </w:rPr>
              <w:t xml:space="preserve">            </w:t>
            </w:r>
          </w:p>
          <w:p w14:paraId="65782BF2" w14:textId="77777777" w:rsidR="00AD5902" w:rsidRPr="00AD5902" w:rsidRDefault="00AD5902" w:rsidP="000351F6">
            <w:pPr>
              <w:pStyle w:val="Body"/>
              <w:jc w:val="left"/>
              <w:rPr>
                <w:lang w:val="en-FI"/>
              </w:rPr>
            </w:pPr>
            <w:r w:rsidRPr="00AD5902">
              <w:rPr>
                <w:lang w:val="en-FI"/>
              </w:rPr>
              <w:t xml:space="preserve">            &lt;urn:RequestComponent&gt;</w:t>
            </w:r>
          </w:p>
          <w:p w14:paraId="4E3AD88D" w14:textId="77777777" w:rsidR="00AD5902" w:rsidRPr="00AD5902" w:rsidRDefault="00AD5902" w:rsidP="000351F6">
            <w:pPr>
              <w:pStyle w:val="Body"/>
              <w:jc w:val="left"/>
              <w:rPr>
                <w:lang w:val="en-FI"/>
              </w:rPr>
            </w:pPr>
            <w:r w:rsidRPr="00AD5902">
              <w:rPr>
                <w:lang w:val="en-FI"/>
              </w:rPr>
              <w:t xml:space="preserve">                &lt;urn:RequestedAttribute v="Dataflow"/&gt;</w:t>
            </w:r>
          </w:p>
          <w:p w14:paraId="2774EE99" w14:textId="7BD654DD" w:rsidR="00AD5902" w:rsidRPr="00AD5902" w:rsidRDefault="00AD5902" w:rsidP="000351F6">
            <w:pPr>
              <w:pStyle w:val="Body"/>
              <w:jc w:val="left"/>
              <w:rPr>
                <w:lang w:val="en-FI"/>
              </w:rPr>
            </w:pPr>
            <w:r w:rsidRPr="00AD5902">
              <w:rPr>
                <w:lang w:val="en-FI"/>
              </w:rPr>
              <w:t xml:space="preserve">                &lt;urn:RequestedAttributeValue v="IM" /&gt;</w:t>
            </w:r>
          </w:p>
          <w:p w14:paraId="4BF22D29" w14:textId="77777777" w:rsidR="00AD5902" w:rsidRPr="00AD5902" w:rsidRDefault="00AD5902" w:rsidP="000351F6">
            <w:pPr>
              <w:pStyle w:val="Body"/>
              <w:jc w:val="left"/>
              <w:rPr>
                <w:lang w:val="en-FI"/>
              </w:rPr>
            </w:pPr>
            <w:r w:rsidRPr="00AD5902">
              <w:rPr>
                <w:lang w:val="en-FI"/>
              </w:rPr>
              <w:t xml:space="preserve">            &lt;/urn:RequestComponent&gt;</w:t>
            </w:r>
          </w:p>
          <w:p w14:paraId="24BB65F9" w14:textId="77777777" w:rsidR="00AD5902" w:rsidRPr="00AD5902" w:rsidRDefault="00AD5902" w:rsidP="000351F6">
            <w:pPr>
              <w:pStyle w:val="Body"/>
              <w:jc w:val="left"/>
              <w:rPr>
                <w:lang w:val="en-FI"/>
              </w:rPr>
            </w:pPr>
            <w:r w:rsidRPr="00AD5902">
              <w:rPr>
                <w:lang w:val="en-FI"/>
              </w:rPr>
              <w:t xml:space="preserve">            </w:t>
            </w:r>
          </w:p>
          <w:p w14:paraId="4443C066" w14:textId="77777777" w:rsidR="00AD5902" w:rsidRPr="00AD5902" w:rsidRDefault="00AD5902" w:rsidP="000351F6">
            <w:pPr>
              <w:pStyle w:val="Body"/>
              <w:jc w:val="left"/>
              <w:rPr>
                <w:lang w:val="en-FI"/>
              </w:rPr>
            </w:pPr>
            <w:r w:rsidRPr="00AD5902">
              <w:rPr>
                <w:lang w:val="en-FI"/>
              </w:rPr>
              <w:t xml:space="preserve">            &lt;urn:RequestComponent&gt;</w:t>
            </w:r>
          </w:p>
          <w:p w14:paraId="7638D2B5" w14:textId="77777777" w:rsidR="00AD5902" w:rsidRPr="00AD5902" w:rsidRDefault="00AD5902" w:rsidP="000351F6">
            <w:pPr>
              <w:pStyle w:val="Body"/>
              <w:jc w:val="left"/>
              <w:rPr>
                <w:lang w:val="en-FI"/>
              </w:rPr>
            </w:pPr>
            <w:r w:rsidRPr="00AD5902">
              <w:rPr>
                <w:lang w:val="en-FI"/>
              </w:rPr>
              <w:t xml:space="preserve">                &lt;urn:RequestedAttribute v="TimeInterval"/&gt;</w:t>
            </w:r>
          </w:p>
          <w:p w14:paraId="5E736B71" w14:textId="2A7BEFE7" w:rsidR="00AD5902" w:rsidRPr="00AD5902" w:rsidRDefault="00AD5902" w:rsidP="000351F6">
            <w:pPr>
              <w:pStyle w:val="Body"/>
              <w:jc w:val="left"/>
              <w:rPr>
                <w:lang w:val="en-FI"/>
              </w:rPr>
            </w:pPr>
            <w:r w:rsidRPr="00AD5902">
              <w:rPr>
                <w:lang w:val="en-FI"/>
              </w:rPr>
              <w:t xml:space="preserve">                &lt;urn:RequestedAttributeValue v="2015-10-24T00:00:00Z/2015-11-21T23:00:00Z" /&gt;</w:t>
            </w:r>
          </w:p>
          <w:p w14:paraId="0CEDA618" w14:textId="77777777" w:rsidR="00AD5902" w:rsidRPr="00AD5902" w:rsidRDefault="00AD5902" w:rsidP="000351F6">
            <w:pPr>
              <w:pStyle w:val="Body"/>
              <w:jc w:val="left"/>
              <w:rPr>
                <w:lang w:val="en-FI"/>
              </w:rPr>
            </w:pPr>
            <w:r w:rsidRPr="00AD5902">
              <w:rPr>
                <w:lang w:val="en-FI"/>
              </w:rPr>
              <w:t xml:space="preserve">            &lt;/urn:RequestComponent&gt;</w:t>
            </w:r>
          </w:p>
          <w:p w14:paraId="1409AA9B" w14:textId="77777777" w:rsidR="00AD5902" w:rsidRPr="00AD5902" w:rsidRDefault="00AD5902" w:rsidP="000351F6">
            <w:pPr>
              <w:pStyle w:val="Body"/>
              <w:jc w:val="left"/>
              <w:rPr>
                <w:lang w:val="en-FI"/>
              </w:rPr>
            </w:pPr>
            <w:r w:rsidRPr="00AD5902">
              <w:rPr>
                <w:lang w:val="en-FI"/>
              </w:rPr>
              <w:t xml:space="preserve">            </w:t>
            </w:r>
          </w:p>
          <w:p w14:paraId="51E2C583" w14:textId="77777777" w:rsidR="00AD5902" w:rsidRPr="00AD5902" w:rsidRDefault="00AD5902" w:rsidP="000351F6">
            <w:pPr>
              <w:pStyle w:val="Body"/>
              <w:jc w:val="left"/>
              <w:rPr>
                <w:lang w:val="en-FI"/>
              </w:rPr>
            </w:pPr>
            <w:r w:rsidRPr="00AD5902">
              <w:rPr>
                <w:lang w:val="en-FI"/>
              </w:rPr>
              <w:t xml:space="preserve">            &lt;urn:RequestComponent&gt;</w:t>
            </w:r>
          </w:p>
          <w:p w14:paraId="03C01E31" w14:textId="77777777" w:rsidR="00AD5902" w:rsidRPr="00AD5902" w:rsidRDefault="00AD5902" w:rsidP="000351F6">
            <w:pPr>
              <w:pStyle w:val="Body"/>
              <w:jc w:val="left"/>
              <w:rPr>
                <w:lang w:val="en-FI"/>
              </w:rPr>
            </w:pPr>
            <w:r w:rsidRPr="00AD5902">
              <w:rPr>
                <w:lang w:val="en-FI"/>
              </w:rPr>
              <w:t xml:space="preserve">                &lt;urn:RequestedAttribute v="TimeResolution"/&gt;</w:t>
            </w:r>
          </w:p>
          <w:p w14:paraId="140D8D55" w14:textId="7A465D83" w:rsidR="00AD5902" w:rsidRPr="00AD5902" w:rsidRDefault="00AD5902" w:rsidP="000351F6">
            <w:pPr>
              <w:pStyle w:val="Body"/>
              <w:jc w:val="left"/>
              <w:rPr>
                <w:lang w:val="en-FI"/>
              </w:rPr>
            </w:pPr>
            <w:r w:rsidRPr="00AD5902">
              <w:rPr>
                <w:lang w:val="en-FI"/>
              </w:rPr>
              <w:t xml:space="preserve">                &lt;urn:RequestedAttributeValue v="PT1H" /&gt;</w:t>
            </w:r>
          </w:p>
          <w:p w14:paraId="66F3A9F4" w14:textId="77777777" w:rsidR="00AD5902" w:rsidRPr="00AD5902" w:rsidRDefault="00AD5902" w:rsidP="000351F6">
            <w:pPr>
              <w:pStyle w:val="Body"/>
              <w:jc w:val="left"/>
              <w:rPr>
                <w:lang w:val="en-FI"/>
              </w:rPr>
            </w:pPr>
            <w:r w:rsidRPr="00AD5902">
              <w:rPr>
                <w:lang w:val="en-FI"/>
              </w:rPr>
              <w:t xml:space="preserve">            &lt;/urn:RequestComponent&gt;</w:t>
            </w:r>
          </w:p>
          <w:p w14:paraId="2CCBD8B3" w14:textId="77777777" w:rsidR="00AD5902" w:rsidRPr="00AD5902" w:rsidRDefault="00AD5902" w:rsidP="000351F6">
            <w:pPr>
              <w:pStyle w:val="Body"/>
              <w:jc w:val="left"/>
              <w:rPr>
                <w:lang w:val="en-FI"/>
              </w:rPr>
            </w:pPr>
          </w:p>
          <w:p w14:paraId="23450373" w14:textId="77777777" w:rsidR="00AD5902" w:rsidRPr="00AD5902" w:rsidRDefault="00AD5902" w:rsidP="000351F6">
            <w:pPr>
              <w:pStyle w:val="Body"/>
              <w:jc w:val="left"/>
              <w:rPr>
                <w:lang w:val="en-FI"/>
              </w:rPr>
            </w:pPr>
            <w:r w:rsidRPr="00AD5902">
              <w:rPr>
                <w:lang w:val="en-FI"/>
              </w:rPr>
              <w:t xml:space="preserve">            &lt;urn:RequestComponent&gt;</w:t>
            </w:r>
          </w:p>
          <w:p w14:paraId="29A22400" w14:textId="77777777" w:rsidR="00AD5902" w:rsidRPr="00AD5902" w:rsidRDefault="00AD5902" w:rsidP="000351F6">
            <w:pPr>
              <w:pStyle w:val="Body"/>
              <w:jc w:val="left"/>
              <w:rPr>
                <w:lang w:val="en-FI"/>
              </w:rPr>
            </w:pPr>
            <w:r w:rsidRPr="00AD5902">
              <w:rPr>
                <w:lang w:val="en-FI"/>
              </w:rPr>
              <w:t xml:space="preserve">                &lt;urn:RequestedAttribute v="Currency"/&gt;</w:t>
            </w:r>
          </w:p>
          <w:p w14:paraId="4C4BE9F1" w14:textId="77777777" w:rsidR="00AD5902" w:rsidRPr="00AD5902" w:rsidRDefault="00AD5902" w:rsidP="000351F6">
            <w:pPr>
              <w:pStyle w:val="Body"/>
              <w:jc w:val="left"/>
              <w:rPr>
                <w:lang w:val="en-FI"/>
              </w:rPr>
            </w:pPr>
            <w:r w:rsidRPr="00AD5902">
              <w:rPr>
                <w:lang w:val="en-FI"/>
              </w:rPr>
              <w:t xml:space="preserve">                &lt;urn:RequestedAttributeValue v="EUR" /&gt;</w:t>
            </w:r>
          </w:p>
          <w:p w14:paraId="175AA981" w14:textId="77777777" w:rsidR="00AD5902" w:rsidRPr="00AD5902" w:rsidRDefault="00AD5902" w:rsidP="000351F6">
            <w:pPr>
              <w:pStyle w:val="Body"/>
              <w:jc w:val="left"/>
              <w:rPr>
                <w:lang w:val="en-FI"/>
              </w:rPr>
            </w:pPr>
            <w:r w:rsidRPr="00AD5902">
              <w:rPr>
                <w:lang w:val="en-FI"/>
              </w:rPr>
              <w:t xml:space="preserve">            &lt;/urn:RequestComponent&gt;</w:t>
            </w:r>
          </w:p>
          <w:p w14:paraId="162D8E42" w14:textId="43BE8540" w:rsidR="00AD5902" w:rsidRPr="00AD5902" w:rsidRDefault="00AD5902" w:rsidP="000351F6">
            <w:pPr>
              <w:pStyle w:val="Body"/>
              <w:jc w:val="left"/>
              <w:rPr>
                <w:lang w:val="en-FI"/>
              </w:rPr>
            </w:pPr>
          </w:p>
          <w:p w14:paraId="6CB73D09" w14:textId="77777777" w:rsidR="00AD5902" w:rsidRPr="00AD5902" w:rsidRDefault="00AD5902" w:rsidP="000351F6">
            <w:pPr>
              <w:pStyle w:val="Body"/>
              <w:jc w:val="left"/>
              <w:rPr>
                <w:lang w:val="en-FI"/>
              </w:rPr>
            </w:pPr>
            <w:r w:rsidRPr="00AD5902">
              <w:rPr>
                <w:lang w:val="en-FI"/>
              </w:rPr>
              <w:t xml:space="preserve">        &lt;/inf:request&gt;</w:t>
            </w:r>
          </w:p>
          <w:p w14:paraId="4CAD71EA" w14:textId="77777777" w:rsidR="00AD5902" w:rsidRPr="00AD5902" w:rsidRDefault="00AD5902" w:rsidP="000351F6">
            <w:pPr>
              <w:pStyle w:val="Body"/>
              <w:jc w:val="left"/>
              <w:rPr>
                <w:lang w:val="en-FI"/>
              </w:rPr>
            </w:pPr>
            <w:r w:rsidRPr="00AD5902">
              <w:rPr>
                <w:lang w:val="en-FI"/>
              </w:rPr>
              <w:t xml:space="preserve">    &lt;/inf:GetData&gt;</w:t>
            </w:r>
          </w:p>
          <w:p w14:paraId="34F7EA5C" w14:textId="77777777" w:rsidR="00AD5902" w:rsidRPr="00AD5902" w:rsidRDefault="00AD5902" w:rsidP="000351F6">
            <w:pPr>
              <w:pStyle w:val="Body"/>
              <w:jc w:val="left"/>
              <w:rPr>
                <w:lang w:val="en-FI"/>
              </w:rPr>
            </w:pPr>
            <w:r w:rsidRPr="00AD5902">
              <w:rPr>
                <w:lang w:val="en-FI"/>
              </w:rPr>
              <w:t>&lt;/soap:Body&gt;</w:t>
            </w:r>
          </w:p>
          <w:p w14:paraId="0363F1CD" w14:textId="014779D2" w:rsidR="008E3361" w:rsidRPr="00EF578F" w:rsidRDefault="00AD5902" w:rsidP="000351F6">
            <w:pPr>
              <w:pStyle w:val="Body"/>
              <w:jc w:val="left"/>
            </w:pPr>
            <w:r w:rsidRPr="00AD5902">
              <w:rPr>
                <w:lang w:val="en-FI"/>
              </w:rPr>
              <w:t>&lt;/soap:Envelope&gt;</w:t>
            </w:r>
          </w:p>
          <w:p w14:paraId="30D43B8E" w14:textId="7FF2ADDC" w:rsidR="00050426" w:rsidRPr="00EF578F" w:rsidRDefault="00050426" w:rsidP="000351F6">
            <w:pPr>
              <w:pStyle w:val="Body"/>
              <w:jc w:val="left"/>
            </w:pPr>
          </w:p>
        </w:tc>
      </w:tr>
    </w:tbl>
    <w:p w14:paraId="227BEFB6" w14:textId="77777777" w:rsidR="006C2C38" w:rsidRPr="00EF578F" w:rsidRDefault="006C2C38" w:rsidP="000351F6">
      <w:pPr>
        <w:rPr>
          <w:lang w:val="en-GB"/>
        </w:rPr>
      </w:pPr>
    </w:p>
    <w:p w14:paraId="37A18EDB" w14:textId="77777777" w:rsidR="00673CC2" w:rsidRPr="00EF578F" w:rsidRDefault="00673CC2" w:rsidP="000351F6">
      <w:pPr>
        <w:pStyle w:val="Heading4"/>
        <w:spacing w:after="60"/>
        <w:rPr>
          <w:lang w:val="en-GB"/>
        </w:rPr>
      </w:pPr>
      <w:bookmarkStart w:id="65" w:name="_MGA_Imbalance"/>
      <w:bookmarkEnd w:id="65"/>
      <w:r w:rsidRPr="00EF578F">
        <w:rPr>
          <w:lang w:val="en-GB"/>
        </w:rPr>
        <w:t>MGA Imbalance</w:t>
      </w:r>
    </w:p>
    <w:p w14:paraId="4BF24A63"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4FD7CAEC" w14:textId="77777777" w:rsidTr="001A329A">
        <w:trPr>
          <w:cnfStyle w:val="100000000000" w:firstRow="1" w:lastRow="0" w:firstColumn="0" w:lastColumn="0" w:oddVBand="0" w:evenVBand="0" w:oddHBand="0" w:evenHBand="0" w:firstRowFirstColumn="0" w:firstRowLastColumn="0" w:lastRowFirstColumn="0" w:lastRowLastColumn="0"/>
        </w:trPr>
        <w:tc>
          <w:tcPr>
            <w:tcW w:w="3119" w:type="dxa"/>
          </w:tcPr>
          <w:p w14:paraId="291CA836"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7371" w:type="dxa"/>
          </w:tcPr>
          <w:p w14:paraId="4B6DD6D7"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5F565DBD" w14:textId="77777777" w:rsidTr="001A329A">
        <w:tc>
          <w:tcPr>
            <w:tcW w:w="3119" w:type="dxa"/>
          </w:tcPr>
          <w:p w14:paraId="2490B141" w14:textId="77777777" w:rsidR="00673CC2" w:rsidRPr="00EF578F" w:rsidRDefault="00673CC2" w:rsidP="000351F6">
            <w:pPr>
              <w:pStyle w:val="Body"/>
              <w:jc w:val="left"/>
            </w:pPr>
            <w:r w:rsidRPr="00EF578F">
              <w:t>"DataFlow”</w:t>
            </w:r>
          </w:p>
        </w:tc>
        <w:tc>
          <w:tcPr>
            <w:tcW w:w="7371" w:type="dxa"/>
          </w:tcPr>
          <w:p w14:paraId="5DECC535" w14:textId="77777777" w:rsidR="00673CC2" w:rsidRPr="00EF578F" w:rsidRDefault="00673CC2" w:rsidP="000351F6">
            <w:pPr>
              <w:pStyle w:val="Body"/>
              <w:jc w:val="left"/>
            </w:pPr>
            <w:r w:rsidRPr="00EF578F">
              <w:t>“MIM”</w:t>
            </w:r>
          </w:p>
        </w:tc>
      </w:tr>
      <w:tr w:rsidR="00673CC2" w:rsidRPr="00B309CF" w14:paraId="18106994" w14:textId="77777777" w:rsidTr="001A329A">
        <w:tc>
          <w:tcPr>
            <w:tcW w:w="3119" w:type="dxa"/>
          </w:tcPr>
          <w:p w14:paraId="0F57138C" w14:textId="77777777" w:rsidR="00673CC2" w:rsidRPr="00EF578F" w:rsidRDefault="00673CC2" w:rsidP="000351F6">
            <w:pPr>
              <w:pStyle w:val="Body"/>
              <w:jc w:val="left"/>
            </w:pPr>
            <w:r w:rsidRPr="00EF578F">
              <w:t>“TimeResolution”</w:t>
            </w:r>
          </w:p>
        </w:tc>
        <w:tc>
          <w:tcPr>
            <w:tcW w:w="7371" w:type="dxa"/>
          </w:tcPr>
          <w:p w14:paraId="1A95AD51" w14:textId="77777777" w:rsidR="00673CC2" w:rsidRPr="00EF578F" w:rsidRDefault="00673CC2" w:rsidP="000351F6">
            <w:pPr>
              <w:pStyle w:val="Body"/>
              <w:jc w:val="left"/>
            </w:pPr>
            <w:r w:rsidRPr="00EF578F">
              <w:t>“P1Y” – for yearly aggregated data</w:t>
            </w:r>
          </w:p>
          <w:p w14:paraId="7B26AC87" w14:textId="77777777" w:rsidR="00673CC2" w:rsidRPr="00EF578F" w:rsidRDefault="00673CC2" w:rsidP="000351F6">
            <w:pPr>
              <w:pStyle w:val="Body"/>
              <w:jc w:val="left"/>
            </w:pPr>
            <w:r w:rsidRPr="00EF578F">
              <w:t>“P1M” – for monthly aggregated data</w:t>
            </w:r>
          </w:p>
          <w:p w14:paraId="15B5A86A" w14:textId="77777777" w:rsidR="00673CC2" w:rsidRPr="00EF578F" w:rsidRDefault="00673CC2" w:rsidP="000351F6">
            <w:pPr>
              <w:pStyle w:val="Body"/>
              <w:jc w:val="left"/>
            </w:pPr>
            <w:r w:rsidRPr="00EF578F">
              <w:t>“P7D” – for weekly aggregated data</w:t>
            </w:r>
          </w:p>
          <w:p w14:paraId="750A973D" w14:textId="77777777" w:rsidR="00673CC2" w:rsidRPr="00EF578F" w:rsidRDefault="00673CC2" w:rsidP="000351F6">
            <w:pPr>
              <w:pStyle w:val="Body"/>
              <w:jc w:val="left"/>
            </w:pPr>
            <w:r w:rsidRPr="00EF578F">
              <w:t>“P1D” – for daily aggregated data</w:t>
            </w:r>
          </w:p>
          <w:p w14:paraId="3258E9DC" w14:textId="77777777" w:rsidR="00673CC2" w:rsidRPr="00EF578F" w:rsidRDefault="00673CC2" w:rsidP="000351F6">
            <w:pPr>
              <w:pStyle w:val="Body"/>
              <w:jc w:val="left"/>
            </w:pPr>
            <w:r w:rsidRPr="00EF578F">
              <w:t>“PT1H”, “PT60M” - for hourly data</w:t>
            </w:r>
          </w:p>
        </w:tc>
      </w:tr>
      <w:tr w:rsidR="00673CC2" w:rsidRPr="00B309CF" w14:paraId="58D9A7F4" w14:textId="77777777" w:rsidTr="001A329A">
        <w:tc>
          <w:tcPr>
            <w:tcW w:w="3119" w:type="dxa"/>
          </w:tcPr>
          <w:p w14:paraId="48AEFF46" w14:textId="77777777" w:rsidR="00673CC2" w:rsidRPr="00EF578F" w:rsidRDefault="00673CC2" w:rsidP="000351F6">
            <w:pPr>
              <w:pStyle w:val="Body"/>
              <w:jc w:val="left"/>
            </w:pPr>
            <w:r w:rsidRPr="00EF578F">
              <w:t>“TimeInterval”</w:t>
            </w:r>
          </w:p>
        </w:tc>
        <w:tc>
          <w:tcPr>
            <w:tcW w:w="7371" w:type="dxa"/>
          </w:tcPr>
          <w:p w14:paraId="7C83F638" w14:textId="77777777" w:rsidR="00673CC2" w:rsidRPr="00EF578F" w:rsidRDefault="00673CC2" w:rsidP="000351F6">
            <w:pPr>
              <w:pStyle w:val="Body"/>
              <w:jc w:val="left"/>
            </w:pPr>
            <w:r w:rsidRPr="00EF578F">
              <w:t>YYYY-MM-DDTHH:MMZ/YYYY-MM-DDTHH:MMZ</w:t>
            </w:r>
          </w:p>
          <w:p w14:paraId="6D89C1B8" w14:textId="77777777" w:rsidR="00673CC2" w:rsidRPr="00EF578F" w:rsidRDefault="00673CC2" w:rsidP="000351F6">
            <w:pPr>
              <w:pStyle w:val="Body"/>
              <w:jc w:val="left"/>
            </w:pPr>
            <w:r w:rsidRPr="00EF578F">
              <w:t>System will take into account also parts of the intervals. So for example if there are demanded monthly aggregated data for this interval: “2015-01-02T02:00Z/2015-02-01T02:00Z” system will return data for January 2015 and February 2015.</w:t>
            </w:r>
          </w:p>
        </w:tc>
      </w:tr>
      <w:tr w:rsidR="00673CC2" w:rsidRPr="00B309CF" w14:paraId="1A002BA5" w14:textId="77777777" w:rsidTr="001A329A">
        <w:tc>
          <w:tcPr>
            <w:tcW w:w="3119" w:type="dxa"/>
          </w:tcPr>
          <w:p w14:paraId="310D1C13" w14:textId="77777777" w:rsidR="00673CC2" w:rsidRPr="00EF578F" w:rsidRDefault="00673CC2" w:rsidP="000351F6">
            <w:pPr>
              <w:pStyle w:val="Body"/>
              <w:jc w:val="left"/>
            </w:pPr>
            <w:r w:rsidRPr="00EF578F">
              <w:t>“MGA”</w:t>
            </w:r>
          </w:p>
          <w:p w14:paraId="5EFAD5F9" w14:textId="77777777" w:rsidR="00673CC2" w:rsidRPr="00EF578F" w:rsidRDefault="00673CC2" w:rsidP="000351F6">
            <w:pPr>
              <w:pStyle w:val="Body"/>
              <w:jc w:val="left"/>
            </w:pPr>
            <w:r w:rsidRPr="00EF578F">
              <w:t>Optional</w:t>
            </w:r>
          </w:p>
        </w:tc>
        <w:tc>
          <w:tcPr>
            <w:tcW w:w="7371" w:type="dxa"/>
          </w:tcPr>
          <w:p w14:paraId="57EF9FD3" w14:textId="77777777" w:rsidR="00673CC2" w:rsidRPr="00EF578F" w:rsidRDefault="00673CC2" w:rsidP="000351F6">
            <w:pPr>
              <w:pStyle w:val="Body"/>
              <w:jc w:val="left"/>
            </w:pPr>
            <w:r w:rsidRPr="00EF578F">
              <w:t>CODE – in v attribute</w:t>
            </w:r>
          </w:p>
          <w:p w14:paraId="1ED350D9" w14:textId="77777777" w:rsidR="00673CC2" w:rsidRPr="00EF578F" w:rsidRDefault="00673CC2" w:rsidP="000351F6">
            <w:pPr>
              <w:pStyle w:val="Body"/>
              <w:jc w:val="left"/>
            </w:pPr>
            <w:r w:rsidRPr="00EF578F">
              <w:t>CODING SCHEME – in CodingScheme attribute</w:t>
            </w:r>
          </w:p>
          <w:p w14:paraId="2BD15D97" w14:textId="77777777" w:rsidR="00673CC2" w:rsidRPr="00EF578F" w:rsidRDefault="00673CC2" w:rsidP="000351F6">
            <w:pPr>
              <w:pStyle w:val="Body"/>
              <w:jc w:val="left"/>
            </w:pPr>
            <w:r w:rsidRPr="00EF578F">
              <w:t>Code and Coding Scheme of desired MGA</w:t>
            </w:r>
          </w:p>
        </w:tc>
      </w:tr>
    </w:tbl>
    <w:p w14:paraId="13971EDA" w14:textId="77777777" w:rsidR="00673CC2" w:rsidRPr="00EF578F" w:rsidRDefault="00673CC2" w:rsidP="000351F6">
      <w:pPr>
        <w:rPr>
          <w:lang w:val="en-GB"/>
        </w:rPr>
      </w:pPr>
    </w:p>
    <w:p w14:paraId="278756BB"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255A2393"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0E170CFE"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4FECEB11" w14:textId="77777777" w:rsidTr="001A329A">
        <w:tc>
          <w:tcPr>
            <w:tcW w:w="9889" w:type="dxa"/>
          </w:tcPr>
          <w:p w14:paraId="0E1373D4" w14:textId="77777777" w:rsidR="00673CC2" w:rsidRPr="006951F2" w:rsidRDefault="00673CC2" w:rsidP="000351F6">
            <w:pPr>
              <w:pStyle w:val="Body"/>
              <w:jc w:val="left"/>
              <w:rPr>
                <w:lang w:val="en-US"/>
              </w:rPr>
            </w:pPr>
            <w:r w:rsidRPr="006951F2">
              <w:rPr>
                <w:lang w:val="en-US"/>
              </w:rPr>
              <w:t>&lt;?xml version="1.0" encoding="utf-8"?&gt;</w:t>
            </w:r>
          </w:p>
          <w:p w14:paraId="1B4F530D" w14:textId="77777777" w:rsidR="00673CC2" w:rsidRPr="006951F2" w:rsidRDefault="00673CC2" w:rsidP="000351F6">
            <w:pPr>
              <w:pStyle w:val="Body"/>
              <w:jc w:val="left"/>
              <w:rPr>
                <w:lang w:val="en-US"/>
              </w:rPr>
            </w:pPr>
            <w:r w:rsidRPr="006951F2">
              <w:rPr>
                <w:lang w:val="en-US"/>
              </w:rPr>
              <w:t>&lt;EnergyAccountReport xmlns:xsi="http://www.w3.org/2001/XMLSchema-instance" xmlns:xsd="http://www.w3.org/2001/XMLSchema" xmlns="urn:ediel:org:neg:esp:energyaccountreportddocument:1:0"&gt;</w:t>
            </w:r>
          </w:p>
          <w:p w14:paraId="4D31D4B1" w14:textId="77777777" w:rsidR="00673CC2" w:rsidRPr="00EF578F" w:rsidRDefault="00673CC2" w:rsidP="000351F6">
            <w:pPr>
              <w:pStyle w:val="Body"/>
              <w:jc w:val="left"/>
            </w:pPr>
            <w:r w:rsidRPr="006951F2">
              <w:rPr>
                <w:lang w:val="en-US"/>
              </w:rPr>
              <w:t xml:space="preserve">  </w:t>
            </w:r>
            <w:r w:rsidRPr="00EF578F">
              <w:t>&lt;DocumentIdentification v="" /&gt;</w:t>
            </w:r>
          </w:p>
          <w:p w14:paraId="0BB96245" w14:textId="77777777" w:rsidR="00673CC2" w:rsidRPr="00EF578F" w:rsidRDefault="00673CC2" w:rsidP="000351F6">
            <w:pPr>
              <w:pStyle w:val="Body"/>
              <w:jc w:val="left"/>
            </w:pPr>
            <w:r w:rsidRPr="00EF578F">
              <w:t xml:space="preserve">  &lt;DocumentVersion v="1" /&gt;</w:t>
            </w:r>
          </w:p>
          <w:p w14:paraId="61FBADFB" w14:textId="77777777" w:rsidR="00673CC2" w:rsidRPr="00EF578F" w:rsidRDefault="00673CC2" w:rsidP="000351F6">
            <w:pPr>
              <w:pStyle w:val="Body"/>
              <w:jc w:val="left"/>
            </w:pPr>
            <w:r w:rsidRPr="00EF578F">
              <w:t xml:space="preserve">  &lt;DocumentType v="A12" /&gt;</w:t>
            </w:r>
          </w:p>
          <w:p w14:paraId="0F4E69E0" w14:textId="77777777" w:rsidR="00673CC2" w:rsidRPr="00EF578F" w:rsidRDefault="00673CC2" w:rsidP="000351F6">
            <w:pPr>
              <w:pStyle w:val="Body"/>
              <w:jc w:val="left"/>
            </w:pPr>
            <w:r w:rsidRPr="00EF578F">
              <w:t xml:space="preserve">  &lt;DocumentStatus v="A01" /&gt;</w:t>
            </w:r>
          </w:p>
          <w:p w14:paraId="4E407B3C" w14:textId="77777777" w:rsidR="00673CC2" w:rsidRPr="00EF578F" w:rsidRDefault="00673CC2" w:rsidP="000351F6">
            <w:pPr>
              <w:pStyle w:val="Body"/>
              <w:jc w:val="left"/>
            </w:pPr>
            <w:r w:rsidRPr="00EF578F">
              <w:t xml:space="preserve">  &lt;ProcessType v="A06" /&gt;</w:t>
            </w:r>
          </w:p>
          <w:p w14:paraId="1AC483DE" w14:textId="77777777" w:rsidR="00673CC2" w:rsidRPr="00EF578F" w:rsidRDefault="00673CC2" w:rsidP="000351F6">
            <w:pPr>
              <w:pStyle w:val="Body"/>
              <w:jc w:val="left"/>
            </w:pPr>
            <w:r w:rsidRPr="00EF578F">
              <w:t xml:space="preserve">  &lt;ClassificationType v="A02" /&gt;</w:t>
            </w:r>
          </w:p>
          <w:p w14:paraId="000391AD" w14:textId="77777777" w:rsidR="00673CC2" w:rsidRPr="00EF578F" w:rsidRDefault="00673CC2" w:rsidP="000351F6">
            <w:pPr>
              <w:pStyle w:val="Body"/>
              <w:jc w:val="left"/>
            </w:pPr>
            <w:r w:rsidRPr="00EF578F">
              <w:t xml:space="preserve">  &lt;SenderIdentification v="44X-00000000004B" codingScheme="A01" /&gt;</w:t>
            </w:r>
          </w:p>
          <w:p w14:paraId="23F84BE7" w14:textId="77777777" w:rsidR="00673CC2" w:rsidRPr="00EF578F" w:rsidRDefault="00673CC2" w:rsidP="000351F6">
            <w:pPr>
              <w:pStyle w:val="Body"/>
              <w:jc w:val="left"/>
            </w:pPr>
            <w:r w:rsidRPr="00EF578F">
              <w:t>&lt;SenderRole v="A05" /&gt;</w:t>
            </w:r>
          </w:p>
          <w:p w14:paraId="07849D49" w14:textId="77777777" w:rsidR="00673CC2" w:rsidRPr="00EF578F" w:rsidRDefault="00673CC2" w:rsidP="000351F6">
            <w:pPr>
              <w:pStyle w:val="Body"/>
              <w:jc w:val="left"/>
            </w:pPr>
            <w:r w:rsidRPr="00EF578F">
              <w:t xml:space="preserve">  &lt;ReceiverIdentification v="BRP" codingScheme="A01" /&gt;</w:t>
            </w:r>
          </w:p>
          <w:p w14:paraId="0592BBF3" w14:textId="77777777" w:rsidR="00673CC2" w:rsidRPr="00EF578F" w:rsidRDefault="00673CC2" w:rsidP="000351F6">
            <w:pPr>
              <w:pStyle w:val="Body"/>
              <w:jc w:val="left"/>
            </w:pPr>
            <w:r w:rsidRPr="00EF578F">
              <w:t xml:space="preserve">  &lt;ReceiverRole v="A08" /&gt;</w:t>
            </w:r>
          </w:p>
          <w:p w14:paraId="6940FA81" w14:textId="77777777" w:rsidR="00673CC2" w:rsidRPr="00EF578F" w:rsidRDefault="00673CC2" w:rsidP="000351F6">
            <w:pPr>
              <w:pStyle w:val="Body"/>
              <w:jc w:val="left"/>
            </w:pPr>
            <w:r w:rsidRPr="00EF578F">
              <w:lastRenderedPageBreak/>
              <w:t xml:space="preserve">  &lt;DocumentDateTime v="2015-12-10T12:00Z" /&gt;</w:t>
            </w:r>
          </w:p>
          <w:p w14:paraId="7CD72946" w14:textId="77777777" w:rsidR="00673CC2" w:rsidRPr="00EF578F" w:rsidRDefault="00673CC2" w:rsidP="000351F6">
            <w:pPr>
              <w:pStyle w:val="Body"/>
              <w:jc w:val="left"/>
            </w:pPr>
            <w:r w:rsidRPr="00EF578F">
              <w:t xml:space="preserve">  &lt;AccountingPeriod v="2014-09-01T00:00Z/2015-09-21T23:00Z" /&gt;</w:t>
            </w:r>
          </w:p>
          <w:p w14:paraId="65575511" w14:textId="77777777" w:rsidR="00673CC2" w:rsidRPr="00EF578F" w:rsidRDefault="00673CC2" w:rsidP="000351F6">
            <w:pPr>
              <w:pStyle w:val="Body"/>
              <w:jc w:val="left"/>
            </w:pPr>
            <w:r w:rsidRPr="00EF578F">
              <w:t xml:space="preserve">  &lt;Domain v="10Y1001A1001A91G" codingScheme="A01" /&gt;</w:t>
            </w:r>
          </w:p>
          <w:p w14:paraId="62676A14" w14:textId="77777777" w:rsidR="00673CC2" w:rsidRPr="00EF578F" w:rsidRDefault="00673CC2" w:rsidP="000351F6">
            <w:pPr>
              <w:pStyle w:val="Body"/>
              <w:jc w:val="left"/>
            </w:pPr>
            <w:r w:rsidRPr="00EF578F">
              <w:t xml:space="preserve">  &lt;AccountTimeSeries&gt;</w:t>
            </w:r>
          </w:p>
          <w:p w14:paraId="345D799A" w14:textId="77777777" w:rsidR="00673CC2" w:rsidRPr="00EF578F" w:rsidRDefault="00673CC2" w:rsidP="000351F6">
            <w:pPr>
              <w:pStyle w:val="Body"/>
              <w:jc w:val="left"/>
            </w:pPr>
            <w:r w:rsidRPr="00EF578F">
              <w:t xml:space="preserve">    &lt;SendersTimeSeriesIdentification v="v1" /&gt;</w:t>
            </w:r>
          </w:p>
          <w:p w14:paraId="010ED7D9" w14:textId="77777777" w:rsidR="00673CC2" w:rsidRPr="00EF578F" w:rsidRDefault="00673CC2" w:rsidP="000351F6">
            <w:pPr>
              <w:pStyle w:val="Body"/>
              <w:jc w:val="left"/>
            </w:pPr>
            <w:r w:rsidRPr="00EF578F">
              <w:t xml:space="preserve">    &lt;BusinessType v="B29" /&gt;</w:t>
            </w:r>
          </w:p>
          <w:p w14:paraId="317B5D93" w14:textId="77777777" w:rsidR="00673CC2" w:rsidRPr="00EF578F" w:rsidRDefault="00673CC2" w:rsidP="000351F6">
            <w:pPr>
              <w:pStyle w:val="Body"/>
              <w:jc w:val="left"/>
            </w:pPr>
            <w:r w:rsidRPr="00EF578F">
              <w:t xml:space="preserve">    &lt;Product v="8716867000030" /&gt;</w:t>
            </w:r>
          </w:p>
          <w:p w14:paraId="64C19DA7" w14:textId="77777777" w:rsidR="00673CC2" w:rsidRPr="00EF578F" w:rsidRDefault="00673CC2" w:rsidP="000351F6">
            <w:pPr>
              <w:pStyle w:val="Body"/>
              <w:jc w:val="left"/>
            </w:pPr>
            <w:r w:rsidRPr="00EF578F">
              <w:t xml:space="preserve">    &lt;ObjectAggregation v="A01" /&gt;</w:t>
            </w:r>
          </w:p>
          <w:p w14:paraId="72C9FF6C" w14:textId="77777777" w:rsidR="00673CC2" w:rsidRPr="00EF578F" w:rsidRDefault="00673CC2" w:rsidP="000351F6">
            <w:pPr>
              <w:pStyle w:val="Body"/>
              <w:jc w:val="left"/>
            </w:pPr>
            <w:r w:rsidRPr="00EF578F">
              <w:t xml:space="preserve">    &lt;Area v="MGA" codingScheme="A01" /&gt;</w:t>
            </w:r>
          </w:p>
          <w:p w14:paraId="4A58BC08" w14:textId="77777777" w:rsidR="00673CC2" w:rsidRPr="00EF578F" w:rsidRDefault="00673CC2" w:rsidP="000351F6">
            <w:pPr>
              <w:pStyle w:val="Body"/>
              <w:jc w:val="left"/>
            </w:pPr>
            <w:r w:rsidRPr="00EF578F">
              <w:t xml:space="preserve">    &lt;Party v="BRP" codingScheme="A01" /&gt;</w:t>
            </w:r>
          </w:p>
          <w:p w14:paraId="49326B07" w14:textId="77777777" w:rsidR="00673CC2" w:rsidRPr="00EF578F" w:rsidRDefault="00673CC2" w:rsidP="000351F6">
            <w:pPr>
              <w:pStyle w:val="Body"/>
              <w:jc w:val="left"/>
            </w:pPr>
            <w:r w:rsidRPr="00EF578F">
              <w:t xml:space="preserve">    &lt;MeasurementUnit v="MWH" /&gt;</w:t>
            </w:r>
          </w:p>
          <w:p w14:paraId="2E40C981" w14:textId="77777777" w:rsidR="00673CC2" w:rsidRPr="00EF578F" w:rsidRDefault="00673CC2" w:rsidP="000351F6">
            <w:pPr>
              <w:pStyle w:val="Body"/>
              <w:jc w:val="left"/>
            </w:pPr>
            <w:r w:rsidRPr="00EF578F">
              <w:t xml:space="preserve">    &lt;Period&gt;</w:t>
            </w:r>
          </w:p>
          <w:p w14:paraId="067F2B2A" w14:textId="77777777" w:rsidR="00673CC2" w:rsidRPr="00EF578F" w:rsidRDefault="00673CC2" w:rsidP="000351F6">
            <w:pPr>
              <w:pStyle w:val="Body"/>
              <w:jc w:val="left"/>
            </w:pPr>
            <w:r w:rsidRPr="00EF578F">
              <w:t xml:space="preserve">      &lt;TimeInterval v="2015-08-30T22:00Z/2015-09-21T23:00Z" /&gt;</w:t>
            </w:r>
          </w:p>
          <w:p w14:paraId="57A7A0CE" w14:textId="77777777" w:rsidR="00673CC2" w:rsidRPr="00EF578F" w:rsidRDefault="00673CC2" w:rsidP="000351F6">
            <w:pPr>
              <w:pStyle w:val="Body"/>
              <w:jc w:val="left"/>
            </w:pPr>
            <w:r w:rsidRPr="00EF578F">
              <w:t xml:space="preserve">      &lt;Resolution v="PT1H" /&gt;</w:t>
            </w:r>
          </w:p>
          <w:p w14:paraId="54D0E1AA" w14:textId="77777777" w:rsidR="00673CC2" w:rsidRPr="00EF578F" w:rsidRDefault="00673CC2" w:rsidP="000351F6">
            <w:pPr>
              <w:pStyle w:val="Body"/>
              <w:jc w:val="left"/>
            </w:pPr>
            <w:r w:rsidRPr="00EF578F">
              <w:t xml:space="preserve">      &lt;AccountInterval&gt;</w:t>
            </w:r>
          </w:p>
          <w:p w14:paraId="6C6E26FF" w14:textId="77777777" w:rsidR="00673CC2" w:rsidRPr="00EF578F" w:rsidRDefault="00673CC2" w:rsidP="000351F6">
            <w:pPr>
              <w:pStyle w:val="Body"/>
              <w:jc w:val="left"/>
            </w:pPr>
            <w:r w:rsidRPr="00EF578F">
              <w:t xml:space="preserve">        &lt;Pos v="1" /&gt;</w:t>
            </w:r>
          </w:p>
          <w:p w14:paraId="58DB0896" w14:textId="77777777" w:rsidR="00673CC2" w:rsidRPr="00EF578F" w:rsidRDefault="00673CC2" w:rsidP="000351F6">
            <w:pPr>
              <w:pStyle w:val="Body"/>
              <w:jc w:val="left"/>
            </w:pPr>
            <w:r w:rsidRPr="00EF578F">
              <w:t xml:space="preserve">        &lt;InQty v="0" /&gt;</w:t>
            </w:r>
          </w:p>
          <w:p w14:paraId="65E53762" w14:textId="77777777" w:rsidR="00673CC2" w:rsidRPr="00EF578F" w:rsidRDefault="00673CC2" w:rsidP="000351F6">
            <w:pPr>
              <w:pStyle w:val="Body"/>
              <w:jc w:val="left"/>
            </w:pPr>
            <w:r w:rsidRPr="00EF578F">
              <w:t xml:space="preserve">        &lt;OutQty v="0" /&gt;</w:t>
            </w:r>
          </w:p>
          <w:p w14:paraId="258AA317" w14:textId="77777777" w:rsidR="00673CC2" w:rsidRPr="00EF578F" w:rsidRDefault="00673CC2" w:rsidP="000351F6">
            <w:pPr>
              <w:pStyle w:val="Body"/>
              <w:jc w:val="left"/>
            </w:pPr>
            <w:r w:rsidRPr="00EF578F">
              <w:t xml:space="preserve">      &lt;/AccountInterval&gt;</w:t>
            </w:r>
          </w:p>
          <w:p w14:paraId="529F5FD4" w14:textId="77777777" w:rsidR="00673CC2" w:rsidRPr="00EF578F" w:rsidRDefault="00673CC2" w:rsidP="000351F6">
            <w:pPr>
              <w:pStyle w:val="Body"/>
              <w:jc w:val="left"/>
            </w:pPr>
            <w:r w:rsidRPr="00EF578F">
              <w:t xml:space="preserve">      …</w:t>
            </w:r>
          </w:p>
          <w:p w14:paraId="472C23E1" w14:textId="77777777" w:rsidR="00673CC2" w:rsidRPr="00EF578F" w:rsidRDefault="00673CC2" w:rsidP="000351F6">
            <w:pPr>
              <w:pStyle w:val="Body"/>
              <w:jc w:val="left"/>
            </w:pPr>
            <w:r w:rsidRPr="00EF578F">
              <w:t xml:space="preserve">      &lt;AccountInterval&gt;</w:t>
            </w:r>
          </w:p>
          <w:p w14:paraId="03693CBE" w14:textId="77777777" w:rsidR="00673CC2" w:rsidRPr="00EF578F" w:rsidRDefault="00673CC2" w:rsidP="000351F6">
            <w:pPr>
              <w:pStyle w:val="Body"/>
              <w:jc w:val="left"/>
            </w:pPr>
            <w:r w:rsidRPr="00EF578F">
              <w:t xml:space="preserve">        &lt;Pos v="529" /&gt;</w:t>
            </w:r>
          </w:p>
          <w:p w14:paraId="774BFBDE" w14:textId="77777777" w:rsidR="00673CC2" w:rsidRPr="00EF578F" w:rsidRDefault="00673CC2" w:rsidP="000351F6">
            <w:pPr>
              <w:pStyle w:val="Body"/>
              <w:jc w:val="left"/>
            </w:pPr>
            <w:r w:rsidRPr="00EF578F">
              <w:t xml:space="preserve">        &lt;InQty v="0" /&gt;</w:t>
            </w:r>
          </w:p>
          <w:p w14:paraId="390A725A" w14:textId="77777777" w:rsidR="00673CC2" w:rsidRPr="00EF578F" w:rsidRDefault="00673CC2" w:rsidP="000351F6">
            <w:pPr>
              <w:pStyle w:val="Body"/>
              <w:jc w:val="left"/>
            </w:pPr>
            <w:r w:rsidRPr="00EF578F">
              <w:t xml:space="preserve">        &lt;OutQty v="0" /&gt;</w:t>
            </w:r>
          </w:p>
          <w:p w14:paraId="60D1C687" w14:textId="77777777" w:rsidR="00673CC2" w:rsidRPr="00EF578F" w:rsidRDefault="00673CC2" w:rsidP="000351F6">
            <w:pPr>
              <w:pStyle w:val="Body"/>
              <w:jc w:val="left"/>
            </w:pPr>
            <w:r w:rsidRPr="00EF578F">
              <w:t xml:space="preserve">      &lt;/AccountInterval&gt;</w:t>
            </w:r>
          </w:p>
          <w:p w14:paraId="6ABA0F18" w14:textId="77777777" w:rsidR="00673CC2" w:rsidRPr="00EF578F" w:rsidRDefault="00673CC2" w:rsidP="000351F6">
            <w:pPr>
              <w:pStyle w:val="Body"/>
              <w:jc w:val="left"/>
            </w:pPr>
            <w:r w:rsidRPr="00EF578F">
              <w:t xml:space="preserve">    &lt;/Period&gt;</w:t>
            </w:r>
          </w:p>
          <w:p w14:paraId="7EE1F4B1" w14:textId="77777777" w:rsidR="00673CC2" w:rsidRPr="00EF578F" w:rsidRDefault="00673CC2" w:rsidP="000351F6">
            <w:pPr>
              <w:pStyle w:val="Body"/>
              <w:jc w:val="left"/>
            </w:pPr>
            <w:r w:rsidRPr="00EF578F">
              <w:t xml:space="preserve">  &lt;/AccountTimeSeries&gt;</w:t>
            </w:r>
          </w:p>
          <w:p w14:paraId="3D75167F" w14:textId="77777777" w:rsidR="00673CC2" w:rsidRPr="00EF578F" w:rsidRDefault="00673CC2" w:rsidP="000351F6">
            <w:pPr>
              <w:pStyle w:val="Body"/>
              <w:jc w:val="left"/>
            </w:pPr>
            <w:r w:rsidRPr="00EF578F">
              <w:t>&lt;/EnergyAccountReport&gt;</w:t>
            </w:r>
          </w:p>
        </w:tc>
      </w:tr>
    </w:tbl>
    <w:p w14:paraId="13526EFF"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24E142B5"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5C78E475"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66D16FED" w14:textId="77777777" w:rsidTr="000B029F">
        <w:tc>
          <w:tcPr>
            <w:tcW w:w="9889" w:type="dxa"/>
          </w:tcPr>
          <w:p w14:paraId="6A46B230" w14:textId="77777777" w:rsidR="00635E9A" w:rsidRDefault="00635E9A" w:rsidP="000351F6">
            <w:pPr>
              <w:pStyle w:val="Body"/>
              <w:jc w:val="left"/>
            </w:pPr>
            <w:r>
              <w:t>&lt;soap:Envelope xmlns:soap="http://www.w3.org/2003/05/soap-envelope" xmlns:inf="http://www.basse.eu/information-service-1.0" xmlns:urn="urn:entsoe.eu:wgedi:components"&gt;</w:t>
            </w:r>
          </w:p>
          <w:p w14:paraId="352ED44C" w14:textId="77777777" w:rsidR="00635E9A" w:rsidRDefault="00635E9A" w:rsidP="000351F6">
            <w:pPr>
              <w:pStyle w:val="Body"/>
              <w:jc w:val="left"/>
            </w:pPr>
            <w:r>
              <w:t xml:space="preserve">    &lt;soap:Header/&gt;</w:t>
            </w:r>
          </w:p>
          <w:p w14:paraId="609340EC" w14:textId="77777777" w:rsidR="00635E9A" w:rsidRDefault="00635E9A" w:rsidP="000351F6">
            <w:pPr>
              <w:pStyle w:val="Body"/>
              <w:jc w:val="left"/>
            </w:pPr>
            <w:r>
              <w:t xml:space="preserve">    &lt;soap:Body&gt;</w:t>
            </w:r>
          </w:p>
          <w:p w14:paraId="0C2E8B5C" w14:textId="77777777" w:rsidR="00635E9A" w:rsidRDefault="00635E9A" w:rsidP="000351F6">
            <w:pPr>
              <w:pStyle w:val="Body"/>
              <w:jc w:val="left"/>
            </w:pPr>
            <w:r>
              <w:t xml:space="preserve">        &lt;inf:GetData&gt;</w:t>
            </w:r>
          </w:p>
          <w:p w14:paraId="70A4F1EE" w14:textId="77777777" w:rsidR="00635E9A" w:rsidRDefault="00635E9A" w:rsidP="000351F6">
            <w:pPr>
              <w:pStyle w:val="Body"/>
              <w:jc w:val="left"/>
            </w:pPr>
            <w:r>
              <w:lastRenderedPageBreak/>
              <w:t xml:space="preserve">            </w:t>
            </w:r>
          </w:p>
          <w:p w14:paraId="02E2296E" w14:textId="77777777" w:rsidR="00635E9A" w:rsidRDefault="00635E9A" w:rsidP="000351F6">
            <w:pPr>
              <w:pStyle w:val="Body"/>
              <w:jc w:val="left"/>
            </w:pPr>
            <w:r>
              <w:t xml:space="preserve">            &lt;inf:request DtdVersion="?" DtdRelease="?"&gt;</w:t>
            </w:r>
          </w:p>
          <w:p w14:paraId="395C1F14" w14:textId="77777777" w:rsidR="00635E9A" w:rsidRDefault="00635E9A" w:rsidP="000351F6">
            <w:pPr>
              <w:pStyle w:val="Body"/>
              <w:jc w:val="left"/>
            </w:pPr>
            <w:r>
              <w:t xml:space="preserve">                </w:t>
            </w:r>
          </w:p>
          <w:p w14:paraId="1E210C00" w14:textId="77777777" w:rsidR="00635E9A" w:rsidRDefault="00635E9A" w:rsidP="000351F6">
            <w:pPr>
              <w:pStyle w:val="Body"/>
              <w:jc w:val="left"/>
            </w:pPr>
            <w:r>
              <w:t xml:space="preserve">                &lt;urn:DocumentIdentification v="1"/&gt;</w:t>
            </w:r>
          </w:p>
          <w:p w14:paraId="74D61C49" w14:textId="77777777" w:rsidR="00635E9A" w:rsidRDefault="00635E9A" w:rsidP="000351F6">
            <w:pPr>
              <w:pStyle w:val="Body"/>
              <w:jc w:val="left"/>
            </w:pPr>
            <w:r>
              <w:t xml:space="preserve">                &lt;urn:DocumentType v="A25"/&gt;</w:t>
            </w:r>
          </w:p>
          <w:p w14:paraId="550816E0" w14:textId="77777777" w:rsidR="00635E9A" w:rsidRDefault="00635E9A" w:rsidP="000351F6">
            <w:pPr>
              <w:pStyle w:val="Body"/>
              <w:jc w:val="left"/>
            </w:pPr>
            <w:r>
              <w:t xml:space="preserve">                &lt;urn:SenderIdentification v="DSO01" codingScheme="A01"/&gt;</w:t>
            </w:r>
          </w:p>
          <w:p w14:paraId="3262810B" w14:textId="77777777" w:rsidR="00635E9A" w:rsidRDefault="00635E9A" w:rsidP="000351F6">
            <w:pPr>
              <w:pStyle w:val="Body"/>
              <w:jc w:val="left"/>
            </w:pPr>
            <w:r>
              <w:t xml:space="preserve">                &lt;urn:SenderRole v="A18"/&gt;</w:t>
            </w:r>
          </w:p>
          <w:p w14:paraId="07FD4B88" w14:textId="3C229EEE" w:rsidR="00635E9A" w:rsidRDefault="00635E9A" w:rsidP="000351F6">
            <w:pPr>
              <w:pStyle w:val="Body"/>
              <w:jc w:val="left"/>
            </w:pPr>
            <w:r>
              <w:t xml:space="preserve">                &lt;urn:ReceiverIdentification v="</w:t>
            </w:r>
            <w:r w:rsidR="00BE3C8F">
              <w:t xml:space="preserve"> </w:t>
            </w:r>
            <w:r>
              <w:t>" codingScheme="A01"/&gt;</w:t>
            </w:r>
          </w:p>
          <w:p w14:paraId="1B474D4A" w14:textId="77777777" w:rsidR="00635E9A" w:rsidRDefault="00635E9A" w:rsidP="000351F6">
            <w:pPr>
              <w:pStyle w:val="Body"/>
              <w:jc w:val="left"/>
            </w:pPr>
            <w:r>
              <w:t xml:space="preserve">                &lt;urn:ReceiverRole v="A05"/&gt;</w:t>
            </w:r>
          </w:p>
          <w:p w14:paraId="196CE228" w14:textId="77777777" w:rsidR="00635E9A" w:rsidRDefault="00635E9A" w:rsidP="000351F6">
            <w:pPr>
              <w:pStyle w:val="Body"/>
              <w:jc w:val="left"/>
            </w:pPr>
            <w:r>
              <w:t xml:space="preserve">                &lt;urn:CreationDateTime v="2015-01-21T18:00:00Z"/&gt;</w:t>
            </w:r>
          </w:p>
          <w:p w14:paraId="012CDCF2" w14:textId="77777777" w:rsidR="00635E9A" w:rsidRDefault="00635E9A" w:rsidP="000351F6">
            <w:pPr>
              <w:pStyle w:val="Body"/>
              <w:jc w:val="left"/>
            </w:pPr>
            <w:r>
              <w:t xml:space="preserve">                </w:t>
            </w:r>
          </w:p>
          <w:p w14:paraId="3124DD2C" w14:textId="77777777" w:rsidR="00635E9A" w:rsidRDefault="00635E9A" w:rsidP="000351F6">
            <w:pPr>
              <w:pStyle w:val="Body"/>
              <w:jc w:val="left"/>
            </w:pPr>
            <w:r>
              <w:t xml:space="preserve">                &lt;urn:RequestComponent&gt;</w:t>
            </w:r>
          </w:p>
          <w:p w14:paraId="6E45AFBC" w14:textId="77777777" w:rsidR="00635E9A" w:rsidRDefault="00635E9A" w:rsidP="000351F6">
            <w:pPr>
              <w:pStyle w:val="Body"/>
              <w:jc w:val="left"/>
            </w:pPr>
            <w:r>
              <w:t xml:space="preserve">                    &lt;urn:RequestedAttribute v="Dataflow"/&gt;</w:t>
            </w:r>
          </w:p>
          <w:p w14:paraId="0273A0F8" w14:textId="75241BA8" w:rsidR="00635E9A" w:rsidRDefault="00635E9A" w:rsidP="000351F6">
            <w:pPr>
              <w:pStyle w:val="Body"/>
              <w:jc w:val="left"/>
            </w:pPr>
            <w:r>
              <w:t xml:space="preserve">                    &lt;urn:RequestedAttributeValue v="</w:t>
            </w:r>
            <w:r w:rsidR="00F8657A">
              <w:rPr>
                <w:lang w:val="en-FI"/>
              </w:rPr>
              <w:t>MIM</w:t>
            </w:r>
            <w:r>
              <w:t>" /&gt;</w:t>
            </w:r>
          </w:p>
          <w:p w14:paraId="28F307E9" w14:textId="77777777" w:rsidR="00635E9A" w:rsidRDefault="00635E9A" w:rsidP="000351F6">
            <w:pPr>
              <w:pStyle w:val="Body"/>
              <w:jc w:val="left"/>
            </w:pPr>
            <w:r>
              <w:t xml:space="preserve">                &lt;/urn:RequestComponent&gt;</w:t>
            </w:r>
          </w:p>
          <w:p w14:paraId="0E8349DF" w14:textId="77777777" w:rsidR="00635E9A" w:rsidRDefault="00635E9A" w:rsidP="000351F6">
            <w:pPr>
              <w:pStyle w:val="Body"/>
              <w:jc w:val="left"/>
            </w:pPr>
            <w:r>
              <w:t xml:space="preserve">                </w:t>
            </w:r>
          </w:p>
          <w:p w14:paraId="5DB59A6B" w14:textId="77777777" w:rsidR="00635E9A" w:rsidRDefault="00635E9A" w:rsidP="000351F6">
            <w:pPr>
              <w:pStyle w:val="Body"/>
              <w:jc w:val="left"/>
            </w:pPr>
            <w:r>
              <w:t xml:space="preserve">                &lt;urn:RequestComponent&gt;</w:t>
            </w:r>
          </w:p>
          <w:p w14:paraId="1AF1F3BC" w14:textId="77777777" w:rsidR="00635E9A" w:rsidRDefault="00635E9A" w:rsidP="000351F6">
            <w:pPr>
              <w:pStyle w:val="Body"/>
              <w:jc w:val="left"/>
            </w:pPr>
            <w:r>
              <w:t xml:space="preserve">                    &lt;urn:RequestedAttribute v="TimeInterval"/&gt;</w:t>
            </w:r>
          </w:p>
          <w:p w14:paraId="4F20263F" w14:textId="77777777" w:rsidR="00635E9A" w:rsidRDefault="00635E9A" w:rsidP="000351F6">
            <w:pPr>
              <w:pStyle w:val="Body"/>
              <w:jc w:val="left"/>
            </w:pPr>
            <w:r>
              <w:t xml:space="preserve">                    &lt;urn:RequestedAttributeValue v="2015-08-10T00:00:00Z/2015-11-21T23:00:00Z" /&gt;</w:t>
            </w:r>
          </w:p>
          <w:p w14:paraId="1F682C82" w14:textId="77777777" w:rsidR="00635E9A" w:rsidRDefault="00635E9A" w:rsidP="000351F6">
            <w:pPr>
              <w:pStyle w:val="Body"/>
              <w:jc w:val="left"/>
            </w:pPr>
            <w:r>
              <w:t xml:space="preserve">                &lt;/urn:RequestComponent&gt;</w:t>
            </w:r>
          </w:p>
          <w:p w14:paraId="7A804719" w14:textId="77777777" w:rsidR="00635E9A" w:rsidRDefault="00635E9A" w:rsidP="000351F6">
            <w:pPr>
              <w:pStyle w:val="Body"/>
              <w:jc w:val="left"/>
            </w:pPr>
            <w:r>
              <w:t xml:space="preserve">                </w:t>
            </w:r>
          </w:p>
          <w:p w14:paraId="26347C0D" w14:textId="77777777" w:rsidR="00635E9A" w:rsidRDefault="00635E9A" w:rsidP="000351F6">
            <w:pPr>
              <w:pStyle w:val="Body"/>
              <w:jc w:val="left"/>
            </w:pPr>
            <w:r>
              <w:t xml:space="preserve">                &lt;urn:RequestComponent&gt;</w:t>
            </w:r>
          </w:p>
          <w:p w14:paraId="4687BCD7" w14:textId="77777777" w:rsidR="00635E9A" w:rsidRDefault="00635E9A" w:rsidP="000351F6">
            <w:pPr>
              <w:pStyle w:val="Body"/>
              <w:jc w:val="left"/>
            </w:pPr>
            <w:r>
              <w:t xml:space="preserve">                    &lt;urn:RequestedAttribute v="TimeResolution"/&gt;</w:t>
            </w:r>
          </w:p>
          <w:p w14:paraId="60644DD5" w14:textId="77777777" w:rsidR="00635E9A" w:rsidRDefault="00635E9A" w:rsidP="000351F6">
            <w:pPr>
              <w:pStyle w:val="Body"/>
              <w:jc w:val="left"/>
            </w:pPr>
            <w:r>
              <w:t xml:space="preserve">                    &lt;urn:RequestedAttributeValue v="PT1H" /&gt;</w:t>
            </w:r>
          </w:p>
          <w:p w14:paraId="030ADA65" w14:textId="77777777" w:rsidR="00635E9A" w:rsidRDefault="00635E9A" w:rsidP="000351F6">
            <w:pPr>
              <w:pStyle w:val="Body"/>
              <w:jc w:val="left"/>
            </w:pPr>
            <w:r>
              <w:t xml:space="preserve">                &lt;/urn:RequestComponent&gt;</w:t>
            </w:r>
          </w:p>
          <w:p w14:paraId="52690B63" w14:textId="77777777" w:rsidR="00635E9A" w:rsidRDefault="00635E9A" w:rsidP="000351F6">
            <w:pPr>
              <w:pStyle w:val="Body"/>
              <w:jc w:val="left"/>
            </w:pPr>
            <w:r>
              <w:t xml:space="preserve">                </w:t>
            </w:r>
          </w:p>
          <w:p w14:paraId="22E6C5BD" w14:textId="77777777" w:rsidR="00635E9A" w:rsidRDefault="00635E9A" w:rsidP="000351F6">
            <w:pPr>
              <w:pStyle w:val="Body"/>
              <w:jc w:val="left"/>
            </w:pPr>
            <w:r>
              <w:t xml:space="preserve">            &lt;/inf:request&gt;</w:t>
            </w:r>
          </w:p>
          <w:p w14:paraId="0A3C95F1" w14:textId="77777777" w:rsidR="00635E9A" w:rsidRDefault="00635E9A" w:rsidP="000351F6">
            <w:pPr>
              <w:pStyle w:val="Body"/>
              <w:jc w:val="left"/>
            </w:pPr>
            <w:r>
              <w:t xml:space="preserve">        &lt;/inf:GetData&gt;</w:t>
            </w:r>
          </w:p>
          <w:p w14:paraId="5150ED75" w14:textId="77777777" w:rsidR="00635E9A" w:rsidRDefault="00635E9A" w:rsidP="000351F6">
            <w:pPr>
              <w:pStyle w:val="Body"/>
              <w:jc w:val="left"/>
            </w:pPr>
            <w:r>
              <w:t xml:space="preserve">    &lt;/soap:Body&gt;</w:t>
            </w:r>
          </w:p>
          <w:p w14:paraId="70C8EA4D" w14:textId="28B2701B" w:rsidR="00050426" w:rsidRPr="00EF578F" w:rsidRDefault="00635E9A" w:rsidP="000351F6">
            <w:pPr>
              <w:pStyle w:val="Body"/>
              <w:jc w:val="left"/>
            </w:pPr>
            <w:r>
              <w:t>&lt;/soap:Envelope&gt;</w:t>
            </w:r>
          </w:p>
        </w:tc>
      </w:tr>
    </w:tbl>
    <w:p w14:paraId="4F02B85A" w14:textId="77777777" w:rsidR="00673CC2" w:rsidRDefault="00673CC2" w:rsidP="000351F6">
      <w:pPr>
        <w:rPr>
          <w:lang w:val="en-GB"/>
        </w:rPr>
      </w:pPr>
    </w:p>
    <w:p w14:paraId="366731FB" w14:textId="77777777" w:rsidR="00673CC2" w:rsidRPr="00EF578F" w:rsidRDefault="00673CC2" w:rsidP="000351F6">
      <w:pPr>
        <w:pStyle w:val="Heading4"/>
        <w:spacing w:after="60"/>
        <w:rPr>
          <w:lang w:val="en-GB"/>
        </w:rPr>
      </w:pPr>
      <w:bookmarkStart w:id="66" w:name="_Production_per_Production"/>
      <w:bookmarkEnd w:id="66"/>
      <w:r>
        <w:rPr>
          <w:lang w:val="en-GB"/>
        </w:rPr>
        <w:t>Production per Production Unit Type and MGA</w:t>
      </w:r>
    </w:p>
    <w:p w14:paraId="2FF5497E" w14:textId="77777777" w:rsidR="00673CC2" w:rsidRPr="00EF578F" w:rsidRDefault="00673CC2" w:rsidP="000351F6">
      <w:pPr>
        <w:rPr>
          <w:lang w:val="en-GB"/>
        </w:rPr>
      </w:pPr>
    </w:p>
    <w:tbl>
      <w:tblPr>
        <w:tblStyle w:val="ListTable3-Accent21"/>
        <w:tblW w:w="0" w:type="auto"/>
        <w:tblLook w:val="0620" w:firstRow="1" w:lastRow="0" w:firstColumn="0" w:lastColumn="0" w:noHBand="1" w:noVBand="1"/>
      </w:tblPr>
      <w:tblGrid>
        <w:gridCol w:w="2955"/>
        <w:gridCol w:w="6674"/>
      </w:tblGrid>
      <w:tr w:rsidR="00673CC2" w:rsidRPr="00EF578F" w14:paraId="2CD11EAC" w14:textId="77777777" w:rsidTr="001A329A">
        <w:trPr>
          <w:cnfStyle w:val="100000000000" w:firstRow="1" w:lastRow="0" w:firstColumn="0" w:lastColumn="0" w:oddVBand="0" w:evenVBand="0" w:oddHBand="0" w:evenHBand="0" w:firstRowFirstColumn="0" w:firstRowLastColumn="0" w:lastRowFirstColumn="0" w:lastRowLastColumn="0"/>
        </w:trPr>
        <w:tc>
          <w:tcPr>
            <w:tcW w:w="2955" w:type="dxa"/>
          </w:tcPr>
          <w:p w14:paraId="70114268" w14:textId="77777777" w:rsidR="00673CC2" w:rsidRPr="00EF578F" w:rsidRDefault="00673CC2" w:rsidP="000351F6">
            <w:pPr>
              <w:pStyle w:val="Body"/>
              <w:jc w:val="left"/>
              <w:rPr>
                <w:color w:val="FFFFFF" w:themeColor="background1"/>
              </w:rPr>
            </w:pPr>
            <w:r w:rsidRPr="00EF578F">
              <w:rPr>
                <w:color w:val="FFFFFF" w:themeColor="background1"/>
              </w:rPr>
              <w:t>RequestedAttribute</w:t>
            </w:r>
          </w:p>
        </w:tc>
        <w:tc>
          <w:tcPr>
            <w:tcW w:w="6674" w:type="dxa"/>
          </w:tcPr>
          <w:p w14:paraId="612D959A" w14:textId="77777777" w:rsidR="00673CC2" w:rsidRPr="00EF578F" w:rsidRDefault="00673CC2" w:rsidP="000351F6">
            <w:pPr>
              <w:pStyle w:val="Body"/>
              <w:jc w:val="left"/>
              <w:rPr>
                <w:color w:val="FFFFFF" w:themeColor="background1"/>
              </w:rPr>
            </w:pPr>
            <w:r w:rsidRPr="00EF578F">
              <w:rPr>
                <w:color w:val="FFFFFF" w:themeColor="background1"/>
              </w:rPr>
              <w:t>RequestedAttributeValue</w:t>
            </w:r>
          </w:p>
        </w:tc>
      </w:tr>
      <w:tr w:rsidR="00673CC2" w:rsidRPr="00EF578F" w14:paraId="60ACF896" w14:textId="77777777" w:rsidTr="001A329A">
        <w:tc>
          <w:tcPr>
            <w:tcW w:w="2955" w:type="dxa"/>
          </w:tcPr>
          <w:p w14:paraId="6D926B46" w14:textId="77777777" w:rsidR="00673CC2" w:rsidRPr="00EF578F" w:rsidRDefault="00673CC2" w:rsidP="000351F6">
            <w:pPr>
              <w:pStyle w:val="Body"/>
              <w:jc w:val="left"/>
            </w:pPr>
            <w:r w:rsidRPr="00EF578F">
              <w:t>"DataFlow”</w:t>
            </w:r>
          </w:p>
        </w:tc>
        <w:tc>
          <w:tcPr>
            <w:tcW w:w="6674" w:type="dxa"/>
          </w:tcPr>
          <w:p w14:paraId="252A3E83" w14:textId="77777777" w:rsidR="00673CC2" w:rsidRPr="00EF578F" w:rsidRDefault="00673CC2" w:rsidP="000351F6">
            <w:pPr>
              <w:pStyle w:val="Body"/>
              <w:jc w:val="left"/>
            </w:pPr>
            <w:r>
              <w:t>“GENERIC”</w:t>
            </w:r>
          </w:p>
        </w:tc>
      </w:tr>
      <w:tr w:rsidR="00673CC2" w:rsidRPr="00CA4F9C" w14:paraId="33293AD3" w14:textId="77777777" w:rsidTr="001A329A">
        <w:tc>
          <w:tcPr>
            <w:tcW w:w="2955" w:type="dxa"/>
          </w:tcPr>
          <w:p w14:paraId="66C979E4" w14:textId="77777777" w:rsidR="00673CC2" w:rsidRPr="00EF578F" w:rsidRDefault="00673CC2" w:rsidP="000351F6">
            <w:pPr>
              <w:pStyle w:val="Body"/>
              <w:jc w:val="left"/>
            </w:pPr>
            <w:r w:rsidRPr="00EF578F">
              <w:lastRenderedPageBreak/>
              <w:t>“</w:t>
            </w:r>
            <w:r>
              <w:t>DocumentType</w:t>
            </w:r>
            <w:r w:rsidRPr="00EF578F">
              <w:t>”</w:t>
            </w:r>
          </w:p>
        </w:tc>
        <w:tc>
          <w:tcPr>
            <w:tcW w:w="6674" w:type="dxa"/>
          </w:tcPr>
          <w:p w14:paraId="5A561324" w14:textId="77777777" w:rsidR="00673CC2" w:rsidRPr="00EF578F" w:rsidRDefault="00673CC2" w:rsidP="000351F6">
            <w:pPr>
              <w:pStyle w:val="Body"/>
              <w:jc w:val="left"/>
            </w:pPr>
            <w:r>
              <w:t>“</w:t>
            </w:r>
            <w:r w:rsidRPr="00867886">
              <w:t>PROD_MGA_PUT_HOUR</w:t>
            </w:r>
            <w:r>
              <w:t>”</w:t>
            </w:r>
          </w:p>
        </w:tc>
      </w:tr>
      <w:tr w:rsidR="00673CC2" w:rsidRPr="00CA4F9C" w14:paraId="5876F9C3" w14:textId="77777777" w:rsidTr="001A329A">
        <w:tc>
          <w:tcPr>
            <w:tcW w:w="2955" w:type="dxa"/>
          </w:tcPr>
          <w:p w14:paraId="4FC275F6" w14:textId="77777777" w:rsidR="00673CC2" w:rsidRPr="00EF578F" w:rsidRDefault="00673CC2" w:rsidP="000351F6">
            <w:pPr>
              <w:pStyle w:val="Body"/>
              <w:jc w:val="left"/>
            </w:pPr>
            <w:r w:rsidRPr="00EF578F">
              <w:t>“</w:t>
            </w:r>
            <w:r>
              <w:t>SenderIdentification</w:t>
            </w:r>
            <w:r w:rsidRPr="00EF578F">
              <w:t>”</w:t>
            </w:r>
          </w:p>
        </w:tc>
        <w:tc>
          <w:tcPr>
            <w:tcW w:w="6674" w:type="dxa"/>
          </w:tcPr>
          <w:p w14:paraId="723438E1" w14:textId="77777777" w:rsidR="00673CC2" w:rsidRPr="00EF578F" w:rsidRDefault="00673CC2" w:rsidP="000351F6">
            <w:pPr>
              <w:pStyle w:val="Body"/>
              <w:jc w:val="left"/>
            </w:pPr>
            <w:r w:rsidRPr="009E2364">
              <w:t xml:space="preserve">TSO </w:t>
            </w:r>
            <w:r>
              <w:t>Code / Coding Scheme</w:t>
            </w:r>
          </w:p>
        </w:tc>
      </w:tr>
      <w:tr w:rsidR="00673CC2" w:rsidRPr="00CA4F9C" w14:paraId="22A1812E" w14:textId="77777777" w:rsidTr="001A329A">
        <w:tc>
          <w:tcPr>
            <w:tcW w:w="2955" w:type="dxa"/>
          </w:tcPr>
          <w:p w14:paraId="67588893" w14:textId="77777777" w:rsidR="00673CC2" w:rsidRPr="00EF578F" w:rsidRDefault="00673CC2" w:rsidP="000351F6">
            <w:pPr>
              <w:pStyle w:val="Body"/>
              <w:jc w:val="left"/>
            </w:pPr>
            <w:r>
              <w:t>“SenderRole”</w:t>
            </w:r>
          </w:p>
        </w:tc>
        <w:tc>
          <w:tcPr>
            <w:tcW w:w="6674" w:type="dxa"/>
          </w:tcPr>
          <w:p w14:paraId="4A7C6E55" w14:textId="77777777" w:rsidR="00673CC2" w:rsidRPr="00EF578F" w:rsidRDefault="00673CC2" w:rsidP="000351F6">
            <w:pPr>
              <w:pStyle w:val="Body"/>
              <w:jc w:val="left"/>
            </w:pPr>
            <w:r w:rsidRPr="004B5D09">
              <w:rPr>
                <w:b/>
              </w:rPr>
              <w:t>A04</w:t>
            </w:r>
          </w:p>
        </w:tc>
      </w:tr>
      <w:tr w:rsidR="00673CC2" w:rsidRPr="00B309CF" w14:paraId="1C14AA18" w14:textId="77777777" w:rsidTr="001A329A">
        <w:tc>
          <w:tcPr>
            <w:tcW w:w="0" w:type="dxa"/>
          </w:tcPr>
          <w:p w14:paraId="28E5946F" w14:textId="77777777" w:rsidR="00673CC2" w:rsidRDefault="00673CC2" w:rsidP="000351F6">
            <w:pPr>
              <w:pStyle w:val="Body"/>
              <w:jc w:val="left"/>
            </w:pPr>
            <w:r>
              <w:t>“TimeResolution”</w:t>
            </w:r>
          </w:p>
        </w:tc>
        <w:tc>
          <w:tcPr>
            <w:tcW w:w="0" w:type="dxa"/>
          </w:tcPr>
          <w:p w14:paraId="0A7C2E2F" w14:textId="77777777" w:rsidR="00673CC2" w:rsidRDefault="00673CC2" w:rsidP="000351F6">
            <w:pPr>
              <w:pStyle w:val="Body"/>
              <w:spacing w:after="90"/>
              <w:jc w:val="left"/>
            </w:pPr>
            <w:r w:rsidRPr="003E167F">
              <w:t>YYYY-MM-DDTHH:MM:SSZ/YYYY-MM-DDTHH:MM:SSZ</w:t>
            </w:r>
          </w:p>
          <w:p w14:paraId="59047BF7" w14:textId="77777777" w:rsidR="00673CC2" w:rsidRPr="004B5D09" w:rsidRDefault="00673CC2" w:rsidP="000351F6">
            <w:pPr>
              <w:pStyle w:val="Body"/>
              <w:jc w:val="left"/>
              <w:rPr>
                <w:b/>
              </w:rPr>
            </w:pPr>
            <w:r>
              <w:t>System will take into account also parts of the intervals. So for example if there are demanded monthly aggregated data for this interval: “2015-01-02T02:00:00Z/2015-02-01T02:00:00Z” system will return data for January 2015 and February 2015.</w:t>
            </w:r>
          </w:p>
        </w:tc>
      </w:tr>
      <w:tr w:rsidR="00673CC2" w:rsidRPr="00B309CF" w14:paraId="6B8CEB92" w14:textId="77777777" w:rsidTr="001A329A">
        <w:tc>
          <w:tcPr>
            <w:tcW w:w="2955" w:type="dxa"/>
          </w:tcPr>
          <w:p w14:paraId="5FCE1BC1" w14:textId="77777777" w:rsidR="00673CC2" w:rsidRDefault="00673CC2" w:rsidP="000351F6">
            <w:pPr>
              <w:pStyle w:val="Body"/>
              <w:spacing w:after="90"/>
              <w:jc w:val="left"/>
            </w:pPr>
            <w:r>
              <w:t>“MGA”</w:t>
            </w:r>
          </w:p>
          <w:p w14:paraId="010BAE6F" w14:textId="77777777" w:rsidR="00673CC2" w:rsidRDefault="00673CC2" w:rsidP="000351F6">
            <w:pPr>
              <w:pStyle w:val="Body"/>
              <w:jc w:val="left"/>
            </w:pPr>
            <w:r>
              <w:t>Optional</w:t>
            </w:r>
          </w:p>
        </w:tc>
        <w:tc>
          <w:tcPr>
            <w:tcW w:w="6674" w:type="dxa"/>
          </w:tcPr>
          <w:p w14:paraId="382F7A58" w14:textId="77777777" w:rsidR="00673CC2" w:rsidRDefault="00673CC2" w:rsidP="000351F6">
            <w:pPr>
              <w:pStyle w:val="Body"/>
              <w:spacing w:after="90"/>
              <w:jc w:val="left"/>
            </w:pPr>
            <w:r>
              <w:t>CODE – in v attribute</w:t>
            </w:r>
          </w:p>
          <w:p w14:paraId="10754748" w14:textId="77777777" w:rsidR="00673CC2" w:rsidRDefault="00673CC2" w:rsidP="000351F6">
            <w:pPr>
              <w:pStyle w:val="Body"/>
              <w:spacing w:after="90"/>
              <w:jc w:val="left"/>
            </w:pPr>
            <w:r>
              <w:t>CODING SCHEME – in Coding Scheme attribute</w:t>
            </w:r>
          </w:p>
          <w:p w14:paraId="7E3C54C4" w14:textId="77777777" w:rsidR="00673CC2" w:rsidRPr="004B5D09" w:rsidRDefault="00673CC2" w:rsidP="000351F6">
            <w:pPr>
              <w:pStyle w:val="Body"/>
              <w:jc w:val="left"/>
              <w:rPr>
                <w:b/>
              </w:rPr>
            </w:pPr>
            <w:r>
              <w:t>Code and Coding Scheme of desired MGA</w:t>
            </w:r>
          </w:p>
        </w:tc>
      </w:tr>
      <w:tr w:rsidR="00673CC2" w:rsidRPr="00CA4F9C" w14:paraId="526B9445" w14:textId="77777777" w:rsidTr="001A329A">
        <w:tc>
          <w:tcPr>
            <w:tcW w:w="2955" w:type="dxa"/>
          </w:tcPr>
          <w:p w14:paraId="1836305C" w14:textId="77777777" w:rsidR="00673CC2" w:rsidRDefault="00673CC2" w:rsidP="000351F6">
            <w:pPr>
              <w:pStyle w:val="Body"/>
              <w:spacing w:after="90"/>
              <w:jc w:val="left"/>
            </w:pPr>
            <w:r>
              <w:t>“PU_TYPE”</w:t>
            </w:r>
          </w:p>
          <w:p w14:paraId="71E9F7AF" w14:textId="77777777" w:rsidR="00673CC2" w:rsidRDefault="00673CC2" w:rsidP="000351F6">
            <w:pPr>
              <w:pStyle w:val="Body"/>
              <w:jc w:val="left"/>
            </w:pPr>
            <w:r>
              <w:t>Optional</w:t>
            </w:r>
          </w:p>
        </w:tc>
        <w:tc>
          <w:tcPr>
            <w:tcW w:w="6674" w:type="dxa"/>
          </w:tcPr>
          <w:p w14:paraId="37CFF29B" w14:textId="77777777" w:rsidR="00673CC2" w:rsidRPr="006D14EA" w:rsidRDefault="00673CC2" w:rsidP="000351F6">
            <w:pPr>
              <w:pStyle w:val="Body"/>
              <w:spacing w:after="90"/>
              <w:jc w:val="left"/>
            </w:pPr>
            <w:r w:rsidRPr="006332BE">
              <w:rPr>
                <w:b/>
              </w:rPr>
              <w:t>Z05</w:t>
            </w:r>
            <w:r>
              <w:t xml:space="preserve"> Wind </w:t>
            </w:r>
          </w:p>
          <w:p w14:paraId="3F9AEBDE" w14:textId="77777777" w:rsidR="00673CC2" w:rsidRDefault="00673CC2" w:rsidP="000351F6">
            <w:pPr>
              <w:pStyle w:val="Body"/>
              <w:spacing w:after="90"/>
              <w:jc w:val="left"/>
            </w:pPr>
            <w:r w:rsidRPr="006332BE">
              <w:rPr>
                <w:b/>
              </w:rPr>
              <w:t>Z06</w:t>
            </w:r>
            <w:r>
              <w:t xml:space="preserve"> Hydro</w:t>
            </w:r>
          </w:p>
          <w:p w14:paraId="35576908" w14:textId="77777777" w:rsidR="00673CC2" w:rsidRDefault="00673CC2" w:rsidP="000351F6">
            <w:pPr>
              <w:pStyle w:val="Body"/>
              <w:spacing w:after="90"/>
              <w:jc w:val="left"/>
            </w:pPr>
            <w:r w:rsidRPr="003D6E5D">
              <w:rPr>
                <w:b/>
              </w:rPr>
              <w:t>Z07</w:t>
            </w:r>
            <w:r>
              <w:t xml:space="preserve"> Consumption</w:t>
            </w:r>
          </w:p>
          <w:p w14:paraId="75653963" w14:textId="77777777" w:rsidR="00673CC2" w:rsidRDefault="00673CC2" w:rsidP="000351F6">
            <w:pPr>
              <w:pStyle w:val="Body"/>
              <w:spacing w:after="90"/>
              <w:jc w:val="left"/>
            </w:pPr>
            <w:r w:rsidRPr="006332BE">
              <w:rPr>
                <w:b/>
              </w:rPr>
              <w:t>B14</w:t>
            </w:r>
            <w:r>
              <w:t xml:space="preserve"> Nuclear</w:t>
            </w:r>
          </w:p>
          <w:p w14:paraId="475770DE" w14:textId="77777777" w:rsidR="00673CC2" w:rsidRDefault="00673CC2" w:rsidP="000351F6">
            <w:pPr>
              <w:pStyle w:val="Body"/>
              <w:spacing w:after="90"/>
              <w:jc w:val="left"/>
            </w:pPr>
            <w:r w:rsidRPr="006332BE">
              <w:rPr>
                <w:b/>
              </w:rPr>
              <w:t>B20</w:t>
            </w:r>
            <w:r>
              <w:t xml:space="preserve"> Other</w:t>
            </w:r>
          </w:p>
          <w:p w14:paraId="0091CFB1" w14:textId="77777777" w:rsidR="00673CC2" w:rsidRDefault="00673CC2" w:rsidP="000351F6">
            <w:pPr>
              <w:pStyle w:val="Body"/>
              <w:spacing w:after="90"/>
              <w:jc w:val="left"/>
            </w:pPr>
            <w:r w:rsidRPr="006332BE">
              <w:rPr>
                <w:b/>
              </w:rPr>
              <w:t>B16</w:t>
            </w:r>
            <w:r>
              <w:t xml:space="preserve"> Solar</w:t>
            </w:r>
          </w:p>
          <w:p w14:paraId="74D96103" w14:textId="77777777" w:rsidR="00673CC2" w:rsidRPr="004B5D09" w:rsidRDefault="00673CC2" w:rsidP="000351F6">
            <w:pPr>
              <w:pStyle w:val="Body"/>
              <w:jc w:val="left"/>
              <w:rPr>
                <w:b/>
              </w:rPr>
            </w:pPr>
            <w:r w:rsidRPr="006332BE">
              <w:rPr>
                <w:b/>
              </w:rPr>
              <w:t>Z04</w:t>
            </w:r>
            <w:r>
              <w:t xml:space="preserve"> Thermal Power</w:t>
            </w:r>
          </w:p>
        </w:tc>
      </w:tr>
    </w:tbl>
    <w:p w14:paraId="0423FAE7" w14:textId="77777777" w:rsidR="00673CC2" w:rsidRPr="00EF578F" w:rsidRDefault="00673CC2" w:rsidP="000351F6">
      <w:pPr>
        <w:rPr>
          <w:lang w:val="en-GB"/>
        </w:rPr>
      </w:pPr>
    </w:p>
    <w:p w14:paraId="735D2F9B" w14:textId="77777777" w:rsidR="00673CC2" w:rsidRPr="00EF578F"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4547546D"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58F83648" w14:textId="77777777" w:rsidR="00673CC2" w:rsidRPr="00EF578F" w:rsidRDefault="00673CC2" w:rsidP="000351F6">
            <w:pPr>
              <w:pStyle w:val="Body"/>
              <w:jc w:val="left"/>
              <w:rPr>
                <w:color w:val="FFFFFF" w:themeColor="background1"/>
              </w:rPr>
            </w:pPr>
            <w:r>
              <w:rPr>
                <w:color w:val="FFFFFF" w:themeColor="background1"/>
              </w:rPr>
              <w:t>XML snippet</w:t>
            </w:r>
            <w:r w:rsidRPr="00EF578F">
              <w:rPr>
                <w:color w:val="FFFFFF" w:themeColor="background1"/>
              </w:rPr>
              <w:t xml:space="preserve"> example</w:t>
            </w:r>
          </w:p>
        </w:tc>
      </w:tr>
      <w:tr w:rsidR="00673CC2" w:rsidRPr="00EF578F" w14:paraId="0739CDFD" w14:textId="77777777" w:rsidTr="00050426">
        <w:trPr>
          <w:trHeight w:val="10243"/>
        </w:trPr>
        <w:tc>
          <w:tcPr>
            <w:tcW w:w="9889" w:type="dxa"/>
          </w:tcPr>
          <w:p w14:paraId="5C7EC57E" w14:textId="77777777" w:rsidR="00673CC2" w:rsidRDefault="00673CC2" w:rsidP="000351F6">
            <w:pPr>
              <w:pStyle w:val="Body"/>
              <w:jc w:val="left"/>
            </w:pPr>
            <w:r w:rsidRPr="001451C1">
              <w:lastRenderedPageBreak/>
              <w:t xml:space="preserve">  &lt;DocumentIdentification v="51efd752c3574b9caf98a1a7f0de0188" /&gt;</w:t>
            </w:r>
          </w:p>
          <w:p w14:paraId="066B6232" w14:textId="77777777" w:rsidR="00673CC2" w:rsidRDefault="00673CC2" w:rsidP="000351F6">
            <w:pPr>
              <w:pStyle w:val="Body"/>
              <w:jc w:val="left"/>
            </w:pPr>
            <w:r w:rsidRPr="001451C1">
              <w:t xml:space="preserve">  &lt;DocumentType v="PROD_MGA_PUT_HOUR " /&gt;</w:t>
            </w:r>
          </w:p>
          <w:p w14:paraId="60A2CF76" w14:textId="77777777" w:rsidR="00673CC2" w:rsidRDefault="00673CC2" w:rsidP="000351F6">
            <w:pPr>
              <w:pStyle w:val="Body"/>
              <w:jc w:val="left"/>
            </w:pPr>
            <w:r w:rsidRPr="001451C1">
              <w:t xml:space="preserve">  &lt;SenderIdentification v="44X-00000000004B" codingScheme="A01" /&gt;</w:t>
            </w:r>
          </w:p>
          <w:p w14:paraId="60FDBDA7" w14:textId="77777777" w:rsidR="00673CC2" w:rsidRDefault="00673CC2" w:rsidP="000351F6">
            <w:pPr>
              <w:pStyle w:val="Body"/>
              <w:jc w:val="left"/>
            </w:pPr>
            <w:r w:rsidRPr="001451C1">
              <w:t xml:space="preserve">  &lt;SenderRole v="A05" /&gt;</w:t>
            </w:r>
          </w:p>
          <w:p w14:paraId="01619D11" w14:textId="77777777" w:rsidR="00673CC2" w:rsidRDefault="00673CC2" w:rsidP="000351F6">
            <w:pPr>
              <w:pStyle w:val="Body"/>
              <w:jc w:val="left"/>
            </w:pPr>
            <w:r w:rsidRPr="001451C1">
              <w:t xml:space="preserve">  &lt;ReceiverIdentification v="10X1001A1001A38Y" codingScheme="EIC" /&gt;</w:t>
            </w:r>
          </w:p>
          <w:p w14:paraId="18D35026" w14:textId="77777777" w:rsidR="00673CC2" w:rsidRDefault="00673CC2" w:rsidP="000351F6">
            <w:pPr>
              <w:pStyle w:val="Body"/>
              <w:jc w:val="left"/>
            </w:pPr>
            <w:r w:rsidRPr="001451C1">
              <w:t xml:space="preserve">  &lt;ReceiverRole v="A04" /&gt;</w:t>
            </w:r>
          </w:p>
          <w:p w14:paraId="7DB67368" w14:textId="77777777" w:rsidR="00673CC2" w:rsidRDefault="00673CC2" w:rsidP="000351F6">
            <w:pPr>
              <w:pStyle w:val="Body"/>
              <w:jc w:val="left"/>
            </w:pPr>
            <w:r w:rsidRPr="001451C1">
              <w:t xml:space="preserve">  &lt;CreationDateTime v="2017-02-06T14:00:16Z" /&gt;</w:t>
            </w:r>
          </w:p>
          <w:p w14:paraId="5B764B90" w14:textId="77777777" w:rsidR="00673CC2" w:rsidRDefault="00673CC2" w:rsidP="000351F6">
            <w:pPr>
              <w:pStyle w:val="Body"/>
              <w:jc w:val="left"/>
            </w:pPr>
            <w:r w:rsidRPr="001451C1">
              <w:t xml:space="preserve">  &lt;DocumentTimeInterval v="2017-02-01T22:00Z/2017-02-10T23:00Z" /&gt;</w:t>
            </w:r>
          </w:p>
          <w:p w14:paraId="643DAF66" w14:textId="77777777" w:rsidR="00673CC2" w:rsidRDefault="00673CC2" w:rsidP="000351F6">
            <w:pPr>
              <w:pStyle w:val="Body"/>
              <w:jc w:val="left"/>
            </w:pPr>
            <w:r w:rsidRPr="001451C1">
              <w:t>&lt;TimeSeries&gt;</w:t>
            </w:r>
          </w:p>
          <w:p w14:paraId="2D7EBEF6" w14:textId="77777777" w:rsidR="00673CC2" w:rsidRDefault="00673CC2" w:rsidP="000351F6">
            <w:pPr>
              <w:pStyle w:val="Body"/>
              <w:jc w:val="left"/>
            </w:pPr>
            <w:r w:rsidRPr="001451C1">
              <w:t xml:space="preserve">    &lt;TimeSeriesIdentification v="97e187e7628646d8901a5a26141fff37" /&gt;    </w:t>
            </w:r>
          </w:p>
          <w:p w14:paraId="7270B436" w14:textId="77777777" w:rsidR="00673CC2" w:rsidRDefault="00673CC2" w:rsidP="000351F6">
            <w:pPr>
              <w:pStyle w:val="Body"/>
              <w:jc w:val="left"/>
            </w:pPr>
            <w:r w:rsidRPr="001451C1">
              <w:t xml:space="preserve">    &lt;BusinessDimensions&gt;</w:t>
            </w:r>
          </w:p>
          <w:p w14:paraId="68BE7B71" w14:textId="77777777" w:rsidR="00673CC2" w:rsidRDefault="00673CC2" w:rsidP="000351F6">
            <w:pPr>
              <w:pStyle w:val="Body"/>
              <w:jc w:val="left"/>
            </w:pPr>
            <w:r w:rsidRPr="001451C1">
              <w:t xml:space="preserve">      &lt;BusinessDimension name="MGA" codingScheme="EIC" v="MGA11" /&gt;</w:t>
            </w:r>
          </w:p>
          <w:p w14:paraId="6E9299C1" w14:textId="77777777" w:rsidR="00673CC2" w:rsidRDefault="00673CC2" w:rsidP="000351F6">
            <w:pPr>
              <w:pStyle w:val="Body"/>
              <w:jc w:val="left"/>
            </w:pPr>
            <w:r w:rsidRPr="001451C1">
              <w:t xml:space="preserve">      &lt;BusinessDimension name="PU_TYPE" v="Z05" /&gt;</w:t>
            </w:r>
          </w:p>
          <w:p w14:paraId="09217D0C" w14:textId="77777777" w:rsidR="00673CC2" w:rsidRDefault="00673CC2" w:rsidP="000351F6">
            <w:pPr>
              <w:pStyle w:val="Body"/>
              <w:jc w:val="left"/>
            </w:pPr>
            <w:r w:rsidRPr="001451C1">
              <w:t xml:space="preserve">    &lt;/BusinessDimensions&gt;</w:t>
            </w:r>
          </w:p>
          <w:p w14:paraId="64C6F99E" w14:textId="77777777" w:rsidR="00673CC2" w:rsidRDefault="00673CC2" w:rsidP="000351F6">
            <w:pPr>
              <w:pStyle w:val="Body"/>
              <w:jc w:val="left"/>
            </w:pPr>
            <w:r w:rsidRPr="001451C1">
              <w:t xml:space="preserve">    &lt;Period&gt;</w:t>
            </w:r>
          </w:p>
          <w:p w14:paraId="40630E72" w14:textId="77777777" w:rsidR="00673CC2" w:rsidRDefault="00673CC2" w:rsidP="000351F6">
            <w:pPr>
              <w:pStyle w:val="Body"/>
              <w:jc w:val="left"/>
            </w:pPr>
            <w:r w:rsidRPr="001451C1">
              <w:t xml:space="preserve">      &lt;TimeInterval v="2017-02-02T23:00Z/2017-02-05T00:00Z" /&gt;</w:t>
            </w:r>
          </w:p>
          <w:p w14:paraId="332E0268" w14:textId="77777777" w:rsidR="00673CC2" w:rsidRDefault="00673CC2" w:rsidP="000351F6">
            <w:pPr>
              <w:pStyle w:val="Body"/>
              <w:jc w:val="left"/>
            </w:pPr>
            <w:r w:rsidRPr="001451C1">
              <w:t xml:space="preserve">      &lt;Resolution v="PT1H" /&gt;</w:t>
            </w:r>
          </w:p>
          <w:p w14:paraId="071F2534" w14:textId="77777777" w:rsidR="00673CC2" w:rsidRDefault="00673CC2" w:rsidP="000351F6">
            <w:pPr>
              <w:pStyle w:val="Body"/>
              <w:jc w:val="left"/>
            </w:pPr>
            <w:r w:rsidRPr="001451C1">
              <w:t xml:space="preserve">      &lt;Interval&gt;</w:t>
            </w:r>
          </w:p>
          <w:p w14:paraId="50E2F210" w14:textId="77777777" w:rsidR="00673CC2" w:rsidRDefault="00673CC2" w:rsidP="000351F6">
            <w:pPr>
              <w:pStyle w:val="Body"/>
              <w:jc w:val="left"/>
            </w:pPr>
            <w:r w:rsidRPr="001451C1">
              <w:t xml:space="preserve">        &lt;Pos v="1" /&gt;</w:t>
            </w:r>
          </w:p>
          <w:p w14:paraId="2D6D362A" w14:textId="77777777" w:rsidR="00673CC2" w:rsidRDefault="00673CC2" w:rsidP="000351F6">
            <w:pPr>
              <w:pStyle w:val="Body"/>
              <w:jc w:val="left"/>
            </w:pPr>
            <w:r w:rsidRPr="001451C1">
              <w:t xml:space="preserve">        &lt;Value name="Q" v="1005" /&gt;</w:t>
            </w:r>
          </w:p>
          <w:p w14:paraId="51C3C7BE" w14:textId="77777777" w:rsidR="00673CC2" w:rsidRDefault="00673CC2" w:rsidP="000351F6">
            <w:pPr>
              <w:pStyle w:val="Body"/>
              <w:jc w:val="left"/>
            </w:pPr>
            <w:r w:rsidRPr="001451C1">
              <w:t xml:space="preserve">      &lt;/Interval&gt;</w:t>
            </w:r>
          </w:p>
          <w:p w14:paraId="5ED29FBC" w14:textId="77777777" w:rsidR="00673CC2" w:rsidRDefault="00673CC2" w:rsidP="000351F6">
            <w:pPr>
              <w:pStyle w:val="Body"/>
              <w:jc w:val="left"/>
            </w:pPr>
            <w:r w:rsidRPr="001451C1">
              <w:t xml:space="preserve">    &lt;/Period&gt;</w:t>
            </w:r>
          </w:p>
          <w:p w14:paraId="2581FFA9" w14:textId="11F3FFE7" w:rsidR="00673CC2" w:rsidRPr="00EF578F" w:rsidRDefault="00673CC2" w:rsidP="000351F6">
            <w:pPr>
              <w:pStyle w:val="Body"/>
              <w:jc w:val="left"/>
            </w:pPr>
            <w:r w:rsidRPr="001451C1">
              <w:t xml:space="preserve">  &lt;/TimeSeries&gt;</w:t>
            </w:r>
          </w:p>
        </w:tc>
      </w:tr>
    </w:tbl>
    <w:p w14:paraId="0BBFBCEE"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3409D7D2"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55BFA42B"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F8657A" w14:paraId="128AEDAD" w14:textId="77777777" w:rsidTr="000B029F">
        <w:tc>
          <w:tcPr>
            <w:tcW w:w="9889" w:type="dxa"/>
          </w:tcPr>
          <w:p w14:paraId="66EAE694" w14:textId="77777777" w:rsidR="00186BE7" w:rsidRPr="00186BE7" w:rsidRDefault="00186BE7" w:rsidP="000351F6">
            <w:pPr>
              <w:pStyle w:val="Body"/>
              <w:jc w:val="left"/>
              <w:rPr>
                <w:lang w:val="en-FI"/>
              </w:rPr>
            </w:pPr>
          </w:p>
          <w:p w14:paraId="416D354E" w14:textId="77777777" w:rsidR="00186BE7" w:rsidRPr="00782310" w:rsidRDefault="00186BE7" w:rsidP="000351F6">
            <w:pPr>
              <w:pStyle w:val="Body"/>
              <w:jc w:val="left"/>
              <w:rPr>
                <w:lang w:val="en-US"/>
              </w:rPr>
            </w:pPr>
            <w:r w:rsidRPr="00782310">
              <w:rPr>
                <w:lang w:val="en-US"/>
              </w:rPr>
              <w:t>&lt;soap:Envelope xmlns:soap="http://www.w3.org/2003/05/soap-envelope" xmlns:inf="http://www.basse.eu/information-service-1.0" xmlns:urn="urn:entsoe.eu:wgedi:components"&gt;</w:t>
            </w:r>
          </w:p>
          <w:p w14:paraId="15A2D525" w14:textId="77777777" w:rsidR="00186BE7" w:rsidRDefault="00186BE7" w:rsidP="000351F6">
            <w:pPr>
              <w:pStyle w:val="Body"/>
              <w:jc w:val="left"/>
            </w:pPr>
            <w:r>
              <w:t>&lt;soap:Header/&gt;</w:t>
            </w:r>
          </w:p>
          <w:p w14:paraId="22D79DD2" w14:textId="77777777" w:rsidR="00186BE7" w:rsidRDefault="00186BE7" w:rsidP="000351F6">
            <w:pPr>
              <w:pStyle w:val="Body"/>
              <w:jc w:val="left"/>
            </w:pPr>
            <w:r>
              <w:t>&lt;soap:Body&gt;</w:t>
            </w:r>
          </w:p>
          <w:p w14:paraId="44CE4FAA" w14:textId="77777777" w:rsidR="00186BE7" w:rsidRDefault="00186BE7" w:rsidP="000351F6">
            <w:pPr>
              <w:pStyle w:val="Body"/>
              <w:jc w:val="left"/>
            </w:pPr>
            <w:r>
              <w:lastRenderedPageBreak/>
              <w:t xml:space="preserve">    &lt;inf:GetData&gt;</w:t>
            </w:r>
          </w:p>
          <w:p w14:paraId="39D30673" w14:textId="77777777" w:rsidR="00186BE7" w:rsidRDefault="00186BE7" w:rsidP="000351F6">
            <w:pPr>
              <w:pStyle w:val="Body"/>
              <w:jc w:val="left"/>
            </w:pPr>
            <w:r>
              <w:t xml:space="preserve">        </w:t>
            </w:r>
          </w:p>
          <w:p w14:paraId="6FAB2D83" w14:textId="77777777" w:rsidR="00186BE7" w:rsidRDefault="00186BE7" w:rsidP="000351F6">
            <w:pPr>
              <w:pStyle w:val="Body"/>
              <w:jc w:val="left"/>
            </w:pPr>
            <w:r>
              <w:t xml:space="preserve">        &lt;inf:request &gt;</w:t>
            </w:r>
          </w:p>
          <w:p w14:paraId="14FDDC39" w14:textId="77777777" w:rsidR="00186BE7" w:rsidRDefault="00186BE7" w:rsidP="000351F6">
            <w:pPr>
              <w:pStyle w:val="Body"/>
              <w:jc w:val="left"/>
            </w:pPr>
            <w:r>
              <w:t xml:space="preserve">            </w:t>
            </w:r>
          </w:p>
          <w:p w14:paraId="69F64441" w14:textId="77777777" w:rsidR="00186BE7" w:rsidRDefault="00186BE7" w:rsidP="000351F6">
            <w:pPr>
              <w:pStyle w:val="Body"/>
              <w:jc w:val="left"/>
            </w:pPr>
            <w:r>
              <w:t xml:space="preserve">            &lt;urn:DocumentIdentification v=""/&gt;</w:t>
            </w:r>
          </w:p>
          <w:p w14:paraId="27A571BE" w14:textId="65F7DFB9" w:rsidR="00186BE7" w:rsidRDefault="00186BE7" w:rsidP="000351F6">
            <w:pPr>
              <w:pStyle w:val="Body"/>
              <w:jc w:val="left"/>
            </w:pPr>
            <w:r>
              <w:t xml:space="preserve">            &lt;urn:DocumentType v="</w:t>
            </w:r>
            <w:r w:rsidR="00FF0AA9">
              <w:rPr>
                <w:lang w:val="en-FI"/>
              </w:rPr>
              <w:t>PROD_MGA_PUT_HOUR</w:t>
            </w:r>
            <w:r>
              <w:t>"/&gt;</w:t>
            </w:r>
          </w:p>
          <w:p w14:paraId="110950BB" w14:textId="77777777" w:rsidR="00186BE7" w:rsidRDefault="00186BE7" w:rsidP="000351F6">
            <w:pPr>
              <w:pStyle w:val="Body"/>
              <w:jc w:val="left"/>
            </w:pPr>
            <w:r>
              <w:t xml:space="preserve">            &lt;urn:SenderIdentification v="" codingScheme=""/&gt;</w:t>
            </w:r>
          </w:p>
          <w:p w14:paraId="2D6ACD15" w14:textId="11BE9445" w:rsidR="00186BE7" w:rsidRDefault="00186BE7" w:rsidP="000351F6">
            <w:pPr>
              <w:pStyle w:val="Body"/>
              <w:jc w:val="left"/>
            </w:pPr>
            <w:r>
              <w:t xml:space="preserve">            &lt;urn:SenderRole v="</w:t>
            </w:r>
            <w:r w:rsidR="00FF0AA9">
              <w:rPr>
                <w:lang w:val="en-FI"/>
              </w:rPr>
              <w:t>A04</w:t>
            </w:r>
            <w:r>
              <w:t>"/&gt;</w:t>
            </w:r>
          </w:p>
          <w:p w14:paraId="754A6C7A" w14:textId="77777777" w:rsidR="00186BE7" w:rsidRDefault="00186BE7" w:rsidP="000351F6">
            <w:pPr>
              <w:pStyle w:val="Body"/>
              <w:jc w:val="left"/>
            </w:pPr>
            <w:r>
              <w:t xml:space="preserve">            &lt;urn:ReceiverIdentification v="" codingScheme=""/&gt;</w:t>
            </w:r>
          </w:p>
          <w:p w14:paraId="433079F5" w14:textId="6E901F23" w:rsidR="00186BE7" w:rsidRDefault="00186BE7" w:rsidP="000351F6">
            <w:pPr>
              <w:pStyle w:val="Body"/>
              <w:jc w:val="left"/>
            </w:pPr>
            <w:r>
              <w:t xml:space="preserve">            &lt;urn:ReceiverRole v="</w:t>
            </w:r>
            <w:r w:rsidR="00FF0AA9">
              <w:rPr>
                <w:lang w:val="en-FI"/>
              </w:rPr>
              <w:t>A04</w:t>
            </w:r>
            <w:r>
              <w:t>"/&gt;</w:t>
            </w:r>
          </w:p>
          <w:p w14:paraId="35C38CBD" w14:textId="77777777" w:rsidR="00186BE7" w:rsidRDefault="00186BE7" w:rsidP="000351F6">
            <w:pPr>
              <w:pStyle w:val="Body"/>
              <w:jc w:val="left"/>
            </w:pPr>
            <w:r>
              <w:t xml:space="preserve">            &lt;urn:CreationDateTime v=""/&gt;</w:t>
            </w:r>
          </w:p>
          <w:p w14:paraId="29FAF53F" w14:textId="77777777" w:rsidR="00186BE7" w:rsidRDefault="00186BE7" w:rsidP="000351F6">
            <w:pPr>
              <w:pStyle w:val="Body"/>
              <w:jc w:val="left"/>
            </w:pPr>
            <w:r>
              <w:t xml:space="preserve">            </w:t>
            </w:r>
          </w:p>
          <w:p w14:paraId="1B9F2969" w14:textId="77777777" w:rsidR="00186BE7" w:rsidRDefault="00186BE7" w:rsidP="000351F6">
            <w:pPr>
              <w:pStyle w:val="Body"/>
              <w:jc w:val="left"/>
            </w:pPr>
            <w:r>
              <w:t xml:space="preserve">            &lt;urn:RequestComponent&gt;</w:t>
            </w:r>
          </w:p>
          <w:p w14:paraId="44046B79" w14:textId="77777777" w:rsidR="00186BE7" w:rsidRDefault="00186BE7" w:rsidP="000351F6">
            <w:pPr>
              <w:pStyle w:val="Body"/>
              <w:jc w:val="left"/>
            </w:pPr>
            <w:r>
              <w:t xml:space="preserve">                &lt;urn:RequestedAttribute v="Dataflow"/&gt;</w:t>
            </w:r>
          </w:p>
          <w:p w14:paraId="2D57A8B3" w14:textId="7817B04F" w:rsidR="00186BE7" w:rsidRDefault="00186BE7" w:rsidP="000351F6">
            <w:pPr>
              <w:pStyle w:val="Body"/>
              <w:jc w:val="left"/>
            </w:pPr>
            <w:r>
              <w:t xml:space="preserve">                &lt;urn:RequestedAttributeValue v="GENERIC" /&gt;</w:t>
            </w:r>
          </w:p>
          <w:p w14:paraId="16EFB4CB" w14:textId="77777777" w:rsidR="00186BE7" w:rsidRDefault="00186BE7" w:rsidP="000351F6">
            <w:pPr>
              <w:pStyle w:val="Body"/>
              <w:jc w:val="left"/>
            </w:pPr>
            <w:r>
              <w:t xml:space="preserve">            &lt;/urn:RequestComponent&gt;</w:t>
            </w:r>
          </w:p>
          <w:p w14:paraId="04F79A74" w14:textId="77777777" w:rsidR="00186BE7" w:rsidRDefault="00186BE7" w:rsidP="000351F6">
            <w:pPr>
              <w:pStyle w:val="Body"/>
              <w:jc w:val="left"/>
            </w:pPr>
            <w:r>
              <w:t xml:space="preserve">            </w:t>
            </w:r>
          </w:p>
          <w:p w14:paraId="29ED0B4A" w14:textId="77777777" w:rsidR="00186BE7" w:rsidRDefault="00186BE7" w:rsidP="000351F6">
            <w:pPr>
              <w:pStyle w:val="Body"/>
              <w:jc w:val="left"/>
            </w:pPr>
            <w:r>
              <w:t xml:space="preserve">            &lt;urn:RequestComponent&gt;</w:t>
            </w:r>
          </w:p>
          <w:p w14:paraId="05D6E3BD" w14:textId="77777777" w:rsidR="00186BE7" w:rsidRDefault="00186BE7" w:rsidP="000351F6">
            <w:pPr>
              <w:pStyle w:val="Body"/>
              <w:jc w:val="left"/>
            </w:pPr>
            <w:r>
              <w:t xml:space="preserve">                &lt;urn:RequestedAttribute v="DocumentType"/&gt;</w:t>
            </w:r>
          </w:p>
          <w:p w14:paraId="1FEB7293" w14:textId="77777777" w:rsidR="00186BE7" w:rsidRDefault="00186BE7" w:rsidP="000351F6">
            <w:pPr>
              <w:pStyle w:val="Body"/>
              <w:jc w:val="left"/>
            </w:pPr>
            <w:r>
              <w:t xml:space="preserve">                &lt;urn:RequestedAttributeValue v="PROD_MGA_PUT_HOUR" /&gt;</w:t>
            </w:r>
          </w:p>
          <w:p w14:paraId="26972BA0" w14:textId="77777777" w:rsidR="00186BE7" w:rsidRDefault="00186BE7" w:rsidP="000351F6">
            <w:pPr>
              <w:pStyle w:val="Body"/>
              <w:jc w:val="left"/>
            </w:pPr>
          </w:p>
          <w:p w14:paraId="107151C6" w14:textId="77777777" w:rsidR="00186BE7" w:rsidRDefault="00186BE7" w:rsidP="000351F6">
            <w:pPr>
              <w:pStyle w:val="Body"/>
              <w:jc w:val="left"/>
            </w:pPr>
          </w:p>
          <w:p w14:paraId="665AD8B1" w14:textId="77777777" w:rsidR="00186BE7" w:rsidRDefault="00186BE7" w:rsidP="000351F6">
            <w:pPr>
              <w:pStyle w:val="Body"/>
              <w:jc w:val="left"/>
            </w:pPr>
            <w:r>
              <w:t xml:space="preserve">            &lt;/urn:RequestComponent&gt;</w:t>
            </w:r>
          </w:p>
          <w:p w14:paraId="4637EE3E" w14:textId="77777777" w:rsidR="00186BE7" w:rsidRDefault="00186BE7" w:rsidP="000351F6">
            <w:pPr>
              <w:pStyle w:val="Body"/>
              <w:jc w:val="left"/>
            </w:pPr>
          </w:p>
          <w:p w14:paraId="6ABBA899" w14:textId="77777777" w:rsidR="00186BE7" w:rsidRDefault="00186BE7" w:rsidP="000351F6">
            <w:pPr>
              <w:pStyle w:val="Body"/>
              <w:jc w:val="left"/>
            </w:pPr>
            <w:r>
              <w:t xml:space="preserve">        &lt;/urn:RequestComponent&gt;</w:t>
            </w:r>
          </w:p>
          <w:p w14:paraId="236E790D" w14:textId="77777777" w:rsidR="00186BE7" w:rsidRDefault="00186BE7" w:rsidP="000351F6">
            <w:pPr>
              <w:pStyle w:val="Body"/>
              <w:jc w:val="left"/>
            </w:pPr>
          </w:p>
          <w:p w14:paraId="6026B4F9" w14:textId="77777777" w:rsidR="00186BE7" w:rsidRDefault="00186BE7" w:rsidP="000351F6">
            <w:pPr>
              <w:pStyle w:val="Body"/>
              <w:jc w:val="left"/>
            </w:pPr>
            <w:r>
              <w:t xml:space="preserve">            &lt;urn:RequestComponent&gt;</w:t>
            </w:r>
          </w:p>
          <w:p w14:paraId="47F998B6" w14:textId="77777777" w:rsidR="00186BE7" w:rsidRDefault="00186BE7" w:rsidP="000351F6">
            <w:pPr>
              <w:pStyle w:val="Body"/>
              <w:jc w:val="left"/>
            </w:pPr>
            <w:r>
              <w:t xml:space="preserve">                &lt;urn:RequestedAttribute v="TimeResolution"/&gt;</w:t>
            </w:r>
          </w:p>
          <w:p w14:paraId="1DC2E15A" w14:textId="09F30944" w:rsidR="00186BE7" w:rsidRDefault="00186BE7" w:rsidP="000351F6">
            <w:pPr>
              <w:pStyle w:val="Body"/>
              <w:jc w:val="left"/>
            </w:pPr>
            <w:r>
              <w:t xml:space="preserve">                &lt;urn:RequestedAttributeValue v="PT1H" /&gt;</w:t>
            </w:r>
          </w:p>
          <w:p w14:paraId="584BEF45" w14:textId="15237246" w:rsidR="00186BE7" w:rsidRDefault="00186BE7" w:rsidP="000351F6">
            <w:pPr>
              <w:pStyle w:val="Body"/>
              <w:jc w:val="left"/>
            </w:pPr>
            <w:r>
              <w:t xml:space="preserve">            &lt;/urn:RequestComponent&gt;</w:t>
            </w:r>
          </w:p>
          <w:p w14:paraId="0BE3979D" w14:textId="353C0DA5" w:rsidR="00FB16EB" w:rsidRDefault="00FB16EB" w:rsidP="000351F6">
            <w:pPr>
              <w:pStyle w:val="Body"/>
              <w:jc w:val="left"/>
            </w:pPr>
          </w:p>
          <w:p w14:paraId="5EBEB935" w14:textId="77777777" w:rsidR="00FB16EB" w:rsidRDefault="00FB16EB" w:rsidP="000351F6">
            <w:pPr>
              <w:pStyle w:val="Body"/>
              <w:jc w:val="left"/>
            </w:pPr>
            <w:r>
              <w:t xml:space="preserve">            &lt;urn:RequestComponent&gt;</w:t>
            </w:r>
          </w:p>
          <w:p w14:paraId="55D419DE" w14:textId="1BFF0756" w:rsidR="00FB16EB" w:rsidRDefault="00FB16EB" w:rsidP="000351F6">
            <w:pPr>
              <w:pStyle w:val="Body"/>
              <w:jc w:val="left"/>
            </w:pPr>
            <w:r>
              <w:t xml:space="preserve">                &lt;urn:RequestedAttribute v="Time</w:t>
            </w:r>
            <w:r>
              <w:rPr>
                <w:lang w:val="en-FI"/>
              </w:rPr>
              <w:t>Interval</w:t>
            </w:r>
            <w:r>
              <w:t>"/&gt;</w:t>
            </w:r>
          </w:p>
          <w:p w14:paraId="44F13DE7" w14:textId="6BCFBFD9" w:rsidR="00FB16EB" w:rsidRDefault="00FB16EB" w:rsidP="000351F6">
            <w:pPr>
              <w:pStyle w:val="Body"/>
              <w:spacing w:after="90"/>
              <w:jc w:val="left"/>
            </w:pPr>
            <w:r>
              <w:t xml:space="preserve">                &lt;urn:RequestedAttributeValue v="</w:t>
            </w:r>
            <w:r w:rsidR="00CE6A1E" w:rsidRPr="003E167F">
              <w:t xml:space="preserve"> YYYY-MM-DDTHH:MM:SSZ/YYYY-MM-DDTHH:MM:SSZ</w:t>
            </w:r>
            <w:r>
              <w:t>" /&gt;</w:t>
            </w:r>
          </w:p>
          <w:p w14:paraId="75E0A21A" w14:textId="77777777" w:rsidR="00FB16EB" w:rsidRDefault="00FB16EB" w:rsidP="000351F6">
            <w:pPr>
              <w:pStyle w:val="Body"/>
              <w:jc w:val="left"/>
            </w:pPr>
            <w:r>
              <w:lastRenderedPageBreak/>
              <w:t xml:space="preserve">            &lt;/urn:RequestComponent&gt;</w:t>
            </w:r>
          </w:p>
          <w:p w14:paraId="5BE441D7" w14:textId="77777777" w:rsidR="00FB16EB" w:rsidRDefault="00FB16EB" w:rsidP="000351F6">
            <w:pPr>
              <w:pStyle w:val="Body"/>
              <w:jc w:val="left"/>
            </w:pPr>
          </w:p>
          <w:p w14:paraId="7426FF08" w14:textId="77777777" w:rsidR="00186BE7" w:rsidRDefault="00186BE7" w:rsidP="000351F6">
            <w:pPr>
              <w:pStyle w:val="Body"/>
              <w:jc w:val="left"/>
            </w:pPr>
          </w:p>
          <w:p w14:paraId="1712D55D" w14:textId="77777777" w:rsidR="00186BE7" w:rsidRDefault="00186BE7" w:rsidP="000351F6">
            <w:pPr>
              <w:pStyle w:val="Body"/>
              <w:jc w:val="left"/>
            </w:pPr>
            <w:r>
              <w:t xml:space="preserve">        &lt;/inf:request&gt;</w:t>
            </w:r>
          </w:p>
          <w:p w14:paraId="48900336" w14:textId="77777777" w:rsidR="00186BE7" w:rsidRDefault="00186BE7" w:rsidP="000351F6">
            <w:pPr>
              <w:pStyle w:val="Body"/>
              <w:jc w:val="left"/>
            </w:pPr>
            <w:r>
              <w:t xml:space="preserve">    &lt;/inf:GetData&gt;</w:t>
            </w:r>
          </w:p>
          <w:p w14:paraId="57D811D2" w14:textId="77777777" w:rsidR="00186BE7" w:rsidRDefault="00186BE7" w:rsidP="000351F6">
            <w:pPr>
              <w:pStyle w:val="Body"/>
              <w:jc w:val="left"/>
            </w:pPr>
            <w:r>
              <w:t>&lt;/soap:Body&gt;</w:t>
            </w:r>
          </w:p>
          <w:p w14:paraId="78A950BA" w14:textId="17309203" w:rsidR="00050426" w:rsidRPr="00EF578F" w:rsidRDefault="00186BE7" w:rsidP="000351F6">
            <w:pPr>
              <w:pStyle w:val="Body"/>
              <w:jc w:val="left"/>
            </w:pPr>
            <w:r>
              <w:t>&lt;/soap:Envelope&gt;</w:t>
            </w:r>
          </w:p>
        </w:tc>
      </w:tr>
    </w:tbl>
    <w:p w14:paraId="4FA02359" w14:textId="77777777" w:rsidR="00673CC2" w:rsidRDefault="00673CC2" w:rsidP="000351F6">
      <w:pPr>
        <w:rPr>
          <w:lang w:val="en-GB"/>
        </w:rPr>
      </w:pPr>
    </w:p>
    <w:p w14:paraId="4D78EF43" w14:textId="77777777" w:rsidR="00673CC2" w:rsidRDefault="00673CC2" w:rsidP="000351F6">
      <w:pPr>
        <w:pStyle w:val="Heading4"/>
        <w:spacing w:after="60"/>
        <w:rPr>
          <w:lang w:val="en-GB"/>
        </w:rPr>
      </w:pPr>
      <w:bookmarkStart w:id="67" w:name="_MGA-MBA_Relations"/>
      <w:bookmarkEnd w:id="67"/>
      <w:r>
        <w:rPr>
          <w:lang w:val="en-GB"/>
        </w:rPr>
        <w:t>MGA-MBA Relations</w:t>
      </w:r>
    </w:p>
    <w:tbl>
      <w:tblPr>
        <w:tblStyle w:val="NBSTable"/>
        <w:tblW w:w="0" w:type="auto"/>
        <w:tblInd w:w="108" w:type="dxa"/>
        <w:tblLook w:val="0620" w:firstRow="1" w:lastRow="0" w:firstColumn="0" w:lastColumn="0" w:noHBand="1" w:noVBand="1"/>
      </w:tblPr>
      <w:tblGrid>
        <w:gridCol w:w="1782"/>
        <w:gridCol w:w="1232"/>
        <w:gridCol w:w="6507"/>
      </w:tblGrid>
      <w:tr w:rsidR="00673CC2" w14:paraId="6C669978" w14:textId="77777777" w:rsidTr="001A329A">
        <w:trPr>
          <w:cnfStyle w:val="100000000000" w:firstRow="1" w:lastRow="0" w:firstColumn="0" w:lastColumn="0" w:oddVBand="0" w:evenVBand="0" w:oddHBand="0" w:evenHBand="0" w:firstRowFirstColumn="0" w:firstRowLastColumn="0" w:lastRowFirstColumn="0" w:lastRowLastColumn="0"/>
        </w:trPr>
        <w:tc>
          <w:tcPr>
            <w:tcW w:w="0" w:type="dxa"/>
            <w:shd w:val="clear" w:color="auto" w:fill="5D93BF"/>
          </w:tcPr>
          <w:p w14:paraId="337FC6B1" w14:textId="77777777" w:rsidR="00673CC2" w:rsidRDefault="00673CC2" w:rsidP="000351F6">
            <w:pPr>
              <w:pStyle w:val="Body"/>
              <w:spacing w:after="90"/>
              <w:jc w:val="left"/>
            </w:pPr>
            <w:r w:rsidRPr="001451C1">
              <w:rPr>
                <w:color w:val="FFFFFF" w:themeColor="background1"/>
              </w:rPr>
              <w:t>Parameter</w:t>
            </w:r>
          </w:p>
        </w:tc>
        <w:tc>
          <w:tcPr>
            <w:tcW w:w="0" w:type="dxa"/>
            <w:shd w:val="clear" w:color="auto" w:fill="5D93BF"/>
          </w:tcPr>
          <w:p w14:paraId="47F6369D" w14:textId="77777777" w:rsidR="00673CC2" w:rsidRDefault="00673CC2" w:rsidP="000351F6">
            <w:pPr>
              <w:pStyle w:val="Body"/>
              <w:spacing w:after="90"/>
              <w:jc w:val="left"/>
            </w:pPr>
            <w:r w:rsidRPr="001451C1">
              <w:rPr>
                <w:color w:val="FFFFFF" w:themeColor="background1"/>
              </w:rPr>
              <w:t>Mandatory</w:t>
            </w:r>
          </w:p>
        </w:tc>
        <w:tc>
          <w:tcPr>
            <w:tcW w:w="0" w:type="dxa"/>
            <w:shd w:val="clear" w:color="auto" w:fill="5D93BF"/>
          </w:tcPr>
          <w:p w14:paraId="4B99F55C" w14:textId="77777777" w:rsidR="00673CC2" w:rsidRDefault="00673CC2" w:rsidP="000351F6">
            <w:pPr>
              <w:pStyle w:val="Body"/>
              <w:spacing w:after="90"/>
              <w:jc w:val="left"/>
            </w:pPr>
            <w:r w:rsidRPr="001451C1">
              <w:rPr>
                <w:color w:val="FFFFFF" w:themeColor="background1"/>
              </w:rPr>
              <w:t>Value</w:t>
            </w:r>
          </w:p>
        </w:tc>
      </w:tr>
      <w:tr w:rsidR="00673CC2" w14:paraId="002B0D0C" w14:textId="77777777" w:rsidTr="001A329A">
        <w:tc>
          <w:tcPr>
            <w:tcW w:w="1871" w:type="dxa"/>
          </w:tcPr>
          <w:p w14:paraId="371A82A3" w14:textId="77777777" w:rsidR="00673CC2" w:rsidRDefault="00673CC2" w:rsidP="000351F6">
            <w:pPr>
              <w:pStyle w:val="Body"/>
              <w:spacing w:after="90"/>
              <w:jc w:val="left"/>
            </w:pPr>
            <w:r>
              <w:t>"DataFlow”</w:t>
            </w:r>
          </w:p>
        </w:tc>
        <w:tc>
          <w:tcPr>
            <w:tcW w:w="1248" w:type="dxa"/>
          </w:tcPr>
          <w:p w14:paraId="0F126C61" w14:textId="77777777" w:rsidR="00673CC2" w:rsidRDefault="00673CC2" w:rsidP="000351F6">
            <w:pPr>
              <w:pStyle w:val="Body"/>
              <w:spacing w:after="90"/>
              <w:jc w:val="left"/>
            </w:pPr>
            <w:r>
              <w:t>Yes</w:t>
            </w:r>
          </w:p>
        </w:tc>
        <w:tc>
          <w:tcPr>
            <w:tcW w:w="7455" w:type="dxa"/>
          </w:tcPr>
          <w:p w14:paraId="50D46B73" w14:textId="77777777" w:rsidR="00673CC2" w:rsidRDefault="00673CC2" w:rsidP="000351F6">
            <w:pPr>
              <w:pStyle w:val="Body"/>
              <w:spacing w:after="90"/>
              <w:jc w:val="left"/>
            </w:pPr>
            <w:r>
              <w:t>“ARE”</w:t>
            </w:r>
          </w:p>
        </w:tc>
      </w:tr>
      <w:tr w:rsidR="00673CC2" w:rsidRPr="00B309CF" w14:paraId="3DA02F48" w14:textId="77777777" w:rsidTr="001A329A">
        <w:tc>
          <w:tcPr>
            <w:tcW w:w="1871" w:type="dxa"/>
          </w:tcPr>
          <w:p w14:paraId="0EA038EA" w14:textId="77777777" w:rsidR="00673CC2" w:rsidRDefault="00673CC2" w:rsidP="000351F6">
            <w:pPr>
              <w:pStyle w:val="Body"/>
              <w:spacing w:after="90"/>
              <w:jc w:val="left"/>
            </w:pPr>
            <w:r>
              <w:t>“TimeInterval”</w:t>
            </w:r>
          </w:p>
        </w:tc>
        <w:tc>
          <w:tcPr>
            <w:tcW w:w="1248" w:type="dxa"/>
          </w:tcPr>
          <w:p w14:paraId="33B41B4A" w14:textId="77777777" w:rsidR="00673CC2" w:rsidRPr="003E167F" w:rsidRDefault="00673CC2" w:rsidP="000351F6">
            <w:pPr>
              <w:pStyle w:val="Body"/>
              <w:spacing w:after="90"/>
              <w:jc w:val="left"/>
            </w:pPr>
            <w:r>
              <w:t>No</w:t>
            </w:r>
          </w:p>
        </w:tc>
        <w:tc>
          <w:tcPr>
            <w:tcW w:w="7455" w:type="dxa"/>
          </w:tcPr>
          <w:p w14:paraId="1F87A328" w14:textId="77777777" w:rsidR="00673CC2" w:rsidRDefault="00673CC2" w:rsidP="000351F6">
            <w:pPr>
              <w:pStyle w:val="Body"/>
              <w:spacing w:after="90"/>
              <w:jc w:val="left"/>
            </w:pPr>
            <w:r w:rsidRPr="003E167F">
              <w:t>YYYY-MM-DDTHH:MM:SSZ/YYYY-MM-DDTHH:MM:SSZ</w:t>
            </w:r>
          </w:p>
          <w:p w14:paraId="318B0734" w14:textId="77777777" w:rsidR="00673CC2" w:rsidRDefault="00673CC2" w:rsidP="000351F6">
            <w:pPr>
              <w:pStyle w:val="Body"/>
              <w:spacing w:after="90"/>
              <w:jc w:val="left"/>
            </w:pPr>
            <w:r>
              <w:t>If time interval is set in the request then only MGA-MBA relations valid sometime within this interval are selected. If no time interval is set then all relations (also historical &amp; future) are returned.</w:t>
            </w:r>
          </w:p>
        </w:tc>
      </w:tr>
      <w:tr w:rsidR="00673CC2" w:rsidRPr="00B309CF" w14:paraId="06CEE023" w14:textId="77777777" w:rsidTr="001A329A">
        <w:tc>
          <w:tcPr>
            <w:tcW w:w="1871" w:type="dxa"/>
          </w:tcPr>
          <w:p w14:paraId="4542AB62" w14:textId="77777777" w:rsidR="00673CC2" w:rsidRDefault="00673CC2" w:rsidP="000351F6">
            <w:pPr>
              <w:pStyle w:val="Body"/>
              <w:spacing w:after="90"/>
              <w:jc w:val="left"/>
            </w:pPr>
            <w:r>
              <w:t>“Country”</w:t>
            </w:r>
          </w:p>
        </w:tc>
        <w:tc>
          <w:tcPr>
            <w:tcW w:w="1248" w:type="dxa"/>
          </w:tcPr>
          <w:p w14:paraId="29B59A5B" w14:textId="77777777" w:rsidR="00673CC2" w:rsidRDefault="00673CC2" w:rsidP="000351F6">
            <w:pPr>
              <w:pStyle w:val="Body"/>
              <w:spacing w:after="90"/>
              <w:jc w:val="left"/>
            </w:pPr>
            <w:r>
              <w:t>Yes</w:t>
            </w:r>
          </w:p>
        </w:tc>
        <w:tc>
          <w:tcPr>
            <w:tcW w:w="7455" w:type="dxa"/>
          </w:tcPr>
          <w:p w14:paraId="36EF6109" w14:textId="77777777" w:rsidR="00673CC2" w:rsidRDefault="00673CC2" w:rsidP="000351F6">
            <w:pPr>
              <w:pStyle w:val="Body"/>
              <w:spacing w:after="90"/>
              <w:jc w:val="left"/>
            </w:pPr>
            <w:r>
              <w:t>Country ISO code – in v attribute</w:t>
            </w:r>
          </w:p>
          <w:p w14:paraId="186A7728" w14:textId="77777777" w:rsidR="00673CC2" w:rsidRDefault="00673CC2" w:rsidP="000351F6">
            <w:pPr>
              <w:pStyle w:val="Body"/>
              <w:spacing w:after="90"/>
              <w:jc w:val="left"/>
            </w:pPr>
            <w:r>
              <w:t>Permitted values:</w:t>
            </w:r>
          </w:p>
          <w:p w14:paraId="4769E7B0" w14:textId="77777777" w:rsidR="00673CC2" w:rsidRPr="000F5C45" w:rsidRDefault="00673CC2" w:rsidP="000351F6">
            <w:pPr>
              <w:pStyle w:val="Body"/>
              <w:numPr>
                <w:ilvl w:val="0"/>
                <w:numId w:val="41"/>
              </w:numPr>
              <w:spacing w:before="0" w:after="90"/>
              <w:jc w:val="left"/>
              <w:rPr>
                <w:b/>
              </w:rPr>
            </w:pPr>
            <w:r w:rsidRPr="000F5C45">
              <w:rPr>
                <w:b/>
              </w:rPr>
              <w:t>FI</w:t>
            </w:r>
          </w:p>
          <w:p w14:paraId="44EA2095" w14:textId="77777777" w:rsidR="00673CC2" w:rsidRPr="000F5C45" w:rsidRDefault="00673CC2" w:rsidP="000351F6">
            <w:pPr>
              <w:pStyle w:val="Body"/>
              <w:numPr>
                <w:ilvl w:val="0"/>
                <w:numId w:val="41"/>
              </w:numPr>
              <w:spacing w:before="0" w:after="90"/>
              <w:jc w:val="left"/>
              <w:rPr>
                <w:b/>
              </w:rPr>
            </w:pPr>
            <w:r w:rsidRPr="000F5C45">
              <w:rPr>
                <w:b/>
              </w:rPr>
              <w:t>SE</w:t>
            </w:r>
          </w:p>
          <w:p w14:paraId="64F0BF35" w14:textId="77777777" w:rsidR="00673CC2" w:rsidRPr="000F5C45" w:rsidRDefault="00673CC2" w:rsidP="000351F6">
            <w:pPr>
              <w:pStyle w:val="Body"/>
              <w:numPr>
                <w:ilvl w:val="0"/>
                <w:numId w:val="41"/>
              </w:numPr>
              <w:spacing w:before="0" w:after="90"/>
              <w:jc w:val="left"/>
              <w:rPr>
                <w:b/>
              </w:rPr>
            </w:pPr>
            <w:r w:rsidRPr="000F5C45">
              <w:rPr>
                <w:b/>
              </w:rPr>
              <w:t>NO</w:t>
            </w:r>
          </w:p>
          <w:p w14:paraId="02E42E3F" w14:textId="77777777" w:rsidR="00673CC2" w:rsidRPr="00747183" w:rsidRDefault="00673CC2" w:rsidP="000351F6">
            <w:pPr>
              <w:pStyle w:val="Body"/>
              <w:spacing w:after="90"/>
              <w:jc w:val="left"/>
              <w:rPr>
                <w:i/>
              </w:rPr>
            </w:pPr>
            <w:r w:rsidRPr="00747183">
              <w:rPr>
                <w:i/>
              </w:rPr>
              <w:t>Coding Scheme attribute is empty</w:t>
            </w:r>
          </w:p>
        </w:tc>
      </w:tr>
    </w:tbl>
    <w:p w14:paraId="49794980" w14:textId="77777777" w:rsidR="00673CC2" w:rsidRDefault="00673CC2" w:rsidP="000351F6">
      <w:pPr>
        <w:rPr>
          <w:lang w:val="en-GB"/>
        </w:rPr>
      </w:pPr>
    </w:p>
    <w:p w14:paraId="4D059978" w14:textId="77777777" w:rsidR="00673CC2" w:rsidRDefault="00673CC2" w:rsidP="000351F6">
      <w:pPr>
        <w:rPr>
          <w:lang w:val="en-GB"/>
        </w:rPr>
      </w:pPr>
    </w:p>
    <w:tbl>
      <w:tblPr>
        <w:tblStyle w:val="ListTable3-Accent21"/>
        <w:tblW w:w="9889" w:type="dxa"/>
        <w:tblLook w:val="0620" w:firstRow="1" w:lastRow="0" w:firstColumn="0" w:lastColumn="0" w:noHBand="1" w:noVBand="1"/>
      </w:tblPr>
      <w:tblGrid>
        <w:gridCol w:w="9889"/>
      </w:tblGrid>
      <w:tr w:rsidR="00673CC2" w:rsidRPr="00EF578F" w14:paraId="4A37E248" w14:textId="77777777" w:rsidTr="001A329A">
        <w:trPr>
          <w:cnfStyle w:val="100000000000" w:firstRow="1" w:lastRow="0" w:firstColumn="0" w:lastColumn="0" w:oddVBand="0" w:evenVBand="0" w:oddHBand="0" w:evenHBand="0" w:firstRowFirstColumn="0" w:firstRowLastColumn="0" w:lastRowFirstColumn="0" w:lastRowLastColumn="0"/>
        </w:trPr>
        <w:tc>
          <w:tcPr>
            <w:tcW w:w="9889" w:type="dxa"/>
          </w:tcPr>
          <w:p w14:paraId="6ADD6350" w14:textId="77777777" w:rsidR="00673CC2" w:rsidRPr="00EF578F" w:rsidRDefault="00673CC2" w:rsidP="000351F6">
            <w:pPr>
              <w:pStyle w:val="Body"/>
              <w:jc w:val="left"/>
              <w:rPr>
                <w:color w:val="FFFFFF" w:themeColor="background1"/>
              </w:rPr>
            </w:pPr>
            <w:r w:rsidRPr="00EF578F">
              <w:rPr>
                <w:color w:val="FFFFFF" w:themeColor="background1"/>
              </w:rPr>
              <w:t>Response example</w:t>
            </w:r>
          </w:p>
        </w:tc>
      </w:tr>
      <w:tr w:rsidR="00673CC2" w:rsidRPr="00EF578F" w14:paraId="6A5A0D04" w14:textId="77777777" w:rsidTr="001A329A">
        <w:tc>
          <w:tcPr>
            <w:tcW w:w="9889" w:type="dxa"/>
          </w:tcPr>
          <w:p w14:paraId="5CF0C57D" w14:textId="77777777" w:rsidR="00673CC2" w:rsidRDefault="00673CC2" w:rsidP="000351F6">
            <w:pPr>
              <w:pStyle w:val="Body"/>
              <w:jc w:val="left"/>
            </w:pPr>
            <w:r>
              <w:t>&lt;NEGAreaSpecificationDocument xsi:schemaLocation="urn:ediel:org:neg:masterdata:areaspecificationdocument:1:0 urn-ediel-org-neg-masterdata-areaspecificationdocument-1-0.xsd" xmlns:xsd="http://www.w3.org/2001/XMLSchema" xmlns:xsi="http://www.w3.org/2001/XMLSchema-instance" xmlns="urn:ediel:org:neg:masterdata:areaspecificationdocument:1:0"&gt;</w:t>
            </w:r>
          </w:p>
          <w:p w14:paraId="1BD52461" w14:textId="77777777" w:rsidR="00673CC2" w:rsidRDefault="00673CC2" w:rsidP="000351F6">
            <w:pPr>
              <w:pStyle w:val="Body"/>
              <w:jc w:val="left"/>
            </w:pPr>
            <w:r>
              <w:t xml:space="preserve">  &lt;DocumentIdentification v="INFS-AREO-1" /&gt;</w:t>
            </w:r>
          </w:p>
          <w:p w14:paraId="5AE15A27" w14:textId="77777777" w:rsidR="00673CC2" w:rsidRDefault="00673CC2" w:rsidP="000351F6">
            <w:pPr>
              <w:pStyle w:val="Body"/>
              <w:jc w:val="left"/>
            </w:pPr>
            <w:r>
              <w:t xml:space="preserve">  &lt;DocumentType v="Z11" /&gt;</w:t>
            </w:r>
          </w:p>
          <w:p w14:paraId="124C7DDC" w14:textId="77777777" w:rsidR="00673CC2" w:rsidRDefault="00673CC2" w:rsidP="000351F6">
            <w:pPr>
              <w:pStyle w:val="Body"/>
              <w:jc w:val="left"/>
            </w:pPr>
            <w:r>
              <w:t xml:space="preserve">  &lt;ProcessType v="Z07" /&gt;</w:t>
            </w:r>
          </w:p>
          <w:p w14:paraId="1B8525C9" w14:textId="77777777" w:rsidR="00673CC2" w:rsidRDefault="00673CC2" w:rsidP="000351F6">
            <w:pPr>
              <w:pStyle w:val="Body"/>
              <w:jc w:val="left"/>
            </w:pPr>
            <w:r>
              <w:t xml:space="preserve">  &lt;SenderIdentification v="44X-00000000004B" codingScheme="A01" /&gt;</w:t>
            </w:r>
          </w:p>
          <w:p w14:paraId="5E0740B9" w14:textId="77777777" w:rsidR="00673CC2" w:rsidRDefault="00673CC2" w:rsidP="000351F6">
            <w:pPr>
              <w:pStyle w:val="Body"/>
              <w:jc w:val="left"/>
            </w:pPr>
            <w:r>
              <w:t xml:space="preserve">  &lt;SenderRole v="A05" /&gt;</w:t>
            </w:r>
          </w:p>
          <w:p w14:paraId="574AD598" w14:textId="77777777" w:rsidR="00673CC2" w:rsidRDefault="00673CC2" w:rsidP="000351F6">
            <w:pPr>
              <w:pStyle w:val="Body"/>
              <w:jc w:val="left"/>
            </w:pPr>
            <w:r>
              <w:t xml:space="preserve">  &lt;ReceiverIdentification v="BRP10" codingScheme="A01" /&gt;</w:t>
            </w:r>
          </w:p>
          <w:p w14:paraId="6CF100A2" w14:textId="77777777" w:rsidR="00673CC2" w:rsidRDefault="00673CC2" w:rsidP="000351F6">
            <w:pPr>
              <w:pStyle w:val="Body"/>
              <w:jc w:val="left"/>
            </w:pPr>
            <w:r>
              <w:t xml:space="preserve">  &lt;ReceiverRole v="A08" /&gt;</w:t>
            </w:r>
          </w:p>
          <w:p w14:paraId="74B22D93" w14:textId="77777777" w:rsidR="00673CC2" w:rsidRDefault="00673CC2" w:rsidP="000351F6">
            <w:pPr>
              <w:pStyle w:val="Body"/>
              <w:jc w:val="left"/>
            </w:pPr>
            <w:r>
              <w:t xml:space="preserve">  &lt;CreationDateTime v="2018-10-17T11:36:10Z" /&gt;</w:t>
            </w:r>
          </w:p>
          <w:p w14:paraId="728B61CD" w14:textId="77777777" w:rsidR="00673CC2" w:rsidRPr="00782310" w:rsidRDefault="00673CC2" w:rsidP="000351F6">
            <w:pPr>
              <w:pStyle w:val="Body"/>
              <w:jc w:val="left"/>
              <w:rPr>
                <w:lang w:val="sv-SE"/>
              </w:rPr>
            </w:pPr>
            <w:r>
              <w:lastRenderedPageBreak/>
              <w:t xml:space="preserve">  </w:t>
            </w:r>
            <w:r w:rsidRPr="00782310">
              <w:rPr>
                <w:lang w:val="sv-SE"/>
              </w:rPr>
              <w:t>&lt;ValidityPeriod&gt;</w:t>
            </w:r>
          </w:p>
          <w:p w14:paraId="6833E9FC" w14:textId="77777777" w:rsidR="00673CC2" w:rsidRPr="00782310" w:rsidRDefault="00673CC2" w:rsidP="000351F6">
            <w:pPr>
              <w:pStyle w:val="Body"/>
              <w:jc w:val="left"/>
              <w:rPr>
                <w:lang w:val="sv-SE"/>
              </w:rPr>
            </w:pPr>
            <w:r w:rsidRPr="00782310">
              <w:rPr>
                <w:lang w:val="sv-SE"/>
              </w:rPr>
              <w:t xml:space="preserve">    &lt;ValidityStart v="2015-08-31T22:00:00Z" /&gt;</w:t>
            </w:r>
          </w:p>
          <w:p w14:paraId="2AA453C5" w14:textId="77777777" w:rsidR="00673CC2" w:rsidRDefault="00673CC2" w:rsidP="000351F6">
            <w:pPr>
              <w:pStyle w:val="Body"/>
              <w:jc w:val="left"/>
            </w:pPr>
            <w:r w:rsidRPr="00782310">
              <w:rPr>
                <w:lang w:val="sv-SE"/>
              </w:rPr>
              <w:t xml:space="preserve">    </w:t>
            </w:r>
            <w:r>
              <w:t>&lt;ValidityEnd v="2026-12-31T23:00:00Z" /&gt;</w:t>
            </w:r>
          </w:p>
          <w:p w14:paraId="7D2E83A1" w14:textId="77777777" w:rsidR="00673CC2" w:rsidRDefault="00673CC2" w:rsidP="000351F6">
            <w:pPr>
              <w:pStyle w:val="Body"/>
              <w:jc w:val="left"/>
            </w:pPr>
            <w:r>
              <w:t xml:space="preserve">    &lt;AreaSpecificationDetails&gt;</w:t>
            </w:r>
          </w:p>
          <w:p w14:paraId="7C7CBA3C" w14:textId="77777777" w:rsidR="00673CC2" w:rsidRDefault="00673CC2" w:rsidP="000351F6">
            <w:pPr>
              <w:pStyle w:val="Body"/>
              <w:jc w:val="left"/>
            </w:pPr>
            <w:r>
              <w:t xml:space="preserve">      &lt;AreaIdentification v="10Y1001A1001A48H" codingScheme="A01" /&gt;</w:t>
            </w:r>
          </w:p>
          <w:p w14:paraId="58018EA6" w14:textId="77777777" w:rsidR="00673CC2" w:rsidRDefault="00673CC2" w:rsidP="000351F6">
            <w:pPr>
              <w:pStyle w:val="Body"/>
              <w:jc w:val="left"/>
            </w:pPr>
            <w:r>
              <w:t xml:space="preserve">      &lt;TypeOfArea v="Z01" /&gt;</w:t>
            </w:r>
          </w:p>
          <w:p w14:paraId="4ECA6413" w14:textId="77777777" w:rsidR="00673CC2" w:rsidRDefault="00673CC2" w:rsidP="000351F6">
            <w:pPr>
              <w:pStyle w:val="Body"/>
              <w:jc w:val="left"/>
            </w:pPr>
            <w:r>
              <w:t xml:space="preserve">      &lt;RelatedArea&gt;</w:t>
            </w:r>
          </w:p>
          <w:p w14:paraId="456E0AB6" w14:textId="77777777" w:rsidR="00673CC2" w:rsidRDefault="00673CC2" w:rsidP="000351F6">
            <w:pPr>
              <w:pStyle w:val="Body"/>
              <w:jc w:val="left"/>
            </w:pPr>
            <w:r>
              <w:t xml:space="preserve">        &lt;AreaIdentification v="DF_MGA004" codingScheme="NFI" /&gt;</w:t>
            </w:r>
          </w:p>
          <w:p w14:paraId="299DD1D8" w14:textId="77777777" w:rsidR="00673CC2" w:rsidRDefault="00673CC2" w:rsidP="000351F6">
            <w:pPr>
              <w:pStyle w:val="Body"/>
              <w:jc w:val="left"/>
            </w:pPr>
            <w:r>
              <w:t xml:space="preserve">        &lt;TypeOfArea v="Z02" /&gt;</w:t>
            </w:r>
          </w:p>
          <w:p w14:paraId="26880A43" w14:textId="77777777" w:rsidR="00673CC2" w:rsidRDefault="00673CC2" w:rsidP="000351F6">
            <w:pPr>
              <w:pStyle w:val="Body"/>
              <w:jc w:val="left"/>
            </w:pPr>
            <w:r>
              <w:t xml:space="preserve">      &lt;/RelatedArea&gt;</w:t>
            </w:r>
          </w:p>
          <w:p w14:paraId="4BFE680F" w14:textId="77777777" w:rsidR="00673CC2" w:rsidRDefault="00673CC2" w:rsidP="000351F6">
            <w:pPr>
              <w:pStyle w:val="Body"/>
              <w:jc w:val="left"/>
            </w:pPr>
            <w:r>
              <w:t xml:space="preserve">      &lt;RelatedArea&gt;</w:t>
            </w:r>
          </w:p>
          <w:p w14:paraId="79EAD85E" w14:textId="77777777" w:rsidR="00673CC2" w:rsidRDefault="00673CC2" w:rsidP="000351F6">
            <w:pPr>
              <w:pStyle w:val="Body"/>
              <w:jc w:val="left"/>
            </w:pPr>
            <w:r>
              <w:t xml:space="preserve">        &lt;AreaIdentification v="DF_MGA001" codingScheme="A01" /&gt;</w:t>
            </w:r>
          </w:p>
          <w:p w14:paraId="417B94F2" w14:textId="77777777" w:rsidR="00673CC2" w:rsidRDefault="00673CC2" w:rsidP="000351F6">
            <w:pPr>
              <w:pStyle w:val="Body"/>
              <w:jc w:val="left"/>
            </w:pPr>
            <w:r>
              <w:t xml:space="preserve">        &lt;TypeOfArea v="Z02" /&gt;</w:t>
            </w:r>
          </w:p>
          <w:p w14:paraId="3D0DD910" w14:textId="77777777" w:rsidR="00673CC2" w:rsidRDefault="00673CC2" w:rsidP="000351F6">
            <w:pPr>
              <w:pStyle w:val="Body"/>
              <w:jc w:val="left"/>
            </w:pPr>
            <w:r>
              <w:t xml:space="preserve">      &lt;/RelatedArea&gt;</w:t>
            </w:r>
          </w:p>
          <w:p w14:paraId="574D09C9" w14:textId="77777777" w:rsidR="00673CC2" w:rsidRDefault="00673CC2" w:rsidP="000351F6">
            <w:pPr>
              <w:pStyle w:val="Body"/>
              <w:jc w:val="left"/>
            </w:pPr>
            <w:r>
              <w:t xml:space="preserve">      &lt;RelatedArea&gt;</w:t>
            </w:r>
          </w:p>
          <w:p w14:paraId="417D4F18" w14:textId="77777777" w:rsidR="00673CC2" w:rsidRDefault="00673CC2" w:rsidP="000351F6">
            <w:pPr>
              <w:pStyle w:val="Body"/>
              <w:jc w:val="left"/>
            </w:pPr>
            <w:r>
              <w:t xml:space="preserve">        &lt;AreaIdentification v="DF_MGA002" codingScheme="A01" /&gt;</w:t>
            </w:r>
          </w:p>
          <w:p w14:paraId="7F5014D8" w14:textId="77777777" w:rsidR="00673CC2" w:rsidRDefault="00673CC2" w:rsidP="000351F6">
            <w:pPr>
              <w:pStyle w:val="Body"/>
              <w:jc w:val="left"/>
            </w:pPr>
            <w:r>
              <w:t xml:space="preserve">        &lt;TypeOfArea v="Z02" /&gt;</w:t>
            </w:r>
          </w:p>
          <w:p w14:paraId="3E3CAD76" w14:textId="77777777" w:rsidR="00673CC2" w:rsidRDefault="00673CC2" w:rsidP="000351F6">
            <w:pPr>
              <w:pStyle w:val="Body"/>
              <w:jc w:val="left"/>
            </w:pPr>
            <w:r>
              <w:t xml:space="preserve">      &lt;/RelatedArea&gt;</w:t>
            </w:r>
          </w:p>
          <w:p w14:paraId="38D75F9C" w14:textId="77777777" w:rsidR="00673CC2" w:rsidRDefault="00673CC2" w:rsidP="000351F6">
            <w:pPr>
              <w:pStyle w:val="Body"/>
              <w:jc w:val="left"/>
            </w:pPr>
            <w:r>
              <w:t xml:space="preserve">      &lt;RelatedArea&gt;</w:t>
            </w:r>
          </w:p>
          <w:p w14:paraId="397BB20C" w14:textId="77777777" w:rsidR="00673CC2" w:rsidRDefault="00673CC2" w:rsidP="000351F6">
            <w:pPr>
              <w:pStyle w:val="Body"/>
              <w:jc w:val="left"/>
            </w:pPr>
            <w:r>
              <w:t xml:space="preserve">        &lt;AreaIdentification v="DF_MGA005" codingScheme="NSE" /&gt;</w:t>
            </w:r>
          </w:p>
          <w:p w14:paraId="596A500C" w14:textId="77777777" w:rsidR="00673CC2" w:rsidRDefault="00673CC2" w:rsidP="000351F6">
            <w:pPr>
              <w:pStyle w:val="Body"/>
              <w:jc w:val="left"/>
            </w:pPr>
            <w:r>
              <w:t xml:space="preserve">        &lt;TypeOfArea v="Z02" /&gt;</w:t>
            </w:r>
          </w:p>
          <w:p w14:paraId="5E8DC675" w14:textId="77777777" w:rsidR="00673CC2" w:rsidRDefault="00673CC2" w:rsidP="000351F6">
            <w:pPr>
              <w:pStyle w:val="Body"/>
              <w:jc w:val="left"/>
            </w:pPr>
            <w:r>
              <w:t xml:space="preserve">      &lt;/RelatedArea&gt;</w:t>
            </w:r>
          </w:p>
          <w:p w14:paraId="00035824" w14:textId="77777777" w:rsidR="00673CC2" w:rsidRDefault="00673CC2" w:rsidP="000351F6">
            <w:pPr>
              <w:pStyle w:val="Body"/>
              <w:jc w:val="left"/>
            </w:pPr>
            <w:r>
              <w:t xml:space="preserve">      &lt;RelatedArea&gt;</w:t>
            </w:r>
          </w:p>
          <w:p w14:paraId="1B590431" w14:textId="77777777" w:rsidR="00673CC2" w:rsidRDefault="00673CC2" w:rsidP="000351F6">
            <w:pPr>
              <w:pStyle w:val="Body"/>
              <w:jc w:val="left"/>
            </w:pPr>
            <w:r>
              <w:t xml:space="preserve">        &lt;AreaIdentification v="DF_MGA006" codingScheme="NNO" /&gt;</w:t>
            </w:r>
          </w:p>
          <w:p w14:paraId="41029E99" w14:textId="77777777" w:rsidR="00673CC2" w:rsidRDefault="00673CC2" w:rsidP="000351F6">
            <w:pPr>
              <w:pStyle w:val="Body"/>
              <w:jc w:val="left"/>
            </w:pPr>
            <w:r>
              <w:t xml:space="preserve">        &lt;TypeOfArea v="Z02" /&gt;</w:t>
            </w:r>
          </w:p>
          <w:p w14:paraId="1C8B303C" w14:textId="77777777" w:rsidR="00673CC2" w:rsidRDefault="00673CC2" w:rsidP="000351F6">
            <w:pPr>
              <w:pStyle w:val="Body"/>
              <w:jc w:val="left"/>
            </w:pPr>
            <w:r>
              <w:t xml:space="preserve">      &lt;/RelatedArea&gt;</w:t>
            </w:r>
          </w:p>
          <w:p w14:paraId="22C62519" w14:textId="77777777" w:rsidR="00673CC2" w:rsidRDefault="00673CC2" w:rsidP="000351F6">
            <w:pPr>
              <w:pStyle w:val="Body"/>
              <w:jc w:val="left"/>
            </w:pPr>
            <w:r>
              <w:t xml:space="preserve">      &lt;RelatedArea&gt;</w:t>
            </w:r>
          </w:p>
          <w:p w14:paraId="2689E582" w14:textId="77777777" w:rsidR="00673CC2" w:rsidRDefault="00673CC2" w:rsidP="000351F6">
            <w:pPr>
              <w:pStyle w:val="Body"/>
              <w:jc w:val="left"/>
            </w:pPr>
            <w:r>
              <w:t xml:space="preserve">        &lt;AreaIdentification v="DF_MGA003" codingScheme="A10" /&gt;</w:t>
            </w:r>
          </w:p>
          <w:p w14:paraId="13367343" w14:textId="77777777" w:rsidR="00673CC2" w:rsidRDefault="00673CC2" w:rsidP="000351F6">
            <w:pPr>
              <w:pStyle w:val="Body"/>
              <w:jc w:val="left"/>
            </w:pPr>
            <w:r>
              <w:t xml:space="preserve">        &lt;TypeOfArea v="Z02" /&gt;</w:t>
            </w:r>
          </w:p>
          <w:p w14:paraId="2AF08C4F" w14:textId="77777777" w:rsidR="00673CC2" w:rsidRDefault="00673CC2" w:rsidP="000351F6">
            <w:pPr>
              <w:pStyle w:val="Body"/>
              <w:jc w:val="left"/>
            </w:pPr>
            <w:r>
              <w:t xml:space="preserve">      &lt;/RelatedArea&gt;</w:t>
            </w:r>
          </w:p>
          <w:p w14:paraId="69438AAA" w14:textId="77777777" w:rsidR="00673CC2" w:rsidRDefault="00673CC2" w:rsidP="000351F6">
            <w:pPr>
              <w:pStyle w:val="Body"/>
              <w:jc w:val="left"/>
            </w:pPr>
            <w:r>
              <w:t xml:space="preserve">      &lt;RelatedArea&gt;</w:t>
            </w:r>
          </w:p>
          <w:p w14:paraId="5F2B7F09" w14:textId="77777777" w:rsidR="00673CC2" w:rsidRDefault="00673CC2" w:rsidP="000351F6">
            <w:pPr>
              <w:pStyle w:val="Body"/>
              <w:jc w:val="left"/>
            </w:pPr>
            <w:r>
              <w:t xml:space="preserve">        &lt;AreaIdentification v="DF_MGA007" codingScheme="NDK" /&gt;</w:t>
            </w:r>
          </w:p>
          <w:p w14:paraId="22B56FF6" w14:textId="77777777" w:rsidR="00673CC2" w:rsidRDefault="00673CC2" w:rsidP="000351F6">
            <w:pPr>
              <w:pStyle w:val="Body"/>
              <w:jc w:val="left"/>
            </w:pPr>
            <w:r>
              <w:t xml:space="preserve">        &lt;TypeOfArea v="Z02" /&gt;</w:t>
            </w:r>
          </w:p>
          <w:p w14:paraId="2594F53A" w14:textId="77777777" w:rsidR="00673CC2" w:rsidRDefault="00673CC2" w:rsidP="000351F6">
            <w:pPr>
              <w:pStyle w:val="Body"/>
              <w:jc w:val="left"/>
            </w:pPr>
            <w:r>
              <w:t xml:space="preserve">      &lt;/RelatedArea&gt;</w:t>
            </w:r>
          </w:p>
          <w:p w14:paraId="5E908923" w14:textId="77777777" w:rsidR="00673CC2" w:rsidRDefault="00673CC2" w:rsidP="000351F6">
            <w:pPr>
              <w:pStyle w:val="Body"/>
              <w:jc w:val="left"/>
            </w:pPr>
            <w:r>
              <w:lastRenderedPageBreak/>
              <w:t xml:space="preserve">    &lt;/AreaSpecificationDetails&gt;</w:t>
            </w:r>
          </w:p>
          <w:p w14:paraId="69E9E019" w14:textId="77777777" w:rsidR="00673CC2" w:rsidRPr="001451C1" w:rsidRDefault="00673CC2" w:rsidP="000351F6">
            <w:pPr>
              <w:pStyle w:val="Body"/>
              <w:jc w:val="left"/>
              <w:rPr>
                <w:lang w:val="en-US"/>
              </w:rPr>
            </w:pPr>
            <w:r>
              <w:t xml:space="preserve">  </w:t>
            </w:r>
            <w:r w:rsidRPr="001451C1">
              <w:rPr>
                <w:lang w:val="en-US"/>
              </w:rPr>
              <w:t>&lt;/ValidityPeriod&gt;</w:t>
            </w:r>
          </w:p>
          <w:p w14:paraId="4C471DDC" w14:textId="77777777" w:rsidR="00673CC2" w:rsidRPr="001451C1" w:rsidRDefault="00673CC2" w:rsidP="000351F6">
            <w:pPr>
              <w:pStyle w:val="Body"/>
              <w:jc w:val="left"/>
              <w:rPr>
                <w:lang w:val="en-US"/>
              </w:rPr>
            </w:pPr>
            <w:r w:rsidRPr="001451C1">
              <w:rPr>
                <w:lang w:val="en-US"/>
              </w:rPr>
              <w:t xml:space="preserve">  &lt;ValidityPeriod&gt;</w:t>
            </w:r>
          </w:p>
          <w:p w14:paraId="5F5167A6" w14:textId="77777777" w:rsidR="00673CC2" w:rsidRPr="001451C1" w:rsidRDefault="00673CC2" w:rsidP="000351F6">
            <w:pPr>
              <w:pStyle w:val="Body"/>
              <w:jc w:val="left"/>
              <w:rPr>
                <w:lang w:val="en-US"/>
              </w:rPr>
            </w:pPr>
            <w:r w:rsidRPr="001451C1">
              <w:rPr>
                <w:lang w:val="en-US"/>
              </w:rPr>
              <w:t xml:space="preserve">    &lt;ValidityStart v="2014-12-31T23:00:00Z" /&gt;</w:t>
            </w:r>
          </w:p>
          <w:p w14:paraId="51022644" w14:textId="77777777" w:rsidR="00673CC2" w:rsidRDefault="00673CC2" w:rsidP="000351F6">
            <w:pPr>
              <w:pStyle w:val="Body"/>
              <w:jc w:val="left"/>
            </w:pPr>
            <w:r w:rsidRPr="001451C1">
              <w:rPr>
                <w:lang w:val="en-US"/>
              </w:rPr>
              <w:t xml:space="preserve">    </w:t>
            </w:r>
            <w:r>
              <w:t>&lt;ValidityEnd v="2026-12-31T23:00:00Z" /&gt;</w:t>
            </w:r>
          </w:p>
          <w:p w14:paraId="5A82EC2C" w14:textId="77777777" w:rsidR="00673CC2" w:rsidRDefault="00673CC2" w:rsidP="000351F6">
            <w:pPr>
              <w:pStyle w:val="Body"/>
              <w:jc w:val="left"/>
            </w:pPr>
            <w:r>
              <w:t xml:space="preserve">    &lt;AreaSpecificationDetails&gt;</w:t>
            </w:r>
          </w:p>
          <w:p w14:paraId="6BAB3C48" w14:textId="77777777" w:rsidR="00673CC2" w:rsidRDefault="00673CC2" w:rsidP="000351F6">
            <w:pPr>
              <w:pStyle w:val="Body"/>
              <w:jc w:val="left"/>
            </w:pPr>
            <w:r>
              <w:t xml:space="preserve">      &lt;AreaIdentification v="10YNO-4--------9" codingScheme="A01" /&gt;</w:t>
            </w:r>
          </w:p>
          <w:p w14:paraId="2334905E" w14:textId="77777777" w:rsidR="00673CC2" w:rsidRDefault="00673CC2" w:rsidP="000351F6">
            <w:pPr>
              <w:pStyle w:val="Body"/>
              <w:jc w:val="left"/>
            </w:pPr>
            <w:r>
              <w:t xml:space="preserve">      &lt;TypeOfArea v="Z01" /&gt;</w:t>
            </w:r>
          </w:p>
          <w:p w14:paraId="32932384" w14:textId="77777777" w:rsidR="00673CC2" w:rsidRDefault="00673CC2" w:rsidP="000351F6">
            <w:pPr>
              <w:pStyle w:val="Body"/>
              <w:jc w:val="left"/>
            </w:pPr>
            <w:r>
              <w:t xml:space="preserve">      &lt;RelatedArea&gt;</w:t>
            </w:r>
          </w:p>
          <w:p w14:paraId="51C64FBA" w14:textId="77777777" w:rsidR="00673CC2" w:rsidRDefault="00673CC2" w:rsidP="000351F6">
            <w:pPr>
              <w:pStyle w:val="Body"/>
              <w:jc w:val="left"/>
            </w:pPr>
            <w:r>
              <w:t xml:space="preserve">        &lt;AreaIdentification v="MGA16" codingScheme="NFI" /&gt;</w:t>
            </w:r>
          </w:p>
          <w:p w14:paraId="3FED6511" w14:textId="77777777" w:rsidR="00673CC2" w:rsidRDefault="00673CC2" w:rsidP="000351F6">
            <w:pPr>
              <w:pStyle w:val="Body"/>
              <w:jc w:val="left"/>
            </w:pPr>
            <w:r>
              <w:t xml:space="preserve">        &lt;TypeOfArea v="Z02" /&gt;</w:t>
            </w:r>
          </w:p>
          <w:p w14:paraId="114B167E" w14:textId="77777777" w:rsidR="00673CC2" w:rsidRDefault="00673CC2" w:rsidP="000351F6">
            <w:pPr>
              <w:pStyle w:val="Body"/>
              <w:jc w:val="left"/>
            </w:pPr>
            <w:r>
              <w:t xml:space="preserve">      &lt;/RelatedArea&gt;</w:t>
            </w:r>
          </w:p>
          <w:p w14:paraId="08AAA709" w14:textId="77777777" w:rsidR="00673CC2" w:rsidRDefault="00673CC2" w:rsidP="000351F6">
            <w:pPr>
              <w:pStyle w:val="Body"/>
              <w:jc w:val="left"/>
            </w:pPr>
            <w:r>
              <w:t xml:space="preserve">      &lt;RelatedArea&gt;</w:t>
            </w:r>
          </w:p>
          <w:p w14:paraId="15D6ADC8" w14:textId="77777777" w:rsidR="00673CC2" w:rsidRDefault="00673CC2" w:rsidP="000351F6">
            <w:pPr>
              <w:pStyle w:val="Body"/>
              <w:jc w:val="left"/>
            </w:pPr>
            <w:r>
              <w:t xml:space="preserve">        &lt;AreaIdentification v="MGA17" codingScheme="NFI" /&gt;</w:t>
            </w:r>
          </w:p>
          <w:p w14:paraId="67D59D42" w14:textId="77777777" w:rsidR="00673CC2" w:rsidRDefault="00673CC2" w:rsidP="000351F6">
            <w:pPr>
              <w:pStyle w:val="Body"/>
              <w:jc w:val="left"/>
            </w:pPr>
            <w:r>
              <w:t xml:space="preserve">        &lt;TypeOfArea v="Z02" /&gt;</w:t>
            </w:r>
          </w:p>
          <w:p w14:paraId="08FED162" w14:textId="77777777" w:rsidR="00673CC2" w:rsidRDefault="00673CC2" w:rsidP="000351F6">
            <w:pPr>
              <w:pStyle w:val="Body"/>
              <w:jc w:val="left"/>
            </w:pPr>
            <w:r>
              <w:t xml:space="preserve">      &lt;/RelatedArea&gt;</w:t>
            </w:r>
          </w:p>
          <w:p w14:paraId="32B35F5D" w14:textId="77777777" w:rsidR="00673CC2" w:rsidRDefault="00673CC2" w:rsidP="000351F6">
            <w:pPr>
              <w:pStyle w:val="Body"/>
              <w:jc w:val="left"/>
            </w:pPr>
            <w:r>
              <w:t xml:space="preserve">      &lt;RelatedArea&gt;</w:t>
            </w:r>
          </w:p>
          <w:p w14:paraId="265E468F" w14:textId="77777777" w:rsidR="00673CC2" w:rsidRDefault="00673CC2" w:rsidP="000351F6">
            <w:pPr>
              <w:pStyle w:val="Body"/>
              <w:jc w:val="left"/>
            </w:pPr>
            <w:r>
              <w:t xml:space="preserve">        &lt;AreaIdentification v="MGA11" codingScheme="A01" /&gt;</w:t>
            </w:r>
          </w:p>
          <w:p w14:paraId="09C59247" w14:textId="77777777" w:rsidR="00673CC2" w:rsidRDefault="00673CC2" w:rsidP="000351F6">
            <w:pPr>
              <w:pStyle w:val="Body"/>
              <w:jc w:val="left"/>
            </w:pPr>
            <w:r>
              <w:t xml:space="preserve">        &lt;TypeOfArea v="Z02" /&gt;</w:t>
            </w:r>
          </w:p>
          <w:p w14:paraId="7B89555A" w14:textId="77777777" w:rsidR="00673CC2" w:rsidRDefault="00673CC2" w:rsidP="000351F6">
            <w:pPr>
              <w:pStyle w:val="Body"/>
              <w:jc w:val="left"/>
            </w:pPr>
            <w:r>
              <w:t xml:space="preserve">      &lt;/RelatedArea&gt;</w:t>
            </w:r>
          </w:p>
          <w:p w14:paraId="5E9C5A4D" w14:textId="77777777" w:rsidR="00673CC2" w:rsidRDefault="00673CC2" w:rsidP="000351F6">
            <w:pPr>
              <w:pStyle w:val="Body"/>
              <w:jc w:val="left"/>
            </w:pPr>
            <w:r>
              <w:t xml:space="preserve">      &lt;RelatedArea&gt;</w:t>
            </w:r>
          </w:p>
          <w:p w14:paraId="2F411883" w14:textId="77777777" w:rsidR="00673CC2" w:rsidRDefault="00673CC2" w:rsidP="000351F6">
            <w:pPr>
              <w:pStyle w:val="Body"/>
              <w:jc w:val="left"/>
            </w:pPr>
            <w:r>
              <w:t xml:space="preserve">        &lt;AreaIdentification v="MGA13" codingScheme="A01" /&gt;</w:t>
            </w:r>
          </w:p>
          <w:p w14:paraId="6F561993" w14:textId="77777777" w:rsidR="00673CC2" w:rsidRDefault="00673CC2" w:rsidP="000351F6">
            <w:pPr>
              <w:pStyle w:val="Body"/>
              <w:jc w:val="left"/>
            </w:pPr>
            <w:r>
              <w:t xml:space="preserve">        &lt;TypeOfArea v="Z02" /&gt;</w:t>
            </w:r>
          </w:p>
          <w:p w14:paraId="55202140" w14:textId="77777777" w:rsidR="00673CC2" w:rsidRDefault="00673CC2" w:rsidP="000351F6">
            <w:pPr>
              <w:pStyle w:val="Body"/>
              <w:jc w:val="left"/>
            </w:pPr>
            <w:r>
              <w:t xml:space="preserve">      &lt;/RelatedArea&gt;</w:t>
            </w:r>
          </w:p>
          <w:p w14:paraId="4CA87009" w14:textId="77777777" w:rsidR="00673CC2" w:rsidRDefault="00673CC2" w:rsidP="000351F6">
            <w:pPr>
              <w:pStyle w:val="Body"/>
              <w:jc w:val="left"/>
            </w:pPr>
            <w:r>
              <w:t xml:space="preserve">      &lt;RelatedArea&gt;</w:t>
            </w:r>
          </w:p>
          <w:p w14:paraId="74DEF6A9" w14:textId="77777777" w:rsidR="00673CC2" w:rsidRDefault="00673CC2" w:rsidP="000351F6">
            <w:pPr>
              <w:pStyle w:val="Body"/>
              <w:jc w:val="left"/>
            </w:pPr>
            <w:r>
              <w:t xml:space="preserve">        &lt;AreaIdentification v="MGA12" codingScheme="A01" /&gt;</w:t>
            </w:r>
          </w:p>
          <w:p w14:paraId="28A9B917" w14:textId="77777777" w:rsidR="00673CC2" w:rsidRDefault="00673CC2" w:rsidP="000351F6">
            <w:pPr>
              <w:pStyle w:val="Body"/>
              <w:jc w:val="left"/>
            </w:pPr>
            <w:r>
              <w:t xml:space="preserve">        &lt;TypeOfArea v="Z02" /&gt;</w:t>
            </w:r>
          </w:p>
          <w:p w14:paraId="122E7F66" w14:textId="77777777" w:rsidR="00673CC2" w:rsidRDefault="00673CC2" w:rsidP="000351F6">
            <w:pPr>
              <w:pStyle w:val="Body"/>
              <w:jc w:val="left"/>
            </w:pPr>
            <w:r>
              <w:t xml:space="preserve">      &lt;/RelatedArea&gt;</w:t>
            </w:r>
          </w:p>
          <w:p w14:paraId="1CDA2FF1" w14:textId="77777777" w:rsidR="00673CC2" w:rsidRDefault="00673CC2" w:rsidP="000351F6">
            <w:pPr>
              <w:pStyle w:val="Body"/>
              <w:jc w:val="left"/>
            </w:pPr>
            <w:r>
              <w:t xml:space="preserve">    &lt;/AreaSpecificationDetails&gt;</w:t>
            </w:r>
          </w:p>
          <w:p w14:paraId="796DF9C1" w14:textId="77777777" w:rsidR="00673CC2" w:rsidRDefault="00673CC2" w:rsidP="000351F6">
            <w:pPr>
              <w:pStyle w:val="Body"/>
              <w:jc w:val="left"/>
            </w:pPr>
            <w:r>
              <w:t xml:space="preserve">    &lt;AreaSpecificationDetails&gt;</w:t>
            </w:r>
          </w:p>
          <w:p w14:paraId="0B134CB7" w14:textId="77777777" w:rsidR="00673CC2" w:rsidRDefault="00673CC2" w:rsidP="000351F6">
            <w:pPr>
              <w:pStyle w:val="Body"/>
              <w:jc w:val="left"/>
            </w:pPr>
            <w:r>
              <w:t xml:space="preserve">      &lt;AreaIdentification v="10YNO-3--------J" codingScheme="A01" /&gt;</w:t>
            </w:r>
          </w:p>
          <w:p w14:paraId="7E72B5A9" w14:textId="77777777" w:rsidR="00673CC2" w:rsidRDefault="00673CC2" w:rsidP="000351F6">
            <w:pPr>
              <w:pStyle w:val="Body"/>
              <w:jc w:val="left"/>
            </w:pPr>
            <w:r>
              <w:t xml:space="preserve">      &lt;TypeOfArea v="Z01" /&gt;</w:t>
            </w:r>
          </w:p>
          <w:p w14:paraId="11B0028B" w14:textId="77777777" w:rsidR="00673CC2" w:rsidRDefault="00673CC2" w:rsidP="000351F6">
            <w:pPr>
              <w:pStyle w:val="Body"/>
              <w:jc w:val="left"/>
            </w:pPr>
            <w:r>
              <w:t xml:space="preserve">      &lt;RelatedArea&gt;</w:t>
            </w:r>
          </w:p>
          <w:p w14:paraId="285E4293" w14:textId="77777777" w:rsidR="00673CC2" w:rsidRDefault="00673CC2" w:rsidP="000351F6">
            <w:pPr>
              <w:pStyle w:val="Body"/>
              <w:jc w:val="left"/>
            </w:pPr>
            <w:r>
              <w:t xml:space="preserve">        &lt;AreaIdentification v="MGA18" codingScheme="A01" /&gt;</w:t>
            </w:r>
          </w:p>
          <w:p w14:paraId="432CBE18" w14:textId="77777777" w:rsidR="00673CC2" w:rsidRDefault="00673CC2" w:rsidP="000351F6">
            <w:pPr>
              <w:pStyle w:val="Body"/>
              <w:jc w:val="left"/>
            </w:pPr>
            <w:r>
              <w:lastRenderedPageBreak/>
              <w:t xml:space="preserve">        &lt;TypeOfArea v="Z02" /&gt;</w:t>
            </w:r>
          </w:p>
          <w:p w14:paraId="26857D81" w14:textId="77777777" w:rsidR="00673CC2" w:rsidRDefault="00673CC2" w:rsidP="000351F6">
            <w:pPr>
              <w:pStyle w:val="Body"/>
              <w:jc w:val="left"/>
            </w:pPr>
            <w:r>
              <w:t xml:space="preserve">      &lt;/RelatedArea&gt;</w:t>
            </w:r>
          </w:p>
          <w:p w14:paraId="6A2C8F15" w14:textId="77777777" w:rsidR="00673CC2" w:rsidRDefault="00673CC2" w:rsidP="000351F6">
            <w:pPr>
              <w:pStyle w:val="Body"/>
              <w:jc w:val="left"/>
            </w:pPr>
            <w:r>
              <w:t xml:space="preserve">      &lt;RelatedArea&gt;</w:t>
            </w:r>
          </w:p>
          <w:p w14:paraId="4A7A14EF" w14:textId="77777777" w:rsidR="00673CC2" w:rsidRDefault="00673CC2" w:rsidP="000351F6">
            <w:pPr>
              <w:pStyle w:val="Body"/>
              <w:jc w:val="left"/>
            </w:pPr>
            <w:r>
              <w:t xml:space="preserve">        &lt;AreaIdentification v="MGA14" codingScheme="A01" /&gt;</w:t>
            </w:r>
          </w:p>
          <w:p w14:paraId="4881FBC7" w14:textId="77777777" w:rsidR="00673CC2" w:rsidRDefault="00673CC2" w:rsidP="000351F6">
            <w:pPr>
              <w:pStyle w:val="Body"/>
              <w:jc w:val="left"/>
            </w:pPr>
            <w:r>
              <w:t xml:space="preserve">        &lt;TypeOfArea v="Z02" /&gt;</w:t>
            </w:r>
          </w:p>
          <w:p w14:paraId="3DA4CACC" w14:textId="77777777" w:rsidR="00673CC2" w:rsidRDefault="00673CC2" w:rsidP="000351F6">
            <w:pPr>
              <w:pStyle w:val="Body"/>
              <w:jc w:val="left"/>
            </w:pPr>
            <w:r>
              <w:t xml:space="preserve">      &lt;/RelatedArea&gt;</w:t>
            </w:r>
          </w:p>
          <w:p w14:paraId="7604D537" w14:textId="77777777" w:rsidR="00673CC2" w:rsidRDefault="00673CC2" w:rsidP="000351F6">
            <w:pPr>
              <w:pStyle w:val="Body"/>
              <w:jc w:val="left"/>
            </w:pPr>
            <w:r>
              <w:t xml:space="preserve">      &lt;RelatedArea&gt;</w:t>
            </w:r>
          </w:p>
          <w:p w14:paraId="32748868" w14:textId="77777777" w:rsidR="00673CC2" w:rsidRDefault="00673CC2" w:rsidP="000351F6">
            <w:pPr>
              <w:pStyle w:val="Body"/>
              <w:jc w:val="left"/>
            </w:pPr>
            <w:r>
              <w:t xml:space="preserve">        &lt;AreaIdentification v="MGA15" codingScheme="A01" /&gt;</w:t>
            </w:r>
          </w:p>
          <w:p w14:paraId="3BA1C723" w14:textId="77777777" w:rsidR="00673CC2" w:rsidRDefault="00673CC2" w:rsidP="000351F6">
            <w:pPr>
              <w:pStyle w:val="Body"/>
              <w:jc w:val="left"/>
            </w:pPr>
            <w:r>
              <w:t xml:space="preserve">        &lt;TypeOfArea v="Z02" /&gt;</w:t>
            </w:r>
          </w:p>
          <w:p w14:paraId="48615CE3" w14:textId="77777777" w:rsidR="00673CC2" w:rsidRDefault="00673CC2" w:rsidP="000351F6">
            <w:pPr>
              <w:pStyle w:val="Body"/>
              <w:jc w:val="left"/>
            </w:pPr>
            <w:r>
              <w:t xml:space="preserve">      &lt;/RelatedArea&gt;</w:t>
            </w:r>
          </w:p>
          <w:p w14:paraId="5A353BC4" w14:textId="77777777" w:rsidR="00673CC2" w:rsidRDefault="00673CC2" w:rsidP="000351F6">
            <w:pPr>
              <w:pStyle w:val="Body"/>
              <w:jc w:val="left"/>
            </w:pPr>
            <w:r>
              <w:t xml:space="preserve">    &lt;/AreaSpecificationDetails&gt;</w:t>
            </w:r>
          </w:p>
          <w:p w14:paraId="4742BD19" w14:textId="77777777" w:rsidR="00673CC2" w:rsidRDefault="00673CC2" w:rsidP="000351F6">
            <w:pPr>
              <w:pStyle w:val="Body"/>
              <w:jc w:val="left"/>
            </w:pPr>
            <w:r>
              <w:t xml:space="preserve">    &lt;AreaSpecificationDetails&gt;</w:t>
            </w:r>
          </w:p>
          <w:p w14:paraId="665D3B53" w14:textId="77777777" w:rsidR="00673CC2" w:rsidRDefault="00673CC2" w:rsidP="000351F6">
            <w:pPr>
              <w:pStyle w:val="Body"/>
              <w:jc w:val="left"/>
            </w:pPr>
            <w:r>
              <w:t xml:space="preserve">      &lt;AreaIdentification v="10YNO-1--------2" codingScheme="A01" /&gt;</w:t>
            </w:r>
          </w:p>
          <w:p w14:paraId="21B9D7CA" w14:textId="77777777" w:rsidR="00673CC2" w:rsidRDefault="00673CC2" w:rsidP="000351F6">
            <w:pPr>
              <w:pStyle w:val="Body"/>
              <w:jc w:val="left"/>
            </w:pPr>
            <w:r>
              <w:t xml:space="preserve">      &lt;TypeOfArea v="Z01" /&gt;</w:t>
            </w:r>
          </w:p>
          <w:p w14:paraId="719824CA" w14:textId="77777777" w:rsidR="00673CC2" w:rsidRDefault="00673CC2" w:rsidP="000351F6">
            <w:pPr>
              <w:pStyle w:val="Body"/>
              <w:jc w:val="left"/>
            </w:pPr>
            <w:r>
              <w:t xml:space="preserve">      &lt;RelatedArea&gt;</w:t>
            </w:r>
          </w:p>
          <w:p w14:paraId="74C8535D" w14:textId="77777777" w:rsidR="00673CC2" w:rsidRDefault="00673CC2" w:rsidP="000351F6">
            <w:pPr>
              <w:pStyle w:val="Body"/>
              <w:jc w:val="left"/>
            </w:pPr>
            <w:r>
              <w:t xml:space="preserve">        &lt;AreaIdentification v="MGA05" codingScheme="A01" /&gt;</w:t>
            </w:r>
          </w:p>
          <w:p w14:paraId="44330BE6" w14:textId="77777777" w:rsidR="00673CC2" w:rsidRDefault="00673CC2" w:rsidP="000351F6">
            <w:pPr>
              <w:pStyle w:val="Body"/>
              <w:jc w:val="left"/>
            </w:pPr>
            <w:r>
              <w:t xml:space="preserve">        &lt;TypeOfArea v="Z02" /&gt;</w:t>
            </w:r>
          </w:p>
          <w:p w14:paraId="755C4CCB" w14:textId="77777777" w:rsidR="00673CC2" w:rsidRDefault="00673CC2" w:rsidP="000351F6">
            <w:pPr>
              <w:pStyle w:val="Body"/>
              <w:jc w:val="left"/>
            </w:pPr>
            <w:r>
              <w:t xml:space="preserve">      &lt;/RelatedArea&gt;</w:t>
            </w:r>
          </w:p>
          <w:p w14:paraId="70FB0A91" w14:textId="77777777" w:rsidR="00673CC2" w:rsidRDefault="00673CC2" w:rsidP="000351F6">
            <w:pPr>
              <w:pStyle w:val="Body"/>
              <w:jc w:val="left"/>
            </w:pPr>
            <w:r>
              <w:t xml:space="preserve">    &lt;/AreaSpecificationDetails&gt;</w:t>
            </w:r>
          </w:p>
          <w:p w14:paraId="69D16292" w14:textId="77777777" w:rsidR="00673CC2" w:rsidRDefault="00673CC2" w:rsidP="000351F6">
            <w:pPr>
              <w:pStyle w:val="Body"/>
              <w:jc w:val="left"/>
            </w:pPr>
            <w:r>
              <w:t xml:space="preserve">    &lt;AreaSpecificationDetails&gt;</w:t>
            </w:r>
          </w:p>
          <w:p w14:paraId="20BF6BA9" w14:textId="77777777" w:rsidR="00673CC2" w:rsidRDefault="00673CC2" w:rsidP="000351F6">
            <w:pPr>
              <w:pStyle w:val="Body"/>
              <w:jc w:val="left"/>
            </w:pPr>
            <w:r>
              <w:t xml:space="preserve">      &lt;AreaIdentification v="10YNO-2--------T" codingScheme="A01" /&gt;</w:t>
            </w:r>
          </w:p>
          <w:p w14:paraId="6A91E618" w14:textId="77777777" w:rsidR="00673CC2" w:rsidRDefault="00673CC2" w:rsidP="000351F6">
            <w:pPr>
              <w:pStyle w:val="Body"/>
              <w:jc w:val="left"/>
            </w:pPr>
            <w:r>
              <w:t xml:space="preserve">      &lt;TypeOfArea v="Z01" /&gt;</w:t>
            </w:r>
          </w:p>
          <w:p w14:paraId="7A350D4B" w14:textId="77777777" w:rsidR="00673CC2" w:rsidRDefault="00673CC2" w:rsidP="000351F6">
            <w:pPr>
              <w:pStyle w:val="Body"/>
              <w:jc w:val="left"/>
            </w:pPr>
            <w:r>
              <w:t xml:space="preserve">      &lt;RelatedArea&gt;</w:t>
            </w:r>
          </w:p>
          <w:p w14:paraId="604BE9A2" w14:textId="77777777" w:rsidR="00673CC2" w:rsidRDefault="00673CC2" w:rsidP="000351F6">
            <w:pPr>
              <w:pStyle w:val="Body"/>
              <w:jc w:val="left"/>
            </w:pPr>
            <w:r>
              <w:t xml:space="preserve">        &lt;AreaIdentification v="MGA06" codingScheme="A01" /&gt;</w:t>
            </w:r>
          </w:p>
          <w:p w14:paraId="5B4EE190" w14:textId="77777777" w:rsidR="00673CC2" w:rsidRDefault="00673CC2" w:rsidP="000351F6">
            <w:pPr>
              <w:pStyle w:val="Body"/>
              <w:jc w:val="left"/>
            </w:pPr>
            <w:r>
              <w:t xml:space="preserve">        &lt;TypeOfArea v="Z02" /&gt;</w:t>
            </w:r>
          </w:p>
          <w:p w14:paraId="7C3038DC" w14:textId="77777777" w:rsidR="00673CC2" w:rsidRDefault="00673CC2" w:rsidP="000351F6">
            <w:pPr>
              <w:pStyle w:val="Body"/>
              <w:jc w:val="left"/>
            </w:pPr>
            <w:r>
              <w:t xml:space="preserve">      &lt;/RelatedArea&gt;</w:t>
            </w:r>
          </w:p>
          <w:p w14:paraId="6102512C" w14:textId="77777777" w:rsidR="00673CC2" w:rsidRDefault="00673CC2" w:rsidP="000351F6">
            <w:pPr>
              <w:pStyle w:val="Body"/>
              <w:jc w:val="left"/>
            </w:pPr>
            <w:r>
              <w:t xml:space="preserve">    &lt;/AreaSpecificationDetails&gt;</w:t>
            </w:r>
          </w:p>
          <w:p w14:paraId="30F0EB90" w14:textId="77777777" w:rsidR="00673CC2" w:rsidRPr="001451C1" w:rsidRDefault="00673CC2" w:rsidP="000351F6">
            <w:pPr>
              <w:pStyle w:val="Body"/>
              <w:jc w:val="left"/>
              <w:rPr>
                <w:lang w:val="en-US"/>
              </w:rPr>
            </w:pPr>
            <w:r>
              <w:t xml:space="preserve">  </w:t>
            </w:r>
            <w:r w:rsidRPr="001451C1">
              <w:rPr>
                <w:lang w:val="en-US"/>
              </w:rPr>
              <w:t>&lt;/ValidityPeriod&gt;</w:t>
            </w:r>
          </w:p>
          <w:p w14:paraId="2589C057" w14:textId="77777777" w:rsidR="00673CC2" w:rsidRPr="001451C1" w:rsidRDefault="00673CC2" w:rsidP="000351F6">
            <w:pPr>
              <w:pStyle w:val="Body"/>
              <w:jc w:val="left"/>
              <w:rPr>
                <w:lang w:val="en-US"/>
              </w:rPr>
            </w:pPr>
            <w:r w:rsidRPr="001451C1">
              <w:rPr>
                <w:lang w:val="en-US"/>
              </w:rPr>
              <w:t xml:space="preserve">  &lt;ValidityPeriod&gt;</w:t>
            </w:r>
          </w:p>
          <w:p w14:paraId="30A498F5" w14:textId="77777777" w:rsidR="00673CC2" w:rsidRPr="001451C1" w:rsidRDefault="00673CC2" w:rsidP="000351F6">
            <w:pPr>
              <w:pStyle w:val="Body"/>
              <w:jc w:val="left"/>
              <w:rPr>
                <w:lang w:val="en-US"/>
              </w:rPr>
            </w:pPr>
            <w:r w:rsidRPr="001451C1">
              <w:rPr>
                <w:lang w:val="en-US"/>
              </w:rPr>
              <w:t xml:space="preserve">    &lt;ValidityStart v="2015-04-29T22:00:00Z" /&gt;</w:t>
            </w:r>
          </w:p>
          <w:p w14:paraId="358CB031" w14:textId="77777777" w:rsidR="00673CC2" w:rsidRDefault="00673CC2" w:rsidP="000351F6">
            <w:pPr>
              <w:pStyle w:val="Body"/>
              <w:jc w:val="left"/>
            </w:pPr>
            <w:r w:rsidRPr="001451C1">
              <w:rPr>
                <w:lang w:val="en-US"/>
              </w:rPr>
              <w:t xml:space="preserve">    </w:t>
            </w:r>
            <w:r>
              <w:t>&lt;ValidityEnd v="2026-12-31T23:00:00Z" /&gt;</w:t>
            </w:r>
          </w:p>
          <w:p w14:paraId="715022B0" w14:textId="77777777" w:rsidR="00673CC2" w:rsidRDefault="00673CC2" w:rsidP="000351F6">
            <w:pPr>
              <w:pStyle w:val="Body"/>
              <w:jc w:val="left"/>
            </w:pPr>
            <w:r>
              <w:t xml:space="preserve">    &lt;AreaSpecificationDetails&gt;</w:t>
            </w:r>
          </w:p>
          <w:p w14:paraId="2A4FA071" w14:textId="77777777" w:rsidR="00673CC2" w:rsidRDefault="00673CC2" w:rsidP="000351F6">
            <w:pPr>
              <w:pStyle w:val="Body"/>
              <w:jc w:val="left"/>
            </w:pPr>
            <w:r>
              <w:t xml:space="preserve">      &lt;AreaIdentification v="10YNO-1--------2" codingScheme="A01" /&gt;</w:t>
            </w:r>
          </w:p>
          <w:p w14:paraId="4BCAD51C" w14:textId="77777777" w:rsidR="00673CC2" w:rsidRDefault="00673CC2" w:rsidP="000351F6">
            <w:pPr>
              <w:pStyle w:val="Body"/>
              <w:jc w:val="left"/>
            </w:pPr>
            <w:r>
              <w:t xml:space="preserve">      &lt;TypeOfArea v="Z01" /&gt;</w:t>
            </w:r>
          </w:p>
          <w:p w14:paraId="3F5E66A4" w14:textId="77777777" w:rsidR="00673CC2" w:rsidRDefault="00673CC2" w:rsidP="000351F6">
            <w:pPr>
              <w:pStyle w:val="Body"/>
              <w:jc w:val="left"/>
            </w:pPr>
            <w:r>
              <w:lastRenderedPageBreak/>
              <w:t xml:space="preserve">      &lt;RelatedArea&gt;</w:t>
            </w:r>
          </w:p>
          <w:p w14:paraId="239488C2" w14:textId="77777777" w:rsidR="00673CC2" w:rsidRDefault="00673CC2" w:rsidP="000351F6">
            <w:pPr>
              <w:pStyle w:val="Body"/>
              <w:jc w:val="left"/>
            </w:pPr>
            <w:r>
              <w:t xml:space="preserve">        &lt;AreaIdentification v="MR_MGA202" codingScheme="A01" /&gt;</w:t>
            </w:r>
          </w:p>
          <w:p w14:paraId="144F3287" w14:textId="77777777" w:rsidR="00673CC2" w:rsidRDefault="00673CC2" w:rsidP="000351F6">
            <w:pPr>
              <w:pStyle w:val="Body"/>
              <w:jc w:val="left"/>
            </w:pPr>
            <w:r>
              <w:t xml:space="preserve">        &lt;TypeOfArea v="Z02" /&gt;</w:t>
            </w:r>
          </w:p>
          <w:p w14:paraId="3D52136D" w14:textId="77777777" w:rsidR="00673CC2" w:rsidRDefault="00673CC2" w:rsidP="000351F6">
            <w:pPr>
              <w:pStyle w:val="Body"/>
              <w:jc w:val="left"/>
            </w:pPr>
            <w:r>
              <w:t xml:space="preserve">      &lt;/RelatedArea&gt;</w:t>
            </w:r>
          </w:p>
          <w:p w14:paraId="10C000C9" w14:textId="77777777" w:rsidR="00673CC2" w:rsidRDefault="00673CC2" w:rsidP="000351F6">
            <w:pPr>
              <w:pStyle w:val="Body"/>
              <w:jc w:val="left"/>
            </w:pPr>
            <w:r>
              <w:t xml:space="preserve">    &lt;/AreaSpecificationDetails&gt;</w:t>
            </w:r>
          </w:p>
          <w:p w14:paraId="30EADDBC" w14:textId="77777777" w:rsidR="00673CC2" w:rsidRDefault="00673CC2" w:rsidP="000351F6">
            <w:pPr>
              <w:pStyle w:val="Body"/>
              <w:jc w:val="left"/>
            </w:pPr>
            <w:r>
              <w:t xml:space="preserve">    &lt;AreaSpecificationDetails&gt;</w:t>
            </w:r>
          </w:p>
          <w:p w14:paraId="3D495069" w14:textId="77777777" w:rsidR="00673CC2" w:rsidRDefault="00673CC2" w:rsidP="000351F6">
            <w:pPr>
              <w:pStyle w:val="Body"/>
              <w:jc w:val="left"/>
            </w:pPr>
            <w:r>
              <w:t xml:space="preserve">      &lt;AreaIdentification v="10Y1001A1001A48H" codingScheme="A01" /&gt;</w:t>
            </w:r>
          </w:p>
          <w:p w14:paraId="409EA130" w14:textId="77777777" w:rsidR="00673CC2" w:rsidRDefault="00673CC2" w:rsidP="000351F6">
            <w:pPr>
              <w:pStyle w:val="Body"/>
              <w:jc w:val="left"/>
            </w:pPr>
            <w:r>
              <w:t xml:space="preserve">      &lt;TypeOfArea v="Z01" /&gt;</w:t>
            </w:r>
          </w:p>
          <w:p w14:paraId="209A8E7F" w14:textId="77777777" w:rsidR="00673CC2" w:rsidRDefault="00673CC2" w:rsidP="000351F6">
            <w:pPr>
              <w:pStyle w:val="Body"/>
              <w:jc w:val="left"/>
            </w:pPr>
            <w:r>
              <w:t xml:space="preserve">      &lt;RelatedArea&gt;</w:t>
            </w:r>
          </w:p>
          <w:p w14:paraId="645972BB" w14:textId="77777777" w:rsidR="00673CC2" w:rsidRDefault="00673CC2" w:rsidP="000351F6">
            <w:pPr>
              <w:pStyle w:val="Body"/>
              <w:jc w:val="left"/>
            </w:pPr>
            <w:r>
              <w:t xml:space="preserve">        &lt;AreaIdentification v="MR_MGA203" codingScheme="A01" /&gt;</w:t>
            </w:r>
          </w:p>
          <w:p w14:paraId="56934C8B" w14:textId="77777777" w:rsidR="00673CC2" w:rsidRDefault="00673CC2" w:rsidP="000351F6">
            <w:pPr>
              <w:pStyle w:val="Body"/>
              <w:jc w:val="left"/>
            </w:pPr>
            <w:r>
              <w:t xml:space="preserve">        &lt;TypeOfArea v="Z02" /&gt;</w:t>
            </w:r>
          </w:p>
          <w:p w14:paraId="6BEC5DD0" w14:textId="77777777" w:rsidR="00673CC2" w:rsidRDefault="00673CC2" w:rsidP="000351F6">
            <w:pPr>
              <w:pStyle w:val="Body"/>
              <w:jc w:val="left"/>
            </w:pPr>
            <w:r>
              <w:t xml:space="preserve">      &lt;/RelatedArea&gt;</w:t>
            </w:r>
          </w:p>
          <w:p w14:paraId="65D7F54A" w14:textId="77777777" w:rsidR="00673CC2" w:rsidRDefault="00673CC2" w:rsidP="000351F6">
            <w:pPr>
              <w:pStyle w:val="Body"/>
              <w:jc w:val="left"/>
            </w:pPr>
            <w:r>
              <w:t xml:space="preserve">    &lt;/AreaSpecificationDetails&gt;</w:t>
            </w:r>
          </w:p>
          <w:p w14:paraId="28E9F41F" w14:textId="77777777" w:rsidR="00673CC2" w:rsidRPr="001451C1" w:rsidRDefault="00673CC2" w:rsidP="000351F6">
            <w:pPr>
              <w:pStyle w:val="Body"/>
              <w:jc w:val="left"/>
              <w:rPr>
                <w:lang w:val="en-US"/>
              </w:rPr>
            </w:pPr>
            <w:r>
              <w:t xml:space="preserve">  </w:t>
            </w:r>
            <w:r w:rsidRPr="001451C1">
              <w:rPr>
                <w:lang w:val="en-US"/>
              </w:rPr>
              <w:t>&lt;/ValidityPeriod&gt;</w:t>
            </w:r>
          </w:p>
          <w:p w14:paraId="324713BE" w14:textId="77777777" w:rsidR="00673CC2" w:rsidRPr="001451C1" w:rsidRDefault="00673CC2" w:rsidP="000351F6">
            <w:pPr>
              <w:pStyle w:val="Body"/>
              <w:jc w:val="left"/>
              <w:rPr>
                <w:lang w:val="en-US"/>
              </w:rPr>
            </w:pPr>
            <w:r w:rsidRPr="001451C1">
              <w:rPr>
                <w:lang w:val="en-US"/>
              </w:rPr>
              <w:t xml:space="preserve">  &lt;ValidityPeriod&gt;</w:t>
            </w:r>
          </w:p>
          <w:p w14:paraId="6BCD28A0" w14:textId="77777777" w:rsidR="00673CC2" w:rsidRPr="001451C1" w:rsidRDefault="00673CC2" w:rsidP="000351F6">
            <w:pPr>
              <w:pStyle w:val="Body"/>
              <w:jc w:val="left"/>
              <w:rPr>
                <w:lang w:val="en-US"/>
              </w:rPr>
            </w:pPr>
            <w:r w:rsidRPr="001451C1">
              <w:rPr>
                <w:lang w:val="en-US"/>
              </w:rPr>
              <w:t xml:space="preserve">    &lt;ValidityStart v="2015-12-31T23:00:00Z" /&gt;</w:t>
            </w:r>
          </w:p>
          <w:p w14:paraId="389C82B4" w14:textId="77777777" w:rsidR="00673CC2" w:rsidRDefault="00673CC2" w:rsidP="000351F6">
            <w:pPr>
              <w:pStyle w:val="Body"/>
              <w:jc w:val="left"/>
            </w:pPr>
            <w:r w:rsidRPr="001451C1">
              <w:rPr>
                <w:lang w:val="en-US"/>
              </w:rPr>
              <w:t xml:space="preserve">    </w:t>
            </w:r>
            <w:r>
              <w:t>&lt;ValidityEnd v="2026-12-31T23:00:00Z" /&gt;</w:t>
            </w:r>
          </w:p>
          <w:p w14:paraId="674F018A" w14:textId="77777777" w:rsidR="00673CC2" w:rsidRDefault="00673CC2" w:rsidP="000351F6">
            <w:pPr>
              <w:pStyle w:val="Body"/>
              <w:jc w:val="left"/>
            </w:pPr>
            <w:r>
              <w:t xml:space="preserve">    &lt;AreaSpecificationDetails&gt;</w:t>
            </w:r>
          </w:p>
          <w:p w14:paraId="5CFAF647" w14:textId="77777777" w:rsidR="00673CC2" w:rsidRDefault="00673CC2" w:rsidP="000351F6">
            <w:pPr>
              <w:pStyle w:val="Body"/>
              <w:jc w:val="left"/>
            </w:pPr>
            <w:r>
              <w:t xml:space="preserve">      &lt;AreaIdentification v="10YNO-3--------J" codingScheme="A01" /&gt;</w:t>
            </w:r>
          </w:p>
          <w:p w14:paraId="22C6F842" w14:textId="77777777" w:rsidR="00673CC2" w:rsidRDefault="00673CC2" w:rsidP="000351F6">
            <w:pPr>
              <w:pStyle w:val="Body"/>
              <w:jc w:val="left"/>
            </w:pPr>
            <w:r>
              <w:t xml:space="preserve">      &lt;TypeOfArea v="Z01" /&gt;</w:t>
            </w:r>
          </w:p>
          <w:p w14:paraId="462EB61F" w14:textId="77777777" w:rsidR="00673CC2" w:rsidRDefault="00673CC2" w:rsidP="000351F6">
            <w:pPr>
              <w:pStyle w:val="Body"/>
              <w:jc w:val="left"/>
            </w:pPr>
            <w:r>
              <w:t xml:space="preserve">      &lt;RelatedArea&gt;</w:t>
            </w:r>
          </w:p>
          <w:p w14:paraId="090D9B4E" w14:textId="77777777" w:rsidR="00673CC2" w:rsidRDefault="00673CC2" w:rsidP="000351F6">
            <w:pPr>
              <w:pStyle w:val="Body"/>
              <w:jc w:val="left"/>
            </w:pPr>
            <w:r>
              <w:t xml:space="preserve">        &lt;AreaIdentification v="SC_MGA104" codingScheme="A01" /&gt;</w:t>
            </w:r>
          </w:p>
          <w:p w14:paraId="6A0BC338" w14:textId="77777777" w:rsidR="00673CC2" w:rsidRDefault="00673CC2" w:rsidP="000351F6">
            <w:pPr>
              <w:pStyle w:val="Body"/>
              <w:jc w:val="left"/>
            </w:pPr>
            <w:r>
              <w:t xml:space="preserve">        &lt;TypeOfArea v="Z02" /&gt;</w:t>
            </w:r>
          </w:p>
          <w:p w14:paraId="604D2AE9" w14:textId="77777777" w:rsidR="00673CC2" w:rsidRDefault="00673CC2" w:rsidP="000351F6">
            <w:pPr>
              <w:pStyle w:val="Body"/>
              <w:jc w:val="left"/>
            </w:pPr>
            <w:r>
              <w:t xml:space="preserve">      &lt;/RelatedArea&gt;</w:t>
            </w:r>
          </w:p>
          <w:p w14:paraId="0B74183F" w14:textId="77777777" w:rsidR="00673CC2" w:rsidRDefault="00673CC2" w:rsidP="000351F6">
            <w:pPr>
              <w:pStyle w:val="Body"/>
              <w:jc w:val="left"/>
            </w:pPr>
            <w:r>
              <w:t xml:space="preserve">      &lt;RelatedArea&gt;</w:t>
            </w:r>
          </w:p>
          <w:p w14:paraId="7FD2D611" w14:textId="77777777" w:rsidR="00673CC2" w:rsidRDefault="00673CC2" w:rsidP="000351F6">
            <w:pPr>
              <w:pStyle w:val="Body"/>
              <w:jc w:val="left"/>
            </w:pPr>
            <w:r>
              <w:t xml:space="preserve">        &lt;AreaIdentification v="MGA08" codingScheme="A01" /&gt;</w:t>
            </w:r>
          </w:p>
          <w:p w14:paraId="566B3852" w14:textId="77777777" w:rsidR="00673CC2" w:rsidRDefault="00673CC2" w:rsidP="000351F6">
            <w:pPr>
              <w:pStyle w:val="Body"/>
              <w:jc w:val="left"/>
            </w:pPr>
            <w:r>
              <w:t xml:space="preserve">        &lt;TypeOfArea v="Z02" /&gt;</w:t>
            </w:r>
          </w:p>
          <w:p w14:paraId="6A5C7C3A" w14:textId="77777777" w:rsidR="00673CC2" w:rsidRDefault="00673CC2" w:rsidP="000351F6">
            <w:pPr>
              <w:pStyle w:val="Body"/>
              <w:jc w:val="left"/>
            </w:pPr>
            <w:r>
              <w:t xml:space="preserve">      &lt;/RelatedArea&gt;</w:t>
            </w:r>
          </w:p>
          <w:p w14:paraId="7916A01F" w14:textId="77777777" w:rsidR="00673CC2" w:rsidRDefault="00673CC2" w:rsidP="000351F6">
            <w:pPr>
              <w:pStyle w:val="Body"/>
              <w:jc w:val="left"/>
            </w:pPr>
            <w:r>
              <w:t xml:space="preserve">      &lt;RelatedArea&gt;</w:t>
            </w:r>
          </w:p>
          <w:p w14:paraId="7409CA68" w14:textId="77777777" w:rsidR="00673CC2" w:rsidRDefault="00673CC2" w:rsidP="000351F6">
            <w:pPr>
              <w:pStyle w:val="Body"/>
              <w:jc w:val="left"/>
            </w:pPr>
            <w:r>
              <w:t xml:space="preserve">        &lt;AreaIdentification v="MGA07" codingScheme="A01" /&gt;</w:t>
            </w:r>
          </w:p>
          <w:p w14:paraId="36A6EF71" w14:textId="77777777" w:rsidR="00673CC2" w:rsidRDefault="00673CC2" w:rsidP="000351F6">
            <w:pPr>
              <w:pStyle w:val="Body"/>
              <w:jc w:val="left"/>
            </w:pPr>
            <w:r>
              <w:t xml:space="preserve">        &lt;TypeOfArea v="Z02" /&gt;</w:t>
            </w:r>
          </w:p>
          <w:p w14:paraId="3D3C9F0A" w14:textId="77777777" w:rsidR="00673CC2" w:rsidRDefault="00673CC2" w:rsidP="000351F6">
            <w:pPr>
              <w:pStyle w:val="Body"/>
              <w:jc w:val="left"/>
            </w:pPr>
            <w:r>
              <w:t xml:space="preserve">      &lt;/RelatedArea&gt;</w:t>
            </w:r>
          </w:p>
          <w:p w14:paraId="59AE0611" w14:textId="77777777" w:rsidR="00673CC2" w:rsidRDefault="00673CC2" w:rsidP="000351F6">
            <w:pPr>
              <w:pStyle w:val="Body"/>
              <w:jc w:val="left"/>
            </w:pPr>
            <w:r>
              <w:t xml:space="preserve">    &lt;/AreaSpecificationDetails&gt;</w:t>
            </w:r>
          </w:p>
          <w:p w14:paraId="042BA64D" w14:textId="77777777" w:rsidR="00673CC2" w:rsidRDefault="00673CC2" w:rsidP="000351F6">
            <w:pPr>
              <w:pStyle w:val="Body"/>
              <w:jc w:val="left"/>
            </w:pPr>
            <w:r>
              <w:t xml:space="preserve">    &lt;AreaSpecificationDetails&gt;</w:t>
            </w:r>
          </w:p>
          <w:p w14:paraId="19978F92" w14:textId="77777777" w:rsidR="00673CC2" w:rsidRDefault="00673CC2" w:rsidP="000351F6">
            <w:pPr>
              <w:pStyle w:val="Body"/>
              <w:jc w:val="left"/>
            </w:pPr>
            <w:r>
              <w:lastRenderedPageBreak/>
              <w:t xml:space="preserve">      &lt;AreaIdentification v="10YNO-4--------9" codingScheme="A01" /&gt;</w:t>
            </w:r>
          </w:p>
          <w:p w14:paraId="666BA556" w14:textId="77777777" w:rsidR="00673CC2" w:rsidRDefault="00673CC2" w:rsidP="000351F6">
            <w:pPr>
              <w:pStyle w:val="Body"/>
              <w:jc w:val="left"/>
            </w:pPr>
            <w:r>
              <w:t xml:space="preserve">      &lt;TypeOfArea v="Z01" /&gt;</w:t>
            </w:r>
          </w:p>
          <w:p w14:paraId="4AB2B127" w14:textId="77777777" w:rsidR="00673CC2" w:rsidRDefault="00673CC2" w:rsidP="000351F6">
            <w:pPr>
              <w:pStyle w:val="Body"/>
              <w:jc w:val="left"/>
            </w:pPr>
            <w:r>
              <w:t xml:space="preserve">      &lt;RelatedArea&gt;</w:t>
            </w:r>
          </w:p>
          <w:p w14:paraId="44430800" w14:textId="77777777" w:rsidR="00673CC2" w:rsidRDefault="00673CC2" w:rsidP="000351F6">
            <w:pPr>
              <w:pStyle w:val="Body"/>
              <w:jc w:val="left"/>
            </w:pPr>
            <w:r>
              <w:t xml:space="preserve">        &lt;AreaIdentification v="SC_MGA103" codingScheme="A01" /&gt;</w:t>
            </w:r>
          </w:p>
          <w:p w14:paraId="5A96B1E1" w14:textId="77777777" w:rsidR="00673CC2" w:rsidRDefault="00673CC2" w:rsidP="000351F6">
            <w:pPr>
              <w:pStyle w:val="Body"/>
              <w:jc w:val="left"/>
            </w:pPr>
            <w:r>
              <w:t xml:space="preserve">        &lt;TypeOfArea v="Z02" /&gt;</w:t>
            </w:r>
          </w:p>
          <w:p w14:paraId="6232E252" w14:textId="77777777" w:rsidR="00673CC2" w:rsidRDefault="00673CC2" w:rsidP="000351F6">
            <w:pPr>
              <w:pStyle w:val="Body"/>
              <w:jc w:val="left"/>
            </w:pPr>
            <w:r>
              <w:t xml:space="preserve">      &lt;/RelatedArea&gt;</w:t>
            </w:r>
          </w:p>
          <w:p w14:paraId="55215EF8" w14:textId="77777777" w:rsidR="00673CC2" w:rsidRDefault="00673CC2" w:rsidP="000351F6">
            <w:pPr>
              <w:pStyle w:val="Body"/>
              <w:jc w:val="left"/>
            </w:pPr>
            <w:r>
              <w:t xml:space="preserve">    &lt;/AreaSpecificationDetails&gt;</w:t>
            </w:r>
          </w:p>
          <w:p w14:paraId="7C45419B" w14:textId="77777777" w:rsidR="00673CC2" w:rsidRPr="001451C1" w:rsidRDefault="00673CC2" w:rsidP="000351F6">
            <w:pPr>
              <w:pStyle w:val="Body"/>
              <w:jc w:val="left"/>
              <w:rPr>
                <w:lang w:val="en-US"/>
              </w:rPr>
            </w:pPr>
            <w:r>
              <w:t xml:space="preserve">  </w:t>
            </w:r>
            <w:r w:rsidRPr="001451C1">
              <w:rPr>
                <w:lang w:val="en-US"/>
              </w:rPr>
              <w:t>&lt;/ValidityPeriod&gt;</w:t>
            </w:r>
          </w:p>
          <w:p w14:paraId="07F2DEA2" w14:textId="77777777" w:rsidR="00673CC2" w:rsidRPr="001451C1" w:rsidRDefault="00673CC2" w:rsidP="000351F6">
            <w:pPr>
              <w:pStyle w:val="Body"/>
              <w:jc w:val="left"/>
              <w:rPr>
                <w:lang w:val="en-US"/>
              </w:rPr>
            </w:pPr>
            <w:r w:rsidRPr="001451C1">
              <w:rPr>
                <w:lang w:val="en-US"/>
              </w:rPr>
              <w:t xml:space="preserve">  &lt;ValidityPeriod&gt;</w:t>
            </w:r>
          </w:p>
          <w:p w14:paraId="0B53A221" w14:textId="77777777" w:rsidR="00673CC2" w:rsidRPr="001451C1" w:rsidRDefault="00673CC2" w:rsidP="000351F6">
            <w:pPr>
              <w:pStyle w:val="Body"/>
              <w:jc w:val="left"/>
              <w:rPr>
                <w:lang w:val="en-US"/>
              </w:rPr>
            </w:pPr>
            <w:r w:rsidRPr="001451C1">
              <w:rPr>
                <w:lang w:val="en-US"/>
              </w:rPr>
              <w:t xml:space="preserve">    &lt;ValidityStart v="2015-04-12T22:00:00Z" /&gt;</w:t>
            </w:r>
          </w:p>
          <w:p w14:paraId="227F8516" w14:textId="77777777" w:rsidR="00673CC2" w:rsidRDefault="00673CC2" w:rsidP="000351F6">
            <w:pPr>
              <w:pStyle w:val="Body"/>
              <w:jc w:val="left"/>
            </w:pPr>
            <w:r w:rsidRPr="001451C1">
              <w:rPr>
                <w:lang w:val="en-US"/>
              </w:rPr>
              <w:t xml:space="preserve">    </w:t>
            </w:r>
            <w:r>
              <w:t>&lt;ValidityEnd v="2026-12-31T23:00:00Z" /&gt;</w:t>
            </w:r>
          </w:p>
          <w:p w14:paraId="11216035" w14:textId="77777777" w:rsidR="00673CC2" w:rsidRDefault="00673CC2" w:rsidP="000351F6">
            <w:pPr>
              <w:pStyle w:val="Body"/>
              <w:jc w:val="left"/>
            </w:pPr>
            <w:r>
              <w:t xml:space="preserve">    &lt;AreaSpecificationDetails&gt;</w:t>
            </w:r>
          </w:p>
          <w:p w14:paraId="4874821B" w14:textId="77777777" w:rsidR="00673CC2" w:rsidRDefault="00673CC2" w:rsidP="000351F6">
            <w:pPr>
              <w:pStyle w:val="Body"/>
              <w:jc w:val="left"/>
            </w:pPr>
            <w:r>
              <w:t xml:space="preserve">      &lt;AreaIdentification v="10Y1001A1001A48H" codingScheme="A01" /&gt;</w:t>
            </w:r>
          </w:p>
          <w:p w14:paraId="38B03022" w14:textId="77777777" w:rsidR="00673CC2" w:rsidRDefault="00673CC2" w:rsidP="000351F6">
            <w:pPr>
              <w:pStyle w:val="Body"/>
              <w:jc w:val="left"/>
            </w:pPr>
            <w:r>
              <w:t xml:space="preserve">      &lt;TypeOfArea v="Z01" /&gt;</w:t>
            </w:r>
          </w:p>
          <w:p w14:paraId="5A335886" w14:textId="77777777" w:rsidR="00673CC2" w:rsidRDefault="00673CC2" w:rsidP="000351F6">
            <w:pPr>
              <w:pStyle w:val="Body"/>
              <w:jc w:val="left"/>
            </w:pPr>
            <w:r>
              <w:t xml:space="preserve">      &lt;RelatedArea&gt;</w:t>
            </w:r>
          </w:p>
          <w:p w14:paraId="7ED7F427" w14:textId="77777777" w:rsidR="00673CC2" w:rsidRDefault="00673CC2" w:rsidP="000351F6">
            <w:pPr>
              <w:pStyle w:val="Body"/>
              <w:jc w:val="left"/>
            </w:pPr>
            <w:r>
              <w:t xml:space="preserve">        &lt;AreaIdentification v="SC_MGA21" codingScheme="A01" /&gt;</w:t>
            </w:r>
          </w:p>
          <w:p w14:paraId="3DBE7674" w14:textId="77777777" w:rsidR="00673CC2" w:rsidRDefault="00673CC2" w:rsidP="000351F6">
            <w:pPr>
              <w:pStyle w:val="Body"/>
              <w:jc w:val="left"/>
            </w:pPr>
            <w:r>
              <w:t xml:space="preserve">        &lt;TypeOfArea v="Z02" /&gt;</w:t>
            </w:r>
          </w:p>
          <w:p w14:paraId="4ED30466" w14:textId="77777777" w:rsidR="00673CC2" w:rsidRDefault="00673CC2" w:rsidP="000351F6">
            <w:pPr>
              <w:pStyle w:val="Body"/>
              <w:jc w:val="left"/>
            </w:pPr>
            <w:r>
              <w:t xml:space="preserve">      &lt;/RelatedArea&gt;</w:t>
            </w:r>
          </w:p>
          <w:p w14:paraId="105CA91B" w14:textId="77777777" w:rsidR="00673CC2" w:rsidRDefault="00673CC2" w:rsidP="000351F6">
            <w:pPr>
              <w:pStyle w:val="Body"/>
              <w:jc w:val="left"/>
            </w:pPr>
            <w:r>
              <w:t xml:space="preserve">      &lt;RelatedArea&gt;</w:t>
            </w:r>
          </w:p>
          <w:p w14:paraId="4DD02170" w14:textId="77777777" w:rsidR="00673CC2" w:rsidRDefault="00673CC2" w:rsidP="000351F6">
            <w:pPr>
              <w:pStyle w:val="Body"/>
              <w:jc w:val="left"/>
            </w:pPr>
            <w:r>
              <w:t xml:space="preserve">        &lt;AreaIdentification v="SC_MGA12" codingScheme="A01" /&gt;</w:t>
            </w:r>
          </w:p>
          <w:p w14:paraId="449F9B1B" w14:textId="77777777" w:rsidR="00673CC2" w:rsidRDefault="00673CC2" w:rsidP="000351F6">
            <w:pPr>
              <w:pStyle w:val="Body"/>
              <w:jc w:val="left"/>
            </w:pPr>
            <w:r>
              <w:t xml:space="preserve">        &lt;TypeOfArea v="Z02" /&gt;</w:t>
            </w:r>
          </w:p>
          <w:p w14:paraId="3A0E3759" w14:textId="77777777" w:rsidR="00673CC2" w:rsidRDefault="00673CC2" w:rsidP="000351F6">
            <w:pPr>
              <w:pStyle w:val="Body"/>
              <w:jc w:val="left"/>
            </w:pPr>
            <w:r>
              <w:t xml:space="preserve">      &lt;/RelatedArea&gt;</w:t>
            </w:r>
          </w:p>
          <w:p w14:paraId="4E6E1152" w14:textId="77777777" w:rsidR="00673CC2" w:rsidRDefault="00673CC2" w:rsidP="000351F6">
            <w:pPr>
              <w:pStyle w:val="Body"/>
              <w:jc w:val="left"/>
            </w:pPr>
            <w:r>
              <w:t xml:space="preserve">    &lt;/AreaSpecificationDetails&gt;</w:t>
            </w:r>
          </w:p>
          <w:p w14:paraId="6F9B5545" w14:textId="77777777" w:rsidR="00673CC2" w:rsidRDefault="00673CC2" w:rsidP="000351F6">
            <w:pPr>
              <w:pStyle w:val="Body"/>
              <w:jc w:val="left"/>
            </w:pPr>
            <w:r>
              <w:t xml:space="preserve">    &lt;AreaSpecificationDetails&gt;</w:t>
            </w:r>
          </w:p>
          <w:p w14:paraId="35233A25" w14:textId="77777777" w:rsidR="00673CC2" w:rsidRDefault="00673CC2" w:rsidP="000351F6">
            <w:pPr>
              <w:pStyle w:val="Body"/>
              <w:jc w:val="left"/>
            </w:pPr>
            <w:r>
              <w:t xml:space="preserve">      &lt;AreaIdentification v="10YNO-1--------2" codingScheme="A01" /&gt;</w:t>
            </w:r>
          </w:p>
          <w:p w14:paraId="237A5D82" w14:textId="77777777" w:rsidR="00673CC2" w:rsidRDefault="00673CC2" w:rsidP="000351F6">
            <w:pPr>
              <w:pStyle w:val="Body"/>
              <w:jc w:val="left"/>
            </w:pPr>
            <w:r>
              <w:t xml:space="preserve">      &lt;TypeOfArea v="Z01" /&gt;</w:t>
            </w:r>
          </w:p>
          <w:p w14:paraId="28620351" w14:textId="77777777" w:rsidR="00673CC2" w:rsidRDefault="00673CC2" w:rsidP="000351F6">
            <w:pPr>
              <w:pStyle w:val="Body"/>
              <w:jc w:val="left"/>
            </w:pPr>
            <w:r>
              <w:t xml:space="preserve">      &lt;RelatedArea&gt;</w:t>
            </w:r>
          </w:p>
          <w:p w14:paraId="53261204" w14:textId="77777777" w:rsidR="00673CC2" w:rsidRDefault="00673CC2" w:rsidP="000351F6">
            <w:pPr>
              <w:pStyle w:val="Body"/>
              <w:jc w:val="left"/>
            </w:pPr>
            <w:r>
              <w:t xml:space="preserve">        &lt;AreaIdentification v="TP_MGA06" codingScheme="A01" /&gt;</w:t>
            </w:r>
          </w:p>
          <w:p w14:paraId="768E0A40" w14:textId="77777777" w:rsidR="00673CC2" w:rsidRDefault="00673CC2" w:rsidP="000351F6">
            <w:pPr>
              <w:pStyle w:val="Body"/>
              <w:jc w:val="left"/>
            </w:pPr>
            <w:r>
              <w:t xml:space="preserve">        &lt;TypeOfArea v="Z02" /&gt;</w:t>
            </w:r>
          </w:p>
          <w:p w14:paraId="422C418B" w14:textId="77777777" w:rsidR="00673CC2" w:rsidRDefault="00673CC2" w:rsidP="000351F6">
            <w:pPr>
              <w:pStyle w:val="Body"/>
              <w:jc w:val="left"/>
            </w:pPr>
            <w:r>
              <w:t xml:space="preserve">      &lt;/RelatedArea&gt;</w:t>
            </w:r>
          </w:p>
          <w:p w14:paraId="36DB5AEC" w14:textId="77777777" w:rsidR="00673CC2" w:rsidRDefault="00673CC2" w:rsidP="000351F6">
            <w:pPr>
              <w:pStyle w:val="Body"/>
              <w:jc w:val="left"/>
            </w:pPr>
            <w:r>
              <w:t xml:space="preserve">      &lt;RelatedArea&gt;</w:t>
            </w:r>
          </w:p>
          <w:p w14:paraId="183BD904" w14:textId="77777777" w:rsidR="00673CC2" w:rsidRDefault="00673CC2" w:rsidP="000351F6">
            <w:pPr>
              <w:pStyle w:val="Body"/>
              <w:jc w:val="left"/>
            </w:pPr>
            <w:r>
              <w:t xml:space="preserve">        &lt;AreaIdentification v="TP_MGA13" codingScheme="A01" /&gt;</w:t>
            </w:r>
          </w:p>
          <w:p w14:paraId="4B013AA8" w14:textId="77777777" w:rsidR="00673CC2" w:rsidRDefault="00673CC2" w:rsidP="000351F6">
            <w:pPr>
              <w:pStyle w:val="Body"/>
              <w:jc w:val="left"/>
            </w:pPr>
            <w:r>
              <w:t xml:space="preserve">        &lt;TypeOfArea v="Z02" /&gt;</w:t>
            </w:r>
          </w:p>
          <w:p w14:paraId="09340E75" w14:textId="77777777" w:rsidR="00673CC2" w:rsidRDefault="00673CC2" w:rsidP="000351F6">
            <w:pPr>
              <w:pStyle w:val="Body"/>
              <w:jc w:val="left"/>
            </w:pPr>
            <w:r>
              <w:t xml:space="preserve">      &lt;/RelatedArea&gt;</w:t>
            </w:r>
          </w:p>
          <w:p w14:paraId="2D1B66A9" w14:textId="77777777" w:rsidR="00673CC2" w:rsidRDefault="00673CC2" w:rsidP="000351F6">
            <w:pPr>
              <w:pStyle w:val="Body"/>
              <w:jc w:val="left"/>
            </w:pPr>
            <w:r>
              <w:lastRenderedPageBreak/>
              <w:t xml:space="preserve">      &lt;RelatedArea&gt;</w:t>
            </w:r>
          </w:p>
          <w:p w14:paraId="0F3E382A" w14:textId="77777777" w:rsidR="00673CC2" w:rsidRDefault="00673CC2" w:rsidP="000351F6">
            <w:pPr>
              <w:pStyle w:val="Body"/>
              <w:jc w:val="left"/>
            </w:pPr>
            <w:r>
              <w:t xml:space="preserve">        &lt;AreaIdentification v="TP_MGA10" codingScheme="A01" /&gt;</w:t>
            </w:r>
          </w:p>
          <w:p w14:paraId="60FD63C5" w14:textId="77777777" w:rsidR="00673CC2" w:rsidRDefault="00673CC2" w:rsidP="000351F6">
            <w:pPr>
              <w:pStyle w:val="Body"/>
              <w:jc w:val="left"/>
            </w:pPr>
            <w:r>
              <w:t xml:space="preserve">        &lt;TypeOfArea v="Z02" /&gt;</w:t>
            </w:r>
          </w:p>
          <w:p w14:paraId="73E96577" w14:textId="77777777" w:rsidR="00673CC2" w:rsidRDefault="00673CC2" w:rsidP="000351F6">
            <w:pPr>
              <w:pStyle w:val="Body"/>
              <w:jc w:val="left"/>
            </w:pPr>
            <w:r>
              <w:t xml:space="preserve">      &lt;/RelatedArea&gt;</w:t>
            </w:r>
          </w:p>
          <w:p w14:paraId="5BE66B75" w14:textId="77777777" w:rsidR="00673CC2" w:rsidRDefault="00673CC2" w:rsidP="000351F6">
            <w:pPr>
              <w:pStyle w:val="Body"/>
              <w:jc w:val="left"/>
            </w:pPr>
            <w:r>
              <w:t xml:space="preserve">    &lt;/AreaSpecificationDetails&gt;</w:t>
            </w:r>
          </w:p>
          <w:p w14:paraId="31B550A1" w14:textId="77777777" w:rsidR="00673CC2" w:rsidRDefault="00673CC2" w:rsidP="000351F6">
            <w:pPr>
              <w:pStyle w:val="Body"/>
              <w:jc w:val="left"/>
            </w:pPr>
            <w:r>
              <w:t xml:space="preserve">    &lt;AreaSpecificationDetails&gt;</w:t>
            </w:r>
          </w:p>
          <w:p w14:paraId="13E30443" w14:textId="77777777" w:rsidR="00673CC2" w:rsidRDefault="00673CC2" w:rsidP="000351F6">
            <w:pPr>
              <w:pStyle w:val="Body"/>
              <w:jc w:val="left"/>
            </w:pPr>
            <w:r>
              <w:t xml:space="preserve">      &lt;AreaIdentification v="10YNO-2--------T" codingScheme="A01" /&gt;</w:t>
            </w:r>
          </w:p>
          <w:p w14:paraId="072734AB" w14:textId="77777777" w:rsidR="00673CC2" w:rsidRDefault="00673CC2" w:rsidP="000351F6">
            <w:pPr>
              <w:pStyle w:val="Body"/>
              <w:jc w:val="left"/>
            </w:pPr>
            <w:r>
              <w:t xml:space="preserve">      &lt;TypeOfArea v="Z01" /&gt;</w:t>
            </w:r>
          </w:p>
          <w:p w14:paraId="061C2BB0" w14:textId="77777777" w:rsidR="00673CC2" w:rsidRDefault="00673CC2" w:rsidP="000351F6">
            <w:pPr>
              <w:pStyle w:val="Body"/>
              <w:jc w:val="left"/>
            </w:pPr>
            <w:r>
              <w:t xml:space="preserve">      &lt;RelatedArea&gt;</w:t>
            </w:r>
          </w:p>
          <w:p w14:paraId="01C4AED2" w14:textId="77777777" w:rsidR="00673CC2" w:rsidRDefault="00673CC2" w:rsidP="000351F6">
            <w:pPr>
              <w:pStyle w:val="Body"/>
              <w:jc w:val="left"/>
            </w:pPr>
            <w:r>
              <w:t xml:space="preserve">        &lt;AreaIdentification v="SC_MGA11" codingScheme="A01" /&gt;</w:t>
            </w:r>
          </w:p>
          <w:p w14:paraId="71736462" w14:textId="77777777" w:rsidR="00673CC2" w:rsidRDefault="00673CC2" w:rsidP="000351F6">
            <w:pPr>
              <w:pStyle w:val="Body"/>
              <w:jc w:val="left"/>
            </w:pPr>
            <w:r>
              <w:t xml:space="preserve">        &lt;TypeOfArea v="Z02" /&gt;</w:t>
            </w:r>
          </w:p>
          <w:p w14:paraId="72DF0959" w14:textId="77777777" w:rsidR="00673CC2" w:rsidRDefault="00673CC2" w:rsidP="000351F6">
            <w:pPr>
              <w:pStyle w:val="Body"/>
              <w:jc w:val="left"/>
            </w:pPr>
            <w:r>
              <w:t xml:space="preserve">      &lt;/RelatedArea&gt;</w:t>
            </w:r>
          </w:p>
          <w:p w14:paraId="717694F0" w14:textId="77777777" w:rsidR="00673CC2" w:rsidRDefault="00673CC2" w:rsidP="000351F6">
            <w:pPr>
              <w:pStyle w:val="Body"/>
              <w:jc w:val="left"/>
            </w:pPr>
            <w:r>
              <w:t xml:space="preserve">      &lt;RelatedArea&gt;</w:t>
            </w:r>
          </w:p>
          <w:p w14:paraId="6D3CB3E5" w14:textId="77777777" w:rsidR="00673CC2" w:rsidRDefault="00673CC2" w:rsidP="000351F6">
            <w:pPr>
              <w:pStyle w:val="Body"/>
              <w:jc w:val="left"/>
            </w:pPr>
            <w:r>
              <w:t xml:space="preserve">        &lt;AreaIdentification v="SC_MGA20" codingScheme="A01" /&gt;</w:t>
            </w:r>
          </w:p>
          <w:p w14:paraId="4CCE4A02" w14:textId="77777777" w:rsidR="00673CC2" w:rsidRDefault="00673CC2" w:rsidP="000351F6">
            <w:pPr>
              <w:pStyle w:val="Body"/>
              <w:jc w:val="left"/>
            </w:pPr>
            <w:r>
              <w:t xml:space="preserve">        &lt;TypeOfArea v="Z02" /&gt;</w:t>
            </w:r>
          </w:p>
          <w:p w14:paraId="20FA0545" w14:textId="77777777" w:rsidR="00673CC2" w:rsidRDefault="00673CC2" w:rsidP="000351F6">
            <w:pPr>
              <w:pStyle w:val="Body"/>
              <w:jc w:val="left"/>
            </w:pPr>
            <w:r>
              <w:t xml:space="preserve">      &lt;/RelatedArea&gt;</w:t>
            </w:r>
          </w:p>
          <w:p w14:paraId="32A8FA0A" w14:textId="77777777" w:rsidR="00673CC2" w:rsidRDefault="00673CC2" w:rsidP="000351F6">
            <w:pPr>
              <w:pStyle w:val="Body"/>
              <w:jc w:val="left"/>
            </w:pPr>
            <w:r>
              <w:t xml:space="preserve">    &lt;/AreaSpecificationDetails&gt;</w:t>
            </w:r>
          </w:p>
          <w:p w14:paraId="178D2089" w14:textId="77777777" w:rsidR="00673CC2" w:rsidRPr="001451C1" w:rsidRDefault="00673CC2" w:rsidP="000351F6">
            <w:pPr>
              <w:pStyle w:val="Body"/>
              <w:jc w:val="left"/>
              <w:rPr>
                <w:lang w:val="en-US"/>
              </w:rPr>
            </w:pPr>
            <w:r>
              <w:t xml:space="preserve">  </w:t>
            </w:r>
            <w:r w:rsidRPr="001451C1">
              <w:rPr>
                <w:lang w:val="en-US"/>
              </w:rPr>
              <w:t>&lt;/ValidityPeriod&gt;</w:t>
            </w:r>
          </w:p>
          <w:p w14:paraId="1C25E583" w14:textId="77777777" w:rsidR="00673CC2" w:rsidRPr="001451C1" w:rsidRDefault="00673CC2" w:rsidP="000351F6">
            <w:pPr>
              <w:pStyle w:val="Body"/>
              <w:jc w:val="left"/>
              <w:rPr>
                <w:lang w:val="en-US"/>
              </w:rPr>
            </w:pPr>
            <w:r w:rsidRPr="001451C1">
              <w:rPr>
                <w:lang w:val="en-US"/>
              </w:rPr>
              <w:t xml:space="preserve">  &lt;ValidityPeriod&gt;</w:t>
            </w:r>
          </w:p>
          <w:p w14:paraId="74E29FD7" w14:textId="77777777" w:rsidR="00673CC2" w:rsidRPr="001451C1" w:rsidRDefault="00673CC2" w:rsidP="000351F6">
            <w:pPr>
              <w:pStyle w:val="Body"/>
              <w:jc w:val="left"/>
              <w:rPr>
                <w:lang w:val="en-US"/>
              </w:rPr>
            </w:pPr>
            <w:r w:rsidRPr="001451C1">
              <w:rPr>
                <w:lang w:val="en-US"/>
              </w:rPr>
              <w:t xml:space="preserve">    &lt;ValidityStart v="2015-10-29T23:00:00Z" /&gt;</w:t>
            </w:r>
          </w:p>
          <w:p w14:paraId="351ADF5C" w14:textId="77777777" w:rsidR="00673CC2" w:rsidRDefault="00673CC2" w:rsidP="000351F6">
            <w:pPr>
              <w:pStyle w:val="Body"/>
              <w:jc w:val="left"/>
            </w:pPr>
            <w:r w:rsidRPr="001451C1">
              <w:rPr>
                <w:lang w:val="en-US"/>
              </w:rPr>
              <w:t xml:space="preserve">    </w:t>
            </w:r>
            <w:r>
              <w:t>&lt;ValidityEnd v="2026-12-31T23:00:00Z" /&gt;</w:t>
            </w:r>
          </w:p>
          <w:p w14:paraId="62F7A7C2" w14:textId="77777777" w:rsidR="00673CC2" w:rsidRDefault="00673CC2" w:rsidP="000351F6">
            <w:pPr>
              <w:pStyle w:val="Body"/>
              <w:jc w:val="left"/>
            </w:pPr>
            <w:r>
              <w:t xml:space="preserve">    &lt;AreaSpecificationDetails&gt;</w:t>
            </w:r>
          </w:p>
          <w:p w14:paraId="51EBA76D" w14:textId="77777777" w:rsidR="00673CC2" w:rsidRDefault="00673CC2" w:rsidP="000351F6">
            <w:pPr>
              <w:pStyle w:val="Body"/>
              <w:jc w:val="left"/>
            </w:pPr>
            <w:r>
              <w:t xml:space="preserve">      &lt;AreaIdentification v="10YNO-2--------T" codingScheme="A01" /&gt;</w:t>
            </w:r>
          </w:p>
          <w:p w14:paraId="5882D44B" w14:textId="77777777" w:rsidR="00673CC2" w:rsidRDefault="00673CC2" w:rsidP="000351F6">
            <w:pPr>
              <w:pStyle w:val="Body"/>
              <w:jc w:val="left"/>
            </w:pPr>
            <w:r>
              <w:t xml:space="preserve">      &lt;TypeOfArea v="Z01" /&gt;</w:t>
            </w:r>
          </w:p>
          <w:p w14:paraId="2E1716F7" w14:textId="77777777" w:rsidR="00673CC2" w:rsidRDefault="00673CC2" w:rsidP="000351F6">
            <w:pPr>
              <w:pStyle w:val="Body"/>
              <w:jc w:val="left"/>
            </w:pPr>
            <w:r>
              <w:t xml:space="preserve">      &lt;RelatedArea&gt;</w:t>
            </w:r>
          </w:p>
          <w:p w14:paraId="46D8D3C7" w14:textId="77777777" w:rsidR="00673CC2" w:rsidRDefault="00673CC2" w:rsidP="000351F6">
            <w:pPr>
              <w:pStyle w:val="Body"/>
              <w:jc w:val="left"/>
            </w:pPr>
            <w:r>
              <w:t xml:space="preserve">        &lt;AreaIdentification v="MR_MGA201" codingScheme="A01" /&gt;</w:t>
            </w:r>
          </w:p>
          <w:p w14:paraId="07414F2A" w14:textId="77777777" w:rsidR="00673CC2" w:rsidRDefault="00673CC2" w:rsidP="000351F6">
            <w:pPr>
              <w:pStyle w:val="Body"/>
              <w:jc w:val="left"/>
            </w:pPr>
            <w:r>
              <w:t xml:space="preserve">        &lt;TypeOfArea v="Z02" /&gt;</w:t>
            </w:r>
          </w:p>
          <w:p w14:paraId="6F86B7E0" w14:textId="77777777" w:rsidR="00673CC2" w:rsidRDefault="00673CC2" w:rsidP="000351F6">
            <w:pPr>
              <w:pStyle w:val="Body"/>
              <w:jc w:val="left"/>
            </w:pPr>
            <w:r>
              <w:t xml:space="preserve">      &lt;/RelatedArea&gt;</w:t>
            </w:r>
          </w:p>
          <w:p w14:paraId="1E49005E" w14:textId="77777777" w:rsidR="00673CC2" w:rsidRDefault="00673CC2" w:rsidP="000351F6">
            <w:pPr>
              <w:pStyle w:val="Body"/>
              <w:jc w:val="left"/>
            </w:pPr>
            <w:r>
              <w:t xml:space="preserve">    &lt;/AreaSpecificationDetails&gt;</w:t>
            </w:r>
          </w:p>
          <w:p w14:paraId="719FD084" w14:textId="77777777" w:rsidR="00673CC2" w:rsidRPr="001451C1" w:rsidRDefault="00673CC2" w:rsidP="000351F6">
            <w:pPr>
              <w:pStyle w:val="Body"/>
              <w:jc w:val="left"/>
              <w:rPr>
                <w:lang w:val="en-US"/>
              </w:rPr>
            </w:pPr>
            <w:r>
              <w:t xml:space="preserve">  </w:t>
            </w:r>
            <w:r w:rsidRPr="001451C1">
              <w:rPr>
                <w:lang w:val="en-US"/>
              </w:rPr>
              <w:t>&lt;/ValidityPeriod&gt;</w:t>
            </w:r>
          </w:p>
          <w:p w14:paraId="1B0F44E7" w14:textId="77777777" w:rsidR="00673CC2" w:rsidRPr="001451C1" w:rsidRDefault="00673CC2" w:rsidP="000351F6">
            <w:pPr>
              <w:pStyle w:val="Body"/>
              <w:jc w:val="left"/>
              <w:rPr>
                <w:lang w:val="en-US"/>
              </w:rPr>
            </w:pPr>
            <w:r w:rsidRPr="001451C1">
              <w:rPr>
                <w:lang w:val="en-US"/>
              </w:rPr>
              <w:t xml:space="preserve">  &lt;ValidityPeriod&gt;</w:t>
            </w:r>
          </w:p>
          <w:p w14:paraId="33D30997" w14:textId="77777777" w:rsidR="00673CC2" w:rsidRPr="001451C1" w:rsidRDefault="00673CC2" w:rsidP="000351F6">
            <w:pPr>
              <w:pStyle w:val="Body"/>
              <w:jc w:val="left"/>
              <w:rPr>
                <w:lang w:val="en-US"/>
              </w:rPr>
            </w:pPr>
            <w:r w:rsidRPr="001451C1">
              <w:rPr>
                <w:lang w:val="en-US"/>
              </w:rPr>
              <w:t xml:space="preserve">    &lt;ValidityStart v="2015-11-19T23:00:00Z" /&gt;</w:t>
            </w:r>
          </w:p>
          <w:p w14:paraId="4223BE1F" w14:textId="77777777" w:rsidR="00673CC2" w:rsidRDefault="00673CC2" w:rsidP="000351F6">
            <w:pPr>
              <w:pStyle w:val="Body"/>
              <w:jc w:val="left"/>
            </w:pPr>
            <w:r w:rsidRPr="001451C1">
              <w:rPr>
                <w:lang w:val="en-US"/>
              </w:rPr>
              <w:t xml:space="preserve">    </w:t>
            </w:r>
            <w:r>
              <w:t>&lt;ValidityEnd v="2026-12-31T23:00:00Z" /&gt;</w:t>
            </w:r>
          </w:p>
          <w:p w14:paraId="7041840D" w14:textId="77777777" w:rsidR="00673CC2" w:rsidRDefault="00673CC2" w:rsidP="000351F6">
            <w:pPr>
              <w:pStyle w:val="Body"/>
              <w:jc w:val="left"/>
            </w:pPr>
            <w:r>
              <w:t xml:space="preserve">    &lt;AreaSpecificationDetails&gt;</w:t>
            </w:r>
          </w:p>
          <w:p w14:paraId="1C73C9EE" w14:textId="77777777" w:rsidR="00673CC2" w:rsidRDefault="00673CC2" w:rsidP="000351F6">
            <w:pPr>
              <w:pStyle w:val="Body"/>
              <w:jc w:val="left"/>
            </w:pPr>
            <w:r>
              <w:lastRenderedPageBreak/>
              <w:t xml:space="preserve">      &lt;AreaIdentification v="10YNO-4--------9" codingScheme="A01" /&gt;</w:t>
            </w:r>
          </w:p>
          <w:p w14:paraId="211675D2" w14:textId="77777777" w:rsidR="00673CC2" w:rsidRDefault="00673CC2" w:rsidP="000351F6">
            <w:pPr>
              <w:pStyle w:val="Body"/>
              <w:jc w:val="left"/>
            </w:pPr>
            <w:r>
              <w:t xml:space="preserve">      &lt;TypeOfArea v="Z01" /&gt;</w:t>
            </w:r>
          </w:p>
          <w:p w14:paraId="75B2C244" w14:textId="77777777" w:rsidR="00673CC2" w:rsidRDefault="00673CC2" w:rsidP="000351F6">
            <w:pPr>
              <w:pStyle w:val="Body"/>
              <w:jc w:val="left"/>
            </w:pPr>
            <w:r>
              <w:t xml:space="preserve">      &lt;RelatedArea&gt;</w:t>
            </w:r>
          </w:p>
          <w:p w14:paraId="65D3A7C2" w14:textId="77777777" w:rsidR="00673CC2" w:rsidRDefault="00673CC2" w:rsidP="000351F6">
            <w:pPr>
              <w:pStyle w:val="Body"/>
              <w:jc w:val="left"/>
            </w:pPr>
            <w:r>
              <w:t xml:space="preserve">        &lt;AreaIdentification v="MGA_RUN" codingScheme="A01" /&gt;</w:t>
            </w:r>
          </w:p>
          <w:p w14:paraId="03D79D77" w14:textId="77777777" w:rsidR="00673CC2" w:rsidRDefault="00673CC2" w:rsidP="000351F6">
            <w:pPr>
              <w:pStyle w:val="Body"/>
              <w:jc w:val="left"/>
            </w:pPr>
            <w:r>
              <w:t xml:space="preserve">        &lt;TypeOfArea v="Z02" /&gt;</w:t>
            </w:r>
          </w:p>
          <w:p w14:paraId="01C0857F" w14:textId="77777777" w:rsidR="00673CC2" w:rsidRDefault="00673CC2" w:rsidP="000351F6">
            <w:pPr>
              <w:pStyle w:val="Body"/>
              <w:jc w:val="left"/>
            </w:pPr>
            <w:r>
              <w:t xml:space="preserve">      &lt;/RelatedArea&gt;</w:t>
            </w:r>
          </w:p>
          <w:p w14:paraId="51CE1381" w14:textId="77777777" w:rsidR="00673CC2" w:rsidRDefault="00673CC2" w:rsidP="000351F6">
            <w:pPr>
              <w:pStyle w:val="Body"/>
              <w:jc w:val="left"/>
            </w:pPr>
            <w:r>
              <w:t xml:space="preserve">    &lt;/AreaSpecificationDetails&gt;</w:t>
            </w:r>
          </w:p>
          <w:p w14:paraId="69CF28CF" w14:textId="77777777" w:rsidR="00673CC2" w:rsidRDefault="00673CC2" w:rsidP="000351F6">
            <w:pPr>
              <w:pStyle w:val="Body"/>
              <w:jc w:val="left"/>
            </w:pPr>
            <w:r>
              <w:t xml:space="preserve">    &lt;AreaSpecificationDetails&gt;</w:t>
            </w:r>
          </w:p>
          <w:p w14:paraId="4B5D8216" w14:textId="77777777" w:rsidR="00673CC2" w:rsidRDefault="00673CC2" w:rsidP="000351F6">
            <w:pPr>
              <w:pStyle w:val="Body"/>
              <w:jc w:val="left"/>
            </w:pPr>
            <w:r>
              <w:t xml:space="preserve">      &lt;AreaIdentification v="10YNO-2--------T" codingScheme="A01" /&gt;</w:t>
            </w:r>
          </w:p>
          <w:p w14:paraId="5D546D9E" w14:textId="77777777" w:rsidR="00673CC2" w:rsidRDefault="00673CC2" w:rsidP="000351F6">
            <w:pPr>
              <w:pStyle w:val="Body"/>
              <w:jc w:val="left"/>
            </w:pPr>
            <w:r>
              <w:t xml:space="preserve">      &lt;TypeOfArea v="Z01" /&gt;</w:t>
            </w:r>
          </w:p>
          <w:p w14:paraId="0AFE2842" w14:textId="77777777" w:rsidR="00673CC2" w:rsidRDefault="00673CC2" w:rsidP="000351F6">
            <w:pPr>
              <w:pStyle w:val="Body"/>
              <w:jc w:val="left"/>
            </w:pPr>
            <w:r>
              <w:t xml:space="preserve">      &lt;RelatedArea&gt;</w:t>
            </w:r>
          </w:p>
          <w:p w14:paraId="535B27FE" w14:textId="77777777" w:rsidR="00673CC2" w:rsidRDefault="00673CC2" w:rsidP="000351F6">
            <w:pPr>
              <w:pStyle w:val="Body"/>
              <w:jc w:val="left"/>
            </w:pPr>
            <w:r>
              <w:t xml:space="preserve">        &lt;AreaIdentification v="MGA_NL1" codingScheme="A01" /&gt;</w:t>
            </w:r>
          </w:p>
          <w:p w14:paraId="6B1A2811" w14:textId="77777777" w:rsidR="00673CC2" w:rsidRDefault="00673CC2" w:rsidP="000351F6">
            <w:pPr>
              <w:pStyle w:val="Body"/>
              <w:jc w:val="left"/>
            </w:pPr>
            <w:r>
              <w:t xml:space="preserve">        &lt;TypeOfArea v="Z02" /&gt;</w:t>
            </w:r>
          </w:p>
          <w:p w14:paraId="65800A7C" w14:textId="77777777" w:rsidR="00673CC2" w:rsidRDefault="00673CC2" w:rsidP="000351F6">
            <w:pPr>
              <w:pStyle w:val="Body"/>
              <w:jc w:val="left"/>
            </w:pPr>
            <w:r>
              <w:t xml:space="preserve">      &lt;/RelatedArea&gt;</w:t>
            </w:r>
          </w:p>
          <w:p w14:paraId="7C1F300D" w14:textId="77777777" w:rsidR="00673CC2" w:rsidRDefault="00673CC2" w:rsidP="000351F6">
            <w:pPr>
              <w:pStyle w:val="Body"/>
              <w:jc w:val="left"/>
            </w:pPr>
            <w:r>
              <w:t xml:space="preserve">      &lt;RelatedArea&gt;</w:t>
            </w:r>
          </w:p>
          <w:p w14:paraId="53837056" w14:textId="77777777" w:rsidR="00673CC2" w:rsidRDefault="00673CC2" w:rsidP="000351F6">
            <w:pPr>
              <w:pStyle w:val="Body"/>
              <w:jc w:val="left"/>
            </w:pPr>
            <w:r>
              <w:t xml:space="preserve">        &lt;AreaIdentification v="MGA_DK1N" codingScheme="A01" /&gt;</w:t>
            </w:r>
          </w:p>
          <w:p w14:paraId="747978C4" w14:textId="77777777" w:rsidR="00673CC2" w:rsidRDefault="00673CC2" w:rsidP="000351F6">
            <w:pPr>
              <w:pStyle w:val="Body"/>
              <w:jc w:val="left"/>
            </w:pPr>
            <w:r>
              <w:t xml:space="preserve">        &lt;TypeOfArea v="Z02" /&gt;</w:t>
            </w:r>
          </w:p>
          <w:p w14:paraId="731AFC20" w14:textId="77777777" w:rsidR="00673CC2" w:rsidRDefault="00673CC2" w:rsidP="000351F6">
            <w:pPr>
              <w:pStyle w:val="Body"/>
              <w:jc w:val="left"/>
            </w:pPr>
            <w:r>
              <w:t xml:space="preserve">      &lt;/RelatedArea&gt;</w:t>
            </w:r>
          </w:p>
          <w:p w14:paraId="6D473A74" w14:textId="77777777" w:rsidR="00673CC2" w:rsidRDefault="00673CC2" w:rsidP="000351F6">
            <w:pPr>
              <w:pStyle w:val="Body"/>
              <w:jc w:val="left"/>
            </w:pPr>
            <w:r>
              <w:t xml:space="preserve">    &lt;/AreaSpecificationDetails&gt;</w:t>
            </w:r>
          </w:p>
          <w:p w14:paraId="609A6475" w14:textId="77777777" w:rsidR="00673CC2" w:rsidRDefault="00673CC2" w:rsidP="000351F6">
            <w:pPr>
              <w:pStyle w:val="Body"/>
              <w:jc w:val="left"/>
            </w:pPr>
            <w:r>
              <w:t xml:space="preserve">  &lt;/ValidityPeriod&gt;</w:t>
            </w:r>
          </w:p>
          <w:p w14:paraId="1E0CC123" w14:textId="77777777" w:rsidR="00673CC2" w:rsidRPr="00EF578F" w:rsidRDefault="00673CC2" w:rsidP="000351F6">
            <w:pPr>
              <w:pStyle w:val="Body"/>
              <w:jc w:val="left"/>
            </w:pPr>
            <w:r>
              <w:t>&lt;/NEGAreaSpecificationDocument&gt;</w:t>
            </w:r>
          </w:p>
        </w:tc>
      </w:tr>
    </w:tbl>
    <w:p w14:paraId="1BB2403A" w14:textId="77777777" w:rsidR="00673CC2" w:rsidRPr="000B19CA" w:rsidRDefault="00673CC2" w:rsidP="000351F6">
      <w:pPr>
        <w:rPr>
          <w:lang w:val="en-GB"/>
        </w:rPr>
      </w:pPr>
    </w:p>
    <w:p w14:paraId="76CCD44B" w14:textId="77777777" w:rsidR="00050426" w:rsidRPr="00EF578F" w:rsidRDefault="00050426" w:rsidP="000351F6">
      <w:pPr>
        <w:rPr>
          <w:lang w:val="en-GB"/>
        </w:rPr>
      </w:pPr>
    </w:p>
    <w:tbl>
      <w:tblPr>
        <w:tblStyle w:val="ListTable3-Accent21"/>
        <w:tblW w:w="9889" w:type="dxa"/>
        <w:tblLook w:val="0620" w:firstRow="1" w:lastRow="0" w:firstColumn="0" w:lastColumn="0" w:noHBand="1" w:noVBand="1"/>
      </w:tblPr>
      <w:tblGrid>
        <w:gridCol w:w="9889"/>
      </w:tblGrid>
      <w:tr w:rsidR="00050426" w:rsidRPr="00EF578F" w14:paraId="38563ED5" w14:textId="77777777" w:rsidTr="000B029F">
        <w:trPr>
          <w:cnfStyle w:val="100000000000" w:firstRow="1" w:lastRow="0" w:firstColumn="0" w:lastColumn="0" w:oddVBand="0" w:evenVBand="0" w:oddHBand="0" w:evenHBand="0" w:firstRowFirstColumn="0" w:firstRowLastColumn="0" w:lastRowFirstColumn="0" w:lastRowLastColumn="0"/>
        </w:trPr>
        <w:tc>
          <w:tcPr>
            <w:tcW w:w="9889" w:type="dxa"/>
          </w:tcPr>
          <w:p w14:paraId="2AF94845" w14:textId="77777777" w:rsidR="00050426" w:rsidRPr="00EF578F" w:rsidRDefault="00050426"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050426" w:rsidRPr="00EF578F" w14:paraId="46A3B114" w14:textId="77777777" w:rsidTr="000B029F">
        <w:tc>
          <w:tcPr>
            <w:tcW w:w="9889" w:type="dxa"/>
          </w:tcPr>
          <w:p w14:paraId="1BD5AF69" w14:textId="77777777" w:rsidR="00E61170" w:rsidRDefault="00E61170" w:rsidP="000351F6">
            <w:pPr>
              <w:pStyle w:val="Body"/>
              <w:jc w:val="left"/>
            </w:pPr>
            <w:r>
              <w:t>&lt;soap:Envelope xmlns:soap="http://www.w3.org/2003/05/soap-envelope" xmlns:inf="http://www.basse.eu/information-service-1.0" xmlns:urn="urn:entsoe.eu:wgedi:components"&gt;</w:t>
            </w:r>
          </w:p>
          <w:p w14:paraId="6FB712A7" w14:textId="77777777" w:rsidR="00E61170" w:rsidRDefault="00E61170" w:rsidP="000351F6">
            <w:pPr>
              <w:pStyle w:val="Body"/>
              <w:jc w:val="left"/>
            </w:pPr>
            <w:r>
              <w:t>&lt;soap:Header/&gt;</w:t>
            </w:r>
          </w:p>
          <w:p w14:paraId="5D5383C2" w14:textId="77777777" w:rsidR="00E61170" w:rsidRDefault="00E61170" w:rsidP="000351F6">
            <w:pPr>
              <w:pStyle w:val="Body"/>
              <w:jc w:val="left"/>
            </w:pPr>
            <w:r>
              <w:t>&lt;soap:Body&gt;</w:t>
            </w:r>
          </w:p>
          <w:p w14:paraId="67F28350" w14:textId="77777777" w:rsidR="00E61170" w:rsidRDefault="00E61170" w:rsidP="000351F6">
            <w:pPr>
              <w:pStyle w:val="Body"/>
              <w:jc w:val="left"/>
            </w:pPr>
            <w:r>
              <w:t xml:space="preserve">    &lt;inf:GetData&gt;</w:t>
            </w:r>
          </w:p>
          <w:p w14:paraId="5DA48C19" w14:textId="77777777" w:rsidR="00E61170" w:rsidRDefault="00E61170" w:rsidP="000351F6">
            <w:pPr>
              <w:pStyle w:val="Body"/>
              <w:jc w:val="left"/>
            </w:pPr>
            <w:r>
              <w:t xml:space="preserve">        </w:t>
            </w:r>
          </w:p>
          <w:p w14:paraId="0C9F747A" w14:textId="77777777" w:rsidR="00E61170" w:rsidRDefault="00E61170" w:rsidP="000351F6">
            <w:pPr>
              <w:pStyle w:val="Body"/>
              <w:jc w:val="left"/>
            </w:pPr>
            <w:r>
              <w:t xml:space="preserve">        &lt;inf:request &gt;</w:t>
            </w:r>
          </w:p>
          <w:p w14:paraId="5C44142E" w14:textId="77777777" w:rsidR="00E61170" w:rsidRDefault="00E61170" w:rsidP="000351F6">
            <w:pPr>
              <w:pStyle w:val="Body"/>
              <w:jc w:val="left"/>
            </w:pPr>
            <w:r>
              <w:t xml:space="preserve">            </w:t>
            </w:r>
          </w:p>
          <w:p w14:paraId="3AC71AD4" w14:textId="77777777" w:rsidR="00E61170" w:rsidRDefault="00E61170" w:rsidP="000351F6">
            <w:pPr>
              <w:pStyle w:val="Body"/>
              <w:jc w:val="left"/>
            </w:pPr>
            <w:r>
              <w:t xml:space="preserve">            &lt;urn:DocumentIdentification v=""/&gt;</w:t>
            </w:r>
          </w:p>
          <w:p w14:paraId="035D02FF" w14:textId="7A15C1AD" w:rsidR="00E61170" w:rsidRDefault="00E61170" w:rsidP="000351F6">
            <w:pPr>
              <w:pStyle w:val="Body"/>
              <w:jc w:val="left"/>
            </w:pPr>
            <w:r>
              <w:t xml:space="preserve">            &lt;urn:DocumentType v="</w:t>
            </w:r>
            <w:r w:rsidR="00DC4015">
              <w:rPr>
                <w:lang w:val="en-FI"/>
              </w:rPr>
              <w:t>Z11</w:t>
            </w:r>
            <w:r>
              <w:t>"/&gt;</w:t>
            </w:r>
          </w:p>
          <w:p w14:paraId="286E2C6C" w14:textId="6DA01A65" w:rsidR="00DC4015" w:rsidRDefault="00DC4015" w:rsidP="000351F6">
            <w:pPr>
              <w:pStyle w:val="Body"/>
              <w:jc w:val="left"/>
            </w:pPr>
            <w:r>
              <w:t xml:space="preserve">            &lt;urn:</w:t>
            </w:r>
            <w:r>
              <w:rPr>
                <w:lang w:val="en-FI"/>
              </w:rPr>
              <w:t>ProcessType</w:t>
            </w:r>
            <w:r>
              <w:t xml:space="preserve"> v="</w:t>
            </w:r>
            <w:r>
              <w:rPr>
                <w:lang w:val="en-FI"/>
              </w:rPr>
              <w:t>Z07</w:t>
            </w:r>
            <w:r>
              <w:t>"/&gt;</w:t>
            </w:r>
          </w:p>
          <w:p w14:paraId="2FB4069B" w14:textId="77777777" w:rsidR="00DC4015" w:rsidRDefault="00DC4015" w:rsidP="000351F6">
            <w:pPr>
              <w:pStyle w:val="Body"/>
              <w:jc w:val="left"/>
            </w:pPr>
          </w:p>
          <w:p w14:paraId="2248AB28" w14:textId="77777777" w:rsidR="00E61170" w:rsidRDefault="00E61170" w:rsidP="000351F6">
            <w:pPr>
              <w:pStyle w:val="Body"/>
              <w:jc w:val="left"/>
            </w:pPr>
            <w:r>
              <w:t xml:space="preserve">            &lt;urn:SenderIdentification v="" codingScheme=""/&gt;</w:t>
            </w:r>
          </w:p>
          <w:p w14:paraId="58DAF20D" w14:textId="7FAD2918" w:rsidR="00E61170" w:rsidRDefault="00E61170" w:rsidP="000351F6">
            <w:pPr>
              <w:pStyle w:val="Body"/>
              <w:jc w:val="left"/>
            </w:pPr>
            <w:r>
              <w:t xml:space="preserve">            &lt;urn:SenderRole v="</w:t>
            </w:r>
            <w:r w:rsidR="00DC4015">
              <w:rPr>
                <w:lang w:val="en-FI"/>
              </w:rPr>
              <w:t>A05</w:t>
            </w:r>
            <w:r>
              <w:t>"/&gt;</w:t>
            </w:r>
          </w:p>
          <w:p w14:paraId="6284B25D" w14:textId="77777777" w:rsidR="00E61170" w:rsidRDefault="00E61170" w:rsidP="000351F6">
            <w:pPr>
              <w:pStyle w:val="Body"/>
              <w:jc w:val="left"/>
            </w:pPr>
            <w:r>
              <w:t xml:space="preserve">            &lt;urn:ReceiverIdentification v="" codingScheme=""/&gt;</w:t>
            </w:r>
          </w:p>
          <w:p w14:paraId="17BB8B3B" w14:textId="78E11A7D" w:rsidR="00E61170" w:rsidRDefault="00E61170" w:rsidP="000351F6">
            <w:pPr>
              <w:pStyle w:val="Body"/>
              <w:jc w:val="left"/>
            </w:pPr>
            <w:r>
              <w:t xml:space="preserve">            &lt;urn:ReceiverRole v="</w:t>
            </w:r>
            <w:r w:rsidR="005670A1">
              <w:rPr>
                <w:lang w:val="en-FI"/>
              </w:rPr>
              <w:t>A26, A04, A08, A12</w:t>
            </w:r>
            <w:r>
              <w:t>"/&gt;</w:t>
            </w:r>
          </w:p>
          <w:p w14:paraId="10D90A10" w14:textId="77777777" w:rsidR="00E61170" w:rsidRDefault="00E61170" w:rsidP="000351F6">
            <w:pPr>
              <w:pStyle w:val="Body"/>
              <w:jc w:val="left"/>
            </w:pPr>
            <w:r>
              <w:t xml:space="preserve">            &lt;urn:CreationDateTime v=""/&gt;</w:t>
            </w:r>
          </w:p>
          <w:p w14:paraId="7163C10E" w14:textId="77777777" w:rsidR="00E61170" w:rsidRDefault="00E61170" w:rsidP="000351F6">
            <w:pPr>
              <w:pStyle w:val="Body"/>
              <w:jc w:val="left"/>
            </w:pPr>
            <w:r>
              <w:t xml:space="preserve">            </w:t>
            </w:r>
          </w:p>
          <w:p w14:paraId="1AF22D99" w14:textId="77777777" w:rsidR="00E61170" w:rsidRDefault="00E61170" w:rsidP="000351F6">
            <w:pPr>
              <w:pStyle w:val="Body"/>
              <w:jc w:val="left"/>
            </w:pPr>
            <w:r>
              <w:t xml:space="preserve">            &lt;urn:RequestComponent&gt;</w:t>
            </w:r>
          </w:p>
          <w:p w14:paraId="57CC15A1" w14:textId="77777777" w:rsidR="00E61170" w:rsidRDefault="00E61170" w:rsidP="000351F6">
            <w:pPr>
              <w:pStyle w:val="Body"/>
              <w:jc w:val="left"/>
            </w:pPr>
            <w:r>
              <w:t xml:space="preserve">                &lt;urn:RequestedAttribute v="Dataflow"/&gt;</w:t>
            </w:r>
          </w:p>
          <w:p w14:paraId="74952082" w14:textId="29F1273B" w:rsidR="00E61170" w:rsidRDefault="00E61170" w:rsidP="000351F6">
            <w:pPr>
              <w:pStyle w:val="Body"/>
              <w:jc w:val="left"/>
            </w:pPr>
            <w:r>
              <w:t xml:space="preserve">                &lt;urn:RequestedAttributeValue v="ARE" /&gt;</w:t>
            </w:r>
          </w:p>
          <w:p w14:paraId="180D15BD" w14:textId="77777777" w:rsidR="00E61170" w:rsidRDefault="00E61170" w:rsidP="000351F6">
            <w:pPr>
              <w:pStyle w:val="Body"/>
              <w:jc w:val="left"/>
            </w:pPr>
            <w:r>
              <w:t xml:space="preserve">            &lt;/urn:RequestComponent&gt;</w:t>
            </w:r>
          </w:p>
          <w:p w14:paraId="43254F3B" w14:textId="77777777" w:rsidR="00E61170" w:rsidRDefault="00E61170" w:rsidP="000351F6">
            <w:pPr>
              <w:pStyle w:val="Body"/>
              <w:jc w:val="left"/>
            </w:pPr>
            <w:r>
              <w:t xml:space="preserve">            </w:t>
            </w:r>
          </w:p>
          <w:p w14:paraId="095D55AA" w14:textId="77777777" w:rsidR="00E61170" w:rsidRDefault="00E61170" w:rsidP="000351F6">
            <w:pPr>
              <w:pStyle w:val="Body"/>
              <w:jc w:val="left"/>
            </w:pPr>
            <w:r>
              <w:t xml:space="preserve">        &lt;urn:RequestComponent&gt;</w:t>
            </w:r>
          </w:p>
          <w:p w14:paraId="5CAC1C52" w14:textId="77777777" w:rsidR="00E61170" w:rsidRDefault="00E61170" w:rsidP="000351F6">
            <w:pPr>
              <w:pStyle w:val="Body"/>
              <w:jc w:val="left"/>
            </w:pPr>
            <w:r>
              <w:t xml:space="preserve">            &lt;urn:RequestedAttribute v="TimeInterval"/&gt;</w:t>
            </w:r>
          </w:p>
          <w:p w14:paraId="51C74D28" w14:textId="77777777" w:rsidR="00E61170" w:rsidRDefault="00E61170" w:rsidP="000351F6">
            <w:pPr>
              <w:pStyle w:val="Body"/>
              <w:jc w:val="left"/>
            </w:pPr>
            <w:r>
              <w:t xml:space="preserve">            &lt;urn:RequestedAttributeValue v="2015-10-24T00:00:00Z/2015-11-21T23:00:00Z" /&gt;</w:t>
            </w:r>
          </w:p>
          <w:p w14:paraId="65E7C96D" w14:textId="77777777" w:rsidR="00E61170" w:rsidRDefault="00E61170" w:rsidP="000351F6">
            <w:pPr>
              <w:pStyle w:val="Body"/>
              <w:jc w:val="left"/>
            </w:pPr>
          </w:p>
          <w:p w14:paraId="082748E5" w14:textId="77777777" w:rsidR="00E61170" w:rsidRDefault="00E61170" w:rsidP="000351F6">
            <w:pPr>
              <w:pStyle w:val="Body"/>
              <w:jc w:val="left"/>
            </w:pPr>
            <w:r>
              <w:t xml:space="preserve">        &lt;/urn:RequestComponent&gt;</w:t>
            </w:r>
          </w:p>
          <w:p w14:paraId="66243B0D" w14:textId="77777777" w:rsidR="00E61170" w:rsidRDefault="00E61170" w:rsidP="000351F6">
            <w:pPr>
              <w:pStyle w:val="Body"/>
              <w:jc w:val="left"/>
            </w:pPr>
          </w:p>
          <w:p w14:paraId="16FA54F7" w14:textId="77777777" w:rsidR="00E61170" w:rsidRDefault="00E61170" w:rsidP="000351F6">
            <w:pPr>
              <w:pStyle w:val="Body"/>
              <w:jc w:val="left"/>
            </w:pPr>
            <w:r>
              <w:t xml:space="preserve">        &lt;urn:RequestComponent&gt;</w:t>
            </w:r>
          </w:p>
          <w:p w14:paraId="1C9A4925" w14:textId="77777777" w:rsidR="00E61170" w:rsidRDefault="00E61170" w:rsidP="000351F6">
            <w:pPr>
              <w:pStyle w:val="Body"/>
              <w:jc w:val="left"/>
            </w:pPr>
            <w:r>
              <w:t xml:space="preserve">            &lt;urn:RequestedAttribute v="Country"/&gt;</w:t>
            </w:r>
          </w:p>
          <w:p w14:paraId="1193115A" w14:textId="1DB2C81B" w:rsidR="00E61170" w:rsidRDefault="00E61170" w:rsidP="000351F6">
            <w:pPr>
              <w:pStyle w:val="Body"/>
              <w:jc w:val="left"/>
            </w:pPr>
            <w:r>
              <w:t xml:space="preserve">            &lt;urn:RequestedAttributeValue v="Permitted values: FI / SE / NO" /&gt;</w:t>
            </w:r>
          </w:p>
          <w:p w14:paraId="68F80D68" w14:textId="1FFA469D" w:rsidR="00E61170" w:rsidRDefault="00E61170" w:rsidP="000351F6">
            <w:pPr>
              <w:pStyle w:val="Body"/>
              <w:jc w:val="left"/>
            </w:pPr>
            <w:r>
              <w:t xml:space="preserve">        &lt;/urn:RequestComponent&gt;</w:t>
            </w:r>
          </w:p>
          <w:p w14:paraId="7258A7DA" w14:textId="77777777" w:rsidR="00E61170" w:rsidRDefault="00E61170" w:rsidP="000351F6">
            <w:pPr>
              <w:pStyle w:val="Body"/>
              <w:jc w:val="left"/>
            </w:pPr>
          </w:p>
          <w:p w14:paraId="4E2C5DE4" w14:textId="77777777" w:rsidR="00E61170" w:rsidRDefault="00E61170" w:rsidP="000351F6">
            <w:pPr>
              <w:pStyle w:val="Body"/>
              <w:jc w:val="left"/>
            </w:pPr>
            <w:r>
              <w:t xml:space="preserve">        &lt;/inf:request&gt;</w:t>
            </w:r>
          </w:p>
          <w:p w14:paraId="171ACBDF" w14:textId="77777777" w:rsidR="00E61170" w:rsidRDefault="00E61170" w:rsidP="000351F6">
            <w:pPr>
              <w:pStyle w:val="Body"/>
              <w:jc w:val="left"/>
            </w:pPr>
            <w:r>
              <w:t xml:space="preserve">    &lt;/inf:GetData&gt;</w:t>
            </w:r>
          </w:p>
          <w:p w14:paraId="7A0BEDE5" w14:textId="77777777" w:rsidR="00E61170" w:rsidRDefault="00E61170" w:rsidP="000351F6">
            <w:pPr>
              <w:pStyle w:val="Body"/>
              <w:jc w:val="left"/>
            </w:pPr>
            <w:r>
              <w:t>&lt;/soap:Body&gt;</w:t>
            </w:r>
          </w:p>
          <w:p w14:paraId="210330E4" w14:textId="36B259C3" w:rsidR="009465D3" w:rsidRDefault="00E61170" w:rsidP="000351F6">
            <w:pPr>
              <w:pStyle w:val="Body"/>
              <w:jc w:val="left"/>
            </w:pPr>
            <w:r>
              <w:t>&lt;/soap:Envelope&gt;</w:t>
            </w:r>
            <w:r w:rsidR="009465D3">
              <w:t xml:space="preserve">    &lt;/soap:Body&gt;</w:t>
            </w:r>
          </w:p>
          <w:p w14:paraId="5FB53AF5" w14:textId="12775247" w:rsidR="00050426" w:rsidRPr="00EF578F" w:rsidRDefault="009465D3" w:rsidP="000351F6">
            <w:pPr>
              <w:pStyle w:val="Body"/>
              <w:jc w:val="left"/>
            </w:pPr>
            <w:r>
              <w:t>&lt;/soap:Envelope&gt;</w:t>
            </w:r>
          </w:p>
        </w:tc>
      </w:tr>
    </w:tbl>
    <w:p w14:paraId="2056A885" w14:textId="57CDE0A9" w:rsidR="00673CC2" w:rsidRDefault="00673CC2" w:rsidP="000351F6">
      <w:pPr>
        <w:rPr>
          <w:lang w:val="en-GB"/>
        </w:rPr>
      </w:pPr>
    </w:p>
    <w:p w14:paraId="10308CCA" w14:textId="46738303" w:rsidR="00700210" w:rsidRDefault="0030564E" w:rsidP="000351F6">
      <w:pPr>
        <w:pStyle w:val="Heading4"/>
        <w:rPr>
          <w:lang w:val="en-FI"/>
        </w:rPr>
      </w:pPr>
      <w:bookmarkStart w:id="68" w:name="_Merged_Production"/>
      <w:bookmarkEnd w:id="68"/>
      <w:r>
        <w:rPr>
          <w:lang w:val="en-FI"/>
        </w:rPr>
        <w:t>Merged Production</w:t>
      </w:r>
    </w:p>
    <w:p w14:paraId="5875EF2B" w14:textId="3B395322" w:rsidR="0030564E" w:rsidRDefault="0030564E" w:rsidP="000351F6">
      <w:pPr>
        <w:rPr>
          <w:lang w:val="en-FI"/>
        </w:rPr>
      </w:pPr>
    </w:p>
    <w:tbl>
      <w:tblPr>
        <w:tblStyle w:val="ListTable3-Accent21"/>
        <w:tblW w:w="0" w:type="auto"/>
        <w:tblLook w:val="0620" w:firstRow="1" w:lastRow="0" w:firstColumn="0" w:lastColumn="0" w:noHBand="1" w:noVBand="1"/>
      </w:tblPr>
      <w:tblGrid>
        <w:gridCol w:w="2955"/>
        <w:gridCol w:w="6674"/>
      </w:tblGrid>
      <w:tr w:rsidR="001D704B" w14:paraId="5EE1E8BE" w14:textId="77777777" w:rsidTr="003B5468">
        <w:trPr>
          <w:cnfStyle w:val="100000000000" w:firstRow="1" w:lastRow="0" w:firstColumn="0" w:lastColumn="0" w:oddVBand="0" w:evenVBand="0" w:oddHBand="0" w:evenHBand="0" w:firstRowFirstColumn="0" w:firstRowLastColumn="0" w:lastRowFirstColumn="0" w:lastRowLastColumn="0"/>
        </w:trPr>
        <w:tc>
          <w:tcPr>
            <w:tcW w:w="2955" w:type="dxa"/>
          </w:tcPr>
          <w:p w14:paraId="3E1A536B" w14:textId="77777777" w:rsidR="001D704B" w:rsidRDefault="001D704B" w:rsidP="000351F6">
            <w:pPr>
              <w:pStyle w:val="Body"/>
              <w:spacing w:after="90"/>
              <w:jc w:val="left"/>
            </w:pPr>
            <w:r>
              <w:t>RequestedAttribute</w:t>
            </w:r>
          </w:p>
        </w:tc>
        <w:tc>
          <w:tcPr>
            <w:tcW w:w="6674" w:type="dxa"/>
          </w:tcPr>
          <w:p w14:paraId="12FF1554" w14:textId="77777777" w:rsidR="001D704B" w:rsidRDefault="001D704B" w:rsidP="000351F6">
            <w:pPr>
              <w:pStyle w:val="Body"/>
              <w:spacing w:after="90"/>
              <w:jc w:val="left"/>
            </w:pPr>
            <w:r>
              <w:t>RequestedAttributeValue</w:t>
            </w:r>
          </w:p>
        </w:tc>
      </w:tr>
      <w:tr w:rsidR="001D704B" w14:paraId="6495DC7A" w14:textId="77777777" w:rsidTr="003B5468">
        <w:tc>
          <w:tcPr>
            <w:tcW w:w="2955" w:type="dxa"/>
          </w:tcPr>
          <w:p w14:paraId="1BAAA7D4" w14:textId="77777777" w:rsidR="001D704B" w:rsidRDefault="001D704B" w:rsidP="000351F6">
            <w:pPr>
              <w:pStyle w:val="Body"/>
              <w:spacing w:after="90"/>
              <w:jc w:val="left"/>
            </w:pPr>
            <w:r>
              <w:t>"DataFlow”</w:t>
            </w:r>
          </w:p>
        </w:tc>
        <w:tc>
          <w:tcPr>
            <w:tcW w:w="6674" w:type="dxa"/>
          </w:tcPr>
          <w:p w14:paraId="7CF52B95" w14:textId="77777777" w:rsidR="001D704B" w:rsidRDefault="001D704B" w:rsidP="000351F6">
            <w:pPr>
              <w:pStyle w:val="Body"/>
              <w:spacing w:after="90"/>
              <w:jc w:val="left"/>
            </w:pPr>
            <w:r>
              <w:t>“MPR”</w:t>
            </w:r>
          </w:p>
        </w:tc>
      </w:tr>
      <w:tr w:rsidR="001D704B" w14:paraId="3050D924" w14:textId="77777777" w:rsidTr="003B5468">
        <w:tc>
          <w:tcPr>
            <w:tcW w:w="2955" w:type="dxa"/>
          </w:tcPr>
          <w:p w14:paraId="64381D25" w14:textId="77777777" w:rsidR="001D704B" w:rsidRDefault="001D704B" w:rsidP="000351F6">
            <w:pPr>
              <w:pStyle w:val="Body"/>
              <w:spacing w:after="90"/>
              <w:jc w:val="left"/>
            </w:pPr>
            <w:r>
              <w:t>“TimeResolution”</w:t>
            </w:r>
          </w:p>
        </w:tc>
        <w:tc>
          <w:tcPr>
            <w:tcW w:w="6674" w:type="dxa"/>
          </w:tcPr>
          <w:p w14:paraId="57C2F2B3" w14:textId="77777777" w:rsidR="001D704B" w:rsidRDefault="001D704B" w:rsidP="000351F6">
            <w:pPr>
              <w:pStyle w:val="Body"/>
              <w:spacing w:after="90"/>
              <w:jc w:val="left"/>
            </w:pPr>
            <w:r>
              <w:t>“P1Y” – for yearly aggregated data</w:t>
            </w:r>
          </w:p>
          <w:p w14:paraId="6CE5AA32" w14:textId="77777777" w:rsidR="001D704B" w:rsidRDefault="001D704B" w:rsidP="000351F6">
            <w:pPr>
              <w:pStyle w:val="Body"/>
              <w:spacing w:after="90"/>
              <w:jc w:val="left"/>
            </w:pPr>
            <w:r>
              <w:t>“P1M” – for monthly aggregated data</w:t>
            </w:r>
          </w:p>
          <w:p w14:paraId="41BF32F4" w14:textId="77777777" w:rsidR="001D704B" w:rsidRDefault="001D704B" w:rsidP="000351F6">
            <w:pPr>
              <w:pStyle w:val="Body"/>
              <w:spacing w:after="90"/>
              <w:jc w:val="left"/>
            </w:pPr>
            <w:r>
              <w:lastRenderedPageBreak/>
              <w:t>“P7D” – for weekly aggregated data</w:t>
            </w:r>
          </w:p>
          <w:p w14:paraId="5F129EF8" w14:textId="77777777" w:rsidR="001D704B" w:rsidRDefault="001D704B" w:rsidP="000351F6">
            <w:pPr>
              <w:pStyle w:val="Body"/>
              <w:spacing w:after="90"/>
              <w:jc w:val="left"/>
            </w:pPr>
            <w:r>
              <w:t>“P1D” – for daily aggregated data</w:t>
            </w:r>
          </w:p>
          <w:p w14:paraId="6869723F" w14:textId="77777777" w:rsidR="001D704B" w:rsidRPr="003E167F" w:rsidRDefault="001D704B" w:rsidP="000351F6">
            <w:pPr>
              <w:pStyle w:val="Body"/>
              <w:spacing w:after="90"/>
              <w:jc w:val="left"/>
            </w:pPr>
            <w:r>
              <w:t>“PT1H” – for hourly data</w:t>
            </w:r>
          </w:p>
        </w:tc>
      </w:tr>
      <w:tr w:rsidR="001D704B" w:rsidRPr="00B309CF" w14:paraId="04878DE3" w14:textId="77777777" w:rsidTr="003B5468">
        <w:tc>
          <w:tcPr>
            <w:tcW w:w="2955" w:type="dxa"/>
          </w:tcPr>
          <w:p w14:paraId="28A71664" w14:textId="77777777" w:rsidR="001D704B" w:rsidRDefault="001D704B" w:rsidP="000351F6">
            <w:pPr>
              <w:pStyle w:val="Body"/>
              <w:spacing w:after="90"/>
              <w:jc w:val="left"/>
            </w:pPr>
            <w:r>
              <w:lastRenderedPageBreak/>
              <w:t>“TimeInterval”</w:t>
            </w:r>
          </w:p>
        </w:tc>
        <w:tc>
          <w:tcPr>
            <w:tcW w:w="6674" w:type="dxa"/>
          </w:tcPr>
          <w:p w14:paraId="2D12CBC7" w14:textId="77777777" w:rsidR="001D704B" w:rsidRDefault="001D704B" w:rsidP="000351F6">
            <w:pPr>
              <w:pStyle w:val="Body"/>
              <w:spacing w:after="90"/>
              <w:jc w:val="left"/>
            </w:pPr>
            <w:r w:rsidRPr="003E167F">
              <w:t>YYYY-MM-DDTHH:MM:SSZ/YYYY-MM-DDTHH:MM:SSZ</w:t>
            </w:r>
          </w:p>
          <w:p w14:paraId="452055C7" w14:textId="77777777" w:rsidR="001D704B" w:rsidRDefault="001D704B" w:rsidP="000351F6">
            <w:pPr>
              <w:pStyle w:val="Body"/>
              <w:spacing w:after="90"/>
              <w:jc w:val="left"/>
            </w:pPr>
            <w:r>
              <w:t>System will take into account also parts of the intervals. So for example if there are demanded monthly aggregated data for this interval: “2015-01-02T02:00:00Z/2015-02-01T02:00:00Z” system will return data for January 2015 and February 2015.</w:t>
            </w:r>
          </w:p>
        </w:tc>
      </w:tr>
      <w:tr w:rsidR="001D704B" w:rsidRPr="00B309CF" w14:paraId="7934F21B" w14:textId="77777777" w:rsidTr="003B5468">
        <w:tc>
          <w:tcPr>
            <w:tcW w:w="2955" w:type="dxa"/>
          </w:tcPr>
          <w:p w14:paraId="5F5AE1BB" w14:textId="77777777" w:rsidR="001D704B" w:rsidRDefault="001D704B" w:rsidP="000351F6">
            <w:pPr>
              <w:pStyle w:val="Body"/>
              <w:spacing w:after="90"/>
              <w:jc w:val="left"/>
            </w:pPr>
            <w:r>
              <w:t>“PartyRE”</w:t>
            </w:r>
          </w:p>
          <w:p w14:paraId="3C92997A" w14:textId="77777777" w:rsidR="001D704B" w:rsidRDefault="001D704B" w:rsidP="000351F6">
            <w:pPr>
              <w:pStyle w:val="Body"/>
              <w:spacing w:after="90"/>
              <w:jc w:val="left"/>
            </w:pPr>
            <w:r>
              <w:t>Optional</w:t>
            </w:r>
          </w:p>
        </w:tc>
        <w:tc>
          <w:tcPr>
            <w:tcW w:w="6674" w:type="dxa"/>
          </w:tcPr>
          <w:p w14:paraId="5F16AF4A" w14:textId="77777777" w:rsidR="001D704B" w:rsidRDefault="001D704B" w:rsidP="000351F6">
            <w:pPr>
              <w:pStyle w:val="Body"/>
              <w:spacing w:after="90"/>
              <w:jc w:val="left"/>
            </w:pPr>
            <w:r>
              <w:t>PARTY CODE – in v attribute</w:t>
            </w:r>
          </w:p>
          <w:p w14:paraId="044F9F26" w14:textId="77777777" w:rsidR="001D704B" w:rsidRDefault="001D704B" w:rsidP="000351F6">
            <w:pPr>
              <w:pStyle w:val="Body"/>
              <w:spacing w:after="90"/>
              <w:jc w:val="left"/>
            </w:pPr>
            <w:r>
              <w:t>CODING SCHEME – in CodingScheme attribute</w:t>
            </w:r>
          </w:p>
          <w:p w14:paraId="7D99328B" w14:textId="77777777" w:rsidR="001D704B" w:rsidRPr="003E167F" w:rsidRDefault="001D704B" w:rsidP="000351F6">
            <w:pPr>
              <w:pStyle w:val="Body"/>
              <w:spacing w:after="90"/>
              <w:jc w:val="left"/>
            </w:pPr>
            <w:r>
              <w:t>Code and Coding Scheme of desired Retailer.</w:t>
            </w:r>
          </w:p>
        </w:tc>
      </w:tr>
      <w:tr w:rsidR="001D704B" w:rsidRPr="00B309CF" w14:paraId="14A5A855" w14:textId="77777777" w:rsidTr="003B5468">
        <w:tc>
          <w:tcPr>
            <w:tcW w:w="2955" w:type="dxa"/>
          </w:tcPr>
          <w:p w14:paraId="7F39007F" w14:textId="77777777" w:rsidR="001D704B" w:rsidRDefault="001D704B" w:rsidP="000351F6">
            <w:pPr>
              <w:pStyle w:val="Body"/>
              <w:spacing w:after="90"/>
              <w:jc w:val="left"/>
            </w:pPr>
            <w:r>
              <w:t>“MGA”</w:t>
            </w:r>
          </w:p>
          <w:p w14:paraId="48D510BB" w14:textId="77777777" w:rsidR="001D704B" w:rsidRDefault="001D704B" w:rsidP="000351F6">
            <w:pPr>
              <w:pStyle w:val="Body"/>
              <w:spacing w:after="90"/>
              <w:jc w:val="left"/>
            </w:pPr>
            <w:r>
              <w:t>Optional</w:t>
            </w:r>
          </w:p>
        </w:tc>
        <w:tc>
          <w:tcPr>
            <w:tcW w:w="6674" w:type="dxa"/>
          </w:tcPr>
          <w:p w14:paraId="30EFB4DE" w14:textId="77777777" w:rsidR="001D704B" w:rsidRDefault="001D704B" w:rsidP="000351F6">
            <w:pPr>
              <w:pStyle w:val="Body"/>
              <w:spacing w:after="90"/>
              <w:jc w:val="left"/>
            </w:pPr>
            <w:r>
              <w:t>MGA CODE – in v attribute</w:t>
            </w:r>
          </w:p>
          <w:p w14:paraId="76FA87CE" w14:textId="77777777" w:rsidR="001D704B" w:rsidRDefault="001D704B" w:rsidP="000351F6">
            <w:pPr>
              <w:pStyle w:val="Body"/>
              <w:spacing w:after="90"/>
              <w:jc w:val="left"/>
            </w:pPr>
            <w:r>
              <w:t>MGA CODING SCHEME – in CodingScheme attribute</w:t>
            </w:r>
          </w:p>
          <w:p w14:paraId="0438DDE7" w14:textId="77777777" w:rsidR="001D704B" w:rsidRDefault="001D704B" w:rsidP="000351F6">
            <w:pPr>
              <w:pStyle w:val="Body"/>
              <w:spacing w:after="90"/>
              <w:jc w:val="left"/>
            </w:pPr>
            <w:r>
              <w:t>Code and Coding scheme of MGA</w:t>
            </w:r>
          </w:p>
        </w:tc>
      </w:tr>
      <w:tr w:rsidR="001D704B" w:rsidRPr="00D00283" w14:paraId="10C6729B" w14:textId="77777777" w:rsidTr="003B5468">
        <w:tc>
          <w:tcPr>
            <w:tcW w:w="2955" w:type="dxa"/>
          </w:tcPr>
          <w:p w14:paraId="32378E4F" w14:textId="77777777" w:rsidR="001D704B" w:rsidRDefault="001D704B" w:rsidP="000351F6">
            <w:pPr>
              <w:pStyle w:val="Body"/>
              <w:spacing w:after="90"/>
              <w:jc w:val="left"/>
            </w:pPr>
            <w:r>
              <w:t>“Asset Type”</w:t>
            </w:r>
          </w:p>
          <w:p w14:paraId="185B46D7" w14:textId="77777777" w:rsidR="001D704B" w:rsidRDefault="001D704B" w:rsidP="000351F6">
            <w:pPr>
              <w:pStyle w:val="Body"/>
              <w:spacing w:after="90"/>
              <w:jc w:val="left"/>
            </w:pPr>
            <w:r>
              <w:t>Optional</w:t>
            </w:r>
          </w:p>
        </w:tc>
        <w:tc>
          <w:tcPr>
            <w:tcW w:w="6674" w:type="dxa"/>
          </w:tcPr>
          <w:p w14:paraId="00B96D4B" w14:textId="77777777" w:rsidR="001D704B" w:rsidRPr="00EF67D3" w:rsidRDefault="001D704B" w:rsidP="000351F6">
            <w:pPr>
              <w:pStyle w:val="Body"/>
              <w:spacing w:after="85"/>
              <w:jc w:val="left"/>
              <w:rPr>
                <w:rFonts w:eastAsia="Arial" w:cs="Arial"/>
                <w:szCs w:val="18"/>
              </w:rPr>
            </w:pPr>
            <w:r>
              <w:rPr>
                <w:rFonts w:eastAsia="Arial" w:cs="Arial"/>
                <w:b/>
                <w:szCs w:val="18"/>
              </w:rPr>
              <w:t>“</w:t>
            </w:r>
            <w:r w:rsidRPr="00EF67D3">
              <w:rPr>
                <w:rFonts w:eastAsia="Arial" w:cs="Arial"/>
                <w:b/>
                <w:szCs w:val="18"/>
              </w:rPr>
              <w:t>B14”</w:t>
            </w:r>
            <w:r w:rsidRPr="00EF67D3">
              <w:rPr>
                <w:rFonts w:eastAsia="Arial" w:cs="Arial"/>
                <w:szCs w:val="18"/>
              </w:rPr>
              <w:t xml:space="preserve"> Nuclear</w:t>
            </w:r>
            <w:r w:rsidRPr="00EF67D3">
              <w:rPr>
                <w:rFonts w:cs="Arial"/>
                <w:szCs w:val="18"/>
              </w:rPr>
              <w:br/>
            </w:r>
            <w:r w:rsidRPr="00EF67D3">
              <w:rPr>
                <w:rFonts w:eastAsia="Arial" w:cs="Arial"/>
                <w:b/>
                <w:szCs w:val="18"/>
              </w:rPr>
              <w:t>“B16”</w:t>
            </w:r>
            <w:r w:rsidRPr="00EF67D3">
              <w:rPr>
                <w:rFonts w:eastAsia="Arial" w:cs="Arial"/>
                <w:szCs w:val="18"/>
              </w:rPr>
              <w:t xml:space="preserve"> Solar</w:t>
            </w:r>
            <w:r w:rsidRPr="00EF67D3">
              <w:rPr>
                <w:rFonts w:cs="Arial"/>
                <w:szCs w:val="18"/>
              </w:rPr>
              <w:br/>
            </w:r>
            <w:r w:rsidRPr="00EF67D3">
              <w:rPr>
                <w:rFonts w:eastAsia="Arial" w:cs="Arial"/>
                <w:b/>
                <w:szCs w:val="18"/>
              </w:rPr>
              <w:t>“B20”</w:t>
            </w:r>
            <w:r w:rsidRPr="00EF67D3">
              <w:rPr>
                <w:rFonts w:eastAsia="Arial" w:cs="Arial"/>
                <w:szCs w:val="18"/>
              </w:rPr>
              <w:t xml:space="preserve"> Other production</w:t>
            </w:r>
          </w:p>
          <w:p w14:paraId="64A278C9" w14:textId="77777777" w:rsidR="001D704B" w:rsidRPr="00EF67D3" w:rsidRDefault="001D704B" w:rsidP="000351F6">
            <w:pPr>
              <w:pStyle w:val="Body"/>
              <w:spacing w:after="0" w:line="276" w:lineRule="auto"/>
              <w:jc w:val="left"/>
              <w:rPr>
                <w:rFonts w:cs="Arial"/>
                <w:b/>
                <w:szCs w:val="18"/>
                <w:lang w:val="pl-PL"/>
              </w:rPr>
            </w:pPr>
            <w:r w:rsidRPr="00EF67D3">
              <w:rPr>
                <w:rFonts w:eastAsia="Arial" w:cs="Arial"/>
                <w:b/>
                <w:szCs w:val="18"/>
                <w:lang w:val="pl-PL"/>
              </w:rPr>
              <w:t>“Z04”</w:t>
            </w:r>
            <w:r w:rsidRPr="00EF67D3">
              <w:rPr>
                <w:rFonts w:eastAsia="Arial" w:cs="Arial"/>
                <w:szCs w:val="18"/>
                <w:lang w:val="pl-PL"/>
              </w:rPr>
              <w:t xml:space="preserve"> Thermal</w:t>
            </w:r>
          </w:p>
          <w:p w14:paraId="4800AD1C" w14:textId="77777777" w:rsidR="001D704B" w:rsidRPr="00EF67D3" w:rsidRDefault="001D704B" w:rsidP="000351F6">
            <w:pPr>
              <w:pStyle w:val="Body"/>
              <w:spacing w:after="0" w:line="276" w:lineRule="auto"/>
              <w:jc w:val="left"/>
              <w:rPr>
                <w:rFonts w:cs="Arial"/>
                <w:b/>
                <w:szCs w:val="18"/>
                <w:lang w:val="pl-PL"/>
              </w:rPr>
            </w:pPr>
            <w:r w:rsidRPr="00EF67D3">
              <w:rPr>
                <w:rFonts w:eastAsia="Arial" w:cs="Arial"/>
                <w:b/>
                <w:szCs w:val="18"/>
                <w:lang w:val="pl-PL"/>
              </w:rPr>
              <w:t>“Z05”</w:t>
            </w:r>
            <w:r w:rsidRPr="00EF67D3">
              <w:rPr>
                <w:rFonts w:eastAsia="Arial" w:cs="Arial"/>
                <w:szCs w:val="18"/>
                <w:lang w:val="pl-PL"/>
              </w:rPr>
              <w:t xml:space="preserve"> Wind</w:t>
            </w:r>
          </w:p>
          <w:p w14:paraId="5CFDD44D" w14:textId="77777777" w:rsidR="001D704B" w:rsidRPr="003D17F5" w:rsidRDefault="001D704B" w:rsidP="000351F6">
            <w:pPr>
              <w:pStyle w:val="Bullet"/>
              <w:spacing w:after="90"/>
              <w:jc w:val="left"/>
              <w:rPr>
                <w:lang w:val="pl-PL"/>
              </w:rPr>
            </w:pPr>
            <w:r w:rsidRPr="00EF67D3">
              <w:rPr>
                <w:rFonts w:eastAsia="Arial" w:cs="Arial"/>
                <w:b/>
                <w:lang w:val="pl-PL"/>
              </w:rPr>
              <w:t>“Z06”</w:t>
            </w:r>
            <w:r w:rsidRPr="00EF67D3">
              <w:rPr>
                <w:rFonts w:eastAsia="Arial" w:cs="Arial"/>
                <w:lang w:val="pl-PL"/>
              </w:rPr>
              <w:t xml:space="preserve"> Hydro</w:t>
            </w:r>
          </w:p>
        </w:tc>
      </w:tr>
      <w:tr w:rsidR="001D704B" w14:paraId="322C7319" w14:textId="77777777" w:rsidTr="003B5468">
        <w:tc>
          <w:tcPr>
            <w:tcW w:w="2955" w:type="dxa"/>
          </w:tcPr>
          <w:p w14:paraId="2827559D" w14:textId="77777777" w:rsidR="001D704B" w:rsidRDefault="001D704B" w:rsidP="000351F6">
            <w:pPr>
              <w:pStyle w:val="Body"/>
              <w:spacing w:after="90"/>
              <w:jc w:val="left"/>
            </w:pPr>
            <w:r>
              <w:t>“Production Type”</w:t>
            </w:r>
          </w:p>
          <w:p w14:paraId="080C2F72" w14:textId="77777777" w:rsidR="001D704B" w:rsidRDefault="001D704B" w:rsidP="000351F6">
            <w:pPr>
              <w:pStyle w:val="Body"/>
              <w:spacing w:after="90"/>
              <w:jc w:val="left"/>
            </w:pPr>
            <w:r>
              <w:t>Optional</w:t>
            </w:r>
          </w:p>
        </w:tc>
        <w:tc>
          <w:tcPr>
            <w:tcW w:w="6674" w:type="dxa"/>
          </w:tcPr>
          <w:p w14:paraId="5684DFDC" w14:textId="77777777" w:rsidR="001D704B" w:rsidRPr="00EF67D3" w:rsidRDefault="001D704B" w:rsidP="000351F6">
            <w:pPr>
              <w:pStyle w:val="Bodycopy"/>
              <w:rPr>
                <w:sz w:val="18"/>
                <w:szCs w:val="18"/>
                <w:lang w:val="en-GB"/>
              </w:rPr>
            </w:pPr>
            <w:r w:rsidRPr="00EF67D3">
              <w:rPr>
                <w:b/>
                <w:bCs/>
                <w:sz w:val="18"/>
                <w:szCs w:val="18"/>
                <w:lang w:val="en-GB"/>
              </w:rPr>
              <w:t>“Z01”</w:t>
            </w:r>
            <w:r w:rsidRPr="00EF67D3">
              <w:rPr>
                <w:sz w:val="18"/>
                <w:szCs w:val="18"/>
                <w:lang w:val="en-GB"/>
              </w:rPr>
              <w:t xml:space="preserve"> Normal</w:t>
            </w:r>
          </w:p>
          <w:p w14:paraId="428CE4A5" w14:textId="77777777" w:rsidR="001D704B" w:rsidRDefault="001D704B" w:rsidP="000351F6">
            <w:pPr>
              <w:pStyle w:val="Bullet"/>
              <w:spacing w:after="90"/>
              <w:jc w:val="left"/>
            </w:pPr>
            <w:r w:rsidRPr="00EF67D3">
              <w:rPr>
                <w:b/>
                <w:bCs/>
              </w:rPr>
              <w:t>“Z02”</w:t>
            </w:r>
            <w:r w:rsidRPr="00EF67D3">
              <w:t xml:space="preserve"> Minor</w:t>
            </w:r>
          </w:p>
        </w:tc>
      </w:tr>
    </w:tbl>
    <w:p w14:paraId="7EECE099" w14:textId="77777777" w:rsidR="003B5468" w:rsidRPr="00EF578F" w:rsidRDefault="003B5468" w:rsidP="000351F6">
      <w:pPr>
        <w:rPr>
          <w:lang w:val="en-GB"/>
        </w:rPr>
      </w:pPr>
    </w:p>
    <w:tbl>
      <w:tblPr>
        <w:tblStyle w:val="ListTable3-Accent21"/>
        <w:tblW w:w="9889" w:type="dxa"/>
        <w:tblLook w:val="0620" w:firstRow="1" w:lastRow="0" w:firstColumn="0" w:lastColumn="0" w:noHBand="1" w:noVBand="1"/>
      </w:tblPr>
      <w:tblGrid>
        <w:gridCol w:w="9889"/>
      </w:tblGrid>
      <w:tr w:rsidR="003B5468" w:rsidRPr="00EF578F" w14:paraId="76AD9F29" w14:textId="77777777" w:rsidTr="00F15E56">
        <w:trPr>
          <w:cnfStyle w:val="100000000000" w:firstRow="1" w:lastRow="0" w:firstColumn="0" w:lastColumn="0" w:oddVBand="0" w:evenVBand="0" w:oddHBand="0" w:evenHBand="0" w:firstRowFirstColumn="0" w:firstRowLastColumn="0" w:lastRowFirstColumn="0" w:lastRowLastColumn="0"/>
        </w:trPr>
        <w:tc>
          <w:tcPr>
            <w:tcW w:w="9889" w:type="dxa"/>
          </w:tcPr>
          <w:p w14:paraId="607153ED" w14:textId="77777777" w:rsidR="003B5468" w:rsidRPr="00EF578F" w:rsidRDefault="003B5468"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3B5468" w:rsidRPr="00EF578F" w14:paraId="4B48D675" w14:textId="77777777" w:rsidTr="00F15E56">
        <w:tc>
          <w:tcPr>
            <w:tcW w:w="9889" w:type="dxa"/>
          </w:tcPr>
          <w:p w14:paraId="443C211A" w14:textId="77777777" w:rsidR="00172E3E" w:rsidRDefault="00172E3E" w:rsidP="000351F6">
            <w:pPr>
              <w:pStyle w:val="Body"/>
              <w:jc w:val="left"/>
            </w:pPr>
            <w:r>
              <w:t>&lt;soap:Envelope xmlns:inf="http://www.basse.eu/information-service-1.0" xmlns:urn="urn:entsoe.eu:wgedi:components" xmlns:soap="http://www.w3.org/2003/05/soap-envelope"&gt;</w:t>
            </w:r>
          </w:p>
          <w:p w14:paraId="51CECDAB" w14:textId="77777777" w:rsidR="00172E3E" w:rsidRDefault="00172E3E" w:rsidP="000351F6">
            <w:pPr>
              <w:pStyle w:val="Body"/>
              <w:jc w:val="left"/>
            </w:pPr>
            <w:r>
              <w:t xml:space="preserve">  &lt;soap:Header xmlns:wsa="http://www.w3.org/2005/08/addressing"&gt;</w:t>
            </w:r>
          </w:p>
          <w:p w14:paraId="05B4F031" w14:textId="77777777" w:rsidR="00172E3E" w:rsidRDefault="00172E3E" w:rsidP="000351F6">
            <w:pPr>
              <w:pStyle w:val="Body"/>
              <w:jc w:val="left"/>
            </w:pPr>
            <w:r>
              <w:t xml:space="preserve">  &lt;/soap:Header&gt;</w:t>
            </w:r>
          </w:p>
          <w:p w14:paraId="096F3DD4" w14:textId="77777777" w:rsidR="00172E3E" w:rsidRDefault="00172E3E" w:rsidP="000351F6">
            <w:pPr>
              <w:pStyle w:val="Body"/>
              <w:jc w:val="left"/>
            </w:pPr>
            <w:r>
              <w:t xml:space="preserve">  &lt;soap:Body&gt;</w:t>
            </w:r>
          </w:p>
          <w:p w14:paraId="0BA3A012" w14:textId="77777777" w:rsidR="00172E3E" w:rsidRDefault="00172E3E" w:rsidP="000351F6">
            <w:pPr>
              <w:pStyle w:val="Body"/>
              <w:jc w:val="left"/>
            </w:pPr>
            <w:r>
              <w:t xml:space="preserve">    &lt;inf:GetData&gt;</w:t>
            </w:r>
          </w:p>
          <w:p w14:paraId="1F4092E8" w14:textId="77777777" w:rsidR="00172E3E" w:rsidRDefault="00172E3E" w:rsidP="000351F6">
            <w:pPr>
              <w:pStyle w:val="Body"/>
              <w:jc w:val="left"/>
            </w:pPr>
            <w:r>
              <w:t xml:space="preserve">       &lt;inf:request DtdVersion="?" DtdRelease="?"&gt;</w:t>
            </w:r>
          </w:p>
          <w:p w14:paraId="0B5082E2" w14:textId="77777777" w:rsidR="00172E3E" w:rsidRDefault="00172E3E" w:rsidP="000351F6">
            <w:pPr>
              <w:pStyle w:val="Body"/>
              <w:jc w:val="left"/>
            </w:pPr>
          </w:p>
          <w:p w14:paraId="2AB9DF36" w14:textId="382D38D4" w:rsidR="00172E3E" w:rsidRDefault="00172E3E" w:rsidP="000351F6">
            <w:pPr>
              <w:pStyle w:val="Body"/>
              <w:jc w:val="left"/>
            </w:pPr>
            <w:r>
              <w:t xml:space="preserve">              &lt;urn:DocumentIdentification v=""/&gt;</w:t>
            </w:r>
          </w:p>
          <w:p w14:paraId="37B4DC8E" w14:textId="77777777" w:rsidR="00172E3E" w:rsidRDefault="00172E3E" w:rsidP="000351F6">
            <w:pPr>
              <w:pStyle w:val="Body"/>
              <w:jc w:val="left"/>
            </w:pPr>
            <w:r>
              <w:t xml:space="preserve">            &lt;urn:DocumentType v="A25"/&gt;</w:t>
            </w:r>
          </w:p>
          <w:p w14:paraId="307E076F" w14:textId="33970A5E" w:rsidR="00172E3E" w:rsidRDefault="00172E3E" w:rsidP="000351F6">
            <w:pPr>
              <w:pStyle w:val="Body"/>
              <w:jc w:val="left"/>
            </w:pPr>
            <w:r>
              <w:t xml:space="preserve">            &lt;urn:SenderIdentification v="" codingScheme=" "/&gt;</w:t>
            </w:r>
          </w:p>
          <w:p w14:paraId="6DEFEA9D" w14:textId="69F9106A" w:rsidR="00172E3E" w:rsidRDefault="00172E3E" w:rsidP="000351F6">
            <w:pPr>
              <w:pStyle w:val="Body"/>
              <w:jc w:val="left"/>
            </w:pPr>
            <w:r>
              <w:t xml:space="preserve">            &lt;urn:SenderRole v=" "/&gt;</w:t>
            </w:r>
          </w:p>
          <w:p w14:paraId="28087934" w14:textId="6ADB9383" w:rsidR="00172E3E" w:rsidRDefault="00172E3E" w:rsidP="000351F6">
            <w:pPr>
              <w:pStyle w:val="Body"/>
              <w:jc w:val="left"/>
            </w:pPr>
            <w:r>
              <w:lastRenderedPageBreak/>
              <w:t xml:space="preserve">            &lt;urn:ReceiverIdentification v="</w:t>
            </w:r>
            <w:r w:rsidR="00BA59FD">
              <w:t xml:space="preserve"> </w:t>
            </w:r>
            <w:r>
              <w:t>" codingScheme="A01"/&gt;</w:t>
            </w:r>
          </w:p>
          <w:p w14:paraId="681E9695" w14:textId="77777777" w:rsidR="00172E3E" w:rsidRDefault="00172E3E" w:rsidP="000351F6">
            <w:pPr>
              <w:pStyle w:val="Body"/>
              <w:jc w:val="left"/>
            </w:pPr>
            <w:r>
              <w:t xml:space="preserve">            &lt;urn:ReceiverRole v="A05"/&gt;</w:t>
            </w:r>
          </w:p>
          <w:p w14:paraId="7883B209" w14:textId="41A434FA" w:rsidR="00172E3E" w:rsidRDefault="00172E3E" w:rsidP="000351F6">
            <w:pPr>
              <w:pStyle w:val="Body"/>
              <w:jc w:val="left"/>
            </w:pPr>
            <w:r>
              <w:t xml:space="preserve">            &lt;urn:CreationDateTime v="2021-09-0</w:t>
            </w:r>
            <w:r w:rsidR="00F02D97">
              <w:rPr>
                <w:lang w:val="en-FI"/>
              </w:rPr>
              <w:t>1</w:t>
            </w:r>
            <w:r>
              <w:t>T00:00:00Z"/&gt;</w:t>
            </w:r>
          </w:p>
          <w:p w14:paraId="6F51F04A" w14:textId="77777777" w:rsidR="00172E3E" w:rsidRDefault="00172E3E" w:rsidP="000351F6">
            <w:pPr>
              <w:pStyle w:val="Body"/>
              <w:jc w:val="left"/>
            </w:pPr>
            <w:r>
              <w:t xml:space="preserve">            &lt;urn:RequestComponent&gt;</w:t>
            </w:r>
          </w:p>
          <w:p w14:paraId="357C2BD0" w14:textId="77777777" w:rsidR="00172E3E" w:rsidRDefault="00172E3E" w:rsidP="000351F6">
            <w:pPr>
              <w:pStyle w:val="Body"/>
              <w:jc w:val="left"/>
            </w:pPr>
            <w:r>
              <w:t xml:space="preserve">               &lt;urn:RequestedAttribute v="Dataflow"/&gt;</w:t>
            </w:r>
          </w:p>
          <w:p w14:paraId="77A997CF" w14:textId="77777777" w:rsidR="00172E3E" w:rsidRDefault="00172E3E" w:rsidP="000351F6">
            <w:pPr>
              <w:pStyle w:val="Body"/>
              <w:jc w:val="left"/>
            </w:pPr>
            <w:r>
              <w:t xml:space="preserve">               &lt;urn:RequestedAttributeValue v="MPR"/&gt;</w:t>
            </w:r>
          </w:p>
          <w:p w14:paraId="4031EAD1" w14:textId="77777777" w:rsidR="00172E3E" w:rsidRDefault="00172E3E" w:rsidP="000351F6">
            <w:pPr>
              <w:pStyle w:val="Body"/>
              <w:jc w:val="left"/>
            </w:pPr>
            <w:r>
              <w:t xml:space="preserve">            &lt;/urn:RequestComponent&gt;</w:t>
            </w:r>
          </w:p>
          <w:p w14:paraId="560A2F43" w14:textId="77777777" w:rsidR="00172E3E" w:rsidRDefault="00172E3E" w:rsidP="000351F6">
            <w:pPr>
              <w:pStyle w:val="Body"/>
              <w:jc w:val="left"/>
            </w:pPr>
            <w:r>
              <w:t xml:space="preserve">            &lt;urn:RequestComponent&gt;</w:t>
            </w:r>
          </w:p>
          <w:p w14:paraId="5FC40749" w14:textId="77777777" w:rsidR="00172E3E" w:rsidRDefault="00172E3E" w:rsidP="000351F6">
            <w:pPr>
              <w:pStyle w:val="Body"/>
              <w:jc w:val="left"/>
            </w:pPr>
            <w:r>
              <w:t xml:space="preserve">               &lt;urn:RequestedAttribute v="TimeInterval"/&gt;</w:t>
            </w:r>
          </w:p>
          <w:p w14:paraId="7E587593" w14:textId="77777777" w:rsidR="00172E3E" w:rsidRDefault="00172E3E" w:rsidP="000351F6">
            <w:pPr>
              <w:pStyle w:val="Body"/>
              <w:jc w:val="left"/>
            </w:pPr>
            <w:r>
              <w:t xml:space="preserve">               &lt;urn:RequestedAttributeValue v="2021-08-20T00:00:00Z/2021-08-22T00:00:00Z"/&gt;</w:t>
            </w:r>
          </w:p>
          <w:p w14:paraId="22A3847C" w14:textId="77777777" w:rsidR="00172E3E" w:rsidRDefault="00172E3E" w:rsidP="000351F6">
            <w:pPr>
              <w:pStyle w:val="Body"/>
              <w:jc w:val="left"/>
            </w:pPr>
            <w:r>
              <w:t xml:space="preserve">            &lt;/urn:RequestComponent&gt;</w:t>
            </w:r>
          </w:p>
          <w:p w14:paraId="761E5B17" w14:textId="77777777" w:rsidR="00172E3E" w:rsidRDefault="00172E3E" w:rsidP="000351F6">
            <w:pPr>
              <w:pStyle w:val="Body"/>
              <w:jc w:val="left"/>
            </w:pPr>
            <w:r>
              <w:t xml:space="preserve">            </w:t>
            </w:r>
          </w:p>
          <w:p w14:paraId="05997D97" w14:textId="77777777" w:rsidR="00172E3E" w:rsidRDefault="00172E3E" w:rsidP="000351F6">
            <w:pPr>
              <w:pStyle w:val="Body"/>
              <w:jc w:val="left"/>
            </w:pPr>
            <w:r>
              <w:t xml:space="preserve">            &lt;urn:RequestComponent&gt;</w:t>
            </w:r>
          </w:p>
          <w:p w14:paraId="6C73C39F" w14:textId="77777777" w:rsidR="00172E3E" w:rsidRDefault="00172E3E" w:rsidP="000351F6">
            <w:pPr>
              <w:pStyle w:val="Body"/>
              <w:jc w:val="left"/>
            </w:pPr>
            <w:r>
              <w:t xml:space="preserve">               &lt;urn:RequestedAttribute v="TimeResolution"/&gt;</w:t>
            </w:r>
          </w:p>
          <w:p w14:paraId="3024ACB0" w14:textId="77777777" w:rsidR="00172E3E" w:rsidRDefault="00172E3E" w:rsidP="000351F6">
            <w:pPr>
              <w:pStyle w:val="Body"/>
              <w:jc w:val="left"/>
            </w:pPr>
            <w:r>
              <w:t xml:space="preserve">               &lt;urn:RequestedAttributeValue v="PT1H"/&gt;</w:t>
            </w:r>
          </w:p>
          <w:p w14:paraId="0A01B495" w14:textId="77777777" w:rsidR="00172E3E" w:rsidRDefault="00172E3E" w:rsidP="000351F6">
            <w:pPr>
              <w:pStyle w:val="Body"/>
              <w:jc w:val="left"/>
            </w:pPr>
            <w:r>
              <w:t xml:space="preserve">            &lt;/urn:RequestComponent&gt;</w:t>
            </w:r>
          </w:p>
          <w:p w14:paraId="7E796708" w14:textId="77777777" w:rsidR="00172E3E" w:rsidRDefault="00172E3E" w:rsidP="000351F6">
            <w:pPr>
              <w:pStyle w:val="Body"/>
              <w:jc w:val="left"/>
            </w:pPr>
          </w:p>
          <w:p w14:paraId="127292DF" w14:textId="77777777" w:rsidR="00172E3E" w:rsidRDefault="00172E3E" w:rsidP="000351F6">
            <w:pPr>
              <w:pStyle w:val="Body"/>
              <w:jc w:val="left"/>
            </w:pPr>
            <w:r>
              <w:t xml:space="preserve">       &lt;urn:RequestComponent&gt;</w:t>
            </w:r>
          </w:p>
          <w:p w14:paraId="50793D51" w14:textId="77777777" w:rsidR="00172E3E" w:rsidRDefault="00172E3E" w:rsidP="000351F6">
            <w:pPr>
              <w:pStyle w:val="Body"/>
              <w:jc w:val="left"/>
            </w:pPr>
            <w:r>
              <w:t xml:space="preserve">               &lt;urn:RequestedAttribute v="PartyRE"/&gt;</w:t>
            </w:r>
          </w:p>
          <w:p w14:paraId="56323121" w14:textId="03A4DD52" w:rsidR="00172E3E" w:rsidRDefault="00172E3E" w:rsidP="000351F6">
            <w:pPr>
              <w:pStyle w:val="Body"/>
              <w:jc w:val="left"/>
            </w:pPr>
            <w:r>
              <w:t xml:space="preserve">               &lt;urn:RequestedAttributeValue v="" codingScheme="</w:t>
            </w:r>
            <w:r w:rsidR="00F02D97">
              <w:t xml:space="preserve"> </w:t>
            </w:r>
            <w:r>
              <w:t>"/&gt;</w:t>
            </w:r>
          </w:p>
          <w:p w14:paraId="5E939D9F" w14:textId="77777777" w:rsidR="00172E3E" w:rsidRDefault="00172E3E" w:rsidP="000351F6">
            <w:pPr>
              <w:pStyle w:val="Body"/>
              <w:jc w:val="left"/>
            </w:pPr>
            <w:r>
              <w:t xml:space="preserve">            &lt;/urn:RequestComponent&gt;</w:t>
            </w:r>
          </w:p>
          <w:p w14:paraId="6012C669" w14:textId="77777777" w:rsidR="00172E3E" w:rsidRDefault="00172E3E" w:rsidP="000351F6">
            <w:pPr>
              <w:pStyle w:val="Body"/>
              <w:jc w:val="left"/>
            </w:pPr>
            <w:r>
              <w:t xml:space="preserve">            &lt;urn:RequestComponent&gt;</w:t>
            </w:r>
          </w:p>
          <w:p w14:paraId="4B528854" w14:textId="77777777" w:rsidR="00172E3E" w:rsidRDefault="00172E3E" w:rsidP="000351F6">
            <w:pPr>
              <w:pStyle w:val="Body"/>
              <w:jc w:val="left"/>
            </w:pPr>
            <w:r>
              <w:t xml:space="preserve">               &lt;urn:RequestedAttribute v="MGA"/&gt;</w:t>
            </w:r>
          </w:p>
          <w:p w14:paraId="3844E4B8" w14:textId="4089E030" w:rsidR="00172E3E" w:rsidRDefault="00172E3E" w:rsidP="000351F6">
            <w:pPr>
              <w:pStyle w:val="Body"/>
              <w:jc w:val="left"/>
            </w:pPr>
            <w:r>
              <w:t xml:space="preserve">               &lt;urn:RequestedAttributeValue v="" codingScheme="</w:t>
            </w:r>
            <w:r w:rsidR="00F02D97">
              <w:t xml:space="preserve"> </w:t>
            </w:r>
            <w:r>
              <w:t>"/&gt;</w:t>
            </w:r>
          </w:p>
          <w:p w14:paraId="46073764" w14:textId="77777777" w:rsidR="00172E3E" w:rsidRDefault="00172E3E" w:rsidP="000351F6">
            <w:pPr>
              <w:pStyle w:val="Body"/>
              <w:jc w:val="left"/>
            </w:pPr>
            <w:r>
              <w:t xml:space="preserve">            &lt;/urn:RequestComponent&gt;</w:t>
            </w:r>
          </w:p>
          <w:p w14:paraId="1DE4DB49" w14:textId="77777777" w:rsidR="00172E3E" w:rsidRDefault="00172E3E" w:rsidP="000351F6">
            <w:pPr>
              <w:pStyle w:val="Body"/>
              <w:jc w:val="left"/>
            </w:pPr>
            <w:r>
              <w:t xml:space="preserve">            &lt;urn:RequestComponent&gt;</w:t>
            </w:r>
          </w:p>
          <w:p w14:paraId="6FBD3ED5" w14:textId="77777777" w:rsidR="00172E3E" w:rsidRDefault="00172E3E" w:rsidP="000351F6">
            <w:pPr>
              <w:pStyle w:val="Body"/>
              <w:jc w:val="left"/>
            </w:pPr>
            <w:r>
              <w:t xml:space="preserve">               &lt;urn:RequestedAttribute v="AssetType"/&gt;</w:t>
            </w:r>
          </w:p>
          <w:p w14:paraId="4A205DE0" w14:textId="77777777" w:rsidR="00172E3E" w:rsidRDefault="00172E3E" w:rsidP="000351F6">
            <w:pPr>
              <w:pStyle w:val="Body"/>
              <w:jc w:val="left"/>
            </w:pPr>
            <w:r>
              <w:t xml:space="preserve">               &lt;urn:RequestedAttributeValue v="Z04"/&gt;</w:t>
            </w:r>
          </w:p>
          <w:p w14:paraId="56BE34D0" w14:textId="77777777" w:rsidR="00172E3E" w:rsidRDefault="00172E3E" w:rsidP="000351F6">
            <w:pPr>
              <w:pStyle w:val="Body"/>
              <w:jc w:val="left"/>
            </w:pPr>
            <w:r>
              <w:t xml:space="preserve">            &lt;/urn:RequestComponent&gt;</w:t>
            </w:r>
          </w:p>
          <w:p w14:paraId="59FCF29E" w14:textId="77777777" w:rsidR="00172E3E" w:rsidRDefault="00172E3E" w:rsidP="000351F6">
            <w:pPr>
              <w:pStyle w:val="Body"/>
              <w:jc w:val="left"/>
            </w:pPr>
            <w:r>
              <w:t xml:space="preserve">            &lt;urn:RequestComponent&gt;</w:t>
            </w:r>
          </w:p>
          <w:p w14:paraId="57F4762E" w14:textId="77777777" w:rsidR="00172E3E" w:rsidRDefault="00172E3E" w:rsidP="000351F6">
            <w:pPr>
              <w:pStyle w:val="Body"/>
              <w:jc w:val="left"/>
            </w:pPr>
            <w:r>
              <w:t xml:space="preserve">               &lt;urn:RequestedAttribute v="ProductionType"/&gt;</w:t>
            </w:r>
          </w:p>
          <w:p w14:paraId="5866BA4C" w14:textId="77777777" w:rsidR="00172E3E" w:rsidRDefault="00172E3E" w:rsidP="000351F6">
            <w:pPr>
              <w:pStyle w:val="Body"/>
              <w:jc w:val="left"/>
            </w:pPr>
            <w:r>
              <w:t xml:space="preserve">               &lt;urn:RequestedAttributeValue v="Z01"/&gt;</w:t>
            </w:r>
          </w:p>
          <w:p w14:paraId="7805CB8D" w14:textId="77777777" w:rsidR="00172E3E" w:rsidRDefault="00172E3E" w:rsidP="000351F6">
            <w:pPr>
              <w:pStyle w:val="Body"/>
              <w:jc w:val="left"/>
            </w:pPr>
            <w:r>
              <w:t xml:space="preserve">            &lt;/urn:RequestComponent&gt;</w:t>
            </w:r>
          </w:p>
          <w:p w14:paraId="115EC72D" w14:textId="77777777" w:rsidR="00172E3E" w:rsidRDefault="00172E3E" w:rsidP="000351F6">
            <w:pPr>
              <w:pStyle w:val="Body"/>
              <w:jc w:val="left"/>
            </w:pPr>
            <w:r>
              <w:t xml:space="preserve">            </w:t>
            </w:r>
          </w:p>
          <w:p w14:paraId="7C0BD300" w14:textId="77777777" w:rsidR="00172E3E" w:rsidRDefault="00172E3E" w:rsidP="000351F6">
            <w:pPr>
              <w:pStyle w:val="Body"/>
              <w:jc w:val="left"/>
            </w:pPr>
            <w:r>
              <w:lastRenderedPageBreak/>
              <w:t xml:space="preserve">         &lt;/inf:request&gt;</w:t>
            </w:r>
          </w:p>
          <w:p w14:paraId="6CAA960B" w14:textId="77777777" w:rsidR="00172E3E" w:rsidRDefault="00172E3E" w:rsidP="000351F6">
            <w:pPr>
              <w:pStyle w:val="Body"/>
              <w:jc w:val="left"/>
            </w:pPr>
            <w:r>
              <w:t xml:space="preserve">    &lt;/inf:GetData&gt;</w:t>
            </w:r>
          </w:p>
          <w:p w14:paraId="674B0553" w14:textId="77777777" w:rsidR="00172E3E" w:rsidRDefault="00172E3E" w:rsidP="000351F6">
            <w:pPr>
              <w:pStyle w:val="Body"/>
              <w:jc w:val="left"/>
            </w:pPr>
            <w:r>
              <w:t xml:space="preserve">  &lt;/soap:Body&gt;</w:t>
            </w:r>
          </w:p>
          <w:p w14:paraId="1A0BA1BF" w14:textId="44183F8E" w:rsidR="003B5468" w:rsidRPr="00EF578F" w:rsidRDefault="00172E3E" w:rsidP="000351F6">
            <w:pPr>
              <w:pStyle w:val="Body"/>
              <w:jc w:val="left"/>
            </w:pPr>
            <w:r>
              <w:t>&lt;/soap:Envelope&gt;</w:t>
            </w:r>
          </w:p>
        </w:tc>
      </w:tr>
    </w:tbl>
    <w:p w14:paraId="213725B5" w14:textId="30C6F661" w:rsidR="001D704B" w:rsidRDefault="001D704B" w:rsidP="000351F6">
      <w:pPr>
        <w:pStyle w:val="Heading4"/>
        <w:rPr>
          <w:lang w:val="en-FI"/>
        </w:rPr>
      </w:pPr>
      <w:bookmarkStart w:id="69" w:name="_Capacity_Reserves"/>
      <w:bookmarkEnd w:id="69"/>
      <w:r>
        <w:rPr>
          <w:lang w:val="en-FI"/>
        </w:rPr>
        <w:lastRenderedPageBreak/>
        <w:t>Capacity Reserves</w:t>
      </w:r>
    </w:p>
    <w:tbl>
      <w:tblPr>
        <w:tblStyle w:val="ListTable3-Accent21"/>
        <w:tblW w:w="0" w:type="auto"/>
        <w:tblLook w:val="0620" w:firstRow="1" w:lastRow="0" w:firstColumn="0" w:lastColumn="0" w:noHBand="1" w:noVBand="1"/>
      </w:tblPr>
      <w:tblGrid>
        <w:gridCol w:w="2388"/>
        <w:gridCol w:w="766"/>
        <w:gridCol w:w="6475"/>
      </w:tblGrid>
      <w:tr w:rsidR="00486259" w:rsidRPr="001B117B" w14:paraId="1531C330" w14:textId="77777777" w:rsidTr="00B73DEE">
        <w:trPr>
          <w:cnfStyle w:val="100000000000" w:firstRow="1" w:lastRow="0" w:firstColumn="0" w:lastColumn="0" w:oddVBand="0" w:evenVBand="0" w:oddHBand="0" w:evenHBand="0" w:firstRowFirstColumn="0" w:firstRowLastColumn="0" w:lastRowFirstColumn="0" w:lastRowLastColumn="0"/>
        </w:trPr>
        <w:tc>
          <w:tcPr>
            <w:tcW w:w="2458" w:type="dxa"/>
          </w:tcPr>
          <w:p w14:paraId="137CAE30" w14:textId="77777777" w:rsidR="00486259" w:rsidRDefault="00486259" w:rsidP="000351F6">
            <w:pPr>
              <w:pStyle w:val="Body"/>
              <w:spacing w:after="90"/>
              <w:jc w:val="left"/>
            </w:pPr>
            <w:r>
              <w:t>RequestedAttribute</w:t>
            </w:r>
          </w:p>
        </w:tc>
        <w:tc>
          <w:tcPr>
            <w:tcW w:w="778" w:type="dxa"/>
          </w:tcPr>
          <w:p w14:paraId="3133257B" w14:textId="77777777" w:rsidR="00486259" w:rsidRDefault="00486259" w:rsidP="000351F6">
            <w:pPr>
              <w:pStyle w:val="Body"/>
              <w:spacing w:after="90"/>
              <w:jc w:val="left"/>
            </w:pPr>
            <w:r>
              <w:t>Card.</w:t>
            </w:r>
          </w:p>
        </w:tc>
        <w:tc>
          <w:tcPr>
            <w:tcW w:w="7112" w:type="dxa"/>
          </w:tcPr>
          <w:p w14:paraId="1231A273" w14:textId="34EA207D" w:rsidR="00486259" w:rsidRPr="00B73DEE" w:rsidRDefault="00486259" w:rsidP="000351F6">
            <w:pPr>
              <w:pStyle w:val="Body"/>
              <w:spacing w:after="90"/>
              <w:jc w:val="left"/>
            </w:pPr>
            <w:r w:rsidRPr="00916B93">
              <w:t>RequestedAttribu</w:t>
            </w:r>
            <w:r w:rsidR="00B73DEE" w:rsidRPr="00916B93">
              <w:rPr>
                <w:lang w:val="en-FI"/>
              </w:rPr>
              <w:t>re</w:t>
            </w:r>
            <w:r w:rsidRPr="00916B93">
              <w:t>teValue</w:t>
            </w:r>
          </w:p>
        </w:tc>
      </w:tr>
      <w:tr w:rsidR="00486259" w14:paraId="3DAE9EE0" w14:textId="77777777" w:rsidTr="00B73DEE">
        <w:tc>
          <w:tcPr>
            <w:tcW w:w="2458" w:type="dxa"/>
          </w:tcPr>
          <w:p w14:paraId="3119BEC3" w14:textId="77777777" w:rsidR="00486259" w:rsidRDefault="00486259" w:rsidP="000351F6">
            <w:pPr>
              <w:pStyle w:val="Body"/>
              <w:spacing w:after="90"/>
              <w:jc w:val="left"/>
            </w:pPr>
            <w:r>
              <w:t>"DataFlow”</w:t>
            </w:r>
          </w:p>
        </w:tc>
        <w:tc>
          <w:tcPr>
            <w:tcW w:w="778" w:type="dxa"/>
          </w:tcPr>
          <w:p w14:paraId="43B80CC4" w14:textId="77777777" w:rsidR="00486259" w:rsidRDefault="00486259" w:rsidP="000351F6">
            <w:pPr>
              <w:pStyle w:val="Body"/>
              <w:spacing w:after="90"/>
              <w:jc w:val="left"/>
            </w:pPr>
            <w:r>
              <w:t>1..1</w:t>
            </w:r>
          </w:p>
        </w:tc>
        <w:tc>
          <w:tcPr>
            <w:tcW w:w="7112" w:type="dxa"/>
          </w:tcPr>
          <w:p w14:paraId="06CE9173" w14:textId="77777777" w:rsidR="00486259" w:rsidRDefault="00486259" w:rsidP="000351F6">
            <w:pPr>
              <w:pStyle w:val="Body"/>
              <w:spacing w:after="90"/>
              <w:jc w:val="left"/>
            </w:pPr>
            <w:r>
              <w:t>“CRE”</w:t>
            </w:r>
          </w:p>
        </w:tc>
      </w:tr>
      <w:tr w:rsidR="00486259" w14:paraId="12FE4C3B" w14:textId="77777777" w:rsidTr="00B73DEE">
        <w:tc>
          <w:tcPr>
            <w:tcW w:w="2458" w:type="dxa"/>
          </w:tcPr>
          <w:p w14:paraId="6F11D6C2" w14:textId="77777777" w:rsidR="00486259" w:rsidRDefault="00486259" w:rsidP="000351F6">
            <w:pPr>
              <w:pStyle w:val="Body"/>
              <w:spacing w:after="90"/>
              <w:jc w:val="left"/>
            </w:pPr>
            <w:r>
              <w:t>“TimeResolution”</w:t>
            </w:r>
          </w:p>
        </w:tc>
        <w:tc>
          <w:tcPr>
            <w:tcW w:w="778" w:type="dxa"/>
          </w:tcPr>
          <w:p w14:paraId="1A68B316" w14:textId="77777777" w:rsidR="00486259" w:rsidRDefault="00486259" w:rsidP="000351F6">
            <w:pPr>
              <w:pStyle w:val="Body"/>
              <w:spacing w:after="90"/>
              <w:jc w:val="left"/>
            </w:pPr>
            <w:r>
              <w:t>1..1</w:t>
            </w:r>
          </w:p>
        </w:tc>
        <w:tc>
          <w:tcPr>
            <w:tcW w:w="7112" w:type="dxa"/>
          </w:tcPr>
          <w:p w14:paraId="3DAB07F8" w14:textId="77777777" w:rsidR="00486259" w:rsidRDefault="00486259" w:rsidP="000351F6">
            <w:pPr>
              <w:pStyle w:val="Body"/>
              <w:spacing w:after="90"/>
              <w:jc w:val="left"/>
            </w:pPr>
            <w:r>
              <w:t>“P1Y” – for yearly aggregated data</w:t>
            </w:r>
          </w:p>
          <w:p w14:paraId="655D78AD" w14:textId="77777777" w:rsidR="00486259" w:rsidRDefault="00486259" w:rsidP="000351F6">
            <w:pPr>
              <w:pStyle w:val="Body"/>
              <w:spacing w:after="90"/>
              <w:jc w:val="left"/>
            </w:pPr>
            <w:r>
              <w:t>“P1M” – for monthly aggregated data</w:t>
            </w:r>
          </w:p>
          <w:p w14:paraId="4DEB7EE8" w14:textId="77777777" w:rsidR="00486259" w:rsidRDefault="00486259" w:rsidP="000351F6">
            <w:pPr>
              <w:pStyle w:val="Body"/>
              <w:spacing w:after="90"/>
              <w:jc w:val="left"/>
            </w:pPr>
            <w:r>
              <w:t>“P7D” – for weekly aggregated data</w:t>
            </w:r>
          </w:p>
          <w:p w14:paraId="5E705FFF" w14:textId="77777777" w:rsidR="00486259" w:rsidRDefault="00486259" w:rsidP="000351F6">
            <w:pPr>
              <w:pStyle w:val="Body"/>
              <w:spacing w:after="90"/>
              <w:jc w:val="left"/>
            </w:pPr>
            <w:r>
              <w:t>“P1D” – for daily aggregated data</w:t>
            </w:r>
          </w:p>
          <w:p w14:paraId="181FB20D" w14:textId="77777777" w:rsidR="00486259" w:rsidRPr="003E167F" w:rsidRDefault="00486259" w:rsidP="000351F6">
            <w:pPr>
              <w:pStyle w:val="Body"/>
              <w:spacing w:after="90"/>
              <w:jc w:val="left"/>
            </w:pPr>
            <w:r>
              <w:t>“PT1H” – for hourly data</w:t>
            </w:r>
          </w:p>
        </w:tc>
      </w:tr>
      <w:tr w:rsidR="00486259" w:rsidRPr="00B309CF" w14:paraId="2E2FD9AE" w14:textId="77777777" w:rsidTr="00B73DEE">
        <w:tc>
          <w:tcPr>
            <w:tcW w:w="2458" w:type="dxa"/>
          </w:tcPr>
          <w:p w14:paraId="40BF2D0E" w14:textId="77777777" w:rsidR="00486259" w:rsidRDefault="00486259" w:rsidP="000351F6">
            <w:pPr>
              <w:pStyle w:val="Body"/>
              <w:spacing w:after="90"/>
              <w:jc w:val="left"/>
            </w:pPr>
            <w:r>
              <w:t>“TimeInterval”</w:t>
            </w:r>
          </w:p>
        </w:tc>
        <w:tc>
          <w:tcPr>
            <w:tcW w:w="778" w:type="dxa"/>
          </w:tcPr>
          <w:p w14:paraId="01303FB7" w14:textId="77777777" w:rsidR="00486259" w:rsidRPr="003E167F" w:rsidRDefault="00486259" w:rsidP="000351F6">
            <w:pPr>
              <w:pStyle w:val="Body"/>
              <w:spacing w:after="90"/>
              <w:jc w:val="left"/>
            </w:pPr>
            <w:r>
              <w:t>1..1</w:t>
            </w:r>
          </w:p>
        </w:tc>
        <w:tc>
          <w:tcPr>
            <w:tcW w:w="7112" w:type="dxa"/>
          </w:tcPr>
          <w:p w14:paraId="330909DA" w14:textId="77777777" w:rsidR="00486259" w:rsidRDefault="00486259" w:rsidP="000351F6">
            <w:pPr>
              <w:pStyle w:val="Body"/>
              <w:spacing w:after="90"/>
              <w:jc w:val="left"/>
            </w:pPr>
            <w:r w:rsidRPr="003E167F">
              <w:t>YYYY-MM-DDTHH:MM:SSZ/YYYY-MM-DDTHH:MM:SSZ</w:t>
            </w:r>
          </w:p>
          <w:p w14:paraId="7CCBB6C7" w14:textId="77777777" w:rsidR="00486259" w:rsidRDefault="00486259" w:rsidP="000351F6">
            <w:pPr>
              <w:pStyle w:val="Body"/>
              <w:spacing w:after="90"/>
              <w:jc w:val="left"/>
            </w:pPr>
            <w:r>
              <w:t>System will take into account also parts of the intervals. So for example if there are demanded monthly aggregated data for this interval: “2015-01-02T02:00:00Z/2015-02-01T02:00:00Z” system will return data for January 2015 and February 2015.</w:t>
            </w:r>
          </w:p>
        </w:tc>
      </w:tr>
      <w:tr w:rsidR="00486259" w:rsidRPr="00B309CF" w14:paraId="393D0BD4" w14:textId="77777777" w:rsidTr="00B73DEE">
        <w:tc>
          <w:tcPr>
            <w:tcW w:w="2458" w:type="dxa"/>
          </w:tcPr>
          <w:p w14:paraId="7CBEC14C" w14:textId="77777777" w:rsidR="00486259" w:rsidRDefault="00486259" w:rsidP="000351F6">
            <w:pPr>
              <w:pStyle w:val="Body"/>
              <w:spacing w:after="90"/>
              <w:jc w:val="left"/>
            </w:pPr>
            <w:r>
              <w:t>“BusinessType”</w:t>
            </w:r>
          </w:p>
        </w:tc>
        <w:tc>
          <w:tcPr>
            <w:tcW w:w="778" w:type="dxa"/>
          </w:tcPr>
          <w:p w14:paraId="3D0A7FB0" w14:textId="77777777" w:rsidR="00486259" w:rsidRDefault="00486259" w:rsidP="000351F6">
            <w:pPr>
              <w:pStyle w:val="Body"/>
              <w:spacing w:after="90"/>
              <w:jc w:val="left"/>
            </w:pPr>
            <w:r>
              <w:t>1..1</w:t>
            </w:r>
          </w:p>
        </w:tc>
        <w:tc>
          <w:tcPr>
            <w:tcW w:w="7112" w:type="dxa"/>
            <w:vMerge w:val="restart"/>
          </w:tcPr>
          <w:p w14:paraId="56D15F2C" w14:textId="77777777" w:rsidR="00486259" w:rsidRPr="002F2EE7" w:rsidRDefault="00486259" w:rsidP="000351F6">
            <w:pPr>
              <w:pStyle w:val="Body"/>
              <w:spacing w:after="90"/>
              <w:jc w:val="left"/>
              <w:rPr>
                <w:i/>
              </w:rPr>
            </w:pPr>
            <w:r>
              <w:t xml:space="preserve">Business type is mandatory. Response may contain Capacity Reserves of one business type only. Allowed combination of business type and reason codes are specified </w:t>
            </w:r>
            <w:r w:rsidRPr="002F2EE7">
              <w:rPr>
                <w:iCs/>
              </w:rPr>
              <w:t xml:space="preserve">in chapter </w:t>
            </w:r>
            <w:r>
              <w:rPr>
                <w:i/>
              </w:rPr>
              <w:t>Business Type and Reason Code Mapping Table.</w:t>
            </w:r>
            <w:r w:rsidRPr="002F2EE7">
              <w:rPr>
                <w:iCs/>
              </w:rPr>
              <w:t>.</w:t>
            </w:r>
          </w:p>
        </w:tc>
      </w:tr>
      <w:tr w:rsidR="00486259" w14:paraId="205B5A3E" w14:textId="77777777" w:rsidTr="00B73DEE">
        <w:tc>
          <w:tcPr>
            <w:tcW w:w="2458" w:type="dxa"/>
          </w:tcPr>
          <w:p w14:paraId="75FB8C9E" w14:textId="77777777" w:rsidR="00486259" w:rsidRDefault="00486259" w:rsidP="000351F6">
            <w:pPr>
              <w:pStyle w:val="Body"/>
              <w:spacing w:after="90"/>
              <w:jc w:val="left"/>
            </w:pPr>
            <w:r>
              <w:t>“ReasonCode”</w:t>
            </w:r>
          </w:p>
        </w:tc>
        <w:tc>
          <w:tcPr>
            <w:tcW w:w="778" w:type="dxa"/>
          </w:tcPr>
          <w:p w14:paraId="4E4E89FA" w14:textId="77777777" w:rsidR="00486259" w:rsidRPr="003E167F" w:rsidRDefault="00486259" w:rsidP="000351F6">
            <w:pPr>
              <w:pStyle w:val="Body"/>
              <w:spacing w:after="90"/>
              <w:jc w:val="left"/>
            </w:pPr>
            <w:r>
              <w:t>0..1</w:t>
            </w:r>
          </w:p>
        </w:tc>
        <w:tc>
          <w:tcPr>
            <w:tcW w:w="7112" w:type="dxa"/>
            <w:vMerge/>
          </w:tcPr>
          <w:p w14:paraId="361009F9" w14:textId="77777777" w:rsidR="00486259" w:rsidRPr="003E167F" w:rsidRDefault="00486259" w:rsidP="000351F6">
            <w:pPr>
              <w:pStyle w:val="Body"/>
              <w:spacing w:after="90"/>
              <w:jc w:val="left"/>
            </w:pPr>
          </w:p>
        </w:tc>
      </w:tr>
      <w:tr w:rsidR="00486259" w:rsidRPr="00B309CF" w14:paraId="67E3BB43" w14:textId="77777777" w:rsidTr="00B73DEE">
        <w:tc>
          <w:tcPr>
            <w:tcW w:w="2458" w:type="dxa"/>
          </w:tcPr>
          <w:p w14:paraId="6BA1CC9F" w14:textId="77777777" w:rsidR="00486259" w:rsidRDefault="00486259" w:rsidP="000351F6">
            <w:pPr>
              <w:pStyle w:val="Body"/>
              <w:spacing w:after="90"/>
              <w:jc w:val="left"/>
            </w:pPr>
            <w:r>
              <w:t>“MBA”</w:t>
            </w:r>
          </w:p>
        </w:tc>
        <w:tc>
          <w:tcPr>
            <w:tcW w:w="778" w:type="dxa"/>
          </w:tcPr>
          <w:p w14:paraId="3933D045" w14:textId="77777777" w:rsidR="00486259" w:rsidRDefault="00486259" w:rsidP="000351F6">
            <w:pPr>
              <w:pStyle w:val="Body"/>
              <w:spacing w:after="90"/>
              <w:jc w:val="left"/>
            </w:pPr>
            <w:r>
              <w:t>0..1</w:t>
            </w:r>
          </w:p>
        </w:tc>
        <w:tc>
          <w:tcPr>
            <w:tcW w:w="7112" w:type="dxa"/>
          </w:tcPr>
          <w:p w14:paraId="13C9BF1C" w14:textId="77777777" w:rsidR="00486259" w:rsidRDefault="00486259" w:rsidP="000351F6">
            <w:pPr>
              <w:pStyle w:val="Body"/>
              <w:spacing w:after="90"/>
              <w:jc w:val="left"/>
            </w:pPr>
            <w:r>
              <w:t>CODE – in v attribute</w:t>
            </w:r>
          </w:p>
          <w:p w14:paraId="3DB5590F" w14:textId="77777777" w:rsidR="00486259" w:rsidRDefault="00486259" w:rsidP="000351F6">
            <w:pPr>
              <w:pStyle w:val="Body"/>
              <w:spacing w:after="90"/>
              <w:jc w:val="left"/>
            </w:pPr>
            <w:r>
              <w:t>CODING SCHEME – in CodingScheme attribute</w:t>
            </w:r>
          </w:p>
          <w:p w14:paraId="71265DA7" w14:textId="77777777" w:rsidR="00486259" w:rsidRDefault="00486259" w:rsidP="000351F6">
            <w:pPr>
              <w:pStyle w:val="Body"/>
              <w:spacing w:after="90"/>
              <w:jc w:val="left"/>
            </w:pPr>
            <w:r>
              <w:t>Code and Coding Scheme of desired MBA</w:t>
            </w:r>
          </w:p>
        </w:tc>
      </w:tr>
    </w:tbl>
    <w:p w14:paraId="15975A11" w14:textId="66CB3D0C" w:rsidR="001D704B" w:rsidRDefault="001D704B" w:rsidP="000351F6">
      <w:pPr>
        <w:rPr>
          <w:lang w:val="en-US"/>
        </w:rPr>
      </w:pPr>
    </w:p>
    <w:p w14:paraId="27B9956E" w14:textId="77777777" w:rsidR="00F02D97" w:rsidRPr="00EF578F" w:rsidRDefault="00F02D97" w:rsidP="000351F6">
      <w:pPr>
        <w:rPr>
          <w:lang w:val="en-GB"/>
        </w:rPr>
      </w:pPr>
    </w:p>
    <w:tbl>
      <w:tblPr>
        <w:tblStyle w:val="ListTable3-Accent21"/>
        <w:tblW w:w="9889" w:type="dxa"/>
        <w:tblLook w:val="0620" w:firstRow="1" w:lastRow="0" w:firstColumn="0" w:lastColumn="0" w:noHBand="1" w:noVBand="1"/>
      </w:tblPr>
      <w:tblGrid>
        <w:gridCol w:w="9889"/>
      </w:tblGrid>
      <w:tr w:rsidR="00F02D97" w:rsidRPr="00EF578F" w14:paraId="2C201F8E" w14:textId="77777777" w:rsidTr="00F15E56">
        <w:trPr>
          <w:cnfStyle w:val="100000000000" w:firstRow="1" w:lastRow="0" w:firstColumn="0" w:lastColumn="0" w:oddVBand="0" w:evenVBand="0" w:oddHBand="0" w:evenHBand="0" w:firstRowFirstColumn="0" w:firstRowLastColumn="0" w:lastRowFirstColumn="0" w:lastRowLastColumn="0"/>
        </w:trPr>
        <w:tc>
          <w:tcPr>
            <w:tcW w:w="9889" w:type="dxa"/>
          </w:tcPr>
          <w:p w14:paraId="15A6693E" w14:textId="77777777" w:rsidR="00F02D97" w:rsidRPr="00EF578F" w:rsidRDefault="00F02D97" w:rsidP="000351F6">
            <w:pPr>
              <w:pStyle w:val="Body"/>
              <w:jc w:val="left"/>
              <w:rPr>
                <w:color w:val="FFFFFF" w:themeColor="background1"/>
              </w:rPr>
            </w:pPr>
            <w:r>
              <w:rPr>
                <w:color w:val="FFFFFF" w:themeColor="background1"/>
                <w:lang w:val="en-FI"/>
              </w:rPr>
              <w:t>Request</w:t>
            </w:r>
            <w:r w:rsidRPr="00EF578F">
              <w:rPr>
                <w:color w:val="FFFFFF" w:themeColor="background1"/>
              </w:rPr>
              <w:t xml:space="preserve"> example</w:t>
            </w:r>
          </w:p>
        </w:tc>
      </w:tr>
      <w:tr w:rsidR="00F02D97" w:rsidRPr="00EF578F" w14:paraId="5206AF43" w14:textId="77777777" w:rsidTr="00F15E56">
        <w:tc>
          <w:tcPr>
            <w:tcW w:w="9889" w:type="dxa"/>
          </w:tcPr>
          <w:p w14:paraId="12EBFC11" w14:textId="77777777" w:rsidR="00BA59FD" w:rsidRDefault="00BA59FD" w:rsidP="000351F6">
            <w:pPr>
              <w:pStyle w:val="Body"/>
              <w:jc w:val="left"/>
            </w:pPr>
            <w:r>
              <w:t>&lt;soap:Envelope xmlns:soap="http://www.w3.org/2003/05/soap-envelope" xmlns:inf="http://www.basse.eu/information-service-1.0" xmlns:urn="urn:entsoe.eu:wgedi:components"&gt;</w:t>
            </w:r>
          </w:p>
          <w:p w14:paraId="0231CD01" w14:textId="77777777" w:rsidR="00BA59FD" w:rsidRDefault="00BA59FD" w:rsidP="000351F6">
            <w:pPr>
              <w:pStyle w:val="Body"/>
              <w:jc w:val="left"/>
            </w:pPr>
            <w:r>
              <w:t xml:space="preserve">   &lt;soap:Header/&gt;</w:t>
            </w:r>
          </w:p>
          <w:p w14:paraId="4B925503" w14:textId="77777777" w:rsidR="00BA59FD" w:rsidRDefault="00BA59FD" w:rsidP="000351F6">
            <w:pPr>
              <w:pStyle w:val="Body"/>
              <w:jc w:val="left"/>
            </w:pPr>
            <w:r>
              <w:t xml:space="preserve">   &lt;soap:Body&gt;</w:t>
            </w:r>
          </w:p>
          <w:p w14:paraId="47D43007" w14:textId="77777777" w:rsidR="00BA59FD" w:rsidRDefault="00BA59FD" w:rsidP="000351F6">
            <w:pPr>
              <w:pStyle w:val="Body"/>
              <w:jc w:val="left"/>
            </w:pPr>
            <w:r>
              <w:t xml:space="preserve">      &lt;inf:GetData&gt;</w:t>
            </w:r>
          </w:p>
          <w:p w14:paraId="32436884" w14:textId="77777777" w:rsidR="00BA59FD" w:rsidRDefault="00BA59FD" w:rsidP="000351F6">
            <w:pPr>
              <w:pStyle w:val="Body"/>
              <w:jc w:val="left"/>
            </w:pPr>
            <w:r>
              <w:t xml:space="preserve">         &lt;inf:request DtdVersion="?" DtdRelease="?"&gt;</w:t>
            </w:r>
          </w:p>
          <w:p w14:paraId="5F0D5FFA" w14:textId="22650993" w:rsidR="00BA59FD" w:rsidRDefault="00BA59FD" w:rsidP="000351F6">
            <w:pPr>
              <w:pStyle w:val="Body"/>
              <w:jc w:val="left"/>
            </w:pPr>
            <w:r>
              <w:t xml:space="preserve">            &lt;urn:DocumentIdentification v="</w:t>
            </w:r>
            <w:r w:rsidR="000351F6">
              <w:t xml:space="preserve"> </w:t>
            </w:r>
            <w:r>
              <w:t>"/&gt;</w:t>
            </w:r>
          </w:p>
          <w:p w14:paraId="1F27D35D" w14:textId="77777777" w:rsidR="00BA59FD" w:rsidRDefault="00BA59FD" w:rsidP="000351F6">
            <w:pPr>
              <w:pStyle w:val="Body"/>
              <w:jc w:val="left"/>
            </w:pPr>
            <w:r>
              <w:t xml:space="preserve">            &lt;urn:DocumentType v="A25"/&gt;</w:t>
            </w:r>
          </w:p>
          <w:p w14:paraId="55E44C95" w14:textId="5F049F60" w:rsidR="00BA59FD" w:rsidRDefault="00BA59FD" w:rsidP="000351F6">
            <w:pPr>
              <w:pStyle w:val="Body"/>
              <w:jc w:val="left"/>
            </w:pPr>
            <w:r>
              <w:t xml:space="preserve">            &lt;urn:SenderIdentification v="" codingScheme="</w:t>
            </w:r>
            <w:r w:rsidR="000351F6">
              <w:t xml:space="preserve"> </w:t>
            </w:r>
            <w:r>
              <w:t>"/&gt;</w:t>
            </w:r>
          </w:p>
          <w:p w14:paraId="325ADA01" w14:textId="77777777" w:rsidR="00BA59FD" w:rsidRDefault="00BA59FD" w:rsidP="000351F6">
            <w:pPr>
              <w:pStyle w:val="Body"/>
              <w:jc w:val="left"/>
            </w:pPr>
            <w:r>
              <w:t xml:space="preserve">            &lt;urn:SenderRole v="A08"/&gt;</w:t>
            </w:r>
          </w:p>
          <w:p w14:paraId="626A2517" w14:textId="18A7C01C" w:rsidR="00BA59FD" w:rsidRDefault="00BA59FD" w:rsidP="000351F6">
            <w:pPr>
              <w:pStyle w:val="Body"/>
              <w:jc w:val="left"/>
            </w:pPr>
            <w:r>
              <w:lastRenderedPageBreak/>
              <w:t xml:space="preserve">            &lt;urn:ReceiverIdentification v=" " codingScheme="A01"/&gt;</w:t>
            </w:r>
          </w:p>
          <w:p w14:paraId="1D1DBD32" w14:textId="77777777" w:rsidR="00BA59FD" w:rsidRDefault="00BA59FD" w:rsidP="000351F6">
            <w:pPr>
              <w:pStyle w:val="Body"/>
              <w:jc w:val="left"/>
            </w:pPr>
            <w:r>
              <w:t xml:space="preserve">            &lt;urn:ReceiverRole v="A05"/&gt;</w:t>
            </w:r>
          </w:p>
          <w:p w14:paraId="18EFF8D7" w14:textId="77777777" w:rsidR="00BA59FD" w:rsidRDefault="00BA59FD" w:rsidP="000351F6">
            <w:pPr>
              <w:pStyle w:val="Body"/>
              <w:jc w:val="left"/>
            </w:pPr>
            <w:r>
              <w:t xml:space="preserve">            &lt;urn:CreationDateTime v="2015-07-20T00:00:00Z"/&gt;</w:t>
            </w:r>
          </w:p>
          <w:p w14:paraId="492A0322" w14:textId="77777777" w:rsidR="00BA59FD" w:rsidRDefault="00BA59FD" w:rsidP="000351F6">
            <w:pPr>
              <w:pStyle w:val="Body"/>
              <w:jc w:val="left"/>
            </w:pPr>
            <w:r>
              <w:t xml:space="preserve">            &lt;urn:RequestComponent&gt;</w:t>
            </w:r>
          </w:p>
          <w:p w14:paraId="6BC6FD93" w14:textId="77777777" w:rsidR="00BA59FD" w:rsidRDefault="00BA59FD" w:rsidP="000351F6">
            <w:pPr>
              <w:pStyle w:val="Body"/>
              <w:jc w:val="left"/>
            </w:pPr>
            <w:r>
              <w:t xml:space="preserve">               &lt;urn:RequestedAttribute v="Dataflow"/&gt;</w:t>
            </w:r>
          </w:p>
          <w:p w14:paraId="4BFAE285" w14:textId="77777777" w:rsidR="00BA59FD" w:rsidRDefault="00BA59FD" w:rsidP="000351F6">
            <w:pPr>
              <w:pStyle w:val="Body"/>
              <w:jc w:val="left"/>
            </w:pPr>
            <w:r>
              <w:t xml:space="preserve">               &lt;urn:RequestedAttributeValue v="CRE"/&gt;</w:t>
            </w:r>
          </w:p>
          <w:p w14:paraId="72D0D45E" w14:textId="77777777" w:rsidR="00BA59FD" w:rsidRDefault="00BA59FD" w:rsidP="000351F6">
            <w:pPr>
              <w:pStyle w:val="Body"/>
              <w:jc w:val="left"/>
            </w:pPr>
            <w:r>
              <w:t xml:space="preserve">            &lt;/urn:RequestComponent&gt;</w:t>
            </w:r>
          </w:p>
          <w:p w14:paraId="50700200" w14:textId="77777777" w:rsidR="00BA59FD" w:rsidRDefault="00BA59FD" w:rsidP="000351F6">
            <w:pPr>
              <w:pStyle w:val="Body"/>
              <w:jc w:val="left"/>
            </w:pPr>
            <w:r>
              <w:t xml:space="preserve">            &lt;urn:RequestComponent&gt;</w:t>
            </w:r>
          </w:p>
          <w:p w14:paraId="74098A8C" w14:textId="77777777" w:rsidR="00BA59FD" w:rsidRDefault="00BA59FD" w:rsidP="000351F6">
            <w:pPr>
              <w:pStyle w:val="Body"/>
              <w:jc w:val="left"/>
            </w:pPr>
            <w:r>
              <w:t xml:space="preserve">               &lt;urn:RequestedAttribute v="TimeInterval"/&gt;</w:t>
            </w:r>
          </w:p>
          <w:p w14:paraId="2D1500D1" w14:textId="77777777" w:rsidR="00BA59FD" w:rsidRDefault="00BA59FD" w:rsidP="000351F6">
            <w:pPr>
              <w:pStyle w:val="Body"/>
              <w:jc w:val="left"/>
            </w:pPr>
            <w:r>
              <w:t xml:space="preserve">               &lt;urn:RequestedAttributeValue v="2021-09-07T00:00:00Z/2021-09-08T00:00:00Z"/&gt;</w:t>
            </w:r>
          </w:p>
          <w:p w14:paraId="19CD1165" w14:textId="77777777" w:rsidR="00BA59FD" w:rsidRDefault="00BA59FD" w:rsidP="000351F6">
            <w:pPr>
              <w:pStyle w:val="Body"/>
              <w:jc w:val="left"/>
            </w:pPr>
            <w:r>
              <w:t xml:space="preserve">            &lt;/urn:RequestComponent&gt;</w:t>
            </w:r>
          </w:p>
          <w:p w14:paraId="6B20FD65" w14:textId="77777777" w:rsidR="00BA59FD" w:rsidRDefault="00BA59FD" w:rsidP="000351F6">
            <w:pPr>
              <w:pStyle w:val="Body"/>
              <w:jc w:val="left"/>
            </w:pPr>
            <w:r>
              <w:t xml:space="preserve">            &lt;urn:RequestComponent&gt;</w:t>
            </w:r>
          </w:p>
          <w:p w14:paraId="6BA60440" w14:textId="77777777" w:rsidR="00BA59FD" w:rsidRDefault="00BA59FD" w:rsidP="000351F6">
            <w:pPr>
              <w:pStyle w:val="Body"/>
              <w:jc w:val="left"/>
            </w:pPr>
            <w:r>
              <w:t xml:space="preserve">               &lt;urn:RequestedAttribute v="TimeResolution"/&gt;</w:t>
            </w:r>
          </w:p>
          <w:p w14:paraId="5AFDEF21" w14:textId="77777777" w:rsidR="00BA59FD" w:rsidRDefault="00BA59FD" w:rsidP="000351F6">
            <w:pPr>
              <w:pStyle w:val="Body"/>
              <w:jc w:val="left"/>
            </w:pPr>
            <w:r>
              <w:t xml:space="preserve">               &lt;urn:RequestedAttributeValue v="PT1H"/&gt;</w:t>
            </w:r>
          </w:p>
          <w:p w14:paraId="5ACBA3C5" w14:textId="77777777" w:rsidR="00BA59FD" w:rsidRDefault="00BA59FD" w:rsidP="000351F6">
            <w:pPr>
              <w:pStyle w:val="Body"/>
              <w:jc w:val="left"/>
            </w:pPr>
            <w:r>
              <w:t xml:space="preserve">            &lt;/urn:RequestComponent&gt;</w:t>
            </w:r>
          </w:p>
          <w:p w14:paraId="5156B427" w14:textId="77777777" w:rsidR="00BA59FD" w:rsidRDefault="00BA59FD" w:rsidP="000351F6">
            <w:pPr>
              <w:pStyle w:val="Body"/>
              <w:jc w:val="left"/>
            </w:pPr>
            <w:r>
              <w:t xml:space="preserve">            &lt;urn:RequestComponent&gt;</w:t>
            </w:r>
          </w:p>
          <w:p w14:paraId="064A121D" w14:textId="77777777" w:rsidR="00BA59FD" w:rsidRDefault="00BA59FD" w:rsidP="000351F6">
            <w:pPr>
              <w:pStyle w:val="Body"/>
              <w:jc w:val="left"/>
            </w:pPr>
            <w:r>
              <w:t xml:space="preserve">               &lt;urn:RequestedAttribute v="MBA"/&gt;</w:t>
            </w:r>
          </w:p>
          <w:p w14:paraId="62A5A31F" w14:textId="57DD0D96" w:rsidR="00BA59FD" w:rsidRDefault="00BA59FD" w:rsidP="000351F6">
            <w:pPr>
              <w:pStyle w:val="Body"/>
              <w:jc w:val="left"/>
            </w:pPr>
            <w:r>
              <w:t xml:space="preserve">               &lt;urn:RequestedAttributeValue v="" codingScheme="A01"/&gt;</w:t>
            </w:r>
          </w:p>
          <w:p w14:paraId="076FCC22" w14:textId="77777777" w:rsidR="00BA59FD" w:rsidRDefault="00BA59FD" w:rsidP="000351F6">
            <w:pPr>
              <w:pStyle w:val="Body"/>
              <w:jc w:val="left"/>
            </w:pPr>
            <w:r>
              <w:t xml:space="preserve">            &lt;/urn:RequestComponent&gt;</w:t>
            </w:r>
          </w:p>
          <w:p w14:paraId="66F6EF18" w14:textId="77777777" w:rsidR="00BA59FD" w:rsidRDefault="00BA59FD" w:rsidP="000351F6">
            <w:pPr>
              <w:pStyle w:val="Body"/>
              <w:jc w:val="left"/>
            </w:pPr>
            <w:r>
              <w:t xml:space="preserve">            &lt;urn:RequestComponent&gt;</w:t>
            </w:r>
          </w:p>
          <w:p w14:paraId="2A3F5525" w14:textId="77777777" w:rsidR="00BA59FD" w:rsidRDefault="00BA59FD" w:rsidP="000351F6">
            <w:pPr>
              <w:pStyle w:val="Body"/>
              <w:jc w:val="left"/>
            </w:pPr>
            <w:r>
              <w:t xml:space="preserve">               &lt;urn:RequestedAttribute v="BusinessType"/&gt;</w:t>
            </w:r>
          </w:p>
          <w:p w14:paraId="5AB235B8" w14:textId="2307A3DE" w:rsidR="00BA59FD" w:rsidRDefault="00BA59FD" w:rsidP="000351F6">
            <w:pPr>
              <w:pStyle w:val="Body"/>
              <w:jc w:val="left"/>
            </w:pPr>
            <w:r>
              <w:t xml:space="preserve">               &lt;urn:RequestedAttributeValue v="</w:t>
            </w:r>
            <w:r w:rsidR="000351F6">
              <w:t xml:space="preserve"> </w:t>
            </w:r>
            <w:r>
              <w:t>"/&gt;</w:t>
            </w:r>
          </w:p>
          <w:p w14:paraId="01C3C66A" w14:textId="77777777" w:rsidR="00BA59FD" w:rsidRDefault="00BA59FD" w:rsidP="000351F6">
            <w:pPr>
              <w:pStyle w:val="Body"/>
              <w:jc w:val="left"/>
            </w:pPr>
            <w:r>
              <w:t xml:space="preserve">            &lt;/urn:RequestComponent&gt;</w:t>
            </w:r>
          </w:p>
          <w:p w14:paraId="4E9F7991" w14:textId="77777777" w:rsidR="00BA59FD" w:rsidRDefault="00BA59FD" w:rsidP="000351F6">
            <w:pPr>
              <w:pStyle w:val="Body"/>
              <w:jc w:val="left"/>
            </w:pPr>
            <w:r>
              <w:t xml:space="preserve">            &lt;urn:RequestComponent&gt;</w:t>
            </w:r>
          </w:p>
          <w:p w14:paraId="57079E32" w14:textId="77777777" w:rsidR="00BA59FD" w:rsidRDefault="00BA59FD" w:rsidP="000351F6">
            <w:pPr>
              <w:pStyle w:val="Body"/>
              <w:jc w:val="left"/>
            </w:pPr>
            <w:r>
              <w:t xml:space="preserve">               &lt;urn:RequestedAttribute v="ReasonCode"/&gt;</w:t>
            </w:r>
          </w:p>
          <w:p w14:paraId="5A4CD1EF" w14:textId="1932F4AC" w:rsidR="00BA59FD" w:rsidRDefault="00BA59FD" w:rsidP="000351F6">
            <w:pPr>
              <w:pStyle w:val="Body"/>
              <w:jc w:val="left"/>
            </w:pPr>
            <w:r>
              <w:t xml:space="preserve">               &lt;urn:RequestedAttributeValue v="</w:t>
            </w:r>
            <w:r w:rsidR="000351F6">
              <w:t xml:space="preserve"> </w:t>
            </w:r>
            <w:r>
              <w:t>"/&gt;</w:t>
            </w:r>
          </w:p>
          <w:p w14:paraId="501E9BA2" w14:textId="77777777" w:rsidR="00BA59FD" w:rsidRDefault="00BA59FD" w:rsidP="000351F6">
            <w:pPr>
              <w:pStyle w:val="Body"/>
              <w:jc w:val="left"/>
            </w:pPr>
            <w:r>
              <w:t xml:space="preserve">            &lt;/urn:RequestComponent&gt;</w:t>
            </w:r>
          </w:p>
          <w:p w14:paraId="41457F93" w14:textId="77777777" w:rsidR="00BA59FD" w:rsidRDefault="00BA59FD" w:rsidP="000351F6">
            <w:pPr>
              <w:pStyle w:val="Body"/>
              <w:jc w:val="left"/>
            </w:pPr>
            <w:r>
              <w:t xml:space="preserve">         &lt;/inf:request&gt;</w:t>
            </w:r>
          </w:p>
          <w:p w14:paraId="223C0F8F" w14:textId="77777777" w:rsidR="00BA59FD" w:rsidRDefault="00BA59FD" w:rsidP="000351F6">
            <w:pPr>
              <w:pStyle w:val="Body"/>
              <w:jc w:val="left"/>
            </w:pPr>
            <w:r>
              <w:t xml:space="preserve">      &lt;/inf:GetData&gt;</w:t>
            </w:r>
          </w:p>
          <w:p w14:paraId="752D9CAA" w14:textId="77777777" w:rsidR="00BA59FD" w:rsidRDefault="00BA59FD" w:rsidP="000351F6">
            <w:pPr>
              <w:pStyle w:val="Body"/>
              <w:jc w:val="left"/>
            </w:pPr>
            <w:r>
              <w:t xml:space="preserve">   &lt;/soap:Body&gt;</w:t>
            </w:r>
          </w:p>
          <w:p w14:paraId="67674E9E" w14:textId="71E01D0A" w:rsidR="00F02D97" w:rsidRPr="00EF578F" w:rsidRDefault="00BA59FD" w:rsidP="000351F6">
            <w:pPr>
              <w:pStyle w:val="Body"/>
              <w:jc w:val="left"/>
            </w:pPr>
            <w:r>
              <w:t>&lt;/soap:Envelope&gt;</w:t>
            </w:r>
            <w:r w:rsidR="00F02D97">
              <w:t xml:space="preserve"> </w:t>
            </w:r>
          </w:p>
          <w:p w14:paraId="66547B2F" w14:textId="4C5F3743" w:rsidR="00F02D97" w:rsidRPr="00EF578F" w:rsidRDefault="00F02D97" w:rsidP="000351F6">
            <w:pPr>
              <w:pStyle w:val="Body"/>
              <w:jc w:val="left"/>
            </w:pPr>
          </w:p>
        </w:tc>
      </w:tr>
    </w:tbl>
    <w:p w14:paraId="1DF1E049" w14:textId="77777777" w:rsidR="00F02D97" w:rsidRPr="00486259" w:rsidRDefault="00F02D97" w:rsidP="000351F6">
      <w:pPr>
        <w:rPr>
          <w:lang w:val="en-US"/>
        </w:rPr>
      </w:pPr>
    </w:p>
    <w:p w14:paraId="378BB9AE" w14:textId="77777777" w:rsidR="00673CC2" w:rsidRPr="00EF578F" w:rsidRDefault="00673CC2" w:rsidP="000351F6">
      <w:pPr>
        <w:pStyle w:val="Heading3"/>
        <w:tabs>
          <w:tab w:val="clear" w:pos="9781"/>
        </w:tabs>
        <w:spacing w:before="240" w:line="240" w:lineRule="auto"/>
        <w:ind w:left="720" w:right="0" w:hanging="720"/>
        <w:rPr>
          <w:lang w:val="en-GB"/>
        </w:rPr>
      </w:pPr>
      <w:bookmarkStart w:id="70" w:name="_Toc423514727"/>
      <w:bookmarkStart w:id="71" w:name="_Toc532910895"/>
      <w:bookmarkStart w:id="72" w:name="_Toc82432257"/>
      <w:r w:rsidRPr="00EF578F">
        <w:rPr>
          <w:lang w:val="en-GB"/>
        </w:rPr>
        <w:lastRenderedPageBreak/>
        <w:t>Handling of Optional Parameters</w:t>
      </w:r>
      <w:bookmarkEnd w:id="70"/>
      <w:bookmarkEnd w:id="71"/>
      <w:bookmarkEnd w:id="72"/>
    </w:p>
    <w:p w14:paraId="065F0701" w14:textId="38BF74C6" w:rsidR="00673CC2" w:rsidRPr="00EF578F" w:rsidRDefault="00673CC2" w:rsidP="000351F6">
      <w:pPr>
        <w:rPr>
          <w:lang w:val="en-GB"/>
        </w:rPr>
      </w:pPr>
      <w:r w:rsidRPr="00EF578F">
        <w:rPr>
          <w:lang w:val="en-GB"/>
        </w:rPr>
        <w:t xml:space="preserve">Some of the request parameters of Information Service are marked as optional. If any of these parameters are left out of the request XML document, it is assumed that the sender wants to get information about </w:t>
      </w:r>
      <w:r w:rsidR="00F42E0E" w:rsidRPr="00EF578F">
        <w:rPr>
          <w:lang w:val="en-GB"/>
        </w:rPr>
        <w:t>all</w:t>
      </w:r>
      <w:r w:rsidRPr="00EF578F">
        <w:rPr>
          <w:lang w:val="en-GB"/>
        </w:rPr>
        <w:t xml:space="preserve"> the values, which are accessible to the sender. </w:t>
      </w:r>
    </w:p>
    <w:p w14:paraId="069C6D16" w14:textId="77777777" w:rsidR="00673CC2" w:rsidRPr="00EF578F" w:rsidRDefault="00673CC2" w:rsidP="000351F6">
      <w:pPr>
        <w:rPr>
          <w:lang w:val="en-GB"/>
        </w:rPr>
      </w:pPr>
      <w:r w:rsidRPr="00EF578F">
        <w:rPr>
          <w:lang w:val="en-GB"/>
        </w:rPr>
        <w:t xml:space="preserve">E.g. when requesting Production hourly data, one can leave the Production Unit parameter out. The Information Service will then return values for all Production Units the sender is entitled to access. </w:t>
      </w:r>
    </w:p>
    <w:p w14:paraId="3A118F8D" w14:textId="44C604C9" w:rsidR="00673CC2" w:rsidRPr="00EF578F" w:rsidRDefault="00673CC2" w:rsidP="000351F6">
      <w:pPr>
        <w:rPr>
          <w:lang w:val="en-GB"/>
        </w:rPr>
      </w:pPr>
      <w:r w:rsidRPr="00EF578F">
        <w:rPr>
          <w:lang w:val="en-GB"/>
        </w:rPr>
        <w:t xml:space="preserve">Please </w:t>
      </w:r>
      <w:r w:rsidR="00570A71" w:rsidRPr="00EF578F">
        <w:rPr>
          <w:lang w:val="en-GB"/>
        </w:rPr>
        <w:t>consider</w:t>
      </w:r>
      <w:r w:rsidRPr="00EF578F">
        <w:rPr>
          <w:lang w:val="en-GB"/>
        </w:rPr>
        <w:t xml:space="preserve"> that in this scenario the response might (especially for large service providers) surpass the limit for maximal response size. The preferred solution is then to query smaller time interval (e.g. one day instead of one week). </w:t>
      </w:r>
    </w:p>
    <w:bookmarkEnd w:id="44"/>
    <w:bookmarkEnd w:id="45"/>
    <w:p w14:paraId="4EBCF4A8" w14:textId="772637F6" w:rsidR="00673CC2" w:rsidRPr="00EF578F" w:rsidRDefault="00673CC2" w:rsidP="000351F6">
      <w:pPr>
        <w:rPr>
          <w:rFonts w:cs="Arial"/>
          <w:b/>
          <w:color w:val="000000" w:themeColor="text1"/>
          <w:sz w:val="28"/>
          <w:szCs w:val="26"/>
          <w:lang w:val="en-GB" w:eastAsia="en-US"/>
        </w:rPr>
      </w:pPr>
    </w:p>
    <w:sectPr w:rsidR="00673CC2" w:rsidRPr="00EF578F" w:rsidSect="006502A3">
      <w:headerReference w:type="even" r:id="rId20"/>
      <w:headerReference w:type="default" r:id="rId21"/>
      <w:footerReference w:type="even" r:id="rId22"/>
      <w:footerReference w:type="default" r:id="rId23"/>
      <w:footerReference w:type="first" r:id="rId24"/>
      <w:pgSz w:w="11907" w:h="16840" w:code="9"/>
      <w:pgMar w:top="1701" w:right="1134" w:bottom="1134" w:left="1134" w:header="425"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D1AA" w14:textId="77777777" w:rsidR="00430660" w:rsidRDefault="00430660">
      <w:r>
        <w:separator/>
      </w:r>
    </w:p>
  </w:endnote>
  <w:endnote w:type="continuationSeparator" w:id="0">
    <w:p w14:paraId="05A9C229" w14:textId="77777777" w:rsidR="00430660" w:rsidRDefault="00430660">
      <w:r>
        <w:continuationSeparator/>
      </w:r>
    </w:p>
  </w:endnote>
  <w:endnote w:type="continuationNotice" w:id="1">
    <w:p w14:paraId="407B8436" w14:textId="77777777" w:rsidR="00430660" w:rsidRDefault="0043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Times New Roman"/>
    <w:charset w:val="00"/>
    <w:family w:val="auto"/>
    <w:pitch w:val="variable"/>
    <w:sig w:usb0="00000001" w:usb1="0000004A" w:usb2="00000000" w:usb3="00000000" w:csb0="00000193"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auto"/>
    <w:notTrueType/>
    <w:pitch w:val="variable"/>
    <w:sig w:usb0="00000003" w:usb1="00000000" w:usb2="00000000" w:usb3="00000000" w:csb0="00000003" w:csb1="00000000"/>
  </w:font>
  <w:font w:name="Menlo Regular">
    <w:charset w:val="00"/>
    <w:family w:val="auto"/>
    <w:pitch w:val="variable"/>
    <w:sig w:usb0="E60022FF" w:usb1="D200F9FB" w:usb2="02000028" w:usb3="00000000" w:csb0="000001DF"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F0B" w14:textId="77777777" w:rsidR="00A37377" w:rsidRDefault="00A37377" w:rsidP="00666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A5384" w14:textId="77777777" w:rsidR="00A37377" w:rsidRDefault="00A37377" w:rsidP="00666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59A" w14:textId="77777777" w:rsidR="00A37377" w:rsidRDefault="00A37377" w:rsidP="0066675D">
    <w:pPr>
      <w:pStyle w:val="Footer"/>
      <w:framePr w:wrap="around" w:vAnchor="text" w:hAnchor="margin" w:xAlign="right" w:y="1"/>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37875B96" wp14:editId="5ED14CA0">
              <wp:simplePos x="0" y="0"/>
              <wp:positionH relativeFrom="page">
                <wp:posOffset>0</wp:posOffset>
              </wp:positionH>
              <wp:positionV relativeFrom="page">
                <wp:posOffset>10236200</wp:posOffset>
              </wp:positionV>
              <wp:extent cx="7560945" cy="161290"/>
              <wp:effectExtent l="0" t="0" r="0" b="10160"/>
              <wp:wrapNone/>
              <wp:docPr id="4" name="MSIPCM6cb74fba8b7ed40cdce80056" descr="{&quot;HashCode&quot;:99878940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161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0A109" w14:textId="77777777" w:rsidR="00A37377" w:rsidRPr="00086404" w:rsidRDefault="00A37377" w:rsidP="00086404">
                          <w:pPr>
                            <w:rPr>
                              <w:rFonts w:ascii="Calibri" w:hAnsi="Calibri" w:cs="Calibri"/>
                              <w:color w:val="000000"/>
                            </w:rPr>
                          </w:pPr>
                          <w:r w:rsidRPr="00086404">
                            <w:rPr>
                              <w:rFonts w:ascii="Calibri" w:hAnsi="Calibri" w:cs="Calibri"/>
                              <w:color w:val="000000"/>
                            </w:rPr>
                            <w:t>For 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spAutoFit/>
                    </wps:bodyPr>
                  </wps:wsp>
                </a:graphicData>
              </a:graphic>
            </wp:anchor>
          </w:drawing>
        </mc:Choice>
        <mc:Fallback>
          <w:pict>
            <v:shapetype w14:anchorId="37875B96" id="_x0000_t202" coordsize="21600,21600" o:spt="202" path="m,l,21600r21600,l21600,xe">
              <v:stroke joinstyle="miter"/>
              <v:path gradientshapeok="t" o:connecttype="rect"/>
            </v:shapetype>
            <v:shape id="MSIPCM6cb74fba8b7ed40cdce80056" o:spid="_x0000_s1027" type="#_x0000_t202" alt="{&quot;HashCode&quot;:998789406,&quot;Height&quot;:842.0,&quot;Width&quot;:595.0,&quot;Placement&quot;:&quot;Footer&quot;,&quot;Index&quot;:&quot;Primary&quot;,&quot;Section&quot;:1,&quot;Top&quot;:0.0,&quot;Left&quot;:0.0}" style="position:absolute;margin-left:0;margin-top:806pt;width:595.35pt;height:12.7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" o:allowincell="f" filled="f" stroked="f" strokeweight=".5pt">
              <v:textbox style="mso-fit-shape-to-text:t" inset="20pt,0,,0">
                <w:txbxContent>
                  <w:p w14:paraId="51F0A109" w14:textId="77777777" w:rsidR="00A37377" w:rsidRPr="00086404" w:rsidRDefault="00A37377" w:rsidP="00086404">
                    <w:pPr>
                      <w:rPr>
                        <w:rFonts w:ascii="Calibri" w:hAnsi="Calibri" w:cs="Calibri"/>
                        <w:color w:val="000000"/>
                      </w:rPr>
                    </w:pPr>
                    <w:r w:rsidRPr="00086404">
                      <w:rPr>
                        <w:rFonts w:ascii="Calibri" w:hAnsi="Calibri" w:cs="Calibri"/>
                        <w:color w:val="000000"/>
                      </w:rPr>
                      <w:t>For Internal Use Only</w:t>
                    </w:r>
                  </w:p>
                </w:txbxContent>
              </v:textbox>
              <w10:wrap anchorx="page" anchory="page"/>
            </v:shape>
          </w:pict>
        </mc:Fallback>
      </mc:AlternateContent>
    </w:r>
  </w:p>
  <w:tbl>
    <w:tblPr>
      <w:tblStyle w:val="TableGrid"/>
      <w:tblpPr w:leftFromText="180" w:rightFromText="180" w:vertAnchor="text" w:horzAnchor="page" w:tblpX="5943" w:tblpY="458"/>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09"/>
      <w:gridCol w:w="1701"/>
      <w:gridCol w:w="1701"/>
    </w:tblGrid>
    <w:tr w:rsidR="00A37377" w14:paraId="240FC0F4" w14:textId="77777777" w:rsidTr="00990339">
      <w:trPr>
        <w:trHeight w:val="620"/>
      </w:trPr>
      <w:tc>
        <w:tcPr>
          <w:tcW w:w="1809" w:type="dxa"/>
        </w:tcPr>
        <w:p w14:paraId="6B422D51" w14:textId="77777777" w:rsidR="00A37377" w:rsidRPr="00D232F2" w:rsidRDefault="00A37377" w:rsidP="0066675D">
          <w:pPr>
            <w:widowControl w:val="0"/>
            <w:autoSpaceDE w:val="0"/>
            <w:autoSpaceDN w:val="0"/>
            <w:adjustRightInd w:val="0"/>
            <w:spacing w:line="288" w:lineRule="auto"/>
            <w:ind w:right="360"/>
            <w:textAlignment w:val="center"/>
            <w:rPr>
              <w:rFonts w:cs="Arial"/>
              <w:color w:val="000000"/>
              <w:sz w:val="12"/>
              <w:szCs w:val="12"/>
            </w:rPr>
          </w:pPr>
          <w:r w:rsidRPr="00D232F2">
            <w:rPr>
              <w:rFonts w:cs="Arial"/>
              <w:color w:val="000000"/>
              <w:sz w:val="12"/>
              <w:szCs w:val="12"/>
            </w:rPr>
            <w:t>eSett Oy</w:t>
          </w:r>
        </w:p>
        <w:p w14:paraId="64D17D9A" w14:textId="77777777" w:rsidR="00A37377" w:rsidRPr="00D232F2" w:rsidRDefault="00A37377" w:rsidP="00990339">
          <w:pPr>
            <w:widowControl w:val="0"/>
            <w:autoSpaceDE w:val="0"/>
            <w:autoSpaceDN w:val="0"/>
            <w:adjustRightInd w:val="0"/>
            <w:spacing w:line="288" w:lineRule="auto"/>
            <w:textAlignment w:val="center"/>
            <w:rPr>
              <w:rFonts w:cs="Arial"/>
              <w:color w:val="000000"/>
              <w:sz w:val="12"/>
              <w:szCs w:val="12"/>
            </w:rPr>
          </w:pPr>
          <w:r w:rsidRPr="00D232F2">
            <w:rPr>
              <w:rFonts w:cs="Arial"/>
              <w:color w:val="000000"/>
              <w:sz w:val="12"/>
              <w:szCs w:val="12"/>
            </w:rPr>
            <w:t>Läkkisepäntie 2</w:t>
          </w:r>
          <w:r>
            <w:rPr>
              <w:rFonts w:cs="Arial"/>
              <w:color w:val="000000"/>
              <w:sz w:val="12"/>
              <w:szCs w:val="12"/>
            </w:rPr>
            <w:t>3</w:t>
          </w:r>
        </w:p>
        <w:p w14:paraId="53CC5C7A" w14:textId="77777777" w:rsidR="00A37377" w:rsidRPr="00D232F2" w:rsidRDefault="00A37377" w:rsidP="00990339">
          <w:pPr>
            <w:widowControl w:val="0"/>
            <w:autoSpaceDE w:val="0"/>
            <w:autoSpaceDN w:val="0"/>
            <w:adjustRightInd w:val="0"/>
            <w:spacing w:line="288" w:lineRule="auto"/>
            <w:textAlignment w:val="center"/>
            <w:rPr>
              <w:rFonts w:cs="Arial"/>
              <w:color w:val="000000"/>
              <w:sz w:val="12"/>
              <w:szCs w:val="12"/>
            </w:rPr>
          </w:pPr>
          <w:r w:rsidRPr="00D232F2">
            <w:rPr>
              <w:rFonts w:cs="Arial"/>
              <w:color w:val="000000"/>
              <w:sz w:val="12"/>
              <w:szCs w:val="12"/>
            </w:rPr>
            <w:t xml:space="preserve">FI- </w:t>
          </w:r>
          <w:r>
            <w:rPr>
              <w:rFonts w:cs="Arial"/>
              <w:color w:val="000000"/>
              <w:sz w:val="12"/>
              <w:szCs w:val="12"/>
            </w:rPr>
            <w:t xml:space="preserve">00620 </w:t>
          </w:r>
          <w:r w:rsidRPr="00D232F2">
            <w:rPr>
              <w:rFonts w:cs="Arial"/>
              <w:color w:val="000000"/>
              <w:sz w:val="12"/>
              <w:szCs w:val="12"/>
            </w:rPr>
            <w:t>Helsinki Finland</w:t>
          </w:r>
        </w:p>
      </w:tc>
      <w:tc>
        <w:tcPr>
          <w:tcW w:w="1701" w:type="dxa"/>
        </w:tcPr>
        <w:p w14:paraId="6204A4DC" w14:textId="77777777" w:rsidR="00A37377" w:rsidRPr="00F131B6" w:rsidRDefault="00A37377" w:rsidP="00990339">
          <w:pPr>
            <w:widowControl w:val="0"/>
            <w:autoSpaceDE w:val="0"/>
            <w:autoSpaceDN w:val="0"/>
            <w:adjustRightInd w:val="0"/>
            <w:spacing w:line="288" w:lineRule="auto"/>
            <w:textAlignment w:val="center"/>
            <w:rPr>
              <w:rFonts w:cs="Arial"/>
              <w:color w:val="000000"/>
              <w:spacing w:val="-2"/>
              <w:sz w:val="12"/>
              <w:szCs w:val="12"/>
            </w:rPr>
          </w:pPr>
        </w:p>
        <w:p w14:paraId="67358561" w14:textId="77777777" w:rsidR="00A37377" w:rsidRPr="001F30BA" w:rsidRDefault="00A37377" w:rsidP="00990339">
          <w:pPr>
            <w:widowControl w:val="0"/>
            <w:autoSpaceDE w:val="0"/>
            <w:autoSpaceDN w:val="0"/>
            <w:adjustRightInd w:val="0"/>
            <w:spacing w:line="288" w:lineRule="auto"/>
            <w:textAlignment w:val="center"/>
            <w:rPr>
              <w:rFonts w:cs="Arial"/>
              <w:color w:val="000000"/>
              <w:spacing w:val="-2"/>
              <w:sz w:val="12"/>
              <w:szCs w:val="12"/>
              <w:lang w:val="en-US"/>
            </w:rPr>
          </w:pPr>
          <w:r w:rsidRPr="001F30BA">
            <w:rPr>
              <w:rFonts w:cs="Arial"/>
              <w:color w:val="000000"/>
              <w:spacing w:val="-2"/>
              <w:sz w:val="12"/>
              <w:szCs w:val="12"/>
              <w:lang w:val="en-US"/>
            </w:rPr>
            <w:t xml:space="preserve">Tel: </w:t>
          </w:r>
          <w:r>
            <w:rPr>
              <w:rFonts w:cs="Arial"/>
              <w:color w:val="000000"/>
              <w:sz w:val="12"/>
              <w:szCs w:val="12"/>
              <w:lang w:val="en-US"/>
            </w:rPr>
            <w:t>+358 30 395 5000</w:t>
          </w:r>
        </w:p>
        <w:p w14:paraId="0B4AC4F1" w14:textId="77777777" w:rsidR="00A37377" w:rsidRPr="00EE37D6" w:rsidRDefault="00A37377" w:rsidP="00EE37D6">
          <w:pPr>
            <w:widowControl w:val="0"/>
            <w:autoSpaceDE w:val="0"/>
            <w:autoSpaceDN w:val="0"/>
            <w:adjustRightInd w:val="0"/>
            <w:spacing w:line="288" w:lineRule="auto"/>
            <w:textAlignment w:val="center"/>
            <w:rPr>
              <w:rFonts w:cs="Arial"/>
              <w:color w:val="000000"/>
              <w:spacing w:val="-2"/>
              <w:sz w:val="12"/>
              <w:szCs w:val="12"/>
              <w:lang w:val="en-US"/>
            </w:rPr>
          </w:pPr>
          <w:r>
            <w:rPr>
              <w:rFonts w:cs="Arial"/>
              <w:color w:val="000000"/>
              <w:spacing w:val="-2"/>
              <w:sz w:val="12"/>
              <w:szCs w:val="12"/>
              <w:lang w:val="en-US"/>
            </w:rPr>
            <w:t>settlement</w:t>
          </w:r>
          <w:r w:rsidRPr="00EE37D6">
            <w:rPr>
              <w:rFonts w:cs="Arial"/>
              <w:color w:val="000000"/>
              <w:spacing w:val="-2"/>
              <w:sz w:val="12"/>
              <w:szCs w:val="12"/>
              <w:lang w:val="en-US"/>
            </w:rPr>
            <w:t>@esett.com</w:t>
          </w:r>
        </w:p>
        <w:p w14:paraId="4E71F7D7" w14:textId="77777777" w:rsidR="00A37377" w:rsidRPr="00543A2A" w:rsidRDefault="00A37377" w:rsidP="00543A2A">
          <w:pPr>
            <w:widowControl w:val="0"/>
            <w:autoSpaceDE w:val="0"/>
            <w:autoSpaceDN w:val="0"/>
            <w:adjustRightInd w:val="0"/>
            <w:spacing w:line="288" w:lineRule="auto"/>
            <w:textAlignment w:val="center"/>
            <w:rPr>
              <w:rFonts w:cs="Arial"/>
              <w:color w:val="000000"/>
              <w:spacing w:val="-2"/>
              <w:sz w:val="12"/>
              <w:szCs w:val="12"/>
              <w:lang w:val="en-US"/>
            </w:rPr>
          </w:pPr>
        </w:p>
      </w:tc>
      <w:tc>
        <w:tcPr>
          <w:tcW w:w="1701" w:type="dxa"/>
        </w:tcPr>
        <w:p w14:paraId="053DC5FB" w14:textId="77777777" w:rsidR="00A37377" w:rsidRPr="001F30BA" w:rsidRDefault="00A37377" w:rsidP="00990339">
          <w:pPr>
            <w:widowControl w:val="0"/>
            <w:autoSpaceDE w:val="0"/>
            <w:autoSpaceDN w:val="0"/>
            <w:adjustRightInd w:val="0"/>
            <w:spacing w:line="288" w:lineRule="auto"/>
            <w:textAlignment w:val="center"/>
            <w:rPr>
              <w:rFonts w:cs="Arial"/>
              <w:b/>
              <w:color w:val="000000"/>
              <w:spacing w:val="-2"/>
              <w:sz w:val="12"/>
              <w:szCs w:val="12"/>
              <w:lang w:val="en-US"/>
            </w:rPr>
          </w:pPr>
        </w:p>
        <w:p w14:paraId="2DE0DD9D" w14:textId="77777777" w:rsidR="00A37377" w:rsidRDefault="00A37377" w:rsidP="00990339">
          <w:pPr>
            <w:widowControl w:val="0"/>
            <w:autoSpaceDE w:val="0"/>
            <w:autoSpaceDN w:val="0"/>
            <w:adjustRightInd w:val="0"/>
            <w:spacing w:line="288" w:lineRule="auto"/>
            <w:textAlignment w:val="center"/>
            <w:rPr>
              <w:rFonts w:cs="Arial"/>
              <w:b/>
              <w:color w:val="000000"/>
              <w:spacing w:val="-2"/>
              <w:sz w:val="12"/>
              <w:szCs w:val="12"/>
              <w:lang w:val="en-US"/>
            </w:rPr>
          </w:pPr>
        </w:p>
        <w:p w14:paraId="26A2A90D" w14:textId="77777777" w:rsidR="00A37377" w:rsidRPr="001F30BA" w:rsidRDefault="00A37377" w:rsidP="00990339">
          <w:pPr>
            <w:widowControl w:val="0"/>
            <w:autoSpaceDE w:val="0"/>
            <w:autoSpaceDN w:val="0"/>
            <w:adjustRightInd w:val="0"/>
            <w:spacing w:line="288" w:lineRule="auto"/>
            <w:textAlignment w:val="center"/>
            <w:rPr>
              <w:rFonts w:cs="Arial"/>
              <w:b/>
              <w:color w:val="000000"/>
              <w:spacing w:val="-2"/>
              <w:sz w:val="12"/>
              <w:szCs w:val="12"/>
              <w:lang w:val="en-US"/>
            </w:rPr>
          </w:pPr>
          <w:r w:rsidRPr="001F30BA">
            <w:rPr>
              <w:rFonts w:cs="Arial"/>
              <w:b/>
              <w:color w:val="000000"/>
              <w:spacing w:val="-2"/>
              <w:sz w:val="12"/>
              <w:szCs w:val="12"/>
              <w:lang w:val="en-US"/>
            </w:rPr>
            <w:t>www. esett.com</w:t>
          </w:r>
        </w:p>
        <w:p w14:paraId="493C2978" w14:textId="77777777" w:rsidR="00A37377" w:rsidRPr="001F30BA" w:rsidRDefault="00A37377" w:rsidP="00990339">
          <w:pPr>
            <w:tabs>
              <w:tab w:val="left" w:pos="567"/>
              <w:tab w:val="left" w:pos="2552"/>
              <w:tab w:val="left" w:pos="4536"/>
              <w:tab w:val="left" w:pos="8080"/>
            </w:tabs>
            <w:rPr>
              <w:rFonts w:cs="Arial"/>
              <w:sz w:val="12"/>
              <w:szCs w:val="12"/>
            </w:rPr>
          </w:pPr>
        </w:p>
      </w:tc>
    </w:tr>
  </w:tbl>
  <w:p w14:paraId="0B6A1AC0" w14:textId="77777777" w:rsidR="00A37377" w:rsidRDefault="00A37377"/>
  <w:p w14:paraId="0090DD85" w14:textId="77777777" w:rsidR="00A37377" w:rsidRPr="00873AC3" w:rsidRDefault="00A37377" w:rsidP="003D478E">
    <w:pPr>
      <w:tabs>
        <w:tab w:val="left" w:pos="567"/>
        <w:tab w:val="left" w:pos="2552"/>
        <w:tab w:val="left" w:pos="4536"/>
        <w:tab w:val="left" w:pos="8080"/>
      </w:tabs>
      <w:ind w:right="-567"/>
      <w:rPr>
        <w:rFonts w:cs="Arial"/>
        <w:sz w:val="16"/>
        <w:szCs w:val="16"/>
      </w:rPr>
    </w:pPr>
    <w:r w:rsidRPr="00990339">
      <w:rPr>
        <w:noProof/>
        <w:lang w:val="en-GB" w:eastAsia="en-GB"/>
      </w:rPr>
      <w:drawing>
        <wp:inline distT="0" distB="0" distL="0" distR="0" wp14:anchorId="1E758CBD" wp14:editId="1EA4F6BE">
          <wp:extent cx="1651423" cy="43860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52680" cy="438940"/>
                  </a:xfrm>
                  <a:prstGeom prst="rect">
                    <a:avLst/>
                  </a:prstGeom>
                </pic:spPr>
              </pic:pic>
            </a:graphicData>
          </a:graphic>
        </wp:inline>
      </w:drawing>
    </w:r>
  </w:p>
  <w:p w14:paraId="508ED968" w14:textId="77777777" w:rsidR="00A37377" w:rsidRDefault="00A37377" w:rsidP="00E91639">
    <w:pPr>
      <w:tabs>
        <w:tab w:val="left" w:pos="567"/>
        <w:tab w:val="left" w:pos="2552"/>
        <w:tab w:val="left" w:pos="4536"/>
        <w:tab w:val="left" w:pos="8080"/>
      </w:tabs>
      <w:rPr>
        <w:rFonts w:ascii="Verdana" w:hAnsi="Verdana"/>
        <w:sz w:val="16"/>
        <w:szCs w:val="16"/>
      </w:rPr>
    </w:pPr>
    <w:r>
      <w:rPr>
        <w:rFonts w:ascii="Verdana" w:hAnsi="Verdana"/>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C719" w14:textId="77777777" w:rsidR="00A37377" w:rsidRDefault="00A37377">
    <w:pPr>
      <w:pStyle w:val="Footer"/>
    </w:pPr>
    <w:r>
      <w:rPr>
        <w:noProof/>
        <w:lang w:val="en-GB" w:eastAsia="en-GB"/>
      </w:rPr>
      <mc:AlternateContent>
        <mc:Choice Requires="wps">
          <w:drawing>
            <wp:anchor distT="0" distB="0" distL="114300" distR="114300" simplePos="0" relativeHeight="251658241" behindDoc="0" locked="0" layoutInCell="0" allowOverlap="1" wp14:anchorId="399AA6D3" wp14:editId="7CFEB149">
              <wp:simplePos x="0" y="0"/>
              <wp:positionH relativeFrom="page">
                <wp:posOffset>0</wp:posOffset>
              </wp:positionH>
              <wp:positionV relativeFrom="page">
                <wp:posOffset>10236200</wp:posOffset>
              </wp:positionV>
              <wp:extent cx="7560945" cy="161290"/>
              <wp:effectExtent l="0" t="0" r="0" b="10160"/>
              <wp:wrapNone/>
              <wp:docPr id="5" name="MSIPCMb8764c0c99f8a4a7270d7f32" descr="{&quot;HashCode&quot;:99878940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161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8AF73" w14:textId="77777777" w:rsidR="00A37377" w:rsidRPr="00086404" w:rsidRDefault="00A37377" w:rsidP="00086404">
                          <w:pPr>
                            <w:rPr>
                              <w:rFonts w:ascii="Calibri" w:hAnsi="Calibri" w:cs="Calibri"/>
                              <w:color w:val="000000"/>
                            </w:rPr>
                          </w:pPr>
                          <w:r w:rsidRPr="00086404">
                            <w:rPr>
                              <w:rFonts w:ascii="Calibri" w:hAnsi="Calibri" w:cs="Calibri"/>
                              <w:color w:val="000000"/>
                            </w:rPr>
                            <w:t>For 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spAutoFit/>
                    </wps:bodyPr>
                  </wps:wsp>
                </a:graphicData>
              </a:graphic>
            </wp:anchor>
          </w:drawing>
        </mc:Choice>
        <mc:Fallback>
          <w:pict>
            <v:shapetype w14:anchorId="399AA6D3" id="_x0000_t202" coordsize="21600,21600" o:spt="202" path="m,l,21600r21600,l21600,xe">
              <v:stroke joinstyle="miter"/>
              <v:path gradientshapeok="t" o:connecttype="rect"/>
            </v:shapetype>
            <v:shape id="MSIPCMb8764c0c99f8a4a7270d7f32" o:spid="_x0000_s1028" type="#_x0000_t202" alt="{&quot;HashCode&quot;:998789406,&quot;Height&quot;:842.0,&quot;Width&quot;:595.0,&quot;Placement&quot;:&quot;Footer&quot;,&quot;Index&quot;:&quot;FirstPage&quot;,&quot;Section&quot;:1,&quot;Top&quot;:0.0,&quot;Left&quot;:0.0}" style="position:absolute;margin-left:0;margin-top:806pt;width:595.35pt;height:12.7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" o:allowincell="f" filled="f" stroked="f" strokeweight=".5pt">
              <v:textbox style="mso-fit-shape-to-text:t" inset="20pt,0,,0">
                <w:txbxContent>
                  <w:p w14:paraId="26F8AF73" w14:textId="77777777" w:rsidR="00A37377" w:rsidRPr="00086404" w:rsidRDefault="00A37377" w:rsidP="00086404">
                    <w:pPr>
                      <w:rPr>
                        <w:rFonts w:ascii="Calibri" w:hAnsi="Calibri" w:cs="Calibri"/>
                        <w:color w:val="000000"/>
                      </w:rPr>
                    </w:pPr>
                    <w:r w:rsidRPr="00086404">
                      <w:rPr>
                        <w:rFonts w:ascii="Calibri" w:hAnsi="Calibri" w:cs="Calibri"/>
                        <w:color w:val="000000"/>
                      </w:rPr>
                      <w:t>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E72B" w14:textId="77777777" w:rsidR="00430660" w:rsidRDefault="00430660">
      <w:r>
        <w:separator/>
      </w:r>
    </w:p>
  </w:footnote>
  <w:footnote w:type="continuationSeparator" w:id="0">
    <w:p w14:paraId="5C79E04B" w14:textId="77777777" w:rsidR="00430660" w:rsidRDefault="00430660">
      <w:r>
        <w:continuationSeparator/>
      </w:r>
    </w:p>
  </w:footnote>
  <w:footnote w:type="continuationNotice" w:id="1">
    <w:p w14:paraId="3C70B6FC" w14:textId="77777777" w:rsidR="00430660" w:rsidRDefault="00430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DA1B" w14:textId="77777777" w:rsidR="00A37377" w:rsidRDefault="00A37377" w:rsidP="00836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51062" w14:textId="77777777" w:rsidR="00A37377" w:rsidRDefault="00A37377" w:rsidP="00C130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8CD2" w14:textId="77777777" w:rsidR="00A37377" w:rsidRDefault="00A37377" w:rsidP="00836D68">
    <w:pPr>
      <w:pStyle w:val="Header"/>
      <w:framePr w:wrap="around" w:vAnchor="text" w:hAnchor="page" w:x="10635" w:y="20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E7FE2C" w14:textId="77777777" w:rsidR="00A37377" w:rsidRPr="00873AC3" w:rsidRDefault="00A37377" w:rsidP="00C130F6">
    <w:pPr>
      <w:ind w:right="360"/>
      <w:rPr>
        <w:rFonts w:cs="Arial"/>
      </w:rPr>
    </w:pPr>
  </w:p>
  <w:tbl>
    <w:tblPr>
      <w:tblStyle w:val="TableGrid"/>
      <w:tblpPr w:leftFromText="180" w:rightFromText="180" w:vertAnchor="text" w:horzAnchor="page" w:tblpX="1110" w:tblpY="-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18"/>
      <w:gridCol w:w="1984"/>
    </w:tblGrid>
    <w:tr w:rsidR="00A37377" w:rsidRPr="0066675D" w14:paraId="4BF6D27B" w14:textId="77777777" w:rsidTr="003B38DA">
      <w:tc>
        <w:tcPr>
          <w:tcW w:w="6487" w:type="dxa"/>
        </w:tcPr>
        <w:p w14:paraId="340ECC6E" w14:textId="77777777" w:rsidR="00A37377" w:rsidRDefault="00A37377" w:rsidP="003B38DA">
          <w:pPr>
            <w:rPr>
              <w:rFonts w:cs="Arial"/>
            </w:rPr>
          </w:pPr>
        </w:p>
      </w:tc>
      <w:tc>
        <w:tcPr>
          <w:tcW w:w="1418" w:type="dxa"/>
        </w:tcPr>
        <w:p w14:paraId="36C567C3" w14:textId="4556B675" w:rsidR="00A37377" w:rsidRPr="0066675D" w:rsidRDefault="00A37377" w:rsidP="003B38DA">
          <w:pPr>
            <w:ind w:right="-48"/>
            <w:rPr>
              <w:rFonts w:cs="Arial"/>
              <w:b/>
            </w:rPr>
          </w:pPr>
          <w:r>
            <w:rPr>
              <w:rFonts w:cs="Arial"/>
              <w:b/>
              <w:sz w:val="20"/>
            </w:rPr>
            <w:t>Guide</w:t>
          </w:r>
        </w:p>
      </w:tc>
      <w:tc>
        <w:tcPr>
          <w:tcW w:w="1984" w:type="dxa"/>
        </w:tcPr>
        <w:p w14:paraId="4E2A6879" w14:textId="77777777" w:rsidR="00A37377" w:rsidRPr="0066675D" w:rsidRDefault="00A37377" w:rsidP="003B38DA">
          <w:pPr>
            <w:jc w:val="right"/>
            <w:rPr>
              <w:rFonts w:cs="Arial"/>
              <w:sz w:val="20"/>
            </w:rPr>
          </w:pPr>
        </w:p>
      </w:tc>
    </w:tr>
    <w:tr w:rsidR="00A37377" w14:paraId="00362092" w14:textId="77777777" w:rsidTr="003B38DA">
      <w:tc>
        <w:tcPr>
          <w:tcW w:w="6487" w:type="dxa"/>
        </w:tcPr>
        <w:p w14:paraId="56F5A16F" w14:textId="77777777" w:rsidR="00A37377" w:rsidRDefault="00A37377" w:rsidP="003B38DA">
          <w:pPr>
            <w:rPr>
              <w:rFonts w:cs="Arial"/>
            </w:rPr>
          </w:pPr>
        </w:p>
      </w:tc>
      <w:tc>
        <w:tcPr>
          <w:tcW w:w="1418" w:type="dxa"/>
        </w:tcPr>
        <w:p w14:paraId="283EF69E" w14:textId="77777777" w:rsidR="00A37377" w:rsidRDefault="00A37377" w:rsidP="003B38DA">
          <w:pPr>
            <w:rPr>
              <w:rFonts w:cs="Arial"/>
            </w:rPr>
          </w:pPr>
        </w:p>
      </w:tc>
      <w:tc>
        <w:tcPr>
          <w:tcW w:w="1984" w:type="dxa"/>
        </w:tcPr>
        <w:p w14:paraId="1287D654" w14:textId="77777777" w:rsidR="00A37377" w:rsidRDefault="00A37377" w:rsidP="003B38DA">
          <w:pPr>
            <w:jc w:val="right"/>
            <w:rPr>
              <w:rFonts w:cs="Arial"/>
            </w:rPr>
          </w:pPr>
        </w:p>
      </w:tc>
    </w:tr>
    <w:tr w:rsidR="00A37377" w:rsidRPr="0066675D" w14:paraId="58A3DF44" w14:textId="77777777" w:rsidTr="003B38DA">
      <w:tc>
        <w:tcPr>
          <w:tcW w:w="6487" w:type="dxa"/>
        </w:tcPr>
        <w:p w14:paraId="378C4287" w14:textId="77777777" w:rsidR="00A37377" w:rsidRDefault="00A37377" w:rsidP="003B38DA">
          <w:pPr>
            <w:rPr>
              <w:rFonts w:cs="Arial"/>
            </w:rPr>
          </w:pPr>
        </w:p>
      </w:tc>
      <w:tc>
        <w:tcPr>
          <w:tcW w:w="1418" w:type="dxa"/>
        </w:tcPr>
        <w:p w14:paraId="1AE10572" w14:textId="77777777" w:rsidR="00A37377" w:rsidRDefault="00A37377" w:rsidP="003B38DA">
          <w:pPr>
            <w:rPr>
              <w:rFonts w:cs="Arial"/>
            </w:rPr>
          </w:pPr>
        </w:p>
      </w:tc>
      <w:tc>
        <w:tcPr>
          <w:tcW w:w="1984" w:type="dxa"/>
        </w:tcPr>
        <w:p w14:paraId="459AA474" w14:textId="77777777" w:rsidR="00A37377" w:rsidRPr="0066675D" w:rsidRDefault="00A37377" w:rsidP="007C7B7F">
          <w:pPr>
            <w:jc w:val="right"/>
            <w:rPr>
              <w:rFonts w:cs="Arial"/>
              <w:sz w:val="20"/>
            </w:rPr>
          </w:pPr>
        </w:p>
      </w:tc>
    </w:tr>
    <w:tr w:rsidR="00A37377" w14:paraId="02D7254B" w14:textId="77777777" w:rsidTr="003B38DA">
      <w:tc>
        <w:tcPr>
          <w:tcW w:w="6487" w:type="dxa"/>
        </w:tcPr>
        <w:p w14:paraId="21B9077A" w14:textId="6E85090B" w:rsidR="00A37377" w:rsidRPr="0066675D" w:rsidRDefault="00A37377" w:rsidP="003B38DA">
          <w:pPr>
            <w:rPr>
              <w:rFonts w:cs="Arial"/>
              <w:sz w:val="20"/>
            </w:rPr>
          </w:pPr>
          <w:r>
            <w:rPr>
              <w:rFonts w:cs="Arial"/>
              <w:sz w:val="20"/>
            </w:rPr>
            <w:t>eSett</w:t>
          </w:r>
        </w:p>
      </w:tc>
      <w:tc>
        <w:tcPr>
          <w:tcW w:w="1418" w:type="dxa"/>
        </w:tcPr>
        <w:p w14:paraId="526089A4" w14:textId="7850DFA1" w:rsidR="00A37377" w:rsidRPr="0021458D" w:rsidRDefault="00A37377" w:rsidP="003B38DA">
          <w:pPr>
            <w:rPr>
              <w:rFonts w:cs="Arial"/>
              <w:sz w:val="20"/>
              <w:lang w:val="en-FI"/>
            </w:rPr>
          </w:pPr>
          <w:r>
            <w:rPr>
              <w:rFonts w:cs="Arial"/>
              <w:sz w:val="20"/>
            </w:rPr>
            <w:t>202</w:t>
          </w:r>
          <w:r w:rsidR="0021458D">
            <w:rPr>
              <w:rFonts w:cs="Arial"/>
              <w:sz w:val="20"/>
              <w:lang w:val="en-FI"/>
            </w:rPr>
            <w:t>1</w:t>
          </w:r>
          <w:r>
            <w:rPr>
              <w:rFonts w:cs="Arial"/>
              <w:sz w:val="20"/>
            </w:rPr>
            <w:t>-0</w:t>
          </w:r>
          <w:r w:rsidR="0021458D">
            <w:rPr>
              <w:rFonts w:cs="Arial"/>
              <w:sz w:val="20"/>
              <w:lang w:val="en-FI"/>
            </w:rPr>
            <w:t>7</w:t>
          </w:r>
          <w:r>
            <w:rPr>
              <w:rFonts w:cs="Arial"/>
              <w:sz w:val="20"/>
            </w:rPr>
            <w:t>-2</w:t>
          </w:r>
          <w:r w:rsidR="0021458D">
            <w:rPr>
              <w:rFonts w:cs="Arial"/>
              <w:sz w:val="20"/>
              <w:lang w:val="en-FI"/>
            </w:rPr>
            <w:t>7</w:t>
          </w:r>
        </w:p>
        <w:p w14:paraId="5C8D4CDE" w14:textId="77777777" w:rsidR="00A37377" w:rsidRPr="007C7B7F" w:rsidRDefault="00A37377" w:rsidP="003B38DA">
          <w:pPr>
            <w:rPr>
              <w:rFonts w:cs="Arial"/>
              <w:sz w:val="20"/>
            </w:rPr>
          </w:pPr>
        </w:p>
      </w:tc>
      <w:tc>
        <w:tcPr>
          <w:tcW w:w="1984" w:type="dxa"/>
        </w:tcPr>
        <w:p w14:paraId="33CAB6E4" w14:textId="0693436E" w:rsidR="00A37377" w:rsidRDefault="00A37377" w:rsidP="003B38DA">
          <w:pPr>
            <w:jc w:val="right"/>
            <w:rPr>
              <w:rFonts w:cs="Arial"/>
            </w:rPr>
          </w:pPr>
          <w:r>
            <w:rPr>
              <w:rFonts w:cs="Arial"/>
              <w:sz w:val="20"/>
            </w:rPr>
            <w:t>Public</w:t>
          </w:r>
        </w:p>
      </w:tc>
    </w:tr>
  </w:tbl>
  <w:p w14:paraId="12BE6745" w14:textId="77777777" w:rsidR="00A37377" w:rsidRPr="00873AC3" w:rsidRDefault="00A37377" w:rsidP="00E91639">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5856521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8EE234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6" w15:restartNumberingAfterBreak="0">
    <w:nsid w:val="FFFFFF89"/>
    <w:multiLevelType w:val="singleLevel"/>
    <w:tmpl w:val="F236A04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3830E2"/>
    <w:multiLevelType w:val="hybridMultilevel"/>
    <w:tmpl w:val="7C847ACA"/>
    <w:lvl w:ilvl="0" w:tplc="3C805D34">
      <w:start w:val="1"/>
      <w:numFmt w:val="bullet"/>
      <w:pStyle w:val="Bullet2"/>
      <w:lvlText w:val="o"/>
      <w:lvlJc w:val="left"/>
      <w:pPr>
        <w:ind w:left="1080" w:hanging="360"/>
      </w:pPr>
      <w:rPr>
        <w:rFonts w:ascii="Courier New" w:hAnsi="Courier New" w:hint="default"/>
        <w:sz w:val="14"/>
      </w:rPr>
    </w:lvl>
    <w:lvl w:ilvl="1" w:tplc="EDC2EF92" w:tentative="1">
      <w:start w:val="1"/>
      <w:numFmt w:val="bullet"/>
      <w:lvlText w:val="o"/>
      <w:lvlJc w:val="left"/>
      <w:pPr>
        <w:ind w:left="1800" w:hanging="360"/>
      </w:pPr>
      <w:rPr>
        <w:rFonts w:ascii="Courier New" w:hAnsi="Courier New" w:cs="Courier New" w:hint="default"/>
      </w:rPr>
    </w:lvl>
    <w:lvl w:ilvl="2" w:tplc="4534665C" w:tentative="1">
      <w:start w:val="1"/>
      <w:numFmt w:val="bullet"/>
      <w:lvlText w:val=""/>
      <w:lvlJc w:val="left"/>
      <w:pPr>
        <w:ind w:left="2520" w:hanging="360"/>
      </w:pPr>
      <w:rPr>
        <w:rFonts w:ascii="Wingdings" w:hAnsi="Wingdings" w:hint="default"/>
      </w:rPr>
    </w:lvl>
    <w:lvl w:ilvl="3" w:tplc="34F06D8E" w:tentative="1">
      <w:start w:val="1"/>
      <w:numFmt w:val="bullet"/>
      <w:lvlText w:val=""/>
      <w:lvlJc w:val="left"/>
      <w:pPr>
        <w:ind w:left="3240" w:hanging="360"/>
      </w:pPr>
      <w:rPr>
        <w:rFonts w:ascii="Symbol" w:hAnsi="Symbol" w:hint="default"/>
      </w:rPr>
    </w:lvl>
    <w:lvl w:ilvl="4" w:tplc="649E8C46" w:tentative="1">
      <w:start w:val="1"/>
      <w:numFmt w:val="bullet"/>
      <w:lvlText w:val="o"/>
      <w:lvlJc w:val="left"/>
      <w:pPr>
        <w:ind w:left="3960" w:hanging="360"/>
      </w:pPr>
      <w:rPr>
        <w:rFonts w:ascii="Courier New" w:hAnsi="Courier New" w:cs="Courier New" w:hint="default"/>
      </w:rPr>
    </w:lvl>
    <w:lvl w:ilvl="5" w:tplc="CB2CFFD8" w:tentative="1">
      <w:start w:val="1"/>
      <w:numFmt w:val="bullet"/>
      <w:lvlText w:val=""/>
      <w:lvlJc w:val="left"/>
      <w:pPr>
        <w:ind w:left="4680" w:hanging="360"/>
      </w:pPr>
      <w:rPr>
        <w:rFonts w:ascii="Wingdings" w:hAnsi="Wingdings" w:hint="default"/>
      </w:rPr>
    </w:lvl>
    <w:lvl w:ilvl="6" w:tplc="A3962406" w:tentative="1">
      <w:start w:val="1"/>
      <w:numFmt w:val="bullet"/>
      <w:lvlText w:val=""/>
      <w:lvlJc w:val="left"/>
      <w:pPr>
        <w:ind w:left="5400" w:hanging="360"/>
      </w:pPr>
      <w:rPr>
        <w:rFonts w:ascii="Symbol" w:hAnsi="Symbol" w:hint="default"/>
      </w:rPr>
    </w:lvl>
    <w:lvl w:ilvl="7" w:tplc="7E503548" w:tentative="1">
      <w:start w:val="1"/>
      <w:numFmt w:val="bullet"/>
      <w:lvlText w:val="o"/>
      <w:lvlJc w:val="left"/>
      <w:pPr>
        <w:ind w:left="6120" w:hanging="360"/>
      </w:pPr>
      <w:rPr>
        <w:rFonts w:ascii="Courier New" w:hAnsi="Courier New" w:cs="Courier New" w:hint="default"/>
      </w:rPr>
    </w:lvl>
    <w:lvl w:ilvl="8" w:tplc="990865E8" w:tentative="1">
      <w:start w:val="1"/>
      <w:numFmt w:val="bullet"/>
      <w:lvlText w:val=""/>
      <w:lvlJc w:val="left"/>
      <w:pPr>
        <w:ind w:left="6840" w:hanging="360"/>
      </w:pPr>
      <w:rPr>
        <w:rFonts w:ascii="Wingdings" w:hAnsi="Wingdings" w:hint="default"/>
      </w:rPr>
    </w:lvl>
  </w:abstractNum>
  <w:abstractNum w:abstractNumId="8" w15:restartNumberingAfterBreak="0">
    <w:nsid w:val="03F86A1D"/>
    <w:multiLevelType w:val="multilevel"/>
    <w:tmpl w:val="EF3A44DC"/>
    <w:lvl w:ilvl="0">
      <w:start w:val="1"/>
      <w:numFmt w:val="bullet"/>
      <w:pStyle w:val="Bulletlevel1"/>
      <w:lvlText w:val=""/>
      <w:lvlJc w:val="left"/>
      <w:pPr>
        <w:ind w:left="720" w:hanging="360"/>
      </w:pPr>
      <w:rPr>
        <w:rFonts w:ascii="Symbol" w:hAnsi="Symbol" w:hint="default"/>
        <w:color w:val="auto"/>
      </w:rPr>
    </w:lvl>
    <w:lvl w:ilvl="1">
      <w:start w:val="1"/>
      <w:numFmt w:val="bullet"/>
      <w:lvlText w:val="−"/>
      <w:lvlJc w:val="left"/>
      <w:pPr>
        <w:ind w:left="1440" w:hanging="360"/>
      </w:pPr>
      <w:rPr>
        <w:rFonts w:ascii="Calibri" w:hAnsi="Calibri" w:hint="default"/>
      </w:rPr>
    </w:lvl>
    <w:lvl w:ilvl="2">
      <w:start w:val="1"/>
      <w:numFmt w:val="bullet"/>
      <w:pStyle w:val="Bulletleve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5B215E"/>
    <w:multiLevelType w:val="multilevel"/>
    <w:tmpl w:val="5010CD24"/>
    <w:lvl w:ilvl="0">
      <w:start w:val="1"/>
      <w:numFmt w:val="decimal"/>
      <w:pStyle w:val="Appendix"/>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80A16D4"/>
    <w:multiLevelType w:val="multilevel"/>
    <w:tmpl w:val="02364D62"/>
    <w:numStyleLink w:val="List1"/>
  </w:abstractNum>
  <w:abstractNum w:abstractNumId="11" w15:restartNumberingAfterBreak="0">
    <w:nsid w:val="08195057"/>
    <w:multiLevelType w:val="hybridMultilevel"/>
    <w:tmpl w:val="B416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E1617"/>
    <w:multiLevelType w:val="hybridMultilevel"/>
    <w:tmpl w:val="2DA0B258"/>
    <w:lvl w:ilvl="0" w:tplc="0409000F">
      <w:start w:val="1"/>
      <w:numFmt w:val="decimal"/>
      <w:lvlText w:val="%1."/>
      <w:lvlJc w:val="left"/>
      <w:pPr>
        <w:ind w:left="720" w:hanging="360"/>
      </w:pPr>
      <w:rPr>
        <w:rFonts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832730"/>
    <w:multiLevelType w:val="multilevel"/>
    <w:tmpl w:val="FA66A19E"/>
    <w:lvl w:ilvl="0">
      <w:start w:val="1"/>
      <w:numFmt w:val="decimal"/>
      <w:pStyle w:val="TOCHeading"/>
      <w:lvlText w:val="%1"/>
      <w:lvlJc w:val="left"/>
      <w:pPr>
        <w:ind w:left="447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01061C"/>
    <w:multiLevelType w:val="hybridMultilevel"/>
    <w:tmpl w:val="71A2BC12"/>
    <w:lvl w:ilvl="0" w:tplc="5C7C7064">
      <w:start w:val="1"/>
      <w:numFmt w:val="bullet"/>
      <w:pStyle w:val="Bullet3Last"/>
      <w:lvlText w:val="-"/>
      <w:lvlJc w:val="left"/>
      <w:pPr>
        <w:ind w:left="1080" w:hanging="360"/>
      </w:pPr>
      <w:rPr>
        <w:rFonts w:ascii="Arial" w:hAnsi="Arial" w:hint="default"/>
      </w:rPr>
    </w:lvl>
    <w:lvl w:ilvl="1" w:tplc="2302769E">
      <w:start w:val="1"/>
      <w:numFmt w:val="bullet"/>
      <w:lvlText w:val="o"/>
      <w:lvlJc w:val="left"/>
      <w:pPr>
        <w:tabs>
          <w:tab w:val="num" w:pos="1440"/>
        </w:tabs>
        <w:ind w:left="1440" w:hanging="360"/>
      </w:pPr>
      <w:rPr>
        <w:rFonts w:ascii="Courier New" w:hAnsi="Courier New" w:hint="default"/>
        <w:sz w:val="14"/>
      </w:rPr>
    </w:lvl>
    <w:lvl w:ilvl="2" w:tplc="FE56ADF4" w:tentative="1">
      <w:start w:val="1"/>
      <w:numFmt w:val="bullet"/>
      <w:lvlText w:val=""/>
      <w:lvlJc w:val="left"/>
      <w:pPr>
        <w:tabs>
          <w:tab w:val="num" w:pos="2160"/>
        </w:tabs>
        <w:ind w:left="2160" w:hanging="360"/>
      </w:pPr>
      <w:rPr>
        <w:rFonts w:ascii="Wingdings" w:hAnsi="Wingdings" w:hint="default"/>
      </w:rPr>
    </w:lvl>
    <w:lvl w:ilvl="3" w:tplc="E4508258" w:tentative="1">
      <w:start w:val="1"/>
      <w:numFmt w:val="bullet"/>
      <w:lvlText w:val=""/>
      <w:lvlJc w:val="left"/>
      <w:pPr>
        <w:tabs>
          <w:tab w:val="num" w:pos="2880"/>
        </w:tabs>
        <w:ind w:left="2880" w:hanging="360"/>
      </w:pPr>
      <w:rPr>
        <w:rFonts w:ascii="Symbol" w:hAnsi="Symbol" w:hint="default"/>
      </w:rPr>
    </w:lvl>
    <w:lvl w:ilvl="4" w:tplc="DBFA920A" w:tentative="1">
      <w:start w:val="1"/>
      <w:numFmt w:val="bullet"/>
      <w:lvlText w:val="o"/>
      <w:lvlJc w:val="left"/>
      <w:pPr>
        <w:tabs>
          <w:tab w:val="num" w:pos="3600"/>
        </w:tabs>
        <w:ind w:left="3600" w:hanging="360"/>
      </w:pPr>
      <w:rPr>
        <w:rFonts w:ascii="Courier New" w:hAnsi="Courier New" w:hint="default"/>
      </w:rPr>
    </w:lvl>
    <w:lvl w:ilvl="5" w:tplc="1F208D50" w:tentative="1">
      <w:start w:val="1"/>
      <w:numFmt w:val="bullet"/>
      <w:lvlText w:val=""/>
      <w:lvlJc w:val="left"/>
      <w:pPr>
        <w:tabs>
          <w:tab w:val="num" w:pos="4320"/>
        </w:tabs>
        <w:ind w:left="4320" w:hanging="360"/>
      </w:pPr>
      <w:rPr>
        <w:rFonts w:ascii="Wingdings" w:hAnsi="Wingdings" w:hint="default"/>
      </w:rPr>
    </w:lvl>
    <w:lvl w:ilvl="6" w:tplc="987084FC" w:tentative="1">
      <w:start w:val="1"/>
      <w:numFmt w:val="bullet"/>
      <w:lvlText w:val=""/>
      <w:lvlJc w:val="left"/>
      <w:pPr>
        <w:tabs>
          <w:tab w:val="num" w:pos="5040"/>
        </w:tabs>
        <w:ind w:left="5040" w:hanging="360"/>
      </w:pPr>
      <w:rPr>
        <w:rFonts w:ascii="Symbol" w:hAnsi="Symbol" w:hint="default"/>
      </w:rPr>
    </w:lvl>
    <w:lvl w:ilvl="7" w:tplc="582634AC" w:tentative="1">
      <w:start w:val="1"/>
      <w:numFmt w:val="bullet"/>
      <w:lvlText w:val="o"/>
      <w:lvlJc w:val="left"/>
      <w:pPr>
        <w:tabs>
          <w:tab w:val="num" w:pos="5760"/>
        </w:tabs>
        <w:ind w:left="5760" w:hanging="360"/>
      </w:pPr>
      <w:rPr>
        <w:rFonts w:ascii="Courier New" w:hAnsi="Courier New" w:hint="default"/>
      </w:rPr>
    </w:lvl>
    <w:lvl w:ilvl="8" w:tplc="022CCF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F2525F"/>
    <w:multiLevelType w:val="multilevel"/>
    <w:tmpl w:val="008C5ADE"/>
    <w:numStyleLink w:val="Style3"/>
  </w:abstractNum>
  <w:abstractNum w:abstractNumId="20" w15:restartNumberingAfterBreak="0">
    <w:nsid w:val="30DA5AB0"/>
    <w:multiLevelType w:val="multilevel"/>
    <w:tmpl w:val="696CEF1A"/>
    <w:lvl w:ilvl="0">
      <w:start w:val="1"/>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1F12249"/>
    <w:multiLevelType w:val="hybridMultilevel"/>
    <w:tmpl w:val="0BF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13346"/>
    <w:multiLevelType w:val="hybridMultilevel"/>
    <w:tmpl w:val="A2A4E334"/>
    <w:lvl w:ilvl="0" w:tplc="81760006">
      <w:start w:val="1"/>
      <w:numFmt w:val="bullet"/>
      <w:pStyle w:val="Tablebullet"/>
      <w:lvlText w:val=""/>
      <w:lvlJc w:val="left"/>
      <w:pPr>
        <w:ind w:left="360" w:hanging="360"/>
      </w:pPr>
      <w:rPr>
        <w:rFonts w:ascii="Symbol" w:hAnsi="Symbol" w:hint="default"/>
      </w:rPr>
    </w:lvl>
    <w:lvl w:ilvl="1" w:tplc="33F0DF70">
      <w:start w:val="1"/>
      <w:numFmt w:val="bullet"/>
      <w:lvlText w:val="o"/>
      <w:lvlJc w:val="left"/>
      <w:pPr>
        <w:ind w:left="1080" w:hanging="360"/>
      </w:pPr>
      <w:rPr>
        <w:rFonts w:ascii="Courier New" w:hAnsi="Courier New" w:cs="Courier New" w:hint="default"/>
      </w:rPr>
    </w:lvl>
    <w:lvl w:ilvl="2" w:tplc="5E1A87FA" w:tentative="1">
      <w:start w:val="1"/>
      <w:numFmt w:val="bullet"/>
      <w:lvlText w:val=""/>
      <w:lvlJc w:val="left"/>
      <w:pPr>
        <w:ind w:left="1800" w:hanging="360"/>
      </w:pPr>
      <w:rPr>
        <w:rFonts w:ascii="Wingdings" w:hAnsi="Wingdings" w:hint="default"/>
      </w:rPr>
    </w:lvl>
    <w:lvl w:ilvl="3" w:tplc="EFFAE01E" w:tentative="1">
      <w:start w:val="1"/>
      <w:numFmt w:val="bullet"/>
      <w:lvlText w:val=""/>
      <w:lvlJc w:val="left"/>
      <w:pPr>
        <w:ind w:left="2520" w:hanging="360"/>
      </w:pPr>
      <w:rPr>
        <w:rFonts w:ascii="Symbol" w:hAnsi="Symbol" w:hint="default"/>
      </w:rPr>
    </w:lvl>
    <w:lvl w:ilvl="4" w:tplc="9FA8648C" w:tentative="1">
      <w:start w:val="1"/>
      <w:numFmt w:val="bullet"/>
      <w:lvlText w:val="o"/>
      <w:lvlJc w:val="left"/>
      <w:pPr>
        <w:ind w:left="3240" w:hanging="360"/>
      </w:pPr>
      <w:rPr>
        <w:rFonts w:ascii="Courier New" w:hAnsi="Courier New" w:cs="Courier New" w:hint="default"/>
      </w:rPr>
    </w:lvl>
    <w:lvl w:ilvl="5" w:tplc="E468EBC2" w:tentative="1">
      <w:start w:val="1"/>
      <w:numFmt w:val="bullet"/>
      <w:lvlText w:val=""/>
      <w:lvlJc w:val="left"/>
      <w:pPr>
        <w:ind w:left="3960" w:hanging="360"/>
      </w:pPr>
      <w:rPr>
        <w:rFonts w:ascii="Wingdings" w:hAnsi="Wingdings" w:hint="default"/>
      </w:rPr>
    </w:lvl>
    <w:lvl w:ilvl="6" w:tplc="1E32B372" w:tentative="1">
      <w:start w:val="1"/>
      <w:numFmt w:val="bullet"/>
      <w:lvlText w:val=""/>
      <w:lvlJc w:val="left"/>
      <w:pPr>
        <w:ind w:left="4680" w:hanging="360"/>
      </w:pPr>
      <w:rPr>
        <w:rFonts w:ascii="Symbol" w:hAnsi="Symbol" w:hint="default"/>
      </w:rPr>
    </w:lvl>
    <w:lvl w:ilvl="7" w:tplc="9FFACED8" w:tentative="1">
      <w:start w:val="1"/>
      <w:numFmt w:val="bullet"/>
      <w:lvlText w:val="o"/>
      <w:lvlJc w:val="left"/>
      <w:pPr>
        <w:ind w:left="5400" w:hanging="360"/>
      </w:pPr>
      <w:rPr>
        <w:rFonts w:ascii="Courier New" w:hAnsi="Courier New" w:cs="Courier New" w:hint="default"/>
      </w:rPr>
    </w:lvl>
    <w:lvl w:ilvl="8" w:tplc="BFA46E58" w:tentative="1">
      <w:start w:val="1"/>
      <w:numFmt w:val="bullet"/>
      <w:lvlText w:val=""/>
      <w:lvlJc w:val="left"/>
      <w:pPr>
        <w:ind w:left="6120" w:hanging="360"/>
      </w:pPr>
      <w:rPr>
        <w:rFonts w:ascii="Wingdings" w:hAnsi="Wingdings" w:hint="default"/>
      </w:rPr>
    </w:lvl>
  </w:abstractNum>
  <w:abstractNum w:abstractNumId="23" w15:restartNumberingAfterBreak="0">
    <w:nsid w:val="360C2F97"/>
    <w:multiLevelType w:val="hybridMultilevel"/>
    <w:tmpl w:val="1472D3DE"/>
    <w:lvl w:ilvl="0" w:tplc="CF488D8C">
      <w:start w:val="1"/>
      <w:numFmt w:val="lowerLetter"/>
      <w:pStyle w:val="List2"/>
      <w:lvlText w:val="%1."/>
      <w:lvlJc w:val="left"/>
      <w:pPr>
        <w:ind w:left="720" w:hanging="360"/>
      </w:pPr>
    </w:lvl>
    <w:lvl w:ilvl="1" w:tplc="C420AD7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9EB28F3"/>
    <w:multiLevelType w:val="multilevel"/>
    <w:tmpl w:val="A4E44E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00003AA"/>
    <w:multiLevelType w:val="hybridMultilevel"/>
    <w:tmpl w:val="7174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64B5F"/>
    <w:multiLevelType w:val="hybridMultilevel"/>
    <w:tmpl w:val="62B40622"/>
    <w:lvl w:ilvl="0" w:tplc="D95E94BA">
      <w:start w:val="1"/>
      <w:numFmt w:val="bullet"/>
      <w:pStyle w:val="Tablebullet2"/>
      <w:lvlText w:val="o"/>
      <w:lvlJc w:val="left"/>
      <w:pPr>
        <w:ind w:left="1038" w:hanging="360"/>
      </w:pPr>
      <w:rPr>
        <w:rFonts w:ascii="Courier New" w:hAnsi="Courier New" w:hint="default"/>
        <w:color w:val="auto"/>
        <w:sz w:val="14"/>
      </w:rPr>
    </w:lvl>
    <w:lvl w:ilvl="1" w:tplc="D95E94BA" w:tentative="1">
      <w:start w:val="1"/>
      <w:numFmt w:val="bullet"/>
      <w:lvlText w:val="o"/>
      <w:lvlJc w:val="left"/>
      <w:pPr>
        <w:ind w:left="1758" w:hanging="360"/>
      </w:pPr>
      <w:rPr>
        <w:rFonts w:ascii="Courier New" w:hAnsi="Courier New" w:cs="Courier New" w:hint="default"/>
      </w:rPr>
    </w:lvl>
    <w:lvl w:ilvl="2" w:tplc="040B0005" w:tentative="1">
      <w:start w:val="1"/>
      <w:numFmt w:val="bullet"/>
      <w:lvlText w:val=""/>
      <w:lvlJc w:val="left"/>
      <w:pPr>
        <w:ind w:left="2478" w:hanging="360"/>
      </w:pPr>
      <w:rPr>
        <w:rFonts w:ascii="Wingdings" w:hAnsi="Wingdings" w:hint="default"/>
      </w:rPr>
    </w:lvl>
    <w:lvl w:ilvl="3" w:tplc="040B0001" w:tentative="1">
      <w:start w:val="1"/>
      <w:numFmt w:val="bullet"/>
      <w:lvlText w:val=""/>
      <w:lvlJc w:val="left"/>
      <w:pPr>
        <w:ind w:left="3198" w:hanging="360"/>
      </w:pPr>
      <w:rPr>
        <w:rFonts w:ascii="Symbol" w:hAnsi="Symbol" w:hint="default"/>
      </w:rPr>
    </w:lvl>
    <w:lvl w:ilvl="4" w:tplc="040B0003" w:tentative="1">
      <w:start w:val="1"/>
      <w:numFmt w:val="bullet"/>
      <w:lvlText w:val="o"/>
      <w:lvlJc w:val="left"/>
      <w:pPr>
        <w:ind w:left="3918" w:hanging="360"/>
      </w:pPr>
      <w:rPr>
        <w:rFonts w:ascii="Courier New" w:hAnsi="Courier New" w:cs="Courier New" w:hint="default"/>
      </w:rPr>
    </w:lvl>
    <w:lvl w:ilvl="5" w:tplc="040B0005" w:tentative="1">
      <w:start w:val="1"/>
      <w:numFmt w:val="bullet"/>
      <w:lvlText w:val=""/>
      <w:lvlJc w:val="left"/>
      <w:pPr>
        <w:ind w:left="4638" w:hanging="360"/>
      </w:pPr>
      <w:rPr>
        <w:rFonts w:ascii="Wingdings" w:hAnsi="Wingdings" w:hint="default"/>
      </w:rPr>
    </w:lvl>
    <w:lvl w:ilvl="6" w:tplc="040B0001" w:tentative="1">
      <w:start w:val="1"/>
      <w:numFmt w:val="bullet"/>
      <w:lvlText w:val=""/>
      <w:lvlJc w:val="left"/>
      <w:pPr>
        <w:ind w:left="5358" w:hanging="360"/>
      </w:pPr>
      <w:rPr>
        <w:rFonts w:ascii="Symbol" w:hAnsi="Symbol" w:hint="default"/>
      </w:rPr>
    </w:lvl>
    <w:lvl w:ilvl="7" w:tplc="040B0003" w:tentative="1">
      <w:start w:val="1"/>
      <w:numFmt w:val="bullet"/>
      <w:lvlText w:val="o"/>
      <w:lvlJc w:val="left"/>
      <w:pPr>
        <w:ind w:left="6078" w:hanging="360"/>
      </w:pPr>
      <w:rPr>
        <w:rFonts w:ascii="Courier New" w:hAnsi="Courier New" w:cs="Courier New" w:hint="default"/>
      </w:rPr>
    </w:lvl>
    <w:lvl w:ilvl="8" w:tplc="040B0005" w:tentative="1">
      <w:start w:val="1"/>
      <w:numFmt w:val="bullet"/>
      <w:lvlText w:val=""/>
      <w:lvlJc w:val="left"/>
      <w:pPr>
        <w:ind w:left="6798" w:hanging="360"/>
      </w:pPr>
      <w:rPr>
        <w:rFonts w:ascii="Wingdings" w:hAnsi="Wingdings" w:hint="default"/>
      </w:rPr>
    </w:lvl>
  </w:abstractNum>
  <w:abstractNum w:abstractNumId="28" w15:restartNumberingAfterBreak="0">
    <w:nsid w:val="45017B44"/>
    <w:multiLevelType w:val="multilevel"/>
    <w:tmpl w:val="070CBA9A"/>
    <w:lvl w:ilvl="0">
      <w:start w:val="1"/>
      <w:numFmt w:val="decimal"/>
      <w:pStyle w:val="UNIHeading1"/>
      <w:lvlText w:val="%1."/>
      <w:lvlJc w:val="left"/>
      <w:pPr>
        <w:ind w:left="432" w:hanging="432"/>
      </w:pPr>
    </w:lvl>
    <w:lvl w:ilvl="1">
      <w:start w:val="1"/>
      <w:numFmt w:val="decimal"/>
      <w:pStyle w:val="UNIHeading2"/>
      <w:lvlText w:val="%1.%2."/>
      <w:lvlJc w:val="left"/>
      <w:pPr>
        <w:ind w:left="720" w:hanging="720"/>
      </w:pPr>
    </w:lvl>
    <w:lvl w:ilvl="2">
      <w:start w:val="1"/>
      <w:numFmt w:val="decimal"/>
      <w:pStyle w:val="UNIHeading3"/>
      <w:lvlText w:val="%1.%2.%3."/>
      <w:lvlJc w:val="left"/>
      <w:pPr>
        <w:ind w:left="864" w:hanging="864"/>
      </w:pPr>
    </w:lvl>
    <w:lvl w:ilvl="3">
      <w:start w:val="1"/>
      <w:numFmt w:val="decimal"/>
      <w:pStyle w:val="UNIHeading4"/>
      <w:suff w:val="space"/>
      <w:lvlText w:val="%1.%2.%3.%4."/>
      <w:lvlJc w:val="left"/>
      <w:pPr>
        <w:ind w:left="288" w:hanging="288"/>
      </w:pPr>
    </w:lvl>
    <w:lvl w:ilvl="4">
      <w:start w:val="1"/>
      <w:numFmt w:val="decimal"/>
      <w:lvlText w:val="%5."/>
      <w:lvlJc w:val="left"/>
      <w:pPr>
        <w:ind w:left="576" w:hanging="576"/>
      </w:pPr>
    </w:lvl>
    <w:lvl w:ilvl="5">
      <w:start w:val="1"/>
      <w:numFmt w:val="decimal"/>
      <w:lvlText w:val="%6."/>
      <w:lvlJc w:val="left"/>
      <w:pPr>
        <w:ind w:left="576" w:hanging="576"/>
      </w:pPr>
    </w:lvl>
    <w:lvl w:ilvl="6">
      <w:start w:val="1"/>
      <w:numFmt w:val="decimal"/>
      <w:lvlText w:val="%7."/>
      <w:lvlJc w:val="left"/>
      <w:pPr>
        <w:ind w:left="576" w:hanging="576"/>
      </w:pPr>
    </w:lvl>
    <w:lvl w:ilvl="7">
      <w:start w:val="1"/>
      <w:numFmt w:val="decimal"/>
      <w:lvlText w:val="%8."/>
      <w:lvlJc w:val="left"/>
      <w:pPr>
        <w:ind w:left="576" w:hanging="576"/>
      </w:pPr>
    </w:lvl>
    <w:lvl w:ilvl="8">
      <w:start w:val="1"/>
      <w:numFmt w:val="decimal"/>
      <w:lvlText w:val="%9."/>
      <w:lvlJc w:val="left"/>
      <w:pPr>
        <w:ind w:left="576" w:hanging="576"/>
      </w:pPr>
    </w:lvl>
  </w:abstractNum>
  <w:abstractNum w:abstractNumId="29" w15:restartNumberingAfterBreak="0">
    <w:nsid w:val="4D643078"/>
    <w:multiLevelType w:val="hybridMultilevel"/>
    <w:tmpl w:val="6BA4FA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48D7163"/>
    <w:multiLevelType w:val="multilevel"/>
    <w:tmpl w:val="35985F16"/>
    <w:lvl w:ilvl="0">
      <w:start w:val="1"/>
      <w:numFmt w:val="bullet"/>
      <w:lvlText w:val=""/>
      <w:lvlJc w:val="left"/>
      <w:pPr>
        <w:ind w:left="720" w:hanging="360"/>
      </w:pPr>
      <w:rPr>
        <w:rFonts w:ascii="Symbol" w:hAnsi="Symbol" w:hint="default"/>
        <w:color w:val="auto"/>
      </w:rPr>
    </w:lvl>
    <w:lvl w:ilvl="1">
      <w:start w:val="1"/>
      <w:numFmt w:val="bullet"/>
      <w:pStyle w:val="Bulletlevel2"/>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615D781B"/>
    <w:multiLevelType w:val="hybridMultilevel"/>
    <w:tmpl w:val="F17A7F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98D1001"/>
    <w:multiLevelType w:val="hybridMultilevel"/>
    <w:tmpl w:val="16FE627A"/>
    <w:lvl w:ilvl="0" w:tplc="0405000F">
      <w:start w:val="1"/>
      <w:numFmt w:val="bullet"/>
      <w:pStyle w:val="InfoBlue"/>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2C58B3"/>
    <w:multiLevelType w:val="hybridMultilevel"/>
    <w:tmpl w:val="F44A42A8"/>
    <w:lvl w:ilvl="0" w:tplc="0405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41F9"/>
    <w:multiLevelType w:val="hybridMultilevel"/>
    <w:tmpl w:val="57F833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1E510B"/>
    <w:multiLevelType w:val="hybridMultilevel"/>
    <w:tmpl w:val="9EC0A52E"/>
    <w:lvl w:ilvl="0" w:tplc="04090001">
      <w:start w:val="1"/>
      <w:numFmt w:val="bullet"/>
      <w:pStyle w:val="numbullet2"/>
      <w:lvlText w:val="o"/>
      <w:lvlJc w:val="left"/>
      <w:pPr>
        <w:ind w:left="1440" w:hanging="360"/>
      </w:pPr>
      <w:rPr>
        <w:rFonts w:ascii="Courier New" w:hAnsi="Courier New"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C85744"/>
    <w:multiLevelType w:val="hybridMultilevel"/>
    <w:tmpl w:val="CED0A434"/>
    <w:lvl w:ilvl="0" w:tplc="FDAC6E1A">
      <w:start w:val="1"/>
      <w:numFmt w:val="bullet"/>
      <w:pStyle w:val="Bullet3"/>
      <w:lvlText w:val="-"/>
      <w:lvlJc w:val="left"/>
      <w:pPr>
        <w:ind w:left="1440" w:hanging="360"/>
      </w:pPr>
      <w:rPr>
        <w:rFonts w:ascii="Arial" w:hAnsi="Arial" w:hint="default"/>
      </w:rPr>
    </w:lvl>
    <w:lvl w:ilvl="1" w:tplc="4516BC46">
      <w:start w:val="1"/>
      <w:numFmt w:val="bullet"/>
      <w:lvlText w:val="o"/>
      <w:lvlJc w:val="left"/>
      <w:pPr>
        <w:ind w:left="2160" w:hanging="360"/>
      </w:pPr>
      <w:rPr>
        <w:rFonts w:ascii="Courier New" w:hAnsi="Courier New" w:cs="Courier New" w:hint="default"/>
        <w:sz w:val="14"/>
        <w:szCs w:val="14"/>
      </w:rPr>
    </w:lvl>
    <w:lvl w:ilvl="2" w:tplc="62E6A9F0" w:tentative="1">
      <w:start w:val="1"/>
      <w:numFmt w:val="bullet"/>
      <w:lvlText w:val=""/>
      <w:lvlJc w:val="left"/>
      <w:pPr>
        <w:ind w:left="2880" w:hanging="360"/>
      </w:pPr>
      <w:rPr>
        <w:rFonts w:ascii="Wingdings" w:hAnsi="Wingdings" w:hint="default"/>
      </w:rPr>
    </w:lvl>
    <w:lvl w:ilvl="3" w:tplc="EFAEAB72" w:tentative="1">
      <w:start w:val="1"/>
      <w:numFmt w:val="bullet"/>
      <w:lvlText w:val=""/>
      <w:lvlJc w:val="left"/>
      <w:pPr>
        <w:ind w:left="3600" w:hanging="360"/>
      </w:pPr>
      <w:rPr>
        <w:rFonts w:ascii="Symbol" w:hAnsi="Symbol" w:hint="default"/>
      </w:rPr>
    </w:lvl>
    <w:lvl w:ilvl="4" w:tplc="D1B0F2D4" w:tentative="1">
      <w:start w:val="1"/>
      <w:numFmt w:val="bullet"/>
      <w:lvlText w:val="o"/>
      <w:lvlJc w:val="left"/>
      <w:pPr>
        <w:ind w:left="4320" w:hanging="360"/>
      </w:pPr>
      <w:rPr>
        <w:rFonts w:ascii="Courier New" w:hAnsi="Courier New" w:cs="Courier New" w:hint="default"/>
      </w:rPr>
    </w:lvl>
    <w:lvl w:ilvl="5" w:tplc="602870EC" w:tentative="1">
      <w:start w:val="1"/>
      <w:numFmt w:val="bullet"/>
      <w:lvlText w:val=""/>
      <w:lvlJc w:val="left"/>
      <w:pPr>
        <w:ind w:left="5040" w:hanging="360"/>
      </w:pPr>
      <w:rPr>
        <w:rFonts w:ascii="Wingdings" w:hAnsi="Wingdings" w:hint="default"/>
      </w:rPr>
    </w:lvl>
    <w:lvl w:ilvl="6" w:tplc="70DAC480" w:tentative="1">
      <w:start w:val="1"/>
      <w:numFmt w:val="bullet"/>
      <w:lvlText w:val=""/>
      <w:lvlJc w:val="left"/>
      <w:pPr>
        <w:ind w:left="5760" w:hanging="360"/>
      </w:pPr>
      <w:rPr>
        <w:rFonts w:ascii="Symbol" w:hAnsi="Symbol" w:hint="default"/>
      </w:rPr>
    </w:lvl>
    <w:lvl w:ilvl="7" w:tplc="F0E4006E" w:tentative="1">
      <w:start w:val="1"/>
      <w:numFmt w:val="bullet"/>
      <w:lvlText w:val="o"/>
      <w:lvlJc w:val="left"/>
      <w:pPr>
        <w:ind w:left="6480" w:hanging="360"/>
      </w:pPr>
      <w:rPr>
        <w:rFonts w:ascii="Courier New" w:hAnsi="Courier New" w:cs="Courier New" w:hint="default"/>
      </w:rPr>
    </w:lvl>
    <w:lvl w:ilvl="8" w:tplc="C5BC67A6" w:tentative="1">
      <w:start w:val="1"/>
      <w:numFmt w:val="bullet"/>
      <w:lvlText w:val=""/>
      <w:lvlJc w:val="left"/>
      <w:pPr>
        <w:ind w:left="7200" w:hanging="360"/>
      </w:pPr>
      <w:rPr>
        <w:rFonts w:ascii="Wingdings" w:hAnsi="Wingdings" w:hint="default"/>
      </w:rPr>
    </w:lvl>
  </w:abstractNum>
  <w:abstractNum w:abstractNumId="38" w15:restartNumberingAfterBreak="0">
    <w:nsid w:val="71D95087"/>
    <w:multiLevelType w:val="hybridMultilevel"/>
    <w:tmpl w:val="0126688A"/>
    <w:lvl w:ilvl="0" w:tplc="16ECE056">
      <w:start w:val="1"/>
      <w:numFmt w:val="bullet"/>
      <w:pStyle w:val="numbullet1"/>
      <w:lvlText w:val=""/>
      <w:lvlJc w:val="left"/>
      <w:pPr>
        <w:ind w:left="1080" w:hanging="360"/>
      </w:pPr>
      <w:rPr>
        <w:rFonts w:ascii="Symbol" w:hAnsi="Symbol" w:hint="default"/>
      </w:rPr>
    </w:lvl>
    <w:lvl w:ilvl="1" w:tplc="FAC85C70"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54270A"/>
    <w:multiLevelType w:val="multilevel"/>
    <w:tmpl w:val="B7DCE078"/>
    <w:lvl w:ilvl="0">
      <w:start w:val="1"/>
      <w:numFmt w:val="decimal"/>
      <w:pStyle w:val="Numberedlistlevel1"/>
      <w:lvlText w:val="%1."/>
      <w:lvlJc w:val="left"/>
      <w:pPr>
        <w:ind w:left="720" w:hanging="360"/>
      </w:pPr>
      <w:rPr>
        <w:rFonts w:hint="default"/>
      </w:rPr>
    </w:lvl>
    <w:lvl w:ilvl="1">
      <w:start w:val="1"/>
      <w:numFmt w:val="lowerLetter"/>
      <w:pStyle w:val="Numberedlistleve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3720AD"/>
    <w:multiLevelType w:val="hybridMultilevel"/>
    <w:tmpl w:val="12F6C068"/>
    <w:lvl w:ilvl="0" w:tplc="F140A8D0">
      <w:start w:val="1"/>
      <w:numFmt w:val="decimal"/>
      <w:pStyle w:val="ListNumber"/>
      <w:lvlText w:val="%1."/>
      <w:lvlJc w:val="left"/>
      <w:pPr>
        <w:ind w:left="360" w:hanging="360"/>
      </w:pPr>
      <w:rPr>
        <w:rFonts w:ascii="Arial" w:hAnsi="Arial" w:cs="Arial" w:hint="default"/>
        <w:sz w:val="20"/>
        <w:szCs w:val="16"/>
      </w:rPr>
    </w:lvl>
    <w:lvl w:ilvl="1" w:tplc="B404A820" w:tentative="1">
      <w:start w:val="1"/>
      <w:numFmt w:val="lowerLetter"/>
      <w:lvlText w:val="%2."/>
      <w:lvlJc w:val="left"/>
      <w:pPr>
        <w:tabs>
          <w:tab w:val="num" w:pos="1440"/>
        </w:tabs>
        <w:ind w:left="1440" w:hanging="360"/>
      </w:pPr>
    </w:lvl>
    <w:lvl w:ilvl="2" w:tplc="5212152A" w:tentative="1">
      <w:start w:val="1"/>
      <w:numFmt w:val="lowerRoman"/>
      <w:lvlText w:val="%3."/>
      <w:lvlJc w:val="right"/>
      <w:pPr>
        <w:tabs>
          <w:tab w:val="num" w:pos="2160"/>
        </w:tabs>
        <w:ind w:left="2160" w:hanging="180"/>
      </w:pPr>
    </w:lvl>
    <w:lvl w:ilvl="3" w:tplc="5684654C" w:tentative="1">
      <w:start w:val="1"/>
      <w:numFmt w:val="decimal"/>
      <w:lvlText w:val="%4."/>
      <w:lvlJc w:val="left"/>
      <w:pPr>
        <w:tabs>
          <w:tab w:val="num" w:pos="2880"/>
        </w:tabs>
        <w:ind w:left="2880" w:hanging="360"/>
      </w:pPr>
    </w:lvl>
    <w:lvl w:ilvl="4" w:tplc="7FAA3414" w:tentative="1">
      <w:start w:val="1"/>
      <w:numFmt w:val="lowerLetter"/>
      <w:lvlText w:val="%5."/>
      <w:lvlJc w:val="left"/>
      <w:pPr>
        <w:tabs>
          <w:tab w:val="num" w:pos="3600"/>
        </w:tabs>
        <w:ind w:left="3600" w:hanging="360"/>
      </w:pPr>
    </w:lvl>
    <w:lvl w:ilvl="5" w:tplc="7006F2D8" w:tentative="1">
      <w:start w:val="1"/>
      <w:numFmt w:val="lowerRoman"/>
      <w:lvlText w:val="%6."/>
      <w:lvlJc w:val="right"/>
      <w:pPr>
        <w:tabs>
          <w:tab w:val="num" w:pos="4320"/>
        </w:tabs>
        <w:ind w:left="4320" w:hanging="180"/>
      </w:pPr>
    </w:lvl>
    <w:lvl w:ilvl="6" w:tplc="DEDC5ECA" w:tentative="1">
      <w:start w:val="1"/>
      <w:numFmt w:val="decimal"/>
      <w:lvlText w:val="%7."/>
      <w:lvlJc w:val="left"/>
      <w:pPr>
        <w:tabs>
          <w:tab w:val="num" w:pos="5040"/>
        </w:tabs>
        <w:ind w:left="5040" w:hanging="360"/>
      </w:pPr>
    </w:lvl>
    <w:lvl w:ilvl="7" w:tplc="CF741424" w:tentative="1">
      <w:start w:val="1"/>
      <w:numFmt w:val="lowerLetter"/>
      <w:lvlText w:val="%8."/>
      <w:lvlJc w:val="left"/>
      <w:pPr>
        <w:tabs>
          <w:tab w:val="num" w:pos="5760"/>
        </w:tabs>
        <w:ind w:left="5760" w:hanging="360"/>
      </w:pPr>
    </w:lvl>
    <w:lvl w:ilvl="8" w:tplc="EFC87CA8" w:tentative="1">
      <w:start w:val="1"/>
      <w:numFmt w:val="lowerRoman"/>
      <w:lvlText w:val="%9."/>
      <w:lvlJc w:val="right"/>
      <w:pPr>
        <w:tabs>
          <w:tab w:val="num" w:pos="6480"/>
        </w:tabs>
        <w:ind w:left="6480" w:hanging="180"/>
      </w:pPr>
    </w:lvl>
  </w:abstractNum>
  <w:abstractNum w:abstractNumId="44"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8"/>
  </w:num>
  <w:num w:numId="3">
    <w:abstractNumId w:val="30"/>
  </w:num>
  <w:num w:numId="4">
    <w:abstractNumId w:val="39"/>
  </w:num>
  <w:num w:numId="5">
    <w:abstractNumId w:val="9"/>
  </w:num>
  <w:num w:numId="6">
    <w:abstractNumId w:val="25"/>
  </w:num>
  <w:num w:numId="7">
    <w:abstractNumId w:val="17"/>
  </w:num>
  <w:num w:numId="8">
    <w:abstractNumId w:val="31"/>
  </w:num>
  <w:num w:numId="9">
    <w:abstractNumId w:val="14"/>
  </w:num>
  <w:num w:numId="10">
    <w:abstractNumId w:val="40"/>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3"/>
  </w:num>
  <w:num w:numId="19">
    <w:abstractNumId w:val="42"/>
  </w:num>
  <w:num w:numId="20">
    <w:abstractNumId w:val="18"/>
  </w:num>
  <w:num w:numId="21">
    <w:abstractNumId w:val="10"/>
  </w:num>
  <w:num w:numId="22">
    <w:abstractNumId w:val="7"/>
  </w:num>
  <w:num w:numId="23">
    <w:abstractNumId w:val="41"/>
  </w:num>
  <w:num w:numId="24">
    <w:abstractNumId w:val="38"/>
  </w:num>
  <w:num w:numId="25">
    <w:abstractNumId w:val="36"/>
  </w:num>
  <w:num w:numId="26">
    <w:abstractNumId w:val="22"/>
  </w:num>
  <w:num w:numId="27">
    <w:abstractNumId w:val="43"/>
  </w:num>
  <w:num w:numId="28">
    <w:abstractNumId w:val="37"/>
  </w:num>
  <w:num w:numId="29">
    <w:abstractNumId w:val="27"/>
  </w:num>
  <w:num w:numId="30">
    <w:abstractNumId w:val="44"/>
  </w:num>
  <w:num w:numId="31">
    <w:abstractNumId w:val="13"/>
  </w:num>
  <w:num w:numId="32">
    <w:abstractNumId w:val="16"/>
  </w:num>
  <w:num w:numId="33">
    <w:abstractNumId w:val="24"/>
  </w:num>
  <w:num w:numId="34">
    <w:abstractNumId w:val="19"/>
  </w:num>
  <w:num w:numId="35">
    <w:abstractNumId w:val="33"/>
    <w:lvlOverride w:ilvl="0"/>
    <w:lvlOverride w:ilvl="1">
      <w:startOverride w:val="1"/>
    </w:lvlOverride>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4"/>
  </w:num>
  <w:num w:numId="39">
    <w:abstractNumId w:val="11"/>
  </w:num>
  <w:num w:numId="40">
    <w:abstractNumId w:val="21"/>
  </w:num>
  <w:num w:numId="41">
    <w:abstractNumId w:val="26"/>
  </w:num>
  <w:num w:numId="42">
    <w:abstractNumId w:val="29"/>
  </w:num>
  <w:num w:numId="43">
    <w:abstractNumId w:val="32"/>
  </w:num>
  <w:num w:numId="44">
    <w:abstractNumId w:val="12"/>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C2"/>
    <w:rsid w:val="00003324"/>
    <w:rsid w:val="000063CB"/>
    <w:rsid w:val="00011AB0"/>
    <w:rsid w:val="00011DAD"/>
    <w:rsid w:val="00013CB4"/>
    <w:rsid w:val="00020249"/>
    <w:rsid w:val="000261B7"/>
    <w:rsid w:val="000351F6"/>
    <w:rsid w:val="00050318"/>
    <w:rsid w:val="00050426"/>
    <w:rsid w:val="00053249"/>
    <w:rsid w:val="000552B4"/>
    <w:rsid w:val="000633B3"/>
    <w:rsid w:val="00074DB1"/>
    <w:rsid w:val="00077596"/>
    <w:rsid w:val="00077B12"/>
    <w:rsid w:val="00082986"/>
    <w:rsid w:val="00086404"/>
    <w:rsid w:val="00095330"/>
    <w:rsid w:val="0009706E"/>
    <w:rsid w:val="000A5DF2"/>
    <w:rsid w:val="000B029F"/>
    <w:rsid w:val="000B10DA"/>
    <w:rsid w:val="000B3460"/>
    <w:rsid w:val="000B5444"/>
    <w:rsid w:val="000C2F32"/>
    <w:rsid w:val="000C42AF"/>
    <w:rsid w:val="000D1137"/>
    <w:rsid w:val="000D210A"/>
    <w:rsid w:val="000D7AB8"/>
    <w:rsid w:val="000E3D62"/>
    <w:rsid w:val="000F006F"/>
    <w:rsid w:val="000F0942"/>
    <w:rsid w:val="000F1250"/>
    <w:rsid w:val="000F34CA"/>
    <w:rsid w:val="000F6C31"/>
    <w:rsid w:val="000F7E8C"/>
    <w:rsid w:val="0010098D"/>
    <w:rsid w:val="0010685F"/>
    <w:rsid w:val="001069C2"/>
    <w:rsid w:val="00110AD1"/>
    <w:rsid w:val="00113266"/>
    <w:rsid w:val="00123044"/>
    <w:rsid w:val="001316D6"/>
    <w:rsid w:val="001330C7"/>
    <w:rsid w:val="00135398"/>
    <w:rsid w:val="00135817"/>
    <w:rsid w:val="001456F4"/>
    <w:rsid w:val="001506F6"/>
    <w:rsid w:val="00156B05"/>
    <w:rsid w:val="0016203F"/>
    <w:rsid w:val="00165CDB"/>
    <w:rsid w:val="00171403"/>
    <w:rsid w:val="00172E3E"/>
    <w:rsid w:val="00172F3F"/>
    <w:rsid w:val="0017311B"/>
    <w:rsid w:val="001742D3"/>
    <w:rsid w:val="00174A49"/>
    <w:rsid w:val="00174DC6"/>
    <w:rsid w:val="00186BE7"/>
    <w:rsid w:val="00192FAF"/>
    <w:rsid w:val="00193F13"/>
    <w:rsid w:val="001A329A"/>
    <w:rsid w:val="001B117B"/>
    <w:rsid w:val="001B2889"/>
    <w:rsid w:val="001B46F0"/>
    <w:rsid w:val="001B48B2"/>
    <w:rsid w:val="001C203F"/>
    <w:rsid w:val="001C4198"/>
    <w:rsid w:val="001D15E4"/>
    <w:rsid w:val="001D396F"/>
    <w:rsid w:val="001D704B"/>
    <w:rsid w:val="001D7C68"/>
    <w:rsid w:val="001D7D40"/>
    <w:rsid w:val="001E1FAC"/>
    <w:rsid w:val="001E2BFA"/>
    <w:rsid w:val="001F2642"/>
    <w:rsid w:val="001F2ACF"/>
    <w:rsid w:val="001F30BA"/>
    <w:rsid w:val="001F4B6D"/>
    <w:rsid w:val="001F7064"/>
    <w:rsid w:val="00200F3C"/>
    <w:rsid w:val="00207639"/>
    <w:rsid w:val="00213FA6"/>
    <w:rsid w:val="0021458D"/>
    <w:rsid w:val="00222EB3"/>
    <w:rsid w:val="00226807"/>
    <w:rsid w:val="00233876"/>
    <w:rsid w:val="00240153"/>
    <w:rsid w:val="00241237"/>
    <w:rsid w:val="00242190"/>
    <w:rsid w:val="00244E0F"/>
    <w:rsid w:val="00252425"/>
    <w:rsid w:val="00254054"/>
    <w:rsid w:val="00254D2A"/>
    <w:rsid w:val="00280214"/>
    <w:rsid w:val="00287DBF"/>
    <w:rsid w:val="00293BF0"/>
    <w:rsid w:val="00295185"/>
    <w:rsid w:val="002972E2"/>
    <w:rsid w:val="002A04F7"/>
    <w:rsid w:val="002A3591"/>
    <w:rsid w:val="002A3CCE"/>
    <w:rsid w:val="002A4BEA"/>
    <w:rsid w:val="002B0D3C"/>
    <w:rsid w:val="002B0F3F"/>
    <w:rsid w:val="002B1F6C"/>
    <w:rsid w:val="002C1DCA"/>
    <w:rsid w:val="002C2810"/>
    <w:rsid w:val="002C3FD4"/>
    <w:rsid w:val="002D2D46"/>
    <w:rsid w:val="002D370C"/>
    <w:rsid w:val="002E3064"/>
    <w:rsid w:val="002E7A39"/>
    <w:rsid w:val="002F1CB0"/>
    <w:rsid w:val="00300CDE"/>
    <w:rsid w:val="00304737"/>
    <w:rsid w:val="00304CEF"/>
    <w:rsid w:val="0030564E"/>
    <w:rsid w:val="00306999"/>
    <w:rsid w:val="0031234B"/>
    <w:rsid w:val="00327B6F"/>
    <w:rsid w:val="00333B65"/>
    <w:rsid w:val="00335BAE"/>
    <w:rsid w:val="00335C38"/>
    <w:rsid w:val="00344DE4"/>
    <w:rsid w:val="00345472"/>
    <w:rsid w:val="00346F6F"/>
    <w:rsid w:val="00350C29"/>
    <w:rsid w:val="00350E50"/>
    <w:rsid w:val="00352BEF"/>
    <w:rsid w:val="00391493"/>
    <w:rsid w:val="00391CB1"/>
    <w:rsid w:val="00394C89"/>
    <w:rsid w:val="003A34A6"/>
    <w:rsid w:val="003A440E"/>
    <w:rsid w:val="003A5774"/>
    <w:rsid w:val="003A5C32"/>
    <w:rsid w:val="003B02C2"/>
    <w:rsid w:val="003B38DA"/>
    <w:rsid w:val="003B5468"/>
    <w:rsid w:val="003C7779"/>
    <w:rsid w:val="003D0C0C"/>
    <w:rsid w:val="003D1FC9"/>
    <w:rsid w:val="003D478E"/>
    <w:rsid w:val="003D7EEB"/>
    <w:rsid w:val="003E5BD0"/>
    <w:rsid w:val="003F4B62"/>
    <w:rsid w:val="003F68B3"/>
    <w:rsid w:val="003F7B51"/>
    <w:rsid w:val="0040273D"/>
    <w:rsid w:val="004046AB"/>
    <w:rsid w:val="00407E72"/>
    <w:rsid w:val="004146AB"/>
    <w:rsid w:val="00414AB5"/>
    <w:rsid w:val="00417B80"/>
    <w:rsid w:val="004237A2"/>
    <w:rsid w:val="00430660"/>
    <w:rsid w:val="0043378D"/>
    <w:rsid w:val="00433CAC"/>
    <w:rsid w:val="00437ED3"/>
    <w:rsid w:val="0044181F"/>
    <w:rsid w:val="00443CDA"/>
    <w:rsid w:val="00451186"/>
    <w:rsid w:val="00452738"/>
    <w:rsid w:val="00452BEA"/>
    <w:rsid w:val="00453CAC"/>
    <w:rsid w:val="00456ED8"/>
    <w:rsid w:val="00457640"/>
    <w:rsid w:val="00457D2A"/>
    <w:rsid w:val="00462E09"/>
    <w:rsid w:val="004656A9"/>
    <w:rsid w:val="00467A18"/>
    <w:rsid w:val="00470701"/>
    <w:rsid w:val="0047084D"/>
    <w:rsid w:val="004729A7"/>
    <w:rsid w:val="00473AEE"/>
    <w:rsid w:val="00486259"/>
    <w:rsid w:val="00490BA0"/>
    <w:rsid w:val="0049224D"/>
    <w:rsid w:val="00493011"/>
    <w:rsid w:val="0049588E"/>
    <w:rsid w:val="004A5E95"/>
    <w:rsid w:val="004A65CE"/>
    <w:rsid w:val="004A75AB"/>
    <w:rsid w:val="004B2B5D"/>
    <w:rsid w:val="004B622C"/>
    <w:rsid w:val="004C1DAE"/>
    <w:rsid w:val="004C1E84"/>
    <w:rsid w:val="004C28CA"/>
    <w:rsid w:val="004C594B"/>
    <w:rsid w:val="004D236F"/>
    <w:rsid w:val="004D77CE"/>
    <w:rsid w:val="004E1039"/>
    <w:rsid w:val="004E1331"/>
    <w:rsid w:val="004E4631"/>
    <w:rsid w:val="00500117"/>
    <w:rsid w:val="00502087"/>
    <w:rsid w:val="00502356"/>
    <w:rsid w:val="00505101"/>
    <w:rsid w:val="0051038D"/>
    <w:rsid w:val="005160C8"/>
    <w:rsid w:val="00516B94"/>
    <w:rsid w:val="0052258C"/>
    <w:rsid w:val="00524405"/>
    <w:rsid w:val="00526DD8"/>
    <w:rsid w:val="00530128"/>
    <w:rsid w:val="00535798"/>
    <w:rsid w:val="005421CF"/>
    <w:rsid w:val="00543A2A"/>
    <w:rsid w:val="00545029"/>
    <w:rsid w:val="00545469"/>
    <w:rsid w:val="00545C58"/>
    <w:rsid w:val="00547B1C"/>
    <w:rsid w:val="00553C49"/>
    <w:rsid w:val="00554308"/>
    <w:rsid w:val="00557DDC"/>
    <w:rsid w:val="0056237F"/>
    <w:rsid w:val="005670A1"/>
    <w:rsid w:val="005672CF"/>
    <w:rsid w:val="00570A71"/>
    <w:rsid w:val="005830F2"/>
    <w:rsid w:val="0058637E"/>
    <w:rsid w:val="00590DB6"/>
    <w:rsid w:val="00594656"/>
    <w:rsid w:val="005B0DFA"/>
    <w:rsid w:val="005B1BF7"/>
    <w:rsid w:val="005B27ED"/>
    <w:rsid w:val="005B7C6E"/>
    <w:rsid w:val="005C1FE4"/>
    <w:rsid w:val="005C2752"/>
    <w:rsid w:val="005E7246"/>
    <w:rsid w:val="005F7E13"/>
    <w:rsid w:val="00600E20"/>
    <w:rsid w:val="00602E02"/>
    <w:rsid w:val="00607342"/>
    <w:rsid w:val="00625E00"/>
    <w:rsid w:val="00626E2A"/>
    <w:rsid w:val="00630BA4"/>
    <w:rsid w:val="00632300"/>
    <w:rsid w:val="00635E9A"/>
    <w:rsid w:val="00640D05"/>
    <w:rsid w:val="00645259"/>
    <w:rsid w:val="006502A3"/>
    <w:rsid w:val="00654DB8"/>
    <w:rsid w:val="0066299E"/>
    <w:rsid w:val="0066675D"/>
    <w:rsid w:val="00673CC2"/>
    <w:rsid w:val="00677175"/>
    <w:rsid w:val="00680C04"/>
    <w:rsid w:val="00683A1F"/>
    <w:rsid w:val="0068450E"/>
    <w:rsid w:val="006845DD"/>
    <w:rsid w:val="00690CEA"/>
    <w:rsid w:val="006925CA"/>
    <w:rsid w:val="006951F2"/>
    <w:rsid w:val="006A700A"/>
    <w:rsid w:val="006B49CE"/>
    <w:rsid w:val="006B7B86"/>
    <w:rsid w:val="006C1FBE"/>
    <w:rsid w:val="006C2C38"/>
    <w:rsid w:val="006D6F25"/>
    <w:rsid w:val="006E022C"/>
    <w:rsid w:val="006E62C0"/>
    <w:rsid w:val="006E63E1"/>
    <w:rsid w:val="006F161C"/>
    <w:rsid w:val="006F4734"/>
    <w:rsid w:val="006F653D"/>
    <w:rsid w:val="00700210"/>
    <w:rsid w:val="00706121"/>
    <w:rsid w:val="007111C3"/>
    <w:rsid w:val="0071212E"/>
    <w:rsid w:val="00727C11"/>
    <w:rsid w:val="00730913"/>
    <w:rsid w:val="007347BF"/>
    <w:rsid w:val="00740BB1"/>
    <w:rsid w:val="007429DE"/>
    <w:rsid w:val="00742ABC"/>
    <w:rsid w:val="007474B6"/>
    <w:rsid w:val="0075282A"/>
    <w:rsid w:val="00755975"/>
    <w:rsid w:val="007576A8"/>
    <w:rsid w:val="00761C21"/>
    <w:rsid w:val="0076382C"/>
    <w:rsid w:val="00767D39"/>
    <w:rsid w:val="007769F8"/>
    <w:rsid w:val="00781EDC"/>
    <w:rsid w:val="00782310"/>
    <w:rsid w:val="00782578"/>
    <w:rsid w:val="00784D8F"/>
    <w:rsid w:val="0079108D"/>
    <w:rsid w:val="00794710"/>
    <w:rsid w:val="007A0583"/>
    <w:rsid w:val="007A7E2D"/>
    <w:rsid w:val="007B301C"/>
    <w:rsid w:val="007B3680"/>
    <w:rsid w:val="007C05C0"/>
    <w:rsid w:val="007C7B7F"/>
    <w:rsid w:val="007D09A6"/>
    <w:rsid w:val="007D0B91"/>
    <w:rsid w:val="007D540F"/>
    <w:rsid w:val="007D7D81"/>
    <w:rsid w:val="007E17A9"/>
    <w:rsid w:val="007E2D53"/>
    <w:rsid w:val="007E3B3D"/>
    <w:rsid w:val="007E3BFB"/>
    <w:rsid w:val="007F1EF0"/>
    <w:rsid w:val="007F5E81"/>
    <w:rsid w:val="00800353"/>
    <w:rsid w:val="00800386"/>
    <w:rsid w:val="0080374F"/>
    <w:rsid w:val="008050AB"/>
    <w:rsid w:val="008069BF"/>
    <w:rsid w:val="008075C9"/>
    <w:rsid w:val="00812ADE"/>
    <w:rsid w:val="008148E8"/>
    <w:rsid w:val="008207F1"/>
    <w:rsid w:val="00821200"/>
    <w:rsid w:val="00823461"/>
    <w:rsid w:val="0082441C"/>
    <w:rsid w:val="00832DC7"/>
    <w:rsid w:val="00836386"/>
    <w:rsid w:val="0083695F"/>
    <w:rsid w:val="00836D68"/>
    <w:rsid w:val="00837884"/>
    <w:rsid w:val="008450CF"/>
    <w:rsid w:val="008455C0"/>
    <w:rsid w:val="00850077"/>
    <w:rsid w:val="00851961"/>
    <w:rsid w:val="00853B0E"/>
    <w:rsid w:val="0086532D"/>
    <w:rsid w:val="008668EE"/>
    <w:rsid w:val="00873AC3"/>
    <w:rsid w:val="008766D8"/>
    <w:rsid w:val="00880ADE"/>
    <w:rsid w:val="008813B0"/>
    <w:rsid w:val="00890B7C"/>
    <w:rsid w:val="00895637"/>
    <w:rsid w:val="008A52FE"/>
    <w:rsid w:val="008B1261"/>
    <w:rsid w:val="008B6BDF"/>
    <w:rsid w:val="008C04FC"/>
    <w:rsid w:val="008C7114"/>
    <w:rsid w:val="008D0974"/>
    <w:rsid w:val="008D28F4"/>
    <w:rsid w:val="008D3841"/>
    <w:rsid w:val="008D3F08"/>
    <w:rsid w:val="008D6270"/>
    <w:rsid w:val="008D6DF8"/>
    <w:rsid w:val="008D74D8"/>
    <w:rsid w:val="008E13D7"/>
    <w:rsid w:val="008E3361"/>
    <w:rsid w:val="008E385A"/>
    <w:rsid w:val="008E38E1"/>
    <w:rsid w:val="008F0792"/>
    <w:rsid w:val="00905C47"/>
    <w:rsid w:val="0090677C"/>
    <w:rsid w:val="00913EF4"/>
    <w:rsid w:val="009155B6"/>
    <w:rsid w:val="00916B93"/>
    <w:rsid w:val="00933341"/>
    <w:rsid w:val="00935609"/>
    <w:rsid w:val="009403E7"/>
    <w:rsid w:val="009425AB"/>
    <w:rsid w:val="00945390"/>
    <w:rsid w:val="009465D3"/>
    <w:rsid w:val="00957AD5"/>
    <w:rsid w:val="00966037"/>
    <w:rsid w:val="00967B9F"/>
    <w:rsid w:val="00971041"/>
    <w:rsid w:val="00971611"/>
    <w:rsid w:val="009739AC"/>
    <w:rsid w:val="009772CF"/>
    <w:rsid w:val="00990339"/>
    <w:rsid w:val="0099119D"/>
    <w:rsid w:val="00991D87"/>
    <w:rsid w:val="009922C3"/>
    <w:rsid w:val="00993948"/>
    <w:rsid w:val="009956A5"/>
    <w:rsid w:val="009A0639"/>
    <w:rsid w:val="009A4872"/>
    <w:rsid w:val="009C65D2"/>
    <w:rsid w:val="009D10AF"/>
    <w:rsid w:val="009D31C1"/>
    <w:rsid w:val="009D4E91"/>
    <w:rsid w:val="009E1C8D"/>
    <w:rsid w:val="009E23B3"/>
    <w:rsid w:val="009E4946"/>
    <w:rsid w:val="009E5E42"/>
    <w:rsid w:val="009E7CD3"/>
    <w:rsid w:val="00A00473"/>
    <w:rsid w:val="00A071A3"/>
    <w:rsid w:val="00A10F57"/>
    <w:rsid w:val="00A11BCD"/>
    <w:rsid w:val="00A13FD9"/>
    <w:rsid w:val="00A14ACF"/>
    <w:rsid w:val="00A24D4C"/>
    <w:rsid w:val="00A30948"/>
    <w:rsid w:val="00A32EBD"/>
    <w:rsid w:val="00A338CB"/>
    <w:rsid w:val="00A34686"/>
    <w:rsid w:val="00A37319"/>
    <w:rsid w:val="00A37377"/>
    <w:rsid w:val="00A37E98"/>
    <w:rsid w:val="00A454CE"/>
    <w:rsid w:val="00A477F0"/>
    <w:rsid w:val="00A47F20"/>
    <w:rsid w:val="00A505CD"/>
    <w:rsid w:val="00A52CC2"/>
    <w:rsid w:val="00A53278"/>
    <w:rsid w:val="00A54A73"/>
    <w:rsid w:val="00A55164"/>
    <w:rsid w:val="00A553A9"/>
    <w:rsid w:val="00A55A2A"/>
    <w:rsid w:val="00A602DA"/>
    <w:rsid w:val="00A6181D"/>
    <w:rsid w:val="00A64DF2"/>
    <w:rsid w:val="00A65A8E"/>
    <w:rsid w:val="00A675EE"/>
    <w:rsid w:val="00A80DC3"/>
    <w:rsid w:val="00A957A4"/>
    <w:rsid w:val="00AA0F5A"/>
    <w:rsid w:val="00AB12BA"/>
    <w:rsid w:val="00AB364D"/>
    <w:rsid w:val="00AB4981"/>
    <w:rsid w:val="00AB56F1"/>
    <w:rsid w:val="00AC24D5"/>
    <w:rsid w:val="00AC757B"/>
    <w:rsid w:val="00AD5902"/>
    <w:rsid w:val="00AE142D"/>
    <w:rsid w:val="00AE7A6D"/>
    <w:rsid w:val="00AF5211"/>
    <w:rsid w:val="00B0498B"/>
    <w:rsid w:val="00B17388"/>
    <w:rsid w:val="00B215D2"/>
    <w:rsid w:val="00B220D7"/>
    <w:rsid w:val="00B250CD"/>
    <w:rsid w:val="00B27DC4"/>
    <w:rsid w:val="00B309CF"/>
    <w:rsid w:val="00B448C4"/>
    <w:rsid w:val="00B47401"/>
    <w:rsid w:val="00B544D3"/>
    <w:rsid w:val="00B60628"/>
    <w:rsid w:val="00B67A3D"/>
    <w:rsid w:val="00B72463"/>
    <w:rsid w:val="00B73119"/>
    <w:rsid w:val="00B73DEE"/>
    <w:rsid w:val="00B96FBA"/>
    <w:rsid w:val="00BA59FD"/>
    <w:rsid w:val="00BA6EA3"/>
    <w:rsid w:val="00BD2C6F"/>
    <w:rsid w:val="00BD7B00"/>
    <w:rsid w:val="00BE2959"/>
    <w:rsid w:val="00BE3C8F"/>
    <w:rsid w:val="00BE6586"/>
    <w:rsid w:val="00BF6CEE"/>
    <w:rsid w:val="00C01BE8"/>
    <w:rsid w:val="00C02922"/>
    <w:rsid w:val="00C07AC6"/>
    <w:rsid w:val="00C130F6"/>
    <w:rsid w:val="00C13712"/>
    <w:rsid w:val="00C15A3D"/>
    <w:rsid w:val="00C21FA2"/>
    <w:rsid w:val="00C24102"/>
    <w:rsid w:val="00C305D8"/>
    <w:rsid w:val="00C34B33"/>
    <w:rsid w:val="00C415A3"/>
    <w:rsid w:val="00C43C64"/>
    <w:rsid w:val="00C46412"/>
    <w:rsid w:val="00C515BE"/>
    <w:rsid w:val="00C51C6A"/>
    <w:rsid w:val="00C538DB"/>
    <w:rsid w:val="00C53C61"/>
    <w:rsid w:val="00C546EA"/>
    <w:rsid w:val="00C64BFA"/>
    <w:rsid w:val="00C71850"/>
    <w:rsid w:val="00C76049"/>
    <w:rsid w:val="00C8456C"/>
    <w:rsid w:val="00C85813"/>
    <w:rsid w:val="00C957ED"/>
    <w:rsid w:val="00CA3C57"/>
    <w:rsid w:val="00CB12AD"/>
    <w:rsid w:val="00CB1C5D"/>
    <w:rsid w:val="00CC73F0"/>
    <w:rsid w:val="00CD4B04"/>
    <w:rsid w:val="00CE2BA3"/>
    <w:rsid w:val="00CE6358"/>
    <w:rsid w:val="00CE6A1E"/>
    <w:rsid w:val="00CF2450"/>
    <w:rsid w:val="00CF3017"/>
    <w:rsid w:val="00CF39A2"/>
    <w:rsid w:val="00CF4105"/>
    <w:rsid w:val="00D00991"/>
    <w:rsid w:val="00D13617"/>
    <w:rsid w:val="00D2221A"/>
    <w:rsid w:val="00D232F2"/>
    <w:rsid w:val="00D27B11"/>
    <w:rsid w:val="00D30F0B"/>
    <w:rsid w:val="00D31822"/>
    <w:rsid w:val="00D36C60"/>
    <w:rsid w:val="00D457C3"/>
    <w:rsid w:val="00D459B6"/>
    <w:rsid w:val="00D469BC"/>
    <w:rsid w:val="00D51C12"/>
    <w:rsid w:val="00D54B83"/>
    <w:rsid w:val="00D56948"/>
    <w:rsid w:val="00D72326"/>
    <w:rsid w:val="00D72DA4"/>
    <w:rsid w:val="00D87A0F"/>
    <w:rsid w:val="00D966F8"/>
    <w:rsid w:val="00D97D8E"/>
    <w:rsid w:val="00DA3B02"/>
    <w:rsid w:val="00DA6492"/>
    <w:rsid w:val="00DA6822"/>
    <w:rsid w:val="00DB43C4"/>
    <w:rsid w:val="00DB4583"/>
    <w:rsid w:val="00DC0565"/>
    <w:rsid w:val="00DC4015"/>
    <w:rsid w:val="00DC4AE6"/>
    <w:rsid w:val="00DC7816"/>
    <w:rsid w:val="00DD04C1"/>
    <w:rsid w:val="00DD13D4"/>
    <w:rsid w:val="00DD5DB7"/>
    <w:rsid w:val="00DE138A"/>
    <w:rsid w:val="00DE2430"/>
    <w:rsid w:val="00DE3497"/>
    <w:rsid w:val="00DF78B4"/>
    <w:rsid w:val="00E05E6B"/>
    <w:rsid w:val="00E12FA2"/>
    <w:rsid w:val="00E135C9"/>
    <w:rsid w:val="00E17F35"/>
    <w:rsid w:val="00E21169"/>
    <w:rsid w:val="00E22E9A"/>
    <w:rsid w:val="00E24BC1"/>
    <w:rsid w:val="00E267DF"/>
    <w:rsid w:val="00E27785"/>
    <w:rsid w:val="00E31C18"/>
    <w:rsid w:val="00E32948"/>
    <w:rsid w:val="00E50E8B"/>
    <w:rsid w:val="00E51D02"/>
    <w:rsid w:val="00E56FA3"/>
    <w:rsid w:val="00E61170"/>
    <w:rsid w:val="00E61D93"/>
    <w:rsid w:val="00E66C6E"/>
    <w:rsid w:val="00E73571"/>
    <w:rsid w:val="00E7430D"/>
    <w:rsid w:val="00E81451"/>
    <w:rsid w:val="00E91639"/>
    <w:rsid w:val="00E95450"/>
    <w:rsid w:val="00E97250"/>
    <w:rsid w:val="00EA10FE"/>
    <w:rsid w:val="00EA179D"/>
    <w:rsid w:val="00EA4250"/>
    <w:rsid w:val="00EA67BA"/>
    <w:rsid w:val="00EC0D70"/>
    <w:rsid w:val="00EC307F"/>
    <w:rsid w:val="00ED034B"/>
    <w:rsid w:val="00ED3A72"/>
    <w:rsid w:val="00EE04B4"/>
    <w:rsid w:val="00EE37D6"/>
    <w:rsid w:val="00EE792E"/>
    <w:rsid w:val="00EF147D"/>
    <w:rsid w:val="00F02D97"/>
    <w:rsid w:val="00F030CE"/>
    <w:rsid w:val="00F131B6"/>
    <w:rsid w:val="00F2107B"/>
    <w:rsid w:val="00F237A3"/>
    <w:rsid w:val="00F2637B"/>
    <w:rsid w:val="00F33046"/>
    <w:rsid w:val="00F422C6"/>
    <w:rsid w:val="00F42D6F"/>
    <w:rsid w:val="00F42E0E"/>
    <w:rsid w:val="00F45BFF"/>
    <w:rsid w:val="00F47407"/>
    <w:rsid w:val="00F5097A"/>
    <w:rsid w:val="00F740AD"/>
    <w:rsid w:val="00F8314E"/>
    <w:rsid w:val="00F860D6"/>
    <w:rsid w:val="00F8657A"/>
    <w:rsid w:val="00F87E97"/>
    <w:rsid w:val="00F9169C"/>
    <w:rsid w:val="00F932AB"/>
    <w:rsid w:val="00F96B49"/>
    <w:rsid w:val="00F97E89"/>
    <w:rsid w:val="00FA04FC"/>
    <w:rsid w:val="00FA30EA"/>
    <w:rsid w:val="00FB16EB"/>
    <w:rsid w:val="00FB1EF5"/>
    <w:rsid w:val="00FB1F1E"/>
    <w:rsid w:val="00FB7B04"/>
    <w:rsid w:val="00FC572D"/>
    <w:rsid w:val="00FD0CDD"/>
    <w:rsid w:val="00FE3DB8"/>
    <w:rsid w:val="00FF0AA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F671BE"/>
  <w15:docId w15:val="{6966B38E-E673-430F-A19D-D91AE89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Rounded Book" w:eastAsia="Times New Roman" w:hAnsi="Gotham Rounded Book"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iPriority="99" w:unhideWhenUsed="1"/>
    <w:lsdException w:name="List Number 4"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30BA"/>
    <w:rPr>
      <w:rFonts w:ascii="Arial" w:hAnsi="Arial"/>
    </w:rPr>
  </w:style>
  <w:style w:type="paragraph" w:styleId="Heading1">
    <w:name w:val="heading 1"/>
    <w:basedOn w:val="Normal"/>
    <w:next w:val="Normal"/>
    <w:link w:val="Heading1Char"/>
    <w:uiPriority w:val="9"/>
    <w:qFormat/>
    <w:rsid w:val="007A7E2D"/>
    <w:pPr>
      <w:keepNext/>
      <w:numPr>
        <w:numId w:val="6"/>
      </w:numPr>
      <w:pBdr>
        <w:bottom w:val="single" w:sz="4" w:space="1" w:color="7F7F7F"/>
      </w:pBdr>
      <w:spacing w:before="480" w:after="480"/>
      <w:ind w:left="737" w:hanging="737"/>
      <w:outlineLvl w:val="0"/>
    </w:pPr>
    <w:rPr>
      <w:noProof/>
      <w:color w:val="257BB1"/>
      <w:spacing w:val="20"/>
      <w:sz w:val="40"/>
      <w:szCs w:val="36"/>
      <w:lang w:val="en-US" w:eastAsia="en-US"/>
    </w:rPr>
  </w:style>
  <w:style w:type="paragraph" w:styleId="Heading2">
    <w:name w:val="heading 2"/>
    <w:basedOn w:val="Normal"/>
    <w:next w:val="Normal"/>
    <w:link w:val="Heading2Char"/>
    <w:autoRedefine/>
    <w:qFormat/>
    <w:rsid w:val="007A7E2D"/>
    <w:pPr>
      <w:keepNext/>
      <w:numPr>
        <w:ilvl w:val="1"/>
        <w:numId w:val="6"/>
      </w:numPr>
      <w:tabs>
        <w:tab w:val="left" w:pos="1418"/>
      </w:tabs>
      <w:spacing w:before="240" w:after="120" w:line="276" w:lineRule="auto"/>
      <w:ind w:left="737" w:hanging="737"/>
      <w:outlineLvl w:val="1"/>
    </w:pPr>
    <w:rPr>
      <w:rFonts w:cs="Arial"/>
      <w:b/>
      <w:color w:val="000000" w:themeColor="text1"/>
      <w:sz w:val="28"/>
      <w:szCs w:val="26"/>
      <w:lang w:val="en-US" w:eastAsia="en-US"/>
    </w:rPr>
  </w:style>
  <w:style w:type="paragraph" w:styleId="Heading3">
    <w:name w:val="heading 3"/>
    <w:basedOn w:val="Normal"/>
    <w:next w:val="Normal"/>
    <w:link w:val="Heading3Char"/>
    <w:qFormat/>
    <w:rsid w:val="00E22E9A"/>
    <w:pPr>
      <w:keepNext/>
      <w:numPr>
        <w:ilvl w:val="2"/>
        <w:numId w:val="6"/>
      </w:numPr>
      <w:tabs>
        <w:tab w:val="left" w:pos="9781"/>
      </w:tabs>
      <w:spacing w:before="120" w:after="120" w:line="360" w:lineRule="auto"/>
      <w:ind w:left="737" w:right="-425" w:hanging="737"/>
      <w:outlineLvl w:val="2"/>
    </w:pPr>
    <w:rPr>
      <w:b/>
      <w:bCs/>
      <w:noProof/>
      <w:sz w:val="28"/>
      <w:lang w:val="en-US"/>
    </w:rPr>
  </w:style>
  <w:style w:type="paragraph" w:styleId="Heading4">
    <w:name w:val="heading 4"/>
    <w:basedOn w:val="Normal"/>
    <w:next w:val="Normal"/>
    <w:link w:val="Heading4Char"/>
    <w:unhideWhenUsed/>
    <w:qFormat/>
    <w:rsid w:val="00794710"/>
    <w:pPr>
      <w:keepNext/>
      <w:keepLines/>
      <w:numPr>
        <w:ilvl w:val="3"/>
        <w:numId w:val="6"/>
      </w:numPr>
      <w:spacing w:before="40"/>
      <w:outlineLvl w:val="3"/>
    </w:pPr>
    <w:rPr>
      <w:rFonts w:asciiTheme="majorHAnsi" w:eastAsiaTheme="majorEastAsia" w:hAnsiTheme="majorHAnsi" w:cstheme="majorBidi"/>
      <w:i/>
      <w:iCs/>
      <w:color w:val="3E2D5F" w:themeColor="accent1" w:themeShade="BF"/>
    </w:rPr>
  </w:style>
  <w:style w:type="paragraph" w:styleId="Heading5">
    <w:name w:val="heading 5"/>
    <w:basedOn w:val="Normal"/>
    <w:next w:val="Normal"/>
    <w:link w:val="Heading5Char"/>
    <w:unhideWhenUsed/>
    <w:qFormat/>
    <w:rsid w:val="00A55A2A"/>
    <w:pPr>
      <w:keepNext/>
      <w:keepLines/>
      <w:numPr>
        <w:ilvl w:val="4"/>
        <w:numId w:val="6"/>
      </w:numPr>
      <w:spacing w:before="40"/>
      <w:outlineLvl w:val="4"/>
    </w:pPr>
    <w:rPr>
      <w:rFonts w:asciiTheme="majorHAnsi" w:eastAsiaTheme="majorEastAsia" w:hAnsiTheme="majorHAnsi" w:cstheme="majorBidi"/>
      <w:color w:val="3E2D5F" w:themeColor="accent1" w:themeShade="BF"/>
    </w:rPr>
  </w:style>
  <w:style w:type="paragraph" w:styleId="Heading6">
    <w:name w:val="heading 6"/>
    <w:basedOn w:val="Normal"/>
    <w:next w:val="Normal"/>
    <w:link w:val="Heading6Char"/>
    <w:unhideWhenUsed/>
    <w:qFormat/>
    <w:rsid w:val="00A55A2A"/>
    <w:pPr>
      <w:keepNext/>
      <w:keepLines/>
      <w:numPr>
        <w:ilvl w:val="5"/>
        <w:numId w:val="6"/>
      </w:numPr>
      <w:spacing w:before="40"/>
      <w:outlineLvl w:val="5"/>
    </w:pPr>
    <w:rPr>
      <w:rFonts w:asciiTheme="majorHAnsi" w:eastAsiaTheme="majorEastAsia" w:hAnsiTheme="majorHAnsi" w:cstheme="majorBidi"/>
      <w:color w:val="291E3F" w:themeColor="accent1" w:themeShade="7F"/>
    </w:rPr>
  </w:style>
  <w:style w:type="paragraph" w:styleId="Heading7">
    <w:name w:val="heading 7"/>
    <w:basedOn w:val="Normal"/>
    <w:next w:val="Normal"/>
    <w:link w:val="Heading7Char"/>
    <w:uiPriority w:val="99"/>
    <w:unhideWhenUsed/>
    <w:qFormat/>
    <w:rsid w:val="00A55A2A"/>
    <w:pPr>
      <w:keepNext/>
      <w:keepLines/>
      <w:numPr>
        <w:ilvl w:val="6"/>
        <w:numId w:val="6"/>
      </w:numPr>
      <w:spacing w:before="40"/>
      <w:outlineLvl w:val="6"/>
    </w:pPr>
    <w:rPr>
      <w:rFonts w:asciiTheme="majorHAnsi" w:eastAsiaTheme="majorEastAsia" w:hAnsiTheme="majorHAnsi" w:cstheme="majorBidi"/>
      <w:i/>
      <w:iCs/>
      <w:color w:val="291E3F" w:themeColor="accent1" w:themeShade="7F"/>
    </w:rPr>
  </w:style>
  <w:style w:type="paragraph" w:styleId="Heading8">
    <w:name w:val="heading 8"/>
    <w:basedOn w:val="Normal"/>
    <w:next w:val="Normal"/>
    <w:link w:val="Heading8Char"/>
    <w:uiPriority w:val="99"/>
    <w:unhideWhenUsed/>
    <w:qFormat/>
    <w:rsid w:val="00A55A2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55A2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EDD"/>
    <w:pPr>
      <w:tabs>
        <w:tab w:val="center" w:pos="4819"/>
        <w:tab w:val="right" w:pos="9638"/>
      </w:tabs>
    </w:pPr>
  </w:style>
  <w:style w:type="character" w:styleId="Hyperlink">
    <w:name w:val="Hyperlink"/>
    <w:basedOn w:val="DefaultParagraphFont"/>
    <w:rsid w:val="00BA6EA3"/>
    <w:rPr>
      <w:rFonts w:ascii="Calibri" w:hAnsi="Calibri"/>
      <w:color w:val="0000FF"/>
      <w:sz w:val="24"/>
      <w:u w:val="single"/>
    </w:rPr>
  </w:style>
  <w:style w:type="character" w:styleId="FollowedHyperlink">
    <w:name w:val="FollowedHyperlink"/>
    <w:basedOn w:val="DefaultParagraphFont"/>
    <w:rsid w:val="00C00EDD"/>
    <w:rPr>
      <w:color w:val="800080"/>
      <w:u w:val="single"/>
    </w:rPr>
  </w:style>
  <w:style w:type="paragraph" w:styleId="BalloonText">
    <w:name w:val="Balloon Text"/>
    <w:basedOn w:val="Normal"/>
    <w:link w:val="BalloonTextChar"/>
    <w:rsid w:val="00BA6EA3"/>
    <w:rPr>
      <w:rFonts w:cs="Lucida Grande"/>
      <w:sz w:val="18"/>
      <w:szCs w:val="18"/>
    </w:rPr>
  </w:style>
  <w:style w:type="character" w:customStyle="1" w:styleId="BalloonTextChar">
    <w:name w:val="Balloon Text Char"/>
    <w:basedOn w:val="DefaultParagraphFont"/>
    <w:link w:val="BalloonText"/>
    <w:rsid w:val="00BA6EA3"/>
    <w:rPr>
      <w:rFonts w:ascii="Calibri" w:hAnsi="Calibri" w:cs="Lucida Grande"/>
      <w:sz w:val="18"/>
      <w:szCs w:val="18"/>
    </w:rPr>
  </w:style>
  <w:style w:type="table" w:styleId="TableGrid">
    <w:name w:val="Table Grid"/>
    <w:basedOn w:val="TableNormal"/>
    <w:rsid w:val="00BA6EA3"/>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3D478E"/>
    <w:pPr>
      <w:keepLines/>
      <w:numPr>
        <w:numId w:val="1"/>
      </w:numPr>
      <w:ind w:left="426" w:hanging="426"/>
      <w:outlineLvl w:val="9"/>
    </w:pPr>
    <w:rPr>
      <w:rFonts w:asciiTheme="majorHAnsi" w:eastAsiaTheme="majorEastAsia" w:hAnsiTheme="majorHAnsi" w:cstheme="majorBidi"/>
      <w:color w:val="3E2D5F" w:themeColor="accent1" w:themeShade="BF"/>
      <w:szCs w:val="28"/>
    </w:rPr>
  </w:style>
  <w:style w:type="paragraph" w:styleId="TOC1">
    <w:name w:val="toc 1"/>
    <w:basedOn w:val="Normal"/>
    <w:next w:val="Normal"/>
    <w:link w:val="TOC1Char"/>
    <w:autoRedefine/>
    <w:uiPriority w:val="39"/>
    <w:rsid w:val="00880ADE"/>
    <w:pPr>
      <w:tabs>
        <w:tab w:val="left" w:pos="709"/>
        <w:tab w:val="right" w:pos="9923"/>
      </w:tabs>
      <w:spacing w:before="120" w:after="120"/>
    </w:pPr>
    <w:rPr>
      <w:b/>
      <w:noProof/>
      <w:color w:val="000000" w:themeColor="text1"/>
      <w:sz w:val="24"/>
      <w:szCs w:val="24"/>
      <w:lang w:val="en-US"/>
    </w:rPr>
  </w:style>
  <w:style w:type="paragraph" w:styleId="TOC2">
    <w:name w:val="toc 2"/>
    <w:basedOn w:val="Normal"/>
    <w:next w:val="Normal"/>
    <w:autoRedefine/>
    <w:uiPriority w:val="39"/>
    <w:rsid w:val="00880ADE"/>
    <w:pPr>
      <w:tabs>
        <w:tab w:val="left" w:pos="709"/>
        <w:tab w:val="right" w:pos="9923"/>
      </w:tabs>
      <w:spacing w:before="80" w:after="80"/>
    </w:pPr>
    <w:rPr>
      <w:rFonts w:asciiTheme="minorHAnsi" w:hAnsiTheme="minorHAnsi"/>
      <w:noProof/>
      <w:sz w:val="24"/>
      <w:szCs w:val="22"/>
      <w:lang w:val="en-US"/>
    </w:rPr>
  </w:style>
  <w:style w:type="paragraph" w:styleId="TOC3">
    <w:name w:val="toc 3"/>
    <w:basedOn w:val="Normal"/>
    <w:next w:val="Normal"/>
    <w:autoRedefine/>
    <w:uiPriority w:val="39"/>
    <w:rsid w:val="00880ADE"/>
    <w:pPr>
      <w:tabs>
        <w:tab w:val="left" w:pos="709"/>
        <w:tab w:val="right" w:pos="9923"/>
      </w:tabs>
      <w:spacing w:before="60" w:after="60"/>
    </w:pPr>
    <w:rPr>
      <w:rFonts w:asciiTheme="minorHAnsi" w:hAnsiTheme="minorHAnsi"/>
      <w:i/>
      <w:noProof/>
      <w:sz w:val="22"/>
      <w:szCs w:val="22"/>
      <w:lang w:val="en-US"/>
    </w:rPr>
  </w:style>
  <w:style w:type="paragraph" w:styleId="TOC4">
    <w:name w:val="toc 4"/>
    <w:basedOn w:val="Normal"/>
    <w:next w:val="Normal"/>
    <w:autoRedefine/>
    <w:rsid w:val="00BA6EA3"/>
    <w:pPr>
      <w:pBdr>
        <w:between w:val="double" w:sz="6" w:space="0" w:color="auto"/>
      </w:pBdr>
      <w:ind w:left="3912"/>
    </w:pPr>
    <w:rPr>
      <w:rFonts w:asciiTheme="minorHAnsi" w:hAnsiTheme="minorHAnsi"/>
    </w:rPr>
  </w:style>
  <w:style w:type="paragraph" w:styleId="TOC5">
    <w:name w:val="toc 5"/>
    <w:basedOn w:val="Normal"/>
    <w:next w:val="Normal"/>
    <w:autoRedefine/>
    <w:rsid w:val="003D478E"/>
    <w:pPr>
      <w:pBdr>
        <w:between w:val="double" w:sz="6" w:space="0" w:color="auto"/>
      </w:pBdr>
      <w:ind w:left="600"/>
    </w:pPr>
    <w:rPr>
      <w:rFonts w:asciiTheme="minorHAnsi" w:hAnsiTheme="minorHAnsi"/>
    </w:rPr>
  </w:style>
  <w:style w:type="paragraph" w:styleId="TOC6">
    <w:name w:val="toc 6"/>
    <w:basedOn w:val="Normal"/>
    <w:next w:val="Normal"/>
    <w:autoRedefine/>
    <w:rsid w:val="003D478E"/>
    <w:pPr>
      <w:pBdr>
        <w:between w:val="double" w:sz="6" w:space="0" w:color="auto"/>
      </w:pBdr>
      <w:ind w:left="800"/>
    </w:pPr>
    <w:rPr>
      <w:rFonts w:asciiTheme="minorHAnsi" w:hAnsiTheme="minorHAnsi"/>
    </w:rPr>
  </w:style>
  <w:style w:type="paragraph" w:styleId="TOC7">
    <w:name w:val="toc 7"/>
    <w:basedOn w:val="Normal"/>
    <w:next w:val="Normal"/>
    <w:autoRedefine/>
    <w:rsid w:val="003D478E"/>
    <w:pPr>
      <w:pBdr>
        <w:between w:val="double" w:sz="6" w:space="0" w:color="auto"/>
      </w:pBdr>
      <w:ind w:left="1000"/>
    </w:pPr>
    <w:rPr>
      <w:rFonts w:asciiTheme="minorHAnsi" w:hAnsiTheme="minorHAnsi"/>
    </w:rPr>
  </w:style>
  <w:style w:type="paragraph" w:styleId="TOC8">
    <w:name w:val="toc 8"/>
    <w:basedOn w:val="Normal"/>
    <w:next w:val="Normal"/>
    <w:autoRedefine/>
    <w:rsid w:val="003D478E"/>
    <w:pPr>
      <w:pBdr>
        <w:between w:val="double" w:sz="6" w:space="0" w:color="auto"/>
      </w:pBdr>
      <w:ind w:left="1200"/>
    </w:pPr>
    <w:rPr>
      <w:rFonts w:asciiTheme="minorHAnsi" w:hAnsiTheme="minorHAnsi"/>
    </w:rPr>
  </w:style>
  <w:style w:type="paragraph" w:styleId="TOC9">
    <w:name w:val="toc 9"/>
    <w:basedOn w:val="Normal"/>
    <w:next w:val="Normal"/>
    <w:autoRedefine/>
    <w:rsid w:val="003D478E"/>
    <w:pPr>
      <w:pBdr>
        <w:between w:val="double" w:sz="6" w:space="0" w:color="auto"/>
      </w:pBdr>
      <w:ind w:left="1400"/>
    </w:pPr>
    <w:rPr>
      <w:rFonts w:asciiTheme="minorHAnsi" w:hAnsiTheme="minorHAnsi"/>
    </w:rPr>
  </w:style>
  <w:style w:type="paragraph" w:styleId="BodyText">
    <w:name w:val="Body Text"/>
    <w:basedOn w:val="Normal"/>
    <w:link w:val="BodyTextChar"/>
    <w:rsid w:val="00BA6EA3"/>
    <w:pPr>
      <w:spacing w:after="120"/>
    </w:pPr>
  </w:style>
  <w:style w:type="character" w:customStyle="1" w:styleId="BodyTextChar">
    <w:name w:val="Body Text Char"/>
    <w:basedOn w:val="DefaultParagraphFont"/>
    <w:link w:val="BodyText"/>
    <w:rsid w:val="00BA6EA3"/>
  </w:style>
  <w:style w:type="character" w:styleId="Strong">
    <w:name w:val="Strong"/>
    <w:qFormat/>
    <w:rsid w:val="00545469"/>
    <w:rPr>
      <w:b/>
      <w:sz w:val="24"/>
      <w:szCs w:val="24"/>
    </w:rPr>
  </w:style>
  <w:style w:type="paragraph" w:styleId="Header">
    <w:name w:val="header"/>
    <w:basedOn w:val="Normal"/>
    <w:link w:val="HeaderChar"/>
    <w:uiPriority w:val="99"/>
    <w:rsid w:val="00545469"/>
    <w:pPr>
      <w:tabs>
        <w:tab w:val="center" w:pos="4320"/>
        <w:tab w:val="right" w:pos="8640"/>
      </w:tabs>
    </w:pPr>
  </w:style>
  <w:style w:type="character" w:customStyle="1" w:styleId="HeaderChar">
    <w:name w:val="Header Char"/>
    <w:basedOn w:val="DefaultParagraphFont"/>
    <w:link w:val="Header"/>
    <w:uiPriority w:val="99"/>
    <w:rsid w:val="00545469"/>
    <w:rPr>
      <w:rFonts w:ascii="Calibri" w:hAnsi="Calibri"/>
    </w:rPr>
  </w:style>
  <w:style w:type="character" w:customStyle="1" w:styleId="FooterChar">
    <w:name w:val="Footer Char"/>
    <w:basedOn w:val="DefaultParagraphFont"/>
    <w:link w:val="Footer"/>
    <w:uiPriority w:val="99"/>
    <w:rsid w:val="00414AB5"/>
    <w:rPr>
      <w:rFonts w:ascii="Calibri" w:hAnsi="Calibri"/>
    </w:rPr>
  </w:style>
  <w:style w:type="paragraph" w:customStyle="1" w:styleId="BasicParagraph">
    <w:name w:val="[Basic Paragraph]"/>
    <w:basedOn w:val="Normal"/>
    <w:uiPriority w:val="99"/>
    <w:rsid w:val="00414AB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en-US" w:eastAsia="en-US"/>
    </w:rPr>
  </w:style>
  <w:style w:type="paragraph" w:styleId="NoSpacing">
    <w:name w:val="No Spacing"/>
    <w:uiPriority w:val="1"/>
    <w:qFormat/>
    <w:rsid w:val="000A5DF2"/>
    <w:rPr>
      <w:rFonts w:ascii="Arial" w:hAnsi="Arial"/>
    </w:rPr>
  </w:style>
  <w:style w:type="character" w:styleId="PageNumber">
    <w:name w:val="page number"/>
    <w:basedOn w:val="DefaultParagraphFont"/>
    <w:rsid w:val="0066675D"/>
  </w:style>
  <w:style w:type="paragraph" w:styleId="ListParagraph">
    <w:name w:val="List Paragraph"/>
    <w:basedOn w:val="Normal"/>
    <w:link w:val="ListParagraphChar"/>
    <w:uiPriority w:val="34"/>
    <w:rsid w:val="00FA04FC"/>
    <w:pPr>
      <w:ind w:left="720"/>
      <w:contextualSpacing/>
    </w:pPr>
  </w:style>
  <w:style w:type="paragraph" w:styleId="Title">
    <w:name w:val="Title"/>
    <w:basedOn w:val="Normal"/>
    <w:next w:val="Normal"/>
    <w:link w:val="TitleChar"/>
    <w:qFormat/>
    <w:rsid w:val="00880ADE"/>
    <w:pPr>
      <w:spacing w:before="480" w:after="4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0ADE"/>
    <w:rPr>
      <w:rFonts w:asciiTheme="majorHAnsi" w:eastAsiaTheme="majorEastAsia" w:hAnsiTheme="majorHAnsi" w:cstheme="majorBidi"/>
      <w:spacing w:val="-10"/>
      <w:kern w:val="28"/>
      <w:sz w:val="56"/>
      <w:szCs w:val="56"/>
    </w:rPr>
  </w:style>
  <w:style w:type="table" w:customStyle="1" w:styleId="TableGridLight1">
    <w:name w:val="Table Grid Light1"/>
    <w:basedOn w:val="TableNormal"/>
    <w:rsid w:val="0077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rsid w:val="007769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EE04B4"/>
    <w:pPr>
      <w:spacing w:after="200"/>
    </w:pPr>
    <w:rPr>
      <w:i/>
      <w:iCs/>
      <w:color w:val="3F4D8D" w:themeColor="text2"/>
      <w:sz w:val="18"/>
      <w:szCs w:val="18"/>
    </w:rPr>
  </w:style>
  <w:style w:type="paragraph" w:customStyle="1" w:styleId="Bulletlevel1">
    <w:name w:val="Bullet level 1"/>
    <w:basedOn w:val="ListParagraph"/>
    <w:link w:val="Bulletlevel1Char"/>
    <w:qFormat/>
    <w:rsid w:val="00794710"/>
    <w:pPr>
      <w:numPr>
        <w:numId w:val="2"/>
      </w:numPr>
    </w:pPr>
    <w:rPr>
      <w:lang w:val="en-US" w:eastAsia="en-US"/>
    </w:rPr>
  </w:style>
  <w:style w:type="paragraph" w:customStyle="1" w:styleId="Bulletlevel2">
    <w:name w:val="Bullet level 2"/>
    <w:basedOn w:val="ListParagraph"/>
    <w:link w:val="Bulletlevel2Char"/>
    <w:qFormat/>
    <w:rsid w:val="00335BAE"/>
    <w:pPr>
      <w:numPr>
        <w:ilvl w:val="1"/>
        <w:numId w:val="3"/>
      </w:numPr>
      <w:spacing w:before="60" w:after="60"/>
      <w:ind w:left="1434" w:hanging="357"/>
      <w:contextualSpacing w:val="0"/>
    </w:pPr>
    <w:rPr>
      <w:lang w:val="en-US" w:eastAsia="en-US"/>
    </w:rPr>
  </w:style>
  <w:style w:type="character" w:customStyle="1" w:styleId="ListParagraphChar">
    <w:name w:val="List Paragraph Char"/>
    <w:basedOn w:val="DefaultParagraphFont"/>
    <w:link w:val="ListParagraph"/>
    <w:uiPriority w:val="34"/>
    <w:rsid w:val="00794710"/>
    <w:rPr>
      <w:rFonts w:ascii="Arial" w:hAnsi="Arial"/>
    </w:rPr>
  </w:style>
  <w:style w:type="character" w:customStyle="1" w:styleId="Bulletlevel1Char">
    <w:name w:val="Bullet level 1 Char"/>
    <w:basedOn w:val="ListParagraphChar"/>
    <w:link w:val="Bulletlevel1"/>
    <w:rsid w:val="00794710"/>
    <w:rPr>
      <w:rFonts w:ascii="Arial" w:hAnsi="Arial"/>
      <w:lang w:val="en-US" w:eastAsia="en-US"/>
    </w:rPr>
  </w:style>
  <w:style w:type="paragraph" w:customStyle="1" w:styleId="Bulletlevel3">
    <w:name w:val="Bullet level 3"/>
    <w:basedOn w:val="ListParagraph"/>
    <w:link w:val="Bulletlevel3Char"/>
    <w:qFormat/>
    <w:rsid w:val="00794710"/>
    <w:pPr>
      <w:numPr>
        <w:ilvl w:val="2"/>
        <w:numId w:val="2"/>
      </w:numPr>
    </w:pPr>
    <w:rPr>
      <w:lang w:val="en-US" w:eastAsia="en-US"/>
    </w:rPr>
  </w:style>
  <w:style w:type="character" w:customStyle="1" w:styleId="Bulletlevel2Char">
    <w:name w:val="Bullet level 2 Char"/>
    <w:basedOn w:val="ListParagraphChar"/>
    <w:link w:val="Bulletlevel2"/>
    <w:rsid w:val="00335BAE"/>
    <w:rPr>
      <w:rFonts w:ascii="Arial" w:hAnsi="Arial"/>
      <w:lang w:val="en-US" w:eastAsia="en-US"/>
    </w:rPr>
  </w:style>
  <w:style w:type="character" w:customStyle="1" w:styleId="Heading4Char">
    <w:name w:val="Heading 4 Char"/>
    <w:basedOn w:val="DefaultParagraphFont"/>
    <w:link w:val="Heading4"/>
    <w:rsid w:val="00794710"/>
    <w:rPr>
      <w:rFonts w:asciiTheme="majorHAnsi" w:eastAsiaTheme="majorEastAsia" w:hAnsiTheme="majorHAnsi" w:cstheme="majorBidi"/>
      <w:i/>
      <w:iCs/>
      <w:color w:val="3E2D5F" w:themeColor="accent1" w:themeShade="BF"/>
    </w:rPr>
  </w:style>
  <w:style w:type="character" w:customStyle="1" w:styleId="Bulletlevel3Char">
    <w:name w:val="Bullet level 3 Char"/>
    <w:basedOn w:val="ListParagraphChar"/>
    <w:link w:val="Bulletlevel3"/>
    <w:rsid w:val="00794710"/>
    <w:rPr>
      <w:rFonts w:ascii="Arial" w:hAnsi="Arial"/>
      <w:lang w:val="en-US" w:eastAsia="en-US"/>
    </w:rPr>
  </w:style>
  <w:style w:type="paragraph" w:customStyle="1" w:styleId="Numberedlistlevel1">
    <w:name w:val="Numbered list level 1"/>
    <w:basedOn w:val="ListParagraph"/>
    <w:link w:val="Numberedlistlevel1Char"/>
    <w:qFormat/>
    <w:rsid w:val="004A65CE"/>
    <w:pPr>
      <w:numPr>
        <w:numId w:val="4"/>
      </w:numPr>
      <w:spacing w:before="180" w:after="120"/>
      <w:contextualSpacing w:val="0"/>
    </w:pPr>
    <w:rPr>
      <w:rFonts w:cs="Arial"/>
      <w:lang w:val="en-US"/>
    </w:rPr>
  </w:style>
  <w:style w:type="paragraph" w:customStyle="1" w:styleId="Numberedlistlevel2">
    <w:name w:val="Numbered list level 2"/>
    <w:basedOn w:val="Normal"/>
    <w:qFormat/>
    <w:rsid w:val="00A55A2A"/>
    <w:pPr>
      <w:numPr>
        <w:ilvl w:val="1"/>
        <w:numId w:val="4"/>
      </w:numPr>
      <w:spacing w:before="60" w:after="60"/>
      <w:ind w:left="1434" w:hanging="357"/>
    </w:pPr>
    <w:rPr>
      <w:lang w:val="en-US"/>
    </w:rPr>
  </w:style>
  <w:style w:type="character" w:customStyle="1" w:styleId="Numberedlistlevel1Char">
    <w:name w:val="Numbered list level 1 Char"/>
    <w:basedOn w:val="ListParagraphChar"/>
    <w:link w:val="Numberedlistlevel1"/>
    <w:rsid w:val="004A65CE"/>
    <w:rPr>
      <w:rFonts w:ascii="Arial" w:hAnsi="Arial" w:cs="Arial"/>
      <w:lang w:val="en-US"/>
    </w:rPr>
  </w:style>
  <w:style w:type="paragraph" w:customStyle="1" w:styleId="Appendix">
    <w:name w:val="Appendix"/>
    <w:basedOn w:val="ListParagraph"/>
    <w:link w:val="AppendixChar"/>
    <w:qFormat/>
    <w:rsid w:val="00D97D8E"/>
    <w:pPr>
      <w:numPr>
        <w:numId w:val="5"/>
      </w:numPr>
      <w:ind w:left="1843" w:hanging="1843"/>
      <w:outlineLvl w:val="0"/>
    </w:pPr>
    <w:rPr>
      <w:b/>
      <w:sz w:val="28"/>
      <w:szCs w:val="28"/>
      <w:lang w:val="en-US" w:eastAsia="en-US"/>
    </w:rPr>
  </w:style>
  <w:style w:type="paragraph" w:customStyle="1" w:styleId="TOC-Appendix">
    <w:name w:val="TOC-Appendix"/>
    <w:basedOn w:val="TOC1"/>
    <w:link w:val="TOC-AppendixChar"/>
    <w:qFormat/>
    <w:rsid w:val="00D97D8E"/>
    <w:pPr>
      <w:tabs>
        <w:tab w:val="left" w:pos="1701"/>
      </w:tabs>
    </w:pPr>
  </w:style>
  <w:style w:type="character" w:customStyle="1" w:styleId="AppendixChar">
    <w:name w:val="Appendix Char"/>
    <w:basedOn w:val="ListParagraphChar"/>
    <w:link w:val="Appendix"/>
    <w:rsid w:val="00D97D8E"/>
    <w:rPr>
      <w:rFonts w:ascii="Arial" w:hAnsi="Arial"/>
      <w:b/>
      <w:sz w:val="28"/>
      <w:szCs w:val="28"/>
      <w:lang w:val="en-US" w:eastAsia="en-US"/>
    </w:rPr>
  </w:style>
  <w:style w:type="character" w:customStyle="1" w:styleId="TOC1Char">
    <w:name w:val="TOC 1 Char"/>
    <w:basedOn w:val="DefaultParagraphFont"/>
    <w:link w:val="TOC1"/>
    <w:uiPriority w:val="39"/>
    <w:rsid w:val="00D97D8E"/>
    <w:rPr>
      <w:rFonts w:ascii="Arial" w:hAnsi="Arial"/>
      <w:b/>
      <w:noProof/>
      <w:color w:val="000000" w:themeColor="text1"/>
      <w:sz w:val="24"/>
      <w:szCs w:val="24"/>
      <w:lang w:val="en-US"/>
    </w:rPr>
  </w:style>
  <w:style w:type="character" w:customStyle="1" w:styleId="TOC-AppendixChar">
    <w:name w:val="TOC-Appendix Char"/>
    <w:basedOn w:val="TOC1Char"/>
    <w:link w:val="TOC-Appendix"/>
    <w:rsid w:val="00D97D8E"/>
    <w:rPr>
      <w:rFonts w:ascii="Arial" w:hAnsi="Arial"/>
      <w:b/>
      <w:noProof/>
      <w:color w:val="000000" w:themeColor="text1"/>
      <w:sz w:val="24"/>
      <w:szCs w:val="24"/>
      <w:lang w:val="en-US"/>
    </w:rPr>
  </w:style>
  <w:style w:type="character" w:customStyle="1" w:styleId="Heading5Char">
    <w:name w:val="Heading 5 Char"/>
    <w:basedOn w:val="DefaultParagraphFont"/>
    <w:link w:val="Heading5"/>
    <w:rsid w:val="00A55A2A"/>
    <w:rPr>
      <w:rFonts w:asciiTheme="majorHAnsi" w:eastAsiaTheme="majorEastAsia" w:hAnsiTheme="majorHAnsi" w:cstheme="majorBidi"/>
      <w:color w:val="3E2D5F" w:themeColor="accent1" w:themeShade="BF"/>
    </w:rPr>
  </w:style>
  <w:style w:type="character" w:customStyle="1" w:styleId="Heading6Char">
    <w:name w:val="Heading 6 Char"/>
    <w:basedOn w:val="DefaultParagraphFont"/>
    <w:link w:val="Heading6"/>
    <w:rsid w:val="00A55A2A"/>
    <w:rPr>
      <w:rFonts w:asciiTheme="majorHAnsi" w:eastAsiaTheme="majorEastAsia" w:hAnsiTheme="majorHAnsi" w:cstheme="majorBidi"/>
      <w:color w:val="291E3F" w:themeColor="accent1" w:themeShade="7F"/>
    </w:rPr>
  </w:style>
  <w:style w:type="character" w:customStyle="1" w:styleId="Heading7Char">
    <w:name w:val="Heading 7 Char"/>
    <w:basedOn w:val="DefaultParagraphFont"/>
    <w:link w:val="Heading7"/>
    <w:rsid w:val="00A55A2A"/>
    <w:rPr>
      <w:rFonts w:asciiTheme="majorHAnsi" w:eastAsiaTheme="majorEastAsia" w:hAnsiTheme="majorHAnsi" w:cstheme="majorBidi"/>
      <w:i/>
      <w:iCs/>
      <w:color w:val="291E3F" w:themeColor="accent1" w:themeShade="7F"/>
    </w:rPr>
  </w:style>
  <w:style w:type="character" w:customStyle="1" w:styleId="Heading8Char">
    <w:name w:val="Heading 8 Char"/>
    <w:basedOn w:val="DefaultParagraphFont"/>
    <w:link w:val="Heading8"/>
    <w:rsid w:val="00A55A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55A2A"/>
    <w:rPr>
      <w:rFonts w:asciiTheme="majorHAnsi" w:eastAsiaTheme="majorEastAsia" w:hAnsiTheme="majorHAnsi" w:cstheme="majorBidi"/>
      <w:i/>
      <w:iCs/>
      <w:color w:val="272727" w:themeColor="text1" w:themeTint="D8"/>
      <w:sz w:val="21"/>
      <w:szCs w:val="21"/>
    </w:rPr>
  </w:style>
  <w:style w:type="character" w:customStyle="1" w:styleId="FooterChar1">
    <w:name w:val="Footer Char1"/>
    <w:basedOn w:val="DefaultParagraphFont"/>
    <w:uiPriority w:val="99"/>
    <w:rsid w:val="00673CC2"/>
    <w:rPr>
      <w:rFonts w:ascii="Calibri" w:hAnsi="Calibri"/>
    </w:rPr>
  </w:style>
  <w:style w:type="table" w:customStyle="1" w:styleId="Vaaleataulukkoruudukko1">
    <w:name w:val="Vaalea taulukkoruudukko1"/>
    <w:basedOn w:val="TableNormal"/>
    <w:rsid w:val="00673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alearuudukkotaulukko11">
    <w:name w:val="Vaalea ruudukkotaulukko 11"/>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673CC2"/>
    <w:rPr>
      <w:rFonts w:ascii="Arial" w:hAnsi="Arial"/>
      <w:noProof/>
      <w:color w:val="257BB1"/>
      <w:spacing w:val="20"/>
      <w:sz w:val="40"/>
      <w:szCs w:val="36"/>
      <w:lang w:val="en-US" w:eastAsia="en-US"/>
    </w:rPr>
  </w:style>
  <w:style w:type="character" w:customStyle="1" w:styleId="Heading2Char">
    <w:name w:val="Heading 2 Char"/>
    <w:basedOn w:val="DefaultParagraphFont"/>
    <w:link w:val="Heading2"/>
    <w:rsid w:val="00673CC2"/>
    <w:rPr>
      <w:rFonts w:ascii="Arial" w:hAnsi="Arial" w:cs="Arial"/>
      <w:b/>
      <w:color w:val="000000" w:themeColor="text1"/>
      <w:sz w:val="28"/>
      <w:szCs w:val="26"/>
      <w:lang w:val="en-US" w:eastAsia="en-US"/>
    </w:rPr>
  </w:style>
  <w:style w:type="character" w:customStyle="1" w:styleId="Heading3Char">
    <w:name w:val="Heading 3 Char"/>
    <w:basedOn w:val="DefaultParagraphFont"/>
    <w:link w:val="Heading3"/>
    <w:rsid w:val="00673CC2"/>
    <w:rPr>
      <w:rFonts w:ascii="Arial" w:hAnsi="Arial"/>
      <w:b/>
      <w:bCs/>
      <w:noProof/>
      <w:sz w:val="28"/>
      <w:lang w:val="en-US"/>
    </w:rPr>
  </w:style>
  <w:style w:type="paragraph" w:customStyle="1" w:styleId="Bodycopybold">
    <w:name w:val="Body copy bold"/>
    <w:autoRedefine/>
    <w:rsid w:val="00673CC2"/>
    <w:pPr>
      <w:spacing w:after="120" w:line="240" w:lineRule="exact"/>
    </w:pPr>
    <w:rPr>
      <w:rFonts w:ascii="Arial" w:eastAsia="Times" w:hAnsi="Arial"/>
      <w:b/>
      <w:color w:val="000000"/>
      <w:lang w:val="en-GB" w:eastAsia="en-US"/>
    </w:rPr>
  </w:style>
  <w:style w:type="paragraph" w:customStyle="1" w:styleId="Bullet2">
    <w:name w:val="Bullet 2"/>
    <w:basedOn w:val="ListBullet2"/>
    <w:autoRedefine/>
    <w:rsid w:val="00673CC2"/>
    <w:pPr>
      <w:numPr>
        <w:numId w:val="22"/>
      </w:numPr>
      <w:spacing w:after="60"/>
      <w:ind w:left="720"/>
    </w:pPr>
    <w:rPr>
      <w:sz w:val="20"/>
    </w:rPr>
  </w:style>
  <w:style w:type="paragraph" w:customStyle="1" w:styleId="Bullet1">
    <w:name w:val="Bullet 1"/>
    <w:basedOn w:val="ListBullet"/>
    <w:autoRedefine/>
    <w:rsid w:val="00673CC2"/>
    <w:pPr>
      <w:spacing w:after="60"/>
    </w:pPr>
  </w:style>
  <w:style w:type="paragraph" w:customStyle="1" w:styleId="Table">
    <w:name w:val="Table"/>
    <w:basedOn w:val="Normal"/>
    <w:semiHidden/>
    <w:rsid w:val="00673CC2"/>
    <w:pPr>
      <w:framePr w:hSpace="187" w:wrap="around" w:vAnchor="text" w:hAnchor="text" w:y="1"/>
      <w:spacing w:before="60" w:after="113" w:line="260" w:lineRule="atLeast"/>
      <w:jc w:val="both"/>
    </w:pPr>
    <w:rPr>
      <w:rFonts w:ascii="Times New Roman" w:eastAsiaTheme="minorHAnsi" w:hAnsi="Times New Roman" w:cstheme="minorBidi"/>
      <w:color w:val="000000" w:themeColor="text1"/>
      <w:spacing w:val="4"/>
      <w:sz w:val="18"/>
      <w:szCs w:val="18"/>
      <w:lang w:val="en-US" w:eastAsia="en-US"/>
    </w:rPr>
  </w:style>
  <w:style w:type="paragraph" w:customStyle="1" w:styleId="DocumentControlInformation">
    <w:name w:val="Document Control Information"/>
    <w:autoRedefine/>
    <w:rsid w:val="00673CC2"/>
    <w:pPr>
      <w:pageBreakBefore/>
      <w:spacing w:after="240"/>
    </w:pPr>
    <w:rPr>
      <w:rFonts w:ascii="Arial" w:hAnsi="Arial" w:cs="Arial"/>
      <w:b/>
      <w:color w:val="002776"/>
      <w:sz w:val="24"/>
      <w:szCs w:val="24"/>
      <w:lang w:val="en-US" w:eastAsia="en-US"/>
    </w:rPr>
  </w:style>
  <w:style w:type="paragraph" w:customStyle="1" w:styleId="Tabletext">
    <w:name w:val="Tabletext"/>
    <w:basedOn w:val="Normal"/>
    <w:autoRedefine/>
    <w:rsid w:val="00673CC2"/>
    <w:pPr>
      <w:spacing w:before="40" w:after="40" w:line="260" w:lineRule="atLeast"/>
      <w:jc w:val="center"/>
    </w:pPr>
    <w:rPr>
      <w:rFonts w:eastAsiaTheme="minorHAnsi" w:cstheme="minorBidi"/>
      <w:color w:val="000000" w:themeColor="text1"/>
      <w:spacing w:val="4"/>
      <w:sz w:val="18"/>
      <w:szCs w:val="18"/>
      <w:lang w:val="en-US" w:eastAsia="en-US"/>
    </w:rPr>
  </w:style>
  <w:style w:type="paragraph" w:customStyle="1" w:styleId="StyleTitleLeft281">
    <w:name w:val="Style Title + Left:  2.81&quot;"/>
    <w:basedOn w:val="Normal"/>
    <w:semiHidden/>
    <w:rsid w:val="00673CC2"/>
    <w:pPr>
      <w:spacing w:before="60" w:after="113" w:line="260" w:lineRule="atLeast"/>
      <w:ind w:left="4050"/>
      <w:jc w:val="both"/>
    </w:pPr>
    <w:rPr>
      <w:rFonts w:ascii="Garamond 3" w:eastAsiaTheme="minorHAnsi" w:hAnsi="Garamond 3" w:cstheme="minorBidi"/>
      <w:bCs/>
      <w:color w:val="000000" w:themeColor="text1"/>
      <w:spacing w:val="4"/>
      <w:sz w:val="48"/>
      <w:szCs w:val="18"/>
      <w:lang w:val="en-US" w:eastAsia="en-US"/>
    </w:rPr>
  </w:style>
  <w:style w:type="paragraph" w:customStyle="1" w:styleId="FooterLandscape">
    <w:name w:val="FooterLandscape"/>
    <w:basedOn w:val="Footer"/>
    <w:semiHidden/>
    <w:rsid w:val="00673CC2"/>
    <w:pPr>
      <w:tabs>
        <w:tab w:val="clear" w:pos="4819"/>
        <w:tab w:val="clear" w:pos="9638"/>
        <w:tab w:val="center" w:pos="6480"/>
        <w:tab w:val="right" w:pos="12960"/>
      </w:tabs>
      <w:spacing w:before="60" w:after="113" w:line="260" w:lineRule="atLeast"/>
      <w:jc w:val="both"/>
    </w:pPr>
    <w:rPr>
      <w:rFonts w:eastAsiaTheme="minorHAnsi" w:cstheme="minorBidi"/>
      <w:snapToGrid w:val="0"/>
      <w:color w:val="000000" w:themeColor="text1"/>
      <w:spacing w:val="4"/>
      <w:sz w:val="16"/>
      <w:szCs w:val="18"/>
      <w:lang w:val="en-US" w:eastAsia="en-US"/>
    </w:rPr>
  </w:style>
  <w:style w:type="paragraph" w:customStyle="1" w:styleId="Bullet3">
    <w:name w:val="Bullet 3"/>
    <w:basedOn w:val="Bullet2"/>
    <w:rsid w:val="00673CC2"/>
    <w:pPr>
      <w:numPr>
        <w:numId w:val="28"/>
      </w:numPr>
      <w:tabs>
        <w:tab w:val="num" w:pos="360"/>
        <w:tab w:val="num" w:pos="643"/>
      </w:tabs>
      <w:ind w:left="1080"/>
    </w:pPr>
  </w:style>
  <w:style w:type="paragraph" w:customStyle="1" w:styleId="Tablehead1">
    <w:name w:val="Tablehead1"/>
    <w:basedOn w:val="Normal"/>
    <w:rsid w:val="00673CC2"/>
    <w:pPr>
      <w:keepNext/>
      <w:spacing w:before="60" w:after="60" w:line="260" w:lineRule="atLeast"/>
      <w:jc w:val="center"/>
    </w:pPr>
    <w:rPr>
      <w:rFonts w:ascii="Arial Bold" w:eastAsiaTheme="minorHAnsi" w:hAnsi="Arial Bold" w:cstheme="minorBidi"/>
      <w:b/>
      <w:bCs/>
      <w:color w:val="FFFFFF"/>
      <w:spacing w:val="4"/>
      <w:sz w:val="18"/>
      <w:szCs w:val="18"/>
      <w:lang w:val="en-US" w:eastAsia="en-US"/>
    </w:rPr>
  </w:style>
  <w:style w:type="numbering" w:styleId="111111">
    <w:name w:val="Outline List 2"/>
    <w:basedOn w:val="NoList"/>
    <w:semiHidden/>
    <w:rsid w:val="00673CC2"/>
    <w:pPr>
      <w:numPr>
        <w:numId w:val="8"/>
      </w:numPr>
    </w:pPr>
  </w:style>
  <w:style w:type="numbering" w:styleId="1ai">
    <w:name w:val="Outline List 1"/>
    <w:basedOn w:val="NoList"/>
    <w:semiHidden/>
    <w:rsid w:val="00673CC2"/>
    <w:pPr>
      <w:numPr>
        <w:numId w:val="9"/>
      </w:numPr>
    </w:pPr>
  </w:style>
  <w:style w:type="numbering" w:styleId="ArticleSection">
    <w:name w:val="Outline List 3"/>
    <w:basedOn w:val="NoList"/>
    <w:semiHidden/>
    <w:rsid w:val="00673CC2"/>
    <w:pPr>
      <w:numPr>
        <w:numId w:val="10"/>
      </w:numPr>
    </w:pPr>
  </w:style>
  <w:style w:type="character" w:customStyle="1" w:styleId="BodyTextIndentChar">
    <w:name w:val="Body Text Indent Char"/>
    <w:basedOn w:val="DefaultParagraphFont"/>
    <w:link w:val="BodyTextIndent"/>
    <w:semiHidden/>
    <w:rsid w:val="00673CC2"/>
    <w:rPr>
      <w:rFonts w:ascii="Arial" w:hAnsi="Arial"/>
    </w:rPr>
  </w:style>
  <w:style w:type="paragraph" w:styleId="BodyTextIndent">
    <w:name w:val="Body Text Indent"/>
    <w:basedOn w:val="Normal"/>
    <w:link w:val="BodyTextIndentChar"/>
    <w:semiHidden/>
    <w:rsid w:val="00673CC2"/>
    <w:pPr>
      <w:spacing w:before="60" w:after="120" w:line="260" w:lineRule="atLeast"/>
      <w:ind w:left="360"/>
      <w:jc w:val="both"/>
    </w:pPr>
  </w:style>
  <w:style w:type="character" w:customStyle="1" w:styleId="BodyTextIndentChar1">
    <w:name w:val="Body Text Indent Char1"/>
    <w:basedOn w:val="DefaultParagraphFont"/>
    <w:semiHidden/>
    <w:rsid w:val="00673CC2"/>
    <w:rPr>
      <w:rFonts w:ascii="Arial" w:hAnsi="Arial"/>
    </w:rPr>
  </w:style>
  <w:style w:type="character" w:customStyle="1" w:styleId="SisennettyleiptekstiChar1">
    <w:name w:val="Sisennetty leipäteksti Char1"/>
    <w:basedOn w:val="DefaultParagraphFont"/>
    <w:uiPriority w:val="99"/>
    <w:semiHidden/>
    <w:rsid w:val="00673CC2"/>
    <w:rPr>
      <w:rFonts w:ascii="Arial" w:hAnsi="Arial"/>
    </w:rPr>
  </w:style>
  <w:style w:type="paragraph" w:customStyle="1" w:styleId="TOC">
    <w:name w:val="TOC"/>
    <w:autoRedefine/>
    <w:rsid w:val="00673CC2"/>
    <w:pPr>
      <w:spacing w:after="240"/>
    </w:pPr>
    <w:rPr>
      <w:rFonts w:ascii="Arial" w:hAnsi="Arial" w:cs="Arial"/>
      <w:b/>
      <w:color w:val="002776"/>
      <w:sz w:val="24"/>
      <w:szCs w:val="24"/>
      <w:lang w:val="en-US" w:eastAsia="en-US"/>
    </w:rPr>
  </w:style>
  <w:style w:type="paragraph" w:styleId="Closing">
    <w:name w:val="Closing"/>
    <w:basedOn w:val="Normal"/>
    <w:link w:val="ClosingChar"/>
    <w:semiHidden/>
    <w:rsid w:val="00673CC2"/>
    <w:pPr>
      <w:spacing w:before="60" w:after="113" w:line="260" w:lineRule="atLeast"/>
      <w:ind w:left="4320"/>
      <w:jc w:val="both"/>
    </w:pPr>
    <w:rPr>
      <w:rFonts w:eastAsiaTheme="minorHAnsi" w:cstheme="minorBidi"/>
      <w:color w:val="000000" w:themeColor="text1"/>
      <w:spacing w:val="4"/>
      <w:sz w:val="18"/>
      <w:szCs w:val="18"/>
      <w:lang w:val="en-US" w:eastAsia="en-US"/>
    </w:rPr>
  </w:style>
  <w:style w:type="character" w:customStyle="1" w:styleId="ClosingChar">
    <w:name w:val="Closing Char"/>
    <w:basedOn w:val="DefaultParagraphFont"/>
    <w:link w:val="Closing"/>
    <w:semiHidden/>
    <w:rsid w:val="00673CC2"/>
    <w:rPr>
      <w:rFonts w:ascii="Arial" w:eastAsiaTheme="minorHAnsi" w:hAnsi="Arial" w:cstheme="minorBidi"/>
      <w:color w:val="000000" w:themeColor="text1"/>
      <w:spacing w:val="4"/>
      <w:sz w:val="18"/>
      <w:szCs w:val="18"/>
      <w:lang w:val="en-US" w:eastAsia="en-US"/>
    </w:rPr>
  </w:style>
  <w:style w:type="paragraph" w:styleId="Date">
    <w:name w:val="Date"/>
    <w:basedOn w:val="Normal"/>
    <w:next w:val="Normal"/>
    <w:link w:val="DateChar"/>
    <w:semiHidden/>
    <w:rsid w:val="00673CC2"/>
    <w:pPr>
      <w:spacing w:before="60" w:after="113" w:line="260" w:lineRule="atLeast"/>
      <w:jc w:val="both"/>
    </w:pPr>
    <w:rPr>
      <w:rFonts w:eastAsiaTheme="minorHAnsi" w:cstheme="minorBidi"/>
      <w:color w:val="000000" w:themeColor="text1"/>
      <w:spacing w:val="4"/>
      <w:sz w:val="18"/>
      <w:szCs w:val="18"/>
      <w:lang w:val="en-US" w:eastAsia="en-US"/>
    </w:rPr>
  </w:style>
  <w:style w:type="character" w:customStyle="1" w:styleId="DateChar">
    <w:name w:val="Date Char"/>
    <w:basedOn w:val="DefaultParagraphFont"/>
    <w:link w:val="Date"/>
    <w:semiHidden/>
    <w:rsid w:val="00673CC2"/>
    <w:rPr>
      <w:rFonts w:ascii="Arial" w:eastAsiaTheme="minorHAnsi" w:hAnsi="Arial" w:cstheme="minorBidi"/>
      <w:color w:val="000000" w:themeColor="text1"/>
      <w:spacing w:val="4"/>
      <w:sz w:val="18"/>
      <w:szCs w:val="18"/>
      <w:lang w:val="en-US" w:eastAsia="en-US"/>
    </w:rPr>
  </w:style>
  <w:style w:type="paragraph" w:styleId="E-mailSignature">
    <w:name w:val="E-mail Signature"/>
    <w:basedOn w:val="Normal"/>
    <w:link w:val="E-mailSignatureChar"/>
    <w:semiHidden/>
    <w:rsid w:val="00673CC2"/>
    <w:pPr>
      <w:spacing w:before="60" w:after="113" w:line="260" w:lineRule="atLeast"/>
      <w:jc w:val="both"/>
    </w:pPr>
    <w:rPr>
      <w:rFonts w:eastAsiaTheme="minorHAnsi" w:cstheme="minorBidi"/>
      <w:color w:val="000000" w:themeColor="text1"/>
      <w:spacing w:val="4"/>
      <w:sz w:val="18"/>
      <w:szCs w:val="18"/>
      <w:lang w:val="en-US" w:eastAsia="en-US"/>
    </w:rPr>
  </w:style>
  <w:style w:type="character" w:customStyle="1" w:styleId="E-mailSignatureChar">
    <w:name w:val="E-mail Signature Char"/>
    <w:basedOn w:val="DefaultParagraphFont"/>
    <w:link w:val="E-mailSignature"/>
    <w:semiHidden/>
    <w:rsid w:val="00673CC2"/>
    <w:rPr>
      <w:rFonts w:ascii="Arial" w:eastAsiaTheme="minorHAnsi" w:hAnsi="Arial" w:cstheme="minorBidi"/>
      <w:color w:val="000000" w:themeColor="text1"/>
      <w:spacing w:val="4"/>
      <w:sz w:val="18"/>
      <w:szCs w:val="18"/>
      <w:lang w:val="en-US" w:eastAsia="en-US"/>
    </w:rPr>
  </w:style>
  <w:style w:type="paragraph" w:styleId="EnvelopeAddress">
    <w:name w:val="envelope address"/>
    <w:basedOn w:val="Normal"/>
    <w:semiHidden/>
    <w:rsid w:val="00673CC2"/>
    <w:pPr>
      <w:framePr w:w="7920" w:h="1980" w:hRule="exact" w:hSpace="180" w:wrap="auto" w:hAnchor="page" w:xAlign="center" w:yAlign="bottom"/>
      <w:spacing w:before="60" w:after="113" w:line="260" w:lineRule="atLeast"/>
      <w:ind w:left="2880"/>
      <w:jc w:val="both"/>
    </w:pPr>
    <w:rPr>
      <w:rFonts w:eastAsiaTheme="minorHAnsi" w:cs="Arial"/>
      <w:color w:val="000000" w:themeColor="text1"/>
      <w:spacing w:val="4"/>
      <w:sz w:val="24"/>
      <w:szCs w:val="24"/>
      <w:lang w:val="en-US" w:eastAsia="en-US"/>
    </w:rPr>
  </w:style>
  <w:style w:type="paragraph" w:styleId="EnvelopeReturn">
    <w:name w:val="envelope return"/>
    <w:basedOn w:val="Normal"/>
    <w:semiHidden/>
    <w:rsid w:val="00673CC2"/>
    <w:pPr>
      <w:spacing w:before="60" w:after="113" w:line="260" w:lineRule="atLeast"/>
      <w:jc w:val="both"/>
    </w:pPr>
    <w:rPr>
      <w:rFonts w:eastAsiaTheme="minorHAnsi" w:cs="Arial"/>
      <w:color w:val="000000" w:themeColor="text1"/>
      <w:spacing w:val="4"/>
      <w:sz w:val="18"/>
      <w:szCs w:val="18"/>
      <w:lang w:val="en-US" w:eastAsia="en-US"/>
    </w:rPr>
  </w:style>
  <w:style w:type="character" w:styleId="HTMLAcronym">
    <w:name w:val="HTML Acronym"/>
    <w:basedOn w:val="DefaultParagraphFont"/>
    <w:semiHidden/>
    <w:rsid w:val="00673CC2"/>
  </w:style>
  <w:style w:type="paragraph" w:styleId="HTMLAddress">
    <w:name w:val="HTML Address"/>
    <w:basedOn w:val="Normal"/>
    <w:link w:val="HTMLAddressChar"/>
    <w:semiHidden/>
    <w:rsid w:val="00673CC2"/>
    <w:pPr>
      <w:spacing w:before="60" w:after="113" w:line="260" w:lineRule="atLeast"/>
      <w:jc w:val="both"/>
    </w:pPr>
    <w:rPr>
      <w:rFonts w:eastAsiaTheme="minorHAnsi" w:cstheme="minorBidi"/>
      <w:i/>
      <w:iCs/>
      <w:color w:val="000000" w:themeColor="text1"/>
      <w:spacing w:val="4"/>
      <w:sz w:val="18"/>
      <w:szCs w:val="18"/>
      <w:lang w:val="en-US" w:eastAsia="en-US"/>
    </w:rPr>
  </w:style>
  <w:style w:type="character" w:customStyle="1" w:styleId="HTMLAddressChar">
    <w:name w:val="HTML Address Char"/>
    <w:basedOn w:val="DefaultParagraphFont"/>
    <w:link w:val="HTMLAddress"/>
    <w:semiHidden/>
    <w:rsid w:val="00673CC2"/>
    <w:rPr>
      <w:rFonts w:ascii="Arial" w:eastAsiaTheme="minorHAnsi" w:hAnsi="Arial" w:cstheme="minorBidi"/>
      <w:i/>
      <w:iCs/>
      <w:color w:val="000000" w:themeColor="text1"/>
      <w:spacing w:val="4"/>
      <w:sz w:val="18"/>
      <w:szCs w:val="18"/>
      <w:lang w:val="en-US" w:eastAsia="en-US"/>
    </w:rPr>
  </w:style>
  <w:style w:type="character" w:styleId="HTMLCite">
    <w:name w:val="HTML Cite"/>
    <w:basedOn w:val="DefaultParagraphFont"/>
    <w:semiHidden/>
    <w:rsid w:val="00673CC2"/>
    <w:rPr>
      <w:i/>
      <w:iCs/>
    </w:rPr>
  </w:style>
  <w:style w:type="character" w:styleId="HTMLCode">
    <w:name w:val="HTML Code"/>
    <w:basedOn w:val="DefaultParagraphFont"/>
    <w:semiHidden/>
    <w:rsid w:val="00673CC2"/>
    <w:rPr>
      <w:rFonts w:ascii="Courier New" w:hAnsi="Courier New" w:cs="Courier New"/>
      <w:sz w:val="20"/>
      <w:szCs w:val="20"/>
    </w:rPr>
  </w:style>
  <w:style w:type="character" w:styleId="HTMLDefinition">
    <w:name w:val="HTML Definition"/>
    <w:basedOn w:val="DefaultParagraphFont"/>
    <w:semiHidden/>
    <w:rsid w:val="00673CC2"/>
    <w:rPr>
      <w:i/>
      <w:iCs/>
    </w:rPr>
  </w:style>
  <w:style w:type="character" w:styleId="HTMLKeyboard">
    <w:name w:val="HTML Keyboard"/>
    <w:basedOn w:val="DefaultParagraphFont"/>
    <w:semiHidden/>
    <w:rsid w:val="00673CC2"/>
    <w:rPr>
      <w:rFonts w:ascii="Courier New" w:hAnsi="Courier New" w:cs="Courier New"/>
      <w:sz w:val="20"/>
      <w:szCs w:val="20"/>
    </w:rPr>
  </w:style>
  <w:style w:type="paragraph" w:styleId="HTMLPreformatted">
    <w:name w:val="HTML Preformatted"/>
    <w:basedOn w:val="Normal"/>
    <w:link w:val="HTMLPreformattedChar"/>
    <w:semiHidden/>
    <w:rsid w:val="00673CC2"/>
    <w:pPr>
      <w:spacing w:before="60" w:after="113" w:line="260" w:lineRule="atLeast"/>
      <w:jc w:val="both"/>
    </w:pPr>
    <w:rPr>
      <w:rFonts w:ascii="Courier New" w:eastAsiaTheme="minorHAnsi" w:hAnsi="Courier New" w:cs="Courier New"/>
      <w:color w:val="000000" w:themeColor="text1"/>
      <w:spacing w:val="4"/>
      <w:sz w:val="18"/>
      <w:szCs w:val="18"/>
      <w:lang w:val="en-US" w:eastAsia="en-US"/>
    </w:rPr>
  </w:style>
  <w:style w:type="character" w:customStyle="1" w:styleId="HTMLPreformattedChar">
    <w:name w:val="HTML Preformatted Char"/>
    <w:basedOn w:val="DefaultParagraphFont"/>
    <w:link w:val="HTMLPreformatted"/>
    <w:semiHidden/>
    <w:rsid w:val="00673CC2"/>
    <w:rPr>
      <w:rFonts w:ascii="Courier New" w:eastAsiaTheme="minorHAnsi" w:hAnsi="Courier New" w:cs="Courier New"/>
      <w:color w:val="000000" w:themeColor="text1"/>
      <w:spacing w:val="4"/>
      <w:sz w:val="18"/>
      <w:szCs w:val="18"/>
      <w:lang w:val="en-US" w:eastAsia="en-US"/>
    </w:rPr>
  </w:style>
  <w:style w:type="character" w:styleId="HTMLSample">
    <w:name w:val="HTML Sample"/>
    <w:basedOn w:val="DefaultParagraphFont"/>
    <w:semiHidden/>
    <w:rsid w:val="00673CC2"/>
    <w:rPr>
      <w:rFonts w:ascii="Courier New" w:hAnsi="Courier New" w:cs="Courier New"/>
    </w:rPr>
  </w:style>
  <w:style w:type="character" w:styleId="HTMLTypewriter">
    <w:name w:val="HTML Typewriter"/>
    <w:basedOn w:val="DefaultParagraphFont"/>
    <w:uiPriority w:val="99"/>
    <w:semiHidden/>
    <w:rsid w:val="00673CC2"/>
    <w:rPr>
      <w:rFonts w:ascii="Courier New" w:hAnsi="Courier New" w:cs="Courier New"/>
      <w:sz w:val="20"/>
      <w:szCs w:val="20"/>
    </w:rPr>
  </w:style>
  <w:style w:type="character" w:styleId="HTMLVariable">
    <w:name w:val="HTML Variable"/>
    <w:basedOn w:val="DefaultParagraphFont"/>
    <w:semiHidden/>
    <w:rsid w:val="00673CC2"/>
    <w:rPr>
      <w:i/>
      <w:iCs/>
    </w:rPr>
  </w:style>
  <w:style w:type="character" w:styleId="LineNumber">
    <w:name w:val="line number"/>
    <w:basedOn w:val="DefaultParagraphFont"/>
    <w:semiHidden/>
    <w:rsid w:val="00673CC2"/>
  </w:style>
  <w:style w:type="paragraph" w:styleId="List">
    <w:name w:val="List"/>
    <w:basedOn w:val="Bodycopy"/>
    <w:autoRedefine/>
    <w:semiHidden/>
    <w:qFormat/>
    <w:rsid w:val="00673CC2"/>
    <w:pPr>
      <w:numPr>
        <w:numId w:val="23"/>
      </w:numPr>
      <w:spacing w:after="0"/>
      <w:ind w:left="720" w:hanging="432"/>
    </w:pPr>
  </w:style>
  <w:style w:type="paragraph" w:styleId="List2">
    <w:name w:val="List 2"/>
    <w:basedOn w:val="Bodycopy"/>
    <w:autoRedefine/>
    <w:semiHidden/>
    <w:qFormat/>
    <w:rsid w:val="00673CC2"/>
    <w:pPr>
      <w:numPr>
        <w:numId w:val="18"/>
      </w:numPr>
      <w:spacing w:after="0"/>
    </w:pPr>
  </w:style>
  <w:style w:type="paragraph" w:styleId="List3">
    <w:name w:val="List 3"/>
    <w:basedOn w:val="Normal"/>
    <w:semiHidden/>
    <w:rsid w:val="00673CC2"/>
    <w:pPr>
      <w:spacing w:before="60" w:after="113" w:line="260" w:lineRule="atLeast"/>
      <w:ind w:left="1080" w:hanging="360"/>
      <w:jc w:val="both"/>
    </w:pPr>
    <w:rPr>
      <w:rFonts w:eastAsiaTheme="minorHAnsi" w:cstheme="minorBidi"/>
      <w:color w:val="000000" w:themeColor="text1"/>
      <w:spacing w:val="4"/>
      <w:sz w:val="18"/>
      <w:szCs w:val="18"/>
      <w:lang w:val="en-US" w:eastAsia="en-US"/>
    </w:rPr>
  </w:style>
  <w:style w:type="paragraph" w:styleId="List4">
    <w:name w:val="List 4"/>
    <w:basedOn w:val="Normal"/>
    <w:semiHidden/>
    <w:rsid w:val="00673CC2"/>
    <w:pPr>
      <w:spacing w:before="60" w:after="113" w:line="260" w:lineRule="atLeast"/>
      <w:ind w:left="1440" w:hanging="360"/>
      <w:jc w:val="both"/>
    </w:pPr>
    <w:rPr>
      <w:rFonts w:eastAsiaTheme="minorHAnsi" w:cstheme="minorBidi"/>
      <w:color w:val="000000" w:themeColor="text1"/>
      <w:spacing w:val="4"/>
      <w:sz w:val="18"/>
      <w:szCs w:val="18"/>
      <w:lang w:val="en-US" w:eastAsia="en-US"/>
    </w:rPr>
  </w:style>
  <w:style w:type="paragraph" w:styleId="List5">
    <w:name w:val="List 5"/>
    <w:basedOn w:val="Normal"/>
    <w:semiHidden/>
    <w:rsid w:val="00673CC2"/>
    <w:pPr>
      <w:spacing w:before="60" w:after="113" w:line="260" w:lineRule="atLeast"/>
      <w:ind w:left="1800" w:hanging="360"/>
      <w:jc w:val="both"/>
    </w:pPr>
    <w:rPr>
      <w:rFonts w:eastAsiaTheme="minorHAnsi" w:cstheme="minorBidi"/>
      <w:color w:val="000000" w:themeColor="text1"/>
      <w:spacing w:val="4"/>
      <w:sz w:val="18"/>
      <w:szCs w:val="18"/>
      <w:lang w:val="en-US" w:eastAsia="en-US"/>
    </w:rPr>
  </w:style>
  <w:style w:type="paragraph" w:styleId="ListBullet">
    <w:name w:val="List Bullet"/>
    <w:basedOn w:val="Bodycopy"/>
    <w:autoRedefine/>
    <w:semiHidden/>
    <w:rsid w:val="00673CC2"/>
    <w:pPr>
      <w:numPr>
        <w:numId w:val="11"/>
      </w:numPr>
      <w:tabs>
        <w:tab w:val="clear" w:pos="360"/>
      </w:tabs>
      <w:spacing w:after="0"/>
      <w:ind w:left="720"/>
    </w:pPr>
  </w:style>
  <w:style w:type="paragraph" w:styleId="ListBullet2">
    <w:name w:val="List Bullet 2"/>
    <w:basedOn w:val="Bodycopy"/>
    <w:autoRedefine/>
    <w:semiHidden/>
    <w:rsid w:val="00673CC2"/>
    <w:pPr>
      <w:numPr>
        <w:numId w:val="12"/>
      </w:numPr>
      <w:spacing w:after="0"/>
    </w:pPr>
    <w:rPr>
      <w:rFonts w:cs="Arial"/>
      <w:bCs/>
      <w:sz w:val="18"/>
      <w:szCs w:val="18"/>
    </w:rPr>
  </w:style>
  <w:style w:type="paragraph" w:styleId="ListBullet3">
    <w:name w:val="List Bullet 3"/>
    <w:basedOn w:val="Normal"/>
    <w:autoRedefine/>
    <w:semiHidden/>
    <w:rsid w:val="00673CC2"/>
    <w:pPr>
      <w:numPr>
        <w:numId w:val="13"/>
      </w:numPr>
      <w:spacing w:before="60" w:after="113" w:line="260" w:lineRule="atLeast"/>
      <w:jc w:val="both"/>
    </w:pPr>
    <w:rPr>
      <w:rFonts w:eastAsiaTheme="minorHAnsi" w:cstheme="minorBidi"/>
      <w:color w:val="000000" w:themeColor="text1"/>
      <w:spacing w:val="4"/>
      <w:sz w:val="18"/>
      <w:szCs w:val="18"/>
      <w:lang w:val="en-US" w:eastAsia="en-US"/>
    </w:rPr>
  </w:style>
  <w:style w:type="paragraph" w:styleId="ListBullet4">
    <w:name w:val="List Bullet 4"/>
    <w:basedOn w:val="Normal"/>
    <w:autoRedefine/>
    <w:semiHidden/>
    <w:rsid w:val="00673CC2"/>
    <w:pPr>
      <w:numPr>
        <w:numId w:val="14"/>
      </w:numPr>
      <w:spacing w:before="60" w:after="113" w:line="260" w:lineRule="atLeast"/>
      <w:jc w:val="both"/>
    </w:pPr>
    <w:rPr>
      <w:rFonts w:eastAsiaTheme="minorHAnsi" w:cstheme="minorBidi"/>
      <w:color w:val="000000" w:themeColor="text1"/>
      <w:spacing w:val="4"/>
      <w:sz w:val="18"/>
      <w:szCs w:val="18"/>
      <w:lang w:val="en-US" w:eastAsia="en-US"/>
    </w:rPr>
  </w:style>
  <w:style w:type="paragraph" w:styleId="ListBullet5">
    <w:name w:val="List Bullet 5"/>
    <w:basedOn w:val="Normal"/>
    <w:autoRedefine/>
    <w:semiHidden/>
    <w:rsid w:val="00673CC2"/>
    <w:pPr>
      <w:numPr>
        <w:numId w:val="15"/>
      </w:numPr>
      <w:spacing w:before="60" w:after="113" w:line="260" w:lineRule="atLeast"/>
      <w:jc w:val="both"/>
    </w:pPr>
    <w:rPr>
      <w:rFonts w:eastAsiaTheme="minorHAnsi" w:cstheme="minorBidi"/>
      <w:color w:val="000000" w:themeColor="text1"/>
      <w:spacing w:val="4"/>
      <w:sz w:val="18"/>
      <w:szCs w:val="18"/>
      <w:lang w:val="en-US" w:eastAsia="en-US"/>
    </w:rPr>
  </w:style>
  <w:style w:type="paragraph" w:styleId="ListContinue">
    <w:name w:val="List Continue"/>
    <w:basedOn w:val="Normal"/>
    <w:semiHidden/>
    <w:rsid w:val="00673CC2"/>
    <w:pPr>
      <w:spacing w:before="60" w:after="120" w:line="260" w:lineRule="atLeast"/>
      <w:ind w:left="360"/>
      <w:jc w:val="both"/>
    </w:pPr>
    <w:rPr>
      <w:rFonts w:eastAsiaTheme="minorHAnsi" w:cstheme="minorBidi"/>
      <w:color w:val="000000" w:themeColor="text1"/>
      <w:spacing w:val="4"/>
      <w:sz w:val="18"/>
      <w:szCs w:val="18"/>
      <w:lang w:val="en-US" w:eastAsia="en-US"/>
    </w:rPr>
  </w:style>
  <w:style w:type="paragraph" w:styleId="ListContinue2">
    <w:name w:val="List Continue 2"/>
    <w:basedOn w:val="Normal"/>
    <w:semiHidden/>
    <w:rsid w:val="00673CC2"/>
    <w:pPr>
      <w:spacing w:before="60" w:after="120" w:line="260" w:lineRule="atLeast"/>
      <w:ind w:left="720"/>
      <w:jc w:val="both"/>
    </w:pPr>
    <w:rPr>
      <w:rFonts w:eastAsiaTheme="minorHAnsi" w:cstheme="minorBidi"/>
      <w:color w:val="000000" w:themeColor="text1"/>
      <w:spacing w:val="4"/>
      <w:sz w:val="18"/>
      <w:szCs w:val="18"/>
      <w:lang w:val="en-US" w:eastAsia="en-US"/>
    </w:rPr>
  </w:style>
  <w:style w:type="paragraph" w:styleId="ListContinue3">
    <w:name w:val="List Continue 3"/>
    <w:basedOn w:val="Normal"/>
    <w:semiHidden/>
    <w:rsid w:val="00673CC2"/>
    <w:pPr>
      <w:spacing w:before="60" w:after="120" w:line="260" w:lineRule="atLeast"/>
      <w:ind w:left="1080"/>
      <w:jc w:val="both"/>
    </w:pPr>
    <w:rPr>
      <w:rFonts w:eastAsiaTheme="minorHAnsi" w:cstheme="minorBidi"/>
      <w:color w:val="000000" w:themeColor="text1"/>
      <w:spacing w:val="4"/>
      <w:sz w:val="18"/>
      <w:szCs w:val="18"/>
      <w:lang w:val="en-US" w:eastAsia="en-US"/>
    </w:rPr>
  </w:style>
  <w:style w:type="paragraph" w:styleId="ListContinue4">
    <w:name w:val="List Continue 4"/>
    <w:basedOn w:val="Normal"/>
    <w:semiHidden/>
    <w:rsid w:val="00673CC2"/>
    <w:pPr>
      <w:spacing w:before="60" w:after="120" w:line="260" w:lineRule="atLeast"/>
      <w:ind w:left="1440"/>
      <w:jc w:val="both"/>
    </w:pPr>
    <w:rPr>
      <w:rFonts w:eastAsiaTheme="minorHAnsi" w:cstheme="minorBidi"/>
      <w:color w:val="000000" w:themeColor="text1"/>
      <w:spacing w:val="4"/>
      <w:sz w:val="18"/>
      <w:szCs w:val="18"/>
      <w:lang w:val="en-US" w:eastAsia="en-US"/>
    </w:rPr>
  </w:style>
  <w:style w:type="paragraph" w:styleId="ListContinue5">
    <w:name w:val="List Continue 5"/>
    <w:basedOn w:val="Normal"/>
    <w:semiHidden/>
    <w:rsid w:val="00673CC2"/>
    <w:pPr>
      <w:spacing w:before="60" w:after="120" w:line="260" w:lineRule="atLeast"/>
      <w:ind w:left="1800"/>
      <w:jc w:val="both"/>
    </w:pPr>
    <w:rPr>
      <w:rFonts w:eastAsiaTheme="minorHAnsi" w:cstheme="minorBidi"/>
      <w:color w:val="000000" w:themeColor="text1"/>
      <w:spacing w:val="4"/>
      <w:sz w:val="18"/>
      <w:szCs w:val="18"/>
      <w:lang w:val="en-US" w:eastAsia="en-US"/>
    </w:rPr>
  </w:style>
  <w:style w:type="paragraph" w:styleId="ListNumber">
    <w:name w:val="List Number"/>
    <w:basedOn w:val="Normal"/>
    <w:link w:val="ListNumberChar"/>
    <w:rsid w:val="00673CC2"/>
    <w:pPr>
      <w:numPr>
        <w:numId w:val="27"/>
      </w:numPr>
      <w:spacing w:before="60" w:after="60" w:line="260" w:lineRule="atLeast"/>
      <w:jc w:val="both"/>
    </w:pPr>
    <w:rPr>
      <w:rFonts w:eastAsiaTheme="minorHAnsi" w:cstheme="minorBidi"/>
      <w:color w:val="000000" w:themeColor="text1"/>
      <w:spacing w:val="4"/>
      <w:sz w:val="18"/>
      <w:szCs w:val="18"/>
      <w:lang w:val="en-US" w:eastAsia="en-US"/>
    </w:rPr>
  </w:style>
  <w:style w:type="paragraph" w:styleId="ListNumber2">
    <w:name w:val="List Number 2"/>
    <w:basedOn w:val="Normal"/>
    <w:rsid w:val="00673CC2"/>
    <w:pPr>
      <w:spacing w:before="60" w:after="60" w:line="260" w:lineRule="atLeast"/>
      <w:ind w:left="720" w:hanging="360"/>
      <w:jc w:val="both"/>
    </w:pPr>
    <w:rPr>
      <w:rFonts w:eastAsiaTheme="minorHAnsi" w:cstheme="minorBidi"/>
      <w:color w:val="000000" w:themeColor="text1"/>
      <w:spacing w:val="4"/>
      <w:sz w:val="18"/>
      <w:szCs w:val="18"/>
      <w:lang w:val="en-US" w:eastAsia="en-US"/>
    </w:rPr>
  </w:style>
  <w:style w:type="paragraph" w:styleId="ListNumber3">
    <w:name w:val="List Number 3"/>
    <w:basedOn w:val="Normal"/>
    <w:uiPriority w:val="99"/>
    <w:rsid w:val="00673CC2"/>
    <w:pPr>
      <w:numPr>
        <w:numId w:val="16"/>
      </w:numPr>
      <w:spacing w:before="60" w:after="113" w:line="260" w:lineRule="atLeast"/>
      <w:jc w:val="both"/>
    </w:pPr>
    <w:rPr>
      <w:rFonts w:eastAsiaTheme="minorHAnsi" w:cstheme="minorBidi"/>
      <w:color w:val="000000" w:themeColor="text1"/>
      <w:spacing w:val="4"/>
      <w:sz w:val="18"/>
      <w:szCs w:val="18"/>
      <w:lang w:val="en-US" w:eastAsia="en-US"/>
    </w:rPr>
  </w:style>
  <w:style w:type="paragraph" w:styleId="ListNumber4">
    <w:name w:val="List Number 4"/>
    <w:basedOn w:val="Normal"/>
    <w:uiPriority w:val="99"/>
    <w:rsid w:val="00673CC2"/>
    <w:pPr>
      <w:numPr>
        <w:numId w:val="17"/>
      </w:numPr>
      <w:spacing w:before="60" w:after="113" w:line="260" w:lineRule="atLeast"/>
      <w:jc w:val="both"/>
    </w:pPr>
    <w:rPr>
      <w:rFonts w:eastAsiaTheme="minorHAnsi" w:cstheme="minorBidi"/>
      <w:color w:val="000000" w:themeColor="text1"/>
      <w:spacing w:val="4"/>
      <w:sz w:val="18"/>
      <w:szCs w:val="18"/>
      <w:lang w:val="en-US" w:eastAsia="en-US"/>
    </w:rPr>
  </w:style>
  <w:style w:type="paragraph" w:styleId="ListNumber5">
    <w:name w:val="List Number 5"/>
    <w:basedOn w:val="Normal"/>
    <w:rsid w:val="00673CC2"/>
    <w:pPr>
      <w:tabs>
        <w:tab w:val="num" w:pos="1800"/>
      </w:tabs>
      <w:spacing w:before="60" w:after="113" w:line="260" w:lineRule="atLeast"/>
      <w:ind w:left="1800" w:hanging="360"/>
      <w:jc w:val="both"/>
    </w:pPr>
    <w:rPr>
      <w:rFonts w:eastAsiaTheme="minorHAnsi" w:cstheme="minorBidi"/>
      <w:color w:val="000000" w:themeColor="text1"/>
      <w:spacing w:val="4"/>
      <w:sz w:val="18"/>
      <w:szCs w:val="18"/>
      <w:lang w:val="en-US" w:eastAsia="en-US"/>
    </w:rPr>
  </w:style>
  <w:style w:type="paragraph" w:styleId="MessageHeader">
    <w:name w:val="Message Header"/>
    <w:basedOn w:val="Normal"/>
    <w:link w:val="MessageHeaderChar"/>
    <w:semiHidden/>
    <w:rsid w:val="00673CC2"/>
    <w:pPr>
      <w:pBdr>
        <w:top w:val="single" w:sz="6" w:space="1" w:color="auto"/>
        <w:left w:val="single" w:sz="6" w:space="1" w:color="auto"/>
        <w:bottom w:val="single" w:sz="6" w:space="1" w:color="auto"/>
        <w:right w:val="single" w:sz="6" w:space="1" w:color="auto"/>
      </w:pBdr>
      <w:shd w:val="pct20" w:color="auto" w:fill="auto"/>
      <w:spacing w:before="60" w:after="113" w:line="260" w:lineRule="atLeast"/>
      <w:ind w:left="1080" w:hanging="1080"/>
      <w:jc w:val="both"/>
    </w:pPr>
    <w:rPr>
      <w:rFonts w:eastAsiaTheme="minorHAnsi" w:cs="Arial"/>
      <w:color w:val="000000" w:themeColor="text1"/>
      <w:spacing w:val="4"/>
      <w:sz w:val="24"/>
      <w:szCs w:val="24"/>
      <w:lang w:val="en-US" w:eastAsia="en-US"/>
    </w:rPr>
  </w:style>
  <w:style w:type="character" w:customStyle="1" w:styleId="MessageHeaderChar">
    <w:name w:val="Message Header Char"/>
    <w:basedOn w:val="DefaultParagraphFont"/>
    <w:link w:val="MessageHeader"/>
    <w:semiHidden/>
    <w:rsid w:val="00673CC2"/>
    <w:rPr>
      <w:rFonts w:ascii="Arial" w:eastAsiaTheme="minorHAnsi" w:hAnsi="Arial" w:cs="Arial"/>
      <w:color w:val="000000" w:themeColor="text1"/>
      <w:spacing w:val="4"/>
      <w:sz w:val="24"/>
      <w:szCs w:val="24"/>
      <w:shd w:val="pct20" w:color="auto" w:fill="auto"/>
      <w:lang w:val="en-US" w:eastAsia="en-US"/>
    </w:rPr>
  </w:style>
  <w:style w:type="paragraph" w:styleId="NormalWeb">
    <w:name w:val="Normal (Web)"/>
    <w:basedOn w:val="Normal"/>
    <w:uiPriority w:val="99"/>
    <w:semiHidden/>
    <w:rsid w:val="00673CC2"/>
    <w:pPr>
      <w:spacing w:before="60" w:after="113" w:line="260" w:lineRule="atLeast"/>
      <w:jc w:val="both"/>
    </w:pPr>
    <w:rPr>
      <w:rFonts w:ascii="Times New Roman" w:eastAsiaTheme="minorHAnsi" w:hAnsi="Times New Roman" w:cstheme="minorBidi"/>
      <w:color w:val="000000" w:themeColor="text1"/>
      <w:spacing w:val="4"/>
      <w:sz w:val="24"/>
      <w:szCs w:val="24"/>
      <w:lang w:val="en-US" w:eastAsia="en-US"/>
    </w:rPr>
  </w:style>
  <w:style w:type="paragraph" w:styleId="NormalIndent">
    <w:name w:val="Normal Indent"/>
    <w:basedOn w:val="Normal"/>
    <w:semiHidden/>
    <w:rsid w:val="00673CC2"/>
    <w:pPr>
      <w:spacing w:before="60" w:after="113" w:line="260" w:lineRule="atLeast"/>
      <w:ind w:left="720"/>
      <w:jc w:val="both"/>
    </w:pPr>
    <w:rPr>
      <w:rFonts w:eastAsiaTheme="minorHAnsi" w:cstheme="minorBidi"/>
      <w:color w:val="000000" w:themeColor="text1"/>
      <w:spacing w:val="4"/>
      <w:sz w:val="18"/>
      <w:szCs w:val="18"/>
      <w:lang w:val="en-US" w:eastAsia="en-US"/>
    </w:rPr>
  </w:style>
  <w:style w:type="paragraph" w:styleId="NoteHeading">
    <w:name w:val="Note Heading"/>
    <w:basedOn w:val="Normal"/>
    <w:next w:val="Normal"/>
    <w:link w:val="NoteHeadingChar"/>
    <w:semiHidden/>
    <w:rsid w:val="00673CC2"/>
    <w:pPr>
      <w:spacing w:before="60" w:after="113" w:line="260" w:lineRule="atLeast"/>
      <w:jc w:val="both"/>
    </w:pPr>
    <w:rPr>
      <w:rFonts w:eastAsiaTheme="minorHAnsi" w:cstheme="minorBidi"/>
      <w:color w:val="000000" w:themeColor="text1"/>
      <w:spacing w:val="4"/>
      <w:sz w:val="18"/>
      <w:szCs w:val="18"/>
      <w:lang w:val="en-US" w:eastAsia="en-US"/>
    </w:rPr>
  </w:style>
  <w:style w:type="character" w:customStyle="1" w:styleId="NoteHeadingChar">
    <w:name w:val="Note Heading Char"/>
    <w:basedOn w:val="DefaultParagraphFont"/>
    <w:link w:val="NoteHeading"/>
    <w:semiHidden/>
    <w:rsid w:val="00673CC2"/>
    <w:rPr>
      <w:rFonts w:ascii="Arial" w:eastAsiaTheme="minorHAnsi" w:hAnsi="Arial" w:cstheme="minorBidi"/>
      <w:color w:val="000000" w:themeColor="text1"/>
      <w:spacing w:val="4"/>
      <w:sz w:val="18"/>
      <w:szCs w:val="18"/>
      <w:lang w:val="en-US" w:eastAsia="en-US"/>
    </w:rPr>
  </w:style>
  <w:style w:type="paragraph" w:styleId="PlainText">
    <w:name w:val="Plain Text"/>
    <w:basedOn w:val="Normal"/>
    <w:link w:val="PlainTextChar"/>
    <w:semiHidden/>
    <w:rsid w:val="00673CC2"/>
    <w:pPr>
      <w:spacing w:before="60" w:after="113" w:line="260" w:lineRule="atLeast"/>
      <w:jc w:val="both"/>
    </w:pPr>
    <w:rPr>
      <w:rFonts w:ascii="Courier New" w:eastAsiaTheme="minorHAnsi" w:hAnsi="Courier New" w:cs="Courier New"/>
      <w:color w:val="000000" w:themeColor="text1"/>
      <w:spacing w:val="4"/>
      <w:sz w:val="18"/>
      <w:szCs w:val="18"/>
      <w:lang w:val="en-US" w:eastAsia="en-US"/>
    </w:rPr>
  </w:style>
  <w:style w:type="character" w:customStyle="1" w:styleId="PlainTextChar">
    <w:name w:val="Plain Text Char"/>
    <w:basedOn w:val="DefaultParagraphFont"/>
    <w:link w:val="PlainText"/>
    <w:semiHidden/>
    <w:rsid w:val="00673CC2"/>
    <w:rPr>
      <w:rFonts w:ascii="Courier New" w:eastAsiaTheme="minorHAnsi" w:hAnsi="Courier New" w:cs="Courier New"/>
      <w:color w:val="000000" w:themeColor="text1"/>
      <w:spacing w:val="4"/>
      <w:sz w:val="18"/>
      <w:szCs w:val="18"/>
      <w:lang w:val="en-US" w:eastAsia="en-US"/>
    </w:rPr>
  </w:style>
  <w:style w:type="paragraph" w:styleId="Salutation">
    <w:name w:val="Salutation"/>
    <w:basedOn w:val="Normal"/>
    <w:next w:val="Normal"/>
    <w:link w:val="SalutationChar"/>
    <w:semiHidden/>
    <w:rsid w:val="00673CC2"/>
    <w:pPr>
      <w:spacing w:before="60" w:after="113" w:line="260" w:lineRule="atLeast"/>
      <w:jc w:val="both"/>
    </w:pPr>
    <w:rPr>
      <w:rFonts w:eastAsiaTheme="minorHAnsi" w:cstheme="minorBidi"/>
      <w:color w:val="000000" w:themeColor="text1"/>
      <w:spacing w:val="4"/>
      <w:sz w:val="18"/>
      <w:szCs w:val="18"/>
      <w:lang w:val="en-US" w:eastAsia="en-US"/>
    </w:rPr>
  </w:style>
  <w:style w:type="character" w:customStyle="1" w:styleId="SalutationChar">
    <w:name w:val="Salutation Char"/>
    <w:basedOn w:val="DefaultParagraphFont"/>
    <w:link w:val="Salutation"/>
    <w:semiHidden/>
    <w:rsid w:val="00673CC2"/>
    <w:rPr>
      <w:rFonts w:ascii="Arial" w:eastAsiaTheme="minorHAnsi" w:hAnsi="Arial" w:cstheme="minorBidi"/>
      <w:color w:val="000000" w:themeColor="text1"/>
      <w:spacing w:val="4"/>
      <w:sz w:val="18"/>
      <w:szCs w:val="18"/>
      <w:lang w:val="en-US" w:eastAsia="en-US"/>
    </w:rPr>
  </w:style>
  <w:style w:type="paragraph" w:styleId="Signature">
    <w:name w:val="Signature"/>
    <w:basedOn w:val="Normal"/>
    <w:link w:val="SignatureChar"/>
    <w:semiHidden/>
    <w:rsid w:val="00673CC2"/>
    <w:pPr>
      <w:spacing w:before="60" w:after="113" w:line="260" w:lineRule="atLeast"/>
      <w:ind w:left="4320"/>
      <w:jc w:val="both"/>
    </w:pPr>
    <w:rPr>
      <w:rFonts w:eastAsiaTheme="minorHAnsi" w:cstheme="minorBidi"/>
      <w:color w:val="000000" w:themeColor="text1"/>
      <w:spacing w:val="4"/>
      <w:sz w:val="18"/>
      <w:szCs w:val="18"/>
      <w:lang w:val="en-US" w:eastAsia="en-US"/>
    </w:rPr>
  </w:style>
  <w:style w:type="character" w:customStyle="1" w:styleId="SignatureChar">
    <w:name w:val="Signature Char"/>
    <w:basedOn w:val="DefaultParagraphFont"/>
    <w:link w:val="Signature"/>
    <w:semiHidden/>
    <w:rsid w:val="00673CC2"/>
    <w:rPr>
      <w:rFonts w:ascii="Arial" w:eastAsiaTheme="minorHAnsi" w:hAnsi="Arial" w:cstheme="minorBidi"/>
      <w:color w:val="000000" w:themeColor="text1"/>
      <w:spacing w:val="4"/>
      <w:sz w:val="18"/>
      <w:szCs w:val="18"/>
      <w:lang w:val="en-US" w:eastAsia="en-US"/>
    </w:rPr>
  </w:style>
  <w:style w:type="table" w:styleId="Table3Deffects1">
    <w:name w:val="Table 3D effects 1"/>
    <w:basedOn w:val="TableNormal"/>
    <w:semiHidden/>
    <w:rsid w:val="00673CC2"/>
    <w:rPr>
      <w:rFonts w:ascii="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3CC2"/>
    <w:rPr>
      <w:rFonts w:ascii="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3CC2"/>
    <w:rPr>
      <w:rFonts w:ascii="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3CC2"/>
    <w:rPr>
      <w:rFonts w:ascii="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3CC2"/>
    <w:rPr>
      <w:rFonts w:ascii="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3CC2"/>
    <w:rPr>
      <w:rFonts w:ascii="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3CC2"/>
    <w:rPr>
      <w:rFonts w:ascii="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3CC2"/>
    <w:rPr>
      <w:rFonts w:ascii="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3CC2"/>
    <w:rPr>
      <w:rFonts w:ascii="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3CC2"/>
    <w:rPr>
      <w:rFonts w:ascii="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3CC2"/>
    <w:rPr>
      <w:rFonts w:ascii="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3CC2"/>
    <w:rPr>
      <w:rFonts w:ascii="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3CC2"/>
    <w:rPr>
      <w:rFonts w:ascii="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3CC2"/>
    <w:rPr>
      <w:rFonts w:ascii="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3CC2"/>
    <w:rPr>
      <w:rFonts w:ascii="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3CC2"/>
    <w:rPr>
      <w:rFonts w:ascii="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3CC2"/>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3CC2"/>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3CC2"/>
    <w:rPr>
      <w:rFonts w:ascii="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3CC2"/>
    <w:rPr>
      <w:rFonts w:ascii="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3CC2"/>
    <w:rPr>
      <w:rFonts w:ascii="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3CC2"/>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3CC2"/>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3CC2"/>
    <w:rPr>
      <w:rFonts w:ascii="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3CC2"/>
    <w:rPr>
      <w:rFonts w:ascii="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3CC2"/>
    <w:rPr>
      <w:rFonts w:ascii="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3CC2"/>
    <w:rPr>
      <w:rFonts w:ascii="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3CC2"/>
    <w:rPr>
      <w:rFonts w:ascii="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3CC2"/>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3CC2"/>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3CC2"/>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3CC2"/>
    <w:rPr>
      <w:rFonts w:ascii="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3CC2"/>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3CC2"/>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3CC2"/>
    <w:rPr>
      <w:rFonts w:ascii="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3CC2"/>
    <w:rPr>
      <w:rFonts w:ascii="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3CC2"/>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3CC2"/>
    <w:rPr>
      <w:rFonts w:ascii="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3CC2"/>
    <w:rPr>
      <w:rFonts w:ascii="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3CC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3CC2"/>
    <w:rPr>
      <w:rFonts w:ascii="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3CC2"/>
    <w:rPr>
      <w:rFonts w:ascii="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3CC2"/>
    <w:rPr>
      <w:rFonts w:ascii="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673CC2"/>
    <w:pPr>
      <w:numPr>
        <w:numId w:val="7"/>
      </w:numPr>
      <w:tabs>
        <w:tab w:val="num" w:pos="643"/>
      </w:tabs>
      <w:spacing w:after="120"/>
      <w:ind w:left="4472"/>
    </w:pPr>
  </w:style>
  <w:style w:type="numbering" w:customStyle="1" w:styleId="Style3">
    <w:name w:val="Style3"/>
    <w:uiPriority w:val="99"/>
    <w:rsid w:val="00673CC2"/>
    <w:pPr>
      <w:numPr>
        <w:numId w:val="31"/>
      </w:numPr>
    </w:pPr>
  </w:style>
  <w:style w:type="paragraph" w:customStyle="1" w:styleId="ListNumberLast">
    <w:name w:val="List Number Last"/>
    <w:basedOn w:val="ListNumber"/>
    <w:link w:val="ListNumberLastChar"/>
    <w:rsid w:val="00673CC2"/>
  </w:style>
  <w:style w:type="character" w:customStyle="1" w:styleId="ListNumberChar">
    <w:name w:val="List Number Char"/>
    <w:basedOn w:val="DefaultParagraphFont"/>
    <w:link w:val="ListNumber"/>
    <w:rsid w:val="00673CC2"/>
    <w:rPr>
      <w:rFonts w:ascii="Arial" w:eastAsiaTheme="minorHAnsi" w:hAnsi="Arial" w:cstheme="minorBidi"/>
      <w:color w:val="000000" w:themeColor="text1"/>
      <w:spacing w:val="4"/>
      <w:sz w:val="18"/>
      <w:szCs w:val="18"/>
      <w:lang w:val="en-US" w:eastAsia="en-US"/>
    </w:rPr>
  </w:style>
  <w:style w:type="character" w:customStyle="1" w:styleId="ListNumberLastChar">
    <w:name w:val="List Number Last Char"/>
    <w:basedOn w:val="ListNumberChar"/>
    <w:link w:val="ListNumberLast"/>
    <w:rsid w:val="00673CC2"/>
    <w:rPr>
      <w:rFonts w:ascii="Arial" w:eastAsiaTheme="minorHAnsi" w:hAnsi="Arial" w:cstheme="minorBidi"/>
      <w:color w:val="000000" w:themeColor="text1"/>
      <w:spacing w:val="4"/>
      <w:sz w:val="18"/>
      <w:szCs w:val="18"/>
      <w:lang w:val="en-US" w:eastAsia="en-US"/>
    </w:rPr>
  </w:style>
  <w:style w:type="paragraph" w:customStyle="1" w:styleId="numbullet1">
    <w:name w:val="numbullet1"/>
    <w:basedOn w:val="Normal"/>
    <w:rsid w:val="00673CC2"/>
    <w:pPr>
      <w:numPr>
        <w:numId w:val="24"/>
      </w:numPr>
      <w:spacing w:before="60" w:after="60" w:line="260" w:lineRule="atLeast"/>
      <w:jc w:val="both"/>
    </w:pPr>
    <w:rPr>
      <w:rFonts w:eastAsiaTheme="minorHAnsi" w:cstheme="minorBidi"/>
      <w:color w:val="000000" w:themeColor="text1"/>
      <w:spacing w:val="4"/>
      <w:sz w:val="18"/>
      <w:szCs w:val="16"/>
      <w:lang w:val="en-US" w:eastAsia="en-US"/>
    </w:rPr>
  </w:style>
  <w:style w:type="paragraph" w:customStyle="1" w:styleId="numbullet2">
    <w:name w:val="numbullet2"/>
    <w:basedOn w:val="Normal"/>
    <w:rsid w:val="00673CC2"/>
    <w:pPr>
      <w:numPr>
        <w:numId w:val="25"/>
      </w:numPr>
      <w:spacing w:before="60" w:after="60" w:line="260" w:lineRule="atLeast"/>
      <w:ind w:left="1080"/>
      <w:jc w:val="both"/>
    </w:pPr>
    <w:rPr>
      <w:rFonts w:eastAsiaTheme="minorHAnsi" w:cstheme="minorBidi"/>
      <w:color w:val="000000" w:themeColor="text1"/>
      <w:spacing w:val="4"/>
      <w:sz w:val="18"/>
      <w:szCs w:val="16"/>
      <w:lang w:val="en-US" w:eastAsia="en-US"/>
    </w:rPr>
  </w:style>
  <w:style w:type="paragraph" w:customStyle="1" w:styleId="numbullet3">
    <w:name w:val="numbullet3"/>
    <w:basedOn w:val="Normal"/>
    <w:rsid w:val="00673CC2"/>
    <w:pPr>
      <w:spacing w:before="60" w:after="60" w:line="260" w:lineRule="atLeast"/>
      <w:ind w:left="1440" w:hanging="360"/>
      <w:jc w:val="both"/>
    </w:pPr>
    <w:rPr>
      <w:rFonts w:eastAsiaTheme="minorHAnsi" w:cstheme="minorBidi"/>
      <w:color w:val="000000" w:themeColor="text1"/>
      <w:spacing w:val="4"/>
      <w:sz w:val="18"/>
      <w:szCs w:val="16"/>
      <w:lang w:val="en-US" w:eastAsia="en-US"/>
    </w:rPr>
  </w:style>
  <w:style w:type="paragraph" w:customStyle="1" w:styleId="DocumentInformation">
    <w:name w:val="Document Information"/>
    <w:link w:val="DocumentInformationChar"/>
    <w:autoRedefine/>
    <w:rsid w:val="00673CC2"/>
    <w:pPr>
      <w:spacing w:before="240" w:after="180"/>
    </w:pPr>
    <w:rPr>
      <w:rFonts w:ascii="Arial" w:hAnsi="Arial" w:cs="Arial"/>
      <w:b/>
      <w:color w:val="002776"/>
      <w:sz w:val="24"/>
      <w:szCs w:val="24"/>
      <w:lang w:val="en-US" w:eastAsia="en-US"/>
    </w:rPr>
  </w:style>
  <w:style w:type="character" w:customStyle="1" w:styleId="DocumentInformationChar">
    <w:name w:val="Document Information Char"/>
    <w:basedOn w:val="DefaultParagraphFont"/>
    <w:link w:val="DocumentInformation"/>
    <w:rsid w:val="00673CC2"/>
    <w:rPr>
      <w:rFonts w:ascii="Arial" w:hAnsi="Arial" w:cs="Arial"/>
      <w:b/>
      <w:color w:val="002776"/>
      <w:sz w:val="24"/>
      <w:szCs w:val="24"/>
      <w:lang w:val="en-US" w:eastAsia="en-US"/>
    </w:rPr>
  </w:style>
  <w:style w:type="paragraph" w:customStyle="1" w:styleId="Bodycopy">
    <w:name w:val="Body copy"/>
    <w:link w:val="BodycopyChar"/>
    <w:qFormat/>
    <w:rsid w:val="00673CC2"/>
    <w:pPr>
      <w:spacing w:after="120"/>
    </w:pPr>
    <w:rPr>
      <w:rFonts w:ascii="Arial" w:eastAsia="Times" w:hAnsi="Arial"/>
      <w:color w:val="000000"/>
      <w:sz w:val="22"/>
      <w:lang w:val="en-US" w:eastAsia="en-US"/>
    </w:rPr>
  </w:style>
  <w:style w:type="character" w:customStyle="1" w:styleId="BodycopyChar">
    <w:name w:val="Body copy Char"/>
    <w:basedOn w:val="DefaultParagraphFont"/>
    <w:link w:val="Bodycopy"/>
    <w:rsid w:val="00673CC2"/>
    <w:rPr>
      <w:rFonts w:ascii="Arial" w:eastAsia="Times" w:hAnsi="Arial"/>
      <w:color w:val="000000"/>
      <w:sz w:val="22"/>
      <w:lang w:val="en-US" w:eastAsia="en-US"/>
    </w:rPr>
  </w:style>
  <w:style w:type="paragraph" w:customStyle="1" w:styleId="Projectname">
    <w:name w:val="Project name"/>
    <w:link w:val="ProjectnameChar"/>
    <w:rsid w:val="00673CC2"/>
    <w:pPr>
      <w:pageBreakBefore/>
      <w:spacing w:before="2400"/>
      <w:ind w:left="1440"/>
    </w:pPr>
    <w:rPr>
      <w:rFonts w:ascii="Times New Roman" w:hAnsi="Times New Roman"/>
      <w:color w:val="002776"/>
      <w:sz w:val="60"/>
      <w:szCs w:val="60"/>
      <w:lang w:val="en-US" w:eastAsia="en-US"/>
    </w:rPr>
  </w:style>
  <w:style w:type="paragraph" w:customStyle="1" w:styleId="Toolordeliverablename">
    <w:name w:val="Tool or deliverable name"/>
    <w:link w:val="ToolordeliverablenameChar"/>
    <w:rsid w:val="00673CC2"/>
    <w:pPr>
      <w:spacing w:before="360"/>
      <w:ind w:left="1440"/>
    </w:pPr>
    <w:rPr>
      <w:rFonts w:ascii="Times New Roman" w:hAnsi="Times New Roman" w:cs="Arial"/>
      <w:color w:val="92D400"/>
      <w:sz w:val="60"/>
      <w:szCs w:val="24"/>
      <w:lang w:val="en-US" w:eastAsia="en-US"/>
    </w:rPr>
  </w:style>
  <w:style w:type="paragraph" w:customStyle="1" w:styleId="Copyright">
    <w:name w:val="Copyright"/>
    <w:autoRedefine/>
    <w:rsid w:val="00673CC2"/>
    <w:pPr>
      <w:autoSpaceDE w:val="0"/>
      <w:autoSpaceDN w:val="0"/>
      <w:adjustRightInd w:val="0"/>
      <w:spacing w:after="120" w:line="276" w:lineRule="auto"/>
      <w:ind w:left="2880"/>
    </w:pPr>
    <w:rPr>
      <w:rFonts w:ascii="Arial" w:hAnsi="Arial" w:cs="Arial"/>
      <w:noProof/>
      <w:color w:val="333333"/>
      <w:sz w:val="16"/>
      <w:szCs w:val="18"/>
      <w:lang w:val="en-US" w:eastAsia="en-US"/>
    </w:rPr>
  </w:style>
  <w:style w:type="paragraph" w:customStyle="1" w:styleId="CopyrightDeloitteBold">
    <w:name w:val="Copyright Deloitte Bold"/>
    <w:autoRedefine/>
    <w:rsid w:val="00673CC2"/>
    <w:pPr>
      <w:pageBreakBefore/>
      <w:autoSpaceDE w:val="0"/>
      <w:autoSpaceDN w:val="0"/>
      <w:adjustRightInd w:val="0"/>
      <w:spacing w:before="4800" w:line="276" w:lineRule="auto"/>
      <w:ind w:left="2880"/>
    </w:pPr>
    <w:rPr>
      <w:rFonts w:ascii="Arial" w:hAnsi="Arial" w:cs="Arial"/>
      <w:b/>
      <w:color w:val="333333"/>
      <w:sz w:val="16"/>
      <w:lang w:val="en-US" w:eastAsia="en-US"/>
    </w:rPr>
  </w:style>
  <w:style w:type="character" w:styleId="PlaceholderText">
    <w:name w:val="Placeholder Text"/>
    <w:basedOn w:val="DefaultParagraphFont"/>
    <w:uiPriority w:val="99"/>
    <w:semiHidden/>
    <w:rsid w:val="00673CC2"/>
    <w:rPr>
      <w:color w:val="808080"/>
    </w:rPr>
  </w:style>
  <w:style w:type="paragraph" w:customStyle="1" w:styleId="DocumentIdentification">
    <w:name w:val="Document Identification"/>
    <w:autoRedefine/>
    <w:rsid w:val="00673CC2"/>
    <w:pPr>
      <w:spacing w:after="120" w:line="280" w:lineRule="exact"/>
    </w:pPr>
    <w:rPr>
      <w:rFonts w:ascii="Arial" w:eastAsia="Times" w:hAnsi="Arial"/>
      <w:color w:val="000000"/>
      <w:lang w:val="en-GB" w:eastAsia="en-US"/>
    </w:rPr>
  </w:style>
  <w:style w:type="paragraph" w:customStyle="1" w:styleId="Documentname">
    <w:name w:val="Document name"/>
    <w:autoRedefine/>
    <w:rsid w:val="00673CC2"/>
    <w:pPr>
      <w:spacing w:after="120" w:line="280" w:lineRule="exact"/>
    </w:pPr>
    <w:rPr>
      <w:rFonts w:ascii="Arial" w:eastAsia="Times" w:hAnsi="Arial"/>
      <w:color w:val="000000"/>
      <w:lang w:val="en-GB" w:eastAsia="en-US"/>
    </w:rPr>
  </w:style>
  <w:style w:type="paragraph" w:customStyle="1" w:styleId="Insertnameoftheproject">
    <w:name w:val="&lt;Insert name of the project&gt;"/>
    <w:rsid w:val="00673CC2"/>
    <w:pPr>
      <w:spacing w:after="120" w:line="280" w:lineRule="exact"/>
    </w:pPr>
    <w:rPr>
      <w:rFonts w:ascii="Arial" w:eastAsia="Times" w:hAnsi="Arial"/>
      <w:color w:val="000000"/>
      <w:lang w:val="en-GB" w:eastAsia="en-US"/>
    </w:rPr>
  </w:style>
  <w:style w:type="paragraph" w:customStyle="1" w:styleId="Bullet1Last">
    <w:name w:val="Bullet 1 Last"/>
    <w:basedOn w:val="Bullet1"/>
    <w:next w:val="Bodycopy"/>
    <w:autoRedefine/>
    <w:rsid w:val="00673CC2"/>
    <w:pPr>
      <w:spacing w:after="120"/>
    </w:pPr>
  </w:style>
  <w:style w:type="paragraph" w:customStyle="1" w:styleId="Bullet2Last">
    <w:name w:val="Bullet 2 Last"/>
    <w:basedOn w:val="Bullet2"/>
    <w:next w:val="Bodycopy"/>
    <w:autoRedefine/>
    <w:rsid w:val="00673CC2"/>
    <w:pPr>
      <w:spacing w:after="120"/>
    </w:pPr>
  </w:style>
  <w:style w:type="paragraph" w:customStyle="1" w:styleId="Copyrightsubhead">
    <w:name w:val="Copyright subhead"/>
    <w:basedOn w:val="CopyrightDeloitteBold"/>
    <w:next w:val="Copyright"/>
    <w:rsid w:val="00673CC2"/>
    <w:pPr>
      <w:pageBreakBefore w:val="0"/>
      <w:spacing w:before="120"/>
    </w:pPr>
    <w:rPr>
      <w:rFonts w:ascii="Arial Bold" w:hAnsi="Arial Bold"/>
    </w:rPr>
  </w:style>
  <w:style w:type="paragraph" w:customStyle="1" w:styleId="List2Last">
    <w:name w:val="List 2 Last"/>
    <w:basedOn w:val="List2"/>
    <w:next w:val="Bodycopy"/>
    <w:autoRedefine/>
    <w:rsid w:val="00673CC2"/>
    <w:pPr>
      <w:spacing w:after="120"/>
    </w:pPr>
  </w:style>
  <w:style w:type="paragraph" w:customStyle="1" w:styleId="ListLast">
    <w:name w:val="List Last"/>
    <w:basedOn w:val="List"/>
    <w:autoRedefine/>
    <w:rsid w:val="00673CC2"/>
    <w:pPr>
      <w:numPr>
        <w:numId w:val="21"/>
      </w:numPr>
      <w:tabs>
        <w:tab w:val="num" w:pos="360"/>
      </w:tabs>
      <w:spacing w:after="120"/>
      <w:ind w:left="0" w:firstLine="0"/>
    </w:pPr>
  </w:style>
  <w:style w:type="numbering" w:customStyle="1" w:styleId="Style1">
    <w:name w:val="Style1"/>
    <w:uiPriority w:val="99"/>
    <w:rsid w:val="00673CC2"/>
    <w:pPr>
      <w:numPr>
        <w:numId w:val="19"/>
      </w:numPr>
    </w:pPr>
  </w:style>
  <w:style w:type="numbering" w:customStyle="1" w:styleId="List1">
    <w:name w:val="List 1"/>
    <w:uiPriority w:val="99"/>
    <w:rsid w:val="00673CC2"/>
    <w:pPr>
      <w:numPr>
        <w:numId w:val="20"/>
      </w:numPr>
    </w:pPr>
  </w:style>
  <w:style w:type="paragraph" w:customStyle="1" w:styleId="StyleToolordeliverablenameCustomColorRGB039118Left">
    <w:name w:val="Style Tool or deliverable name + Custom Color(RGB(039118)) Left:..."/>
    <w:basedOn w:val="Toolordeliverablename"/>
    <w:link w:val="StyleToolordeliverablenameCustomColorRGB039118LeftChar"/>
    <w:rsid w:val="00673CC2"/>
    <w:rPr>
      <w:color w:val="002776"/>
    </w:rPr>
  </w:style>
  <w:style w:type="paragraph" w:customStyle="1" w:styleId="Tablebullet">
    <w:name w:val="Tablebullet"/>
    <w:basedOn w:val="Tabletext"/>
    <w:rsid w:val="00673CC2"/>
    <w:pPr>
      <w:numPr>
        <w:numId w:val="26"/>
      </w:numPr>
      <w:spacing w:before="20" w:after="20"/>
    </w:pPr>
  </w:style>
  <w:style w:type="paragraph" w:customStyle="1" w:styleId="TableNumber">
    <w:name w:val="TableNumber"/>
    <w:basedOn w:val="Tablehead1"/>
    <w:next w:val="Bodycopy"/>
    <w:rsid w:val="00673CC2"/>
    <w:rPr>
      <w:color w:val="auto"/>
    </w:rPr>
  </w:style>
  <w:style w:type="paragraph" w:customStyle="1" w:styleId="TableList">
    <w:name w:val="TableList"/>
    <w:basedOn w:val="Tabletext"/>
    <w:rsid w:val="00673CC2"/>
    <w:pPr>
      <w:numPr>
        <w:numId w:val="33"/>
      </w:numPr>
      <w:ind w:left="216" w:hanging="216"/>
    </w:pPr>
  </w:style>
  <w:style w:type="paragraph" w:customStyle="1" w:styleId="Tablehead2">
    <w:name w:val="Tablehead2"/>
    <w:basedOn w:val="Tablehead1"/>
    <w:rsid w:val="00673CC2"/>
    <w:rPr>
      <w:color w:val="002776"/>
    </w:rPr>
  </w:style>
  <w:style w:type="paragraph" w:customStyle="1" w:styleId="Instructions">
    <w:name w:val="Instructions"/>
    <w:basedOn w:val="Bodycopy"/>
    <w:next w:val="Bodycopy"/>
    <w:rsid w:val="00673CC2"/>
    <w:rPr>
      <w:color w:val="0000FF"/>
    </w:rPr>
  </w:style>
  <w:style w:type="paragraph" w:customStyle="1" w:styleId="Tablebullet2">
    <w:name w:val="Tablebullet2"/>
    <w:basedOn w:val="Tablebullet"/>
    <w:rsid w:val="00673CC2"/>
    <w:pPr>
      <w:numPr>
        <w:numId w:val="29"/>
      </w:numPr>
      <w:ind w:left="418" w:hanging="216"/>
    </w:pPr>
  </w:style>
  <w:style w:type="paragraph" w:customStyle="1" w:styleId="FigureCaption">
    <w:name w:val="FigureCaption"/>
    <w:basedOn w:val="Bodycopy"/>
    <w:rsid w:val="00673CC2"/>
    <w:pPr>
      <w:numPr>
        <w:numId w:val="34"/>
      </w:numPr>
      <w:tabs>
        <w:tab w:val="num" w:pos="360"/>
        <w:tab w:val="num" w:pos="1800"/>
      </w:tabs>
      <w:ind w:left="0" w:firstLine="0"/>
      <w:jc w:val="center"/>
    </w:pPr>
    <w:rPr>
      <w:b/>
      <w:sz w:val="18"/>
      <w:szCs w:val="18"/>
    </w:rPr>
  </w:style>
  <w:style w:type="numbering" w:customStyle="1" w:styleId="Style2">
    <w:name w:val="Style2"/>
    <w:uiPriority w:val="99"/>
    <w:rsid w:val="00673CC2"/>
    <w:pPr>
      <w:numPr>
        <w:numId w:val="30"/>
      </w:numPr>
    </w:pPr>
  </w:style>
  <w:style w:type="paragraph" w:customStyle="1" w:styleId="InstructionsBullet">
    <w:name w:val="InstructionsBullet"/>
    <w:basedOn w:val="Bullet1"/>
    <w:rsid w:val="00673CC2"/>
    <w:rPr>
      <w:color w:val="0000FF"/>
    </w:rPr>
  </w:style>
  <w:style w:type="numbering" w:customStyle="1" w:styleId="Style4">
    <w:name w:val="Style4"/>
    <w:uiPriority w:val="99"/>
    <w:rsid w:val="00673CC2"/>
    <w:pPr>
      <w:numPr>
        <w:numId w:val="32"/>
      </w:numPr>
    </w:pPr>
  </w:style>
  <w:style w:type="numbering" w:customStyle="1" w:styleId="Style5">
    <w:name w:val="Style5"/>
    <w:uiPriority w:val="99"/>
    <w:rsid w:val="00673CC2"/>
    <w:pPr>
      <w:numPr>
        <w:numId w:val="33"/>
      </w:numPr>
    </w:pPr>
  </w:style>
  <w:style w:type="character" w:customStyle="1" w:styleId="StyleArial11pt">
    <w:name w:val="Style Arial 11 pt"/>
    <w:basedOn w:val="DefaultParagraphFont"/>
    <w:rsid w:val="00673CC2"/>
    <w:rPr>
      <w:rFonts w:ascii="Arial" w:hAnsi="Arial"/>
      <w:sz w:val="20"/>
    </w:rPr>
  </w:style>
  <w:style w:type="character" w:styleId="CommentReference">
    <w:name w:val="annotation reference"/>
    <w:basedOn w:val="DefaultParagraphFont"/>
    <w:uiPriority w:val="99"/>
    <w:rsid w:val="00673CC2"/>
    <w:rPr>
      <w:sz w:val="16"/>
      <w:szCs w:val="16"/>
    </w:rPr>
  </w:style>
  <w:style w:type="paragraph" w:styleId="CommentText">
    <w:name w:val="annotation text"/>
    <w:basedOn w:val="Normal"/>
    <w:link w:val="CommentTextChar"/>
    <w:uiPriority w:val="99"/>
    <w:rsid w:val="00673CC2"/>
    <w:pPr>
      <w:spacing w:before="60" w:after="113" w:line="260" w:lineRule="atLeast"/>
      <w:jc w:val="both"/>
    </w:pPr>
    <w:rPr>
      <w:rFonts w:eastAsiaTheme="minorHAnsi" w:cstheme="minorBidi"/>
      <w:color w:val="000000" w:themeColor="text1"/>
      <w:spacing w:val="4"/>
      <w:sz w:val="18"/>
      <w:szCs w:val="18"/>
      <w:lang w:val="en-US" w:eastAsia="en-US"/>
    </w:rPr>
  </w:style>
  <w:style w:type="character" w:customStyle="1" w:styleId="CommentTextChar">
    <w:name w:val="Comment Text Char"/>
    <w:basedOn w:val="DefaultParagraphFont"/>
    <w:link w:val="CommentText"/>
    <w:uiPriority w:val="99"/>
    <w:rsid w:val="00673CC2"/>
    <w:rPr>
      <w:rFonts w:ascii="Arial" w:eastAsiaTheme="minorHAnsi" w:hAnsi="Arial" w:cstheme="minorBidi"/>
      <w:color w:val="000000" w:themeColor="text1"/>
      <w:spacing w:val="4"/>
      <w:sz w:val="18"/>
      <w:szCs w:val="18"/>
      <w:lang w:val="en-US" w:eastAsia="en-US"/>
    </w:rPr>
  </w:style>
  <w:style w:type="paragraph" w:styleId="CommentSubject">
    <w:name w:val="annotation subject"/>
    <w:basedOn w:val="CommentText"/>
    <w:next w:val="CommentText"/>
    <w:link w:val="CommentSubjectChar"/>
    <w:rsid w:val="00673CC2"/>
    <w:rPr>
      <w:b/>
      <w:bCs/>
    </w:rPr>
  </w:style>
  <w:style w:type="character" w:customStyle="1" w:styleId="CommentSubjectChar">
    <w:name w:val="Comment Subject Char"/>
    <w:basedOn w:val="CommentTextChar"/>
    <w:link w:val="CommentSubject"/>
    <w:rsid w:val="00673CC2"/>
    <w:rPr>
      <w:rFonts w:ascii="Arial" w:eastAsiaTheme="minorHAnsi" w:hAnsi="Arial" w:cstheme="minorBidi"/>
      <w:b/>
      <w:bCs/>
      <w:color w:val="000000" w:themeColor="text1"/>
      <w:spacing w:val="4"/>
      <w:sz w:val="18"/>
      <w:szCs w:val="18"/>
      <w:lang w:val="en-US" w:eastAsia="en-US"/>
    </w:rPr>
  </w:style>
  <w:style w:type="paragraph" w:styleId="Revision">
    <w:name w:val="Revision"/>
    <w:hidden/>
    <w:uiPriority w:val="99"/>
    <w:semiHidden/>
    <w:rsid w:val="00673CC2"/>
    <w:rPr>
      <w:rFonts w:ascii="Arial" w:hAnsi="Arial"/>
      <w:lang w:val="en-US" w:eastAsia="en-US"/>
    </w:rPr>
  </w:style>
  <w:style w:type="table" w:customStyle="1" w:styleId="Svtlseznamzvraznn11">
    <w:name w:val="Světlý seznam – zvýraznění 11"/>
    <w:basedOn w:val="TableNormal"/>
    <w:uiPriority w:val="61"/>
    <w:rsid w:val="00673CC2"/>
    <w:rPr>
      <w:rFonts w:ascii="Times New Roman" w:hAnsi="Times New Roman"/>
      <w:lang w:val="en-US" w:eastAsia="en-US"/>
    </w:rPr>
    <w:tblPr>
      <w:tblStyleRowBandSize w:val="1"/>
      <w:tblStyleColBandSize w:val="1"/>
      <w:tblBorders>
        <w:top w:val="single" w:sz="8" w:space="0" w:color="543D7F" w:themeColor="accent1"/>
        <w:left w:val="single" w:sz="8" w:space="0" w:color="543D7F" w:themeColor="accent1"/>
        <w:bottom w:val="single" w:sz="8" w:space="0" w:color="543D7F" w:themeColor="accent1"/>
        <w:right w:val="single" w:sz="8" w:space="0" w:color="543D7F" w:themeColor="accent1"/>
      </w:tblBorders>
    </w:tblPr>
    <w:tblStylePr w:type="firstRow">
      <w:pPr>
        <w:spacing w:before="0" w:after="0" w:line="240" w:lineRule="auto"/>
      </w:pPr>
      <w:rPr>
        <w:b/>
        <w:bCs/>
        <w:color w:val="FFFFFF" w:themeColor="background1"/>
      </w:rPr>
      <w:tblPr/>
      <w:tcPr>
        <w:shd w:val="clear" w:color="auto" w:fill="543D7F" w:themeFill="accent1"/>
      </w:tcPr>
    </w:tblStylePr>
    <w:tblStylePr w:type="lastRow">
      <w:pPr>
        <w:spacing w:before="0" w:after="0" w:line="240" w:lineRule="auto"/>
      </w:pPr>
      <w:rPr>
        <w:b/>
        <w:bCs/>
      </w:rPr>
      <w:tblPr/>
      <w:tcPr>
        <w:tcBorders>
          <w:top w:val="double" w:sz="6" w:space="0" w:color="543D7F" w:themeColor="accent1"/>
          <w:left w:val="single" w:sz="8" w:space="0" w:color="543D7F" w:themeColor="accent1"/>
          <w:bottom w:val="single" w:sz="8" w:space="0" w:color="543D7F" w:themeColor="accent1"/>
          <w:right w:val="single" w:sz="8" w:space="0" w:color="543D7F" w:themeColor="accent1"/>
        </w:tcBorders>
      </w:tcPr>
    </w:tblStylePr>
    <w:tblStylePr w:type="firstCol">
      <w:rPr>
        <w:b/>
        <w:bCs/>
      </w:rPr>
    </w:tblStylePr>
    <w:tblStylePr w:type="lastCol">
      <w:rPr>
        <w:b/>
        <w:bCs/>
      </w:rPr>
    </w:tblStylePr>
    <w:tblStylePr w:type="band1Vert">
      <w:tblPr/>
      <w:tcPr>
        <w:tcBorders>
          <w:top w:val="single" w:sz="8" w:space="0" w:color="543D7F" w:themeColor="accent1"/>
          <w:left w:val="single" w:sz="8" w:space="0" w:color="543D7F" w:themeColor="accent1"/>
          <w:bottom w:val="single" w:sz="8" w:space="0" w:color="543D7F" w:themeColor="accent1"/>
          <w:right w:val="single" w:sz="8" w:space="0" w:color="543D7F" w:themeColor="accent1"/>
        </w:tcBorders>
      </w:tcPr>
    </w:tblStylePr>
    <w:tblStylePr w:type="band1Horz">
      <w:tblPr/>
      <w:tcPr>
        <w:tcBorders>
          <w:top w:val="single" w:sz="8" w:space="0" w:color="543D7F" w:themeColor="accent1"/>
          <w:left w:val="single" w:sz="8" w:space="0" w:color="543D7F" w:themeColor="accent1"/>
          <w:bottom w:val="single" w:sz="8" w:space="0" w:color="543D7F" w:themeColor="accent1"/>
          <w:right w:val="single" w:sz="8" w:space="0" w:color="543D7F" w:themeColor="accent1"/>
        </w:tcBorders>
      </w:tcPr>
    </w:tblStylePr>
  </w:style>
  <w:style w:type="paragraph" w:customStyle="1" w:styleId="TitlePage-Heading2">
    <w:name w:val="Title Page - Heading 2"/>
    <w:basedOn w:val="StyleToolordeliverablenameCustomColorRGB039118Left"/>
    <w:link w:val="TitlePage-Heading2Char"/>
    <w:qFormat/>
    <w:rsid w:val="00673CC2"/>
    <w:pPr>
      <w:ind w:left="0"/>
    </w:pPr>
    <w:rPr>
      <w:sz w:val="40"/>
      <w:lang w:val="en-GB"/>
    </w:rPr>
  </w:style>
  <w:style w:type="character" w:customStyle="1" w:styleId="ToolordeliverablenameChar">
    <w:name w:val="Tool or deliverable name Char"/>
    <w:basedOn w:val="DefaultParagraphFont"/>
    <w:link w:val="Toolordeliverablename"/>
    <w:rsid w:val="00673CC2"/>
    <w:rPr>
      <w:rFonts w:ascii="Times New Roman" w:hAnsi="Times New Roman" w:cs="Arial"/>
      <w:color w:val="92D400"/>
      <w:sz w:val="60"/>
      <w:szCs w:val="24"/>
      <w:lang w:val="en-US" w:eastAsia="en-US"/>
    </w:rPr>
  </w:style>
  <w:style w:type="character" w:customStyle="1" w:styleId="StyleToolordeliverablenameCustomColorRGB039118LeftChar">
    <w:name w:val="Style Tool or deliverable name + Custom Color(RGB(039118)) Left:... Char"/>
    <w:basedOn w:val="ToolordeliverablenameChar"/>
    <w:link w:val="StyleToolordeliverablenameCustomColorRGB039118Left"/>
    <w:rsid w:val="00673CC2"/>
    <w:rPr>
      <w:rFonts w:ascii="Times New Roman" w:hAnsi="Times New Roman" w:cs="Arial"/>
      <w:color w:val="002776"/>
      <w:sz w:val="60"/>
      <w:szCs w:val="24"/>
      <w:lang w:val="en-US" w:eastAsia="en-US"/>
    </w:rPr>
  </w:style>
  <w:style w:type="character" w:customStyle="1" w:styleId="TitlePage-Heading2Char">
    <w:name w:val="Title Page - Heading 2 Char"/>
    <w:basedOn w:val="StyleToolordeliverablenameCustomColorRGB039118LeftChar"/>
    <w:link w:val="TitlePage-Heading2"/>
    <w:rsid w:val="00673CC2"/>
    <w:rPr>
      <w:rFonts w:ascii="Times New Roman" w:hAnsi="Times New Roman" w:cs="Arial"/>
      <w:color w:val="002776"/>
      <w:sz w:val="40"/>
      <w:szCs w:val="24"/>
      <w:lang w:val="en-GB" w:eastAsia="en-US"/>
    </w:rPr>
  </w:style>
  <w:style w:type="paragraph" w:customStyle="1" w:styleId="TitlePage-Heading1">
    <w:name w:val="Title Page - Heading 1"/>
    <w:basedOn w:val="Projectname"/>
    <w:link w:val="TitlePage-Heading1Char"/>
    <w:qFormat/>
    <w:rsid w:val="00673CC2"/>
    <w:pPr>
      <w:ind w:left="0"/>
    </w:pPr>
    <w:rPr>
      <w:b/>
      <w:lang w:val="en-GB"/>
    </w:rPr>
  </w:style>
  <w:style w:type="character" w:customStyle="1" w:styleId="ProjectnameChar">
    <w:name w:val="Project name Char"/>
    <w:basedOn w:val="DefaultParagraphFont"/>
    <w:link w:val="Projectname"/>
    <w:rsid w:val="00673CC2"/>
    <w:rPr>
      <w:rFonts w:ascii="Times New Roman" w:hAnsi="Times New Roman"/>
      <w:color w:val="002776"/>
      <w:sz w:val="60"/>
      <w:szCs w:val="60"/>
      <w:lang w:val="en-US" w:eastAsia="en-US"/>
    </w:rPr>
  </w:style>
  <w:style w:type="character" w:customStyle="1" w:styleId="TitlePage-Heading1Char">
    <w:name w:val="Title Page - Heading 1 Char"/>
    <w:basedOn w:val="ProjectnameChar"/>
    <w:link w:val="TitlePage-Heading1"/>
    <w:rsid w:val="00673CC2"/>
    <w:rPr>
      <w:rFonts w:ascii="Times New Roman" w:hAnsi="Times New Roman"/>
      <w:b/>
      <w:color w:val="002776"/>
      <w:sz w:val="60"/>
      <w:szCs w:val="60"/>
      <w:lang w:val="en-GB" w:eastAsia="en-US"/>
    </w:rPr>
  </w:style>
  <w:style w:type="paragraph" w:customStyle="1" w:styleId="InfoBlue0">
    <w:name w:val="InfoBlue"/>
    <w:basedOn w:val="Normal"/>
    <w:next w:val="BodyText"/>
    <w:autoRedefine/>
    <w:rsid w:val="00673CC2"/>
    <w:pPr>
      <w:widowControl w:val="0"/>
      <w:spacing w:before="60" w:after="113" w:line="200" w:lineRule="atLeast"/>
      <w:jc w:val="both"/>
    </w:pPr>
    <w:rPr>
      <w:rFonts w:eastAsiaTheme="minorHAnsi" w:cs="Arial"/>
      <w:iCs/>
      <w:color w:val="000000" w:themeColor="text1"/>
      <w:spacing w:val="4"/>
      <w:sz w:val="18"/>
      <w:szCs w:val="18"/>
      <w:lang w:val="en-US" w:eastAsia="en-US"/>
    </w:rPr>
  </w:style>
  <w:style w:type="paragraph" w:customStyle="1" w:styleId="InfoBlue">
    <w:name w:val="Info Blue"/>
    <w:basedOn w:val="Normal"/>
    <w:rsid w:val="00673CC2"/>
    <w:pPr>
      <w:widowControl w:val="0"/>
      <w:numPr>
        <w:numId w:val="35"/>
      </w:numPr>
      <w:spacing w:before="60" w:after="113" w:line="240" w:lineRule="atLeast"/>
      <w:jc w:val="both"/>
    </w:pPr>
    <w:rPr>
      <w:rFonts w:ascii="Times New Roman" w:eastAsiaTheme="minorHAnsi" w:hAnsi="Times New Roman" w:cstheme="minorBidi"/>
      <w:i/>
      <w:color w:val="0000FF"/>
      <w:spacing w:val="4"/>
      <w:sz w:val="18"/>
      <w:szCs w:val="18"/>
      <w:lang w:val="en-US" w:eastAsia="en-US"/>
    </w:rPr>
  </w:style>
  <w:style w:type="paragraph" w:customStyle="1" w:styleId="Endofdoc">
    <w:name w:val="Endofdoc"/>
    <w:basedOn w:val="Normal"/>
    <w:rsid w:val="00673CC2"/>
    <w:pPr>
      <w:pBdr>
        <w:top w:val="single" w:sz="6" w:space="1" w:color="auto"/>
        <w:bottom w:val="single" w:sz="6" w:space="1" w:color="auto"/>
      </w:pBdr>
      <w:spacing w:before="120" w:after="113" w:line="260" w:lineRule="atLeast"/>
      <w:jc w:val="center"/>
    </w:pPr>
    <w:rPr>
      <w:rFonts w:ascii="Times New Roman" w:eastAsiaTheme="minorHAnsi" w:hAnsi="Times New Roman" w:cstheme="minorBidi"/>
      <w:color w:val="000000" w:themeColor="text1"/>
      <w:spacing w:val="4"/>
      <w:sz w:val="24"/>
      <w:szCs w:val="24"/>
      <w:lang w:val="en-US" w:eastAsia="en-US"/>
    </w:rPr>
  </w:style>
  <w:style w:type="paragraph" w:customStyle="1" w:styleId="TableHeading">
    <w:name w:val="Table Heading"/>
    <w:basedOn w:val="Normal"/>
    <w:rsid w:val="00673CC2"/>
    <w:pPr>
      <w:widowControl w:val="0"/>
      <w:autoSpaceDE w:val="0"/>
      <w:autoSpaceDN w:val="0"/>
      <w:adjustRightInd w:val="0"/>
      <w:spacing w:before="60" w:after="113" w:line="260" w:lineRule="atLeast"/>
      <w:jc w:val="both"/>
    </w:pPr>
    <w:rPr>
      <w:rFonts w:eastAsiaTheme="minorHAnsi" w:cs="Arial"/>
      <w:b/>
      <w:bCs/>
      <w:color w:val="000000" w:themeColor="text1"/>
      <w:spacing w:val="4"/>
      <w:sz w:val="18"/>
      <w:szCs w:val="18"/>
      <w:lang w:val="fr-FR" w:eastAsia="fr-FR"/>
    </w:rPr>
  </w:style>
  <w:style w:type="paragraph" w:customStyle="1" w:styleId="TableText0">
    <w:name w:val="Table Text"/>
    <w:basedOn w:val="Normal"/>
    <w:rsid w:val="00673CC2"/>
    <w:pPr>
      <w:widowControl w:val="0"/>
      <w:autoSpaceDE w:val="0"/>
      <w:autoSpaceDN w:val="0"/>
      <w:adjustRightInd w:val="0"/>
      <w:spacing w:before="60" w:after="113" w:line="260" w:lineRule="atLeast"/>
      <w:jc w:val="both"/>
    </w:pPr>
    <w:rPr>
      <w:rFonts w:eastAsiaTheme="minorHAnsi" w:cs="Arial"/>
      <w:color w:val="000000" w:themeColor="text1"/>
      <w:spacing w:val="4"/>
      <w:sz w:val="18"/>
      <w:szCs w:val="18"/>
      <w:lang w:val="fr-FR" w:eastAsia="fr-FR"/>
    </w:rPr>
  </w:style>
  <w:style w:type="paragraph" w:customStyle="1" w:styleId="DefaultText">
    <w:name w:val="Default Text"/>
    <w:basedOn w:val="Normal"/>
    <w:rsid w:val="00673CC2"/>
    <w:pPr>
      <w:overflowPunct w:val="0"/>
      <w:autoSpaceDE w:val="0"/>
      <w:autoSpaceDN w:val="0"/>
      <w:adjustRightInd w:val="0"/>
      <w:spacing w:before="60" w:after="113" w:line="260" w:lineRule="atLeast"/>
      <w:jc w:val="both"/>
    </w:pPr>
    <w:rPr>
      <w:rFonts w:eastAsiaTheme="minorHAnsi" w:cstheme="minorBidi"/>
      <w:color w:val="000000" w:themeColor="text1"/>
      <w:spacing w:val="4"/>
      <w:sz w:val="22"/>
      <w:szCs w:val="18"/>
      <w:lang w:val="en-US" w:eastAsia="fr-FR"/>
    </w:rPr>
  </w:style>
  <w:style w:type="paragraph" w:customStyle="1" w:styleId="UNINormalParagraph">
    <w:name w:val="UNI Normal Paragraph"/>
    <w:basedOn w:val="Normal"/>
    <w:link w:val="UNINormalParagraphChar"/>
    <w:qFormat/>
    <w:rsid w:val="00673CC2"/>
    <w:pPr>
      <w:spacing w:before="60" w:after="113" w:line="260" w:lineRule="atLeast"/>
      <w:jc w:val="both"/>
    </w:pPr>
    <w:rPr>
      <w:rFonts w:eastAsiaTheme="minorHAnsi" w:cstheme="minorBidi"/>
      <w:color w:val="000000" w:themeColor="text1"/>
      <w:spacing w:val="4"/>
      <w:sz w:val="18"/>
      <w:szCs w:val="22"/>
      <w:lang w:val="cs-CZ" w:eastAsia="en-US"/>
    </w:rPr>
  </w:style>
  <w:style w:type="character" w:customStyle="1" w:styleId="UNIHeading1Char">
    <w:name w:val="UNI Heading 1 Char"/>
    <w:basedOn w:val="DefaultParagraphFont"/>
    <w:link w:val="UNIHeading1"/>
    <w:locked/>
    <w:rsid w:val="00673CC2"/>
    <w:rPr>
      <w:rFonts w:ascii="Arial" w:eastAsiaTheme="majorEastAsia" w:hAnsi="Arial" w:cstheme="majorBidi"/>
      <w:b/>
      <w:bCs/>
      <w:caps/>
      <w:color w:val="002882"/>
      <w:spacing w:val="4"/>
      <w:sz w:val="30"/>
      <w:szCs w:val="28"/>
    </w:rPr>
  </w:style>
  <w:style w:type="paragraph" w:customStyle="1" w:styleId="UNIHeading1">
    <w:name w:val="UNI Heading 1"/>
    <w:next w:val="UNINormalParagraph"/>
    <w:link w:val="UNIHeading1Char"/>
    <w:rsid w:val="00673CC2"/>
    <w:pPr>
      <w:keepNext/>
      <w:keepLines/>
      <w:pageBreakBefore/>
      <w:numPr>
        <w:numId w:val="36"/>
      </w:numPr>
      <w:suppressAutoHyphens/>
      <w:spacing w:after="453" w:line="360" w:lineRule="atLeast"/>
      <w:ind w:left="0" w:firstLine="0"/>
      <w:outlineLvl w:val="0"/>
    </w:pPr>
    <w:rPr>
      <w:rFonts w:ascii="Arial" w:eastAsiaTheme="majorEastAsia" w:hAnsi="Arial" w:cstheme="majorBidi"/>
      <w:b/>
      <w:bCs/>
      <w:caps/>
      <w:color w:val="002882"/>
      <w:spacing w:val="4"/>
      <w:sz w:val="30"/>
      <w:szCs w:val="28"/>
    </w:rPr>
  </w:style>
  <w:style w:type="character" w:customStyle="1" w:styleId="UNIHeading2Char">
    <w:name w:val="UNI Heading 2 Char"/>
    <w:basedOn w:val="UNIHeading1Char"/>
    <w:link w:val="UNIHeading2"/>
    <w:locked/>
    <w:rsid w:val="00673CC2"/>
    <w:rPr>
      <w:rFonts w:ascii="Arial" w:eastAsiaTheme="majorEastAsia" w:hAnsi="Arial" w:cstheme="majorBidi"/>
      <w:b/>
      <w:bCs/>
      <w:caps/>
      <w:color w:val="002882"/>
      <w:spacing w:val="4"/>
      <w:sz w:val="30"/>
      <w:szCs w:val="28"/>
    </w:rPr>
  </w:style>
  <w:style w:type="paragraph" w:customStyle="1" w:styleId="UNIHeading2">
    <w:name w:val="UNI Heading 2"/>
    <w:basedOn w:val="UNIHeading1"/>
    <w:next w:val="UNINormalParagraph"/>
    <w:link w:val="UNIHeading2Char"/>
    <w:rsid w:val="00673CC2"/>
    <w:pPr>
      <w:pageBreakBefore w:val="0"/>
      <w:numPr>
        <w:ilvl w:val="1"/>
      </w:numPr>
      <w:spacing w:before="454" w:after="340"/>
      <w:outlineLvl w:val="1"/>
    </w:pPr>
  </w:style>
  <w:style w:type="character" w:customStyle="1" w:styleId="UNIHeading3Char">
    <w:name w:val="UNI Heading 3 Char"/>
    <w:basedOn w:val="UNIHeading2Char"/>
    <w:link w:val="UNIHeading3"/>
    <w:locked/>
    <w:rsid w:val="00673CC2"/>
    <w:rPr>
      <w:rFonts w:ascii="Arial" w:eastAsiaTheme="majorEastAsia" w:hAnsi="Arial" w:cstheme="majorBidi"/>
      <w:b/>
      <w:bCs/>
      <w:caps/>
      <w:color w:val="002882"/>
      <w:spacing w:val="4"/>
      <w:sz w:val="24"/>
      <w:szCs w:val="28"/>
    </w:rPr>
  </w:style>
  <w:style w:type="paragraph" w:customStyle="1" w:styleId="UNIHeading3">
    <w:name w:val="UNI Heading 3"/>
    <w:basedOn w:val="UNIHeading2"/>
    <w:next w:val="UNINormalParagraph"/>
    <w:link w:val="UNIHeading3Char"/>
    <w:rsid w:val="00673CC2"/>
    <w:pPr>
      <w:numPr>
        <w:ilvl w:val="2"/>
      </w:numPr>
      <w:spacing w:before="340" w:after="227" w:line="280" w:lineRule="atLeast"/>
      <w:ind w:left="862" w:hanging="862"/>
      <w:outlineLvl w:val="2"/>
    </w:pPr>
    <w:rPr>
      <w:sz w:val="24"/>
    </w:rPr>
  </w:style>
  <w:style w:type="character" w:customStyle="1" w:styleId="UNIHeading4Char">
    <w:name w:val="UNI Heading 4 Char"/>
    <w:basedOn w:val="UNIHeading3Char"/>
    <w:link w:val="UNIHeading4"/>
    <w:locked/>
    <w:rsid w:val="00673CC2"/>
    <w:rPr>
      <w:rFonts w:ascii="Arial" w:eastAsiaTheme="majorEastAsia" w:hAnsi="Arial" w:cstheme="majorBidi"/>
      <w:b/>
      <w:bCs/>
      <w:caps/>
      <w:color w:val="000000" w:themeColor="text1"/>
      <w:spacing w:val="4"/>
      <w:sz w:val="24"/>
      <w:szCs w:val="28"/>
    </w:rPr>
  </w:style>
  <w:style w:type="paragraph" w:customStyle="1" w:styleId="UNIHeading4">
    <w:name w:val="UNI Heading 4"/>
    <w:basedOn w:val="UNIHeading3"/>
    <w:next w:val="UNINormalParagraph"/>
    <w:link w:val="UNIHeading4Char"/>
    <w:rsid w:val="00673CC2"/>
    <w:pPr>
      <w:numPr>
        <w:ilvl w:val="3"/>
      </w:numPr>
      <w:spacing w:before="113" w:after="113"/>
      <w:ind w:left="289" w:hanging="289"/>
      <w:outlineLvl w:val="3"/>
    </w:pPr>
    <w:rPr>
      <w:color w:val="000000" w:themeColor="text1"/>
    </w:rPr>
  </w:style>
  <w:style w:type="paragraph" w:customStyle="1" w:styleId="Obsahtabulky">
    <w:name w:val="Obsah tabulky"/>
    <w:basedOn w:val="Normal"/>
    <w:uiPriority w:val="99"/>
    <w:semiHidden/>
    <w:rsid w:val="00673CC2"/>
    <w:pPr>
      <w:keepLines/>
      <w:suppressLineNumbers/>
      <w:suppressAutoHyphens/>
      <w:spacing w:before="28" w:after="28" w:line="227" w:lineRule="atLeast"/>
      <w:jc w:val="both"/>
    </w:pPr>
    <w:rPr>
      <w:rFonts w:eastAsia="Lucida Sans Unicode" w:cstheme="minorBidi"/>
      <w:color w:val="000000" w:themeColor="text1"/>
      <w:spacing w:val="4"/>
      <w:sz w:val="18"/>
      <w:szCs w:val="22"/>
      <w:lang w:val="en-GB" w:eastAsia="cs-CZ"/>
    </w:rPr>
  </w:style>
  <w:style w:type="paragraph" w:customStyle="1" w:styleId="Workshop">
    <w:name w:val="Workshop"/>
    <w:basedOn w:val="UNINormalParagraph"/>
    <w:link w:val="WorkshopChar"/>
    <w:uiPriority w:val="99"/>
    <w:semiHidden/>
    <w:qFormat/>
    <w:rsid w:val="00673CC2"/>
    <w:pPr>
      <w:pBdr>
        <w:top w:val="single" w:sz="4" w:space="1" w:color="3F4D8D" w:themeColor="text2"/>
        <w:left w:val="single" w:sz="4" w:space="4" w:color="3F4D8D" w:themeColor="text2"/>
        <w:bottom w:val="single" w:sz="4" w:space="1" w:color="3F4D8D" w:themeColor="text2"/>
        <w:right w:val="single" w:sz="4" w:space="4" w:color="3F4D8D" w:themeColor="text2"/>
      </w:pBdr>
      <w:shd w:val="clear" w:color="auto" w:fill="F2F2F2" w:themeFill="background1" w:themeFillShade="F2"/>
    </w:pPr>
    <w:rPr>
      <w:lang w:val="en-US"/>
    </w:rPr>
  </w:style>
  <w:style w:type="character" w:customStyle="1" w:styleId="hps">
    <w:name w:val="hps"/>
    <w:basedOn w:val="DefaultParagraphFont"/>
    <w:rsid w:val="00673CC2"/>
  </w:style>
  <w:style w:type="table" w:styleId="LightList-Accent5">
    <w:name w:val="Light List Accent 5"/>
    <w:basedOn w:val="TableNormal"/>
    <w:uiPriority w:val="61"/>
    <w:rsid w:val="00673CC2"/>
    <w:rPr>
      <w:rFonts w:ascii="Times New Roman" w:hAnsi="Times New Roman"/>
      <w:lang w:val="en-US" w:eastAsia="en-US"/>
    </w:rPr>
    <w:tblPr>
      <w:tblStyleRowBandSize w:val="1"/>
      <w:tblStyleColBandSize w:val="1"/>
      <w:tblBorders>
        <w:top w:val="single" w:sz="8" w:space="0" w:color="CE188A" w:themeColor="accent5"/>
        <w:left w:val="single" w:sz="8" w:space="0" w:color="CE188A" w:themeColor="accent5"/>
        <w:bottom w:val="single" w:sz="8" w:space="0" w:color="CE188A" w:themeColor="accent5"/>
        <w:right w:val="single" w:sz="8" w:space="0" w:color="CE188A" w:themeColor="accent5"/>
      </w:tblBorders>
    </w:tblPr>
    <w:tblStylePr w:type="firstRow">
      <w:pPr>
        <w:spacing w:before="0" w:after="0" w:line="240" w:lineRule="auto"/>
      </w:pPr>
      <w:rPr>
        <w:b/>
        <w:bCs/>
        <w:color w:val="FFFFFF" w:themeColor="background1"/>
      </w:rPr>
      <w:tblPr/>
      <w:tcPr>
        <w:shd w:val="clear" w:color="auto" w:fill="CE188A" w:themeFill="accent5"/>
      </w:tcPr>
    </w:tblStylePr>
    <w:tblStylePr w:type="lastRow">
      <w:pPr>
        <w:spacing w:before="0" w:after="0" w:line="240" w:lineRule="auto"/>
      </w:pPr>
      <w:rPr>
        <w:b/>
        <w:bCs/>
      </w:rPr>
      <w:tblPr/>
      <w:tcPr>
        <w:tcBorders>
          <w:top w:val="double" w:sz="6" w:space="0" w:color="CE188A" w:themeColor="accent5"/>
          <w:left w:val="single" w:sz="8" w:space="0" w:color="CE188A" w:themeColor="accent5"/>
          <w:bottom w:val="single" w:sz="8" w:space="0" w:color="CE188A" w:themeColor="accent5"/>
          <w:right w:val="single" w:sz="8" w:space="0" w:color="CE188A" w:themeColor="accent5"/>
        </w:tcBorders>
      </w:tcPr>
    </w:tblStylePr>
    <w:tblStylePr w:type="firstCol">
      <w:rPr>
        <w:b/>
        <w:bCs/>
      </w:rPr>
    </w:tblStylePr>
    <w:tblStylePr w:type="lastCol">
      <w:rPr>
        <w:b/>
        <w:bCs/>
      </w:rPr>
    </w:tblStylePr>
    <w:tblStylePr w:type="band1Vert">
      <w:tblPr/>
      <w:tcPr>
        <w:tcBorders>
          <w:top w:val="single" w:sz="8" w:space="0" w:color="CE188A" w:themeColor="accent5"/>
          <w:left w:val="single" w:sz="8" w:space="0" w:color="CE188A" w:themeColor="accent5"/>
          <w:bottom w:val="single" w:sz="8" w:space="0" w:color="CE188A" w:themeColor="accent5"/>
          <w:right w:val="single" w:sz="8" w:space="0" w:color="CE188A" w:themeColor="accent5"/>
        </w:tcBorders>
      </w:tcPr>
    </w:tblStylePr>
    <w:tblStylePr w:type="band1Horz">
      <w:tblPr/>
      <w:tcPr>
        <w:tcBorders>
          <w:top w:val="single" w:sz="8" w:space="0" w:color="CE188A" w:themeColor="accent5"/>
          <w:left w:val="single" w:sz="8" w:space="0" w:color="CE188A" w:themeColor="accent5"/>
          <w:bottom w:val="single" w:sz="8" w:space="0" w:color="CE188A" w:themeColor="accent5"/>
          <w:right w:val="single" w:sz="8" w:space="0" w:color="CE188A" w:themeColor="accent5"/>
        </w:tcBorders>
      </w:tcPr>
    </w:tblStylePr>
  </w:style>
  <w:style w:type="table" w:customStyle="1" w:styleId="USYTable">
    <w:name w:val="USY Table"/>
    <w:basedOn w:val="TableNormal"/>
    <w:uiPriority w:val="99"/>
    <w:rsid w:val="00673CC2"/>
    <w:pPr>
      <w:keepLines/>
    </w:pPr>
    <w:rPr>
      <w:rFonts w:ascii="Arial" w:hAnsi="Arial"/>
      <w:sz w:val="18"/>
      <w:lang w:val="cs-CZ" w:eastAsia="cs-CZ"/>
    </w:rPr>
    <w:tblPr>
      <w:tblStyleRowBandSize w:val="1"/>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rFonts w:ascii="Arial" w:hAnsi="Arial" w:cs="Arial" w:hint="default"/>
        <w:b/>
        <w:i w:val="0"/>
        <w:strike w:val="0"/>
        <w:dstrike w:val="0"/>
        <w:sz w:val="18"/>
        <w:szCs w:val="18"/>
        <w:u w:val="none"/>
        <w:effect w:val="none"/>
      </w:rPr>
      <w:tblPr/>
      <w:tcPr>
        <w:shd w:val="clear" w:color="auto" w:fill="D8D8D8"/>
      </w:tcPr>
    </w:tblStylePr>
    <w:tblStylePr w:type="firstCol">
      <w:rPr>
        <w:rFonts w:ascii="Arial" w:hAnsi="Arial" w:cs="Arial" w:hint="default"/>
        <w:b/>
        <w:sz w:val="18"/>
        <w:szCs w:val="18"/>
      </w:rPr>
      <w:tblPr/>
      <w:tcPr>
        <w:shd w:val="clear" w:color="auto" w:fill="D8D8D8"/>
      </w:tcPr>
    </w:tblStylePr>
    <w:tblStylePr w:type="lastCol">
      <w:rPr>
        <w:rFonts w:ascii="Arial" w:hAnsi="Arial" w:cs="Arial" w:hint="default"/>
        <w:b/>
        <w:sz w:val="18"/>
        <w:szCs w:val="18"/>
      </w:rPr>
      <w:tblPr/>
      <w:tcPr>
        <w:shd w:val="clear" w:color="auto" w:fill="D8D8D8"/>
      </w:tcPr>
    </w:tblStylePr>
  </w:style>
  <w:style w:type="paragraph" w:customStyle="1" w:styleId="Normln1">
    <w:name w:val="Normální1"/>
    <w:basedOn w:val="UNINormalParagraph"/>
    <w:rsid w:val="00673CC2"/>
    <w:rPr>
      <w:szCs w:val="18"/>
      <w:lang w:val="en-US"/>
    </w:rPr>
  </w:style>
  <w:style w:type="paragraph" w:styleId="DocumentMap">
    <w:name w:val="Document Map"/>
    <w:basedOn w:val="Normal"/>
    <w:link w:val="DocumentMapChar"/>
    <w:rsid w:val="00673CC2"/>
    <w:pPr>
      <w:spacing w:before="60" w:after="60"/>
      <w:jc w:val="both"/>
    </w:pPr>
    <w:rPr>
      <w:rFonts w:ascii="Lucida Grande" w:eastAsiaTheme="minorHAnsi" w:hAnsi="Lucida Grande" w:cs="Lucida Grande"/>
      <w:color w:val="000000" w:themeColor="text1"/>
      <w:spacing w:val="4"/>
      <w:sz w:val="24"/>
      <w:szCs w:val="24"/>
      <w:lang w:val="en-US" w:eastAsia="en-US"/>
    </w:rPr>
  </w:style>
  <w:style w:type="character" w:customStyle="1" w:styleId="DocumentMapChar">
    <w:name w:val="Document Map Char"/>
    <w:basedOn w:val="DefaultParagraphFont"/>
    <w:link w:val="DocumentMap"/>
    <w:rsid w:val="00673CC2"/>
    <w:rPr>
      <w:rFonts w:ascii="Lucida Grande" w:eastAsiaTheme="minorHAnsi" w:hAnsi="Lucida Grande" w:cs="Lucida Grande"/>
      <w:color w:val="000000" w:themeColor="text1"/>
      <w:spacing w:val="4"/>
      <w:sz w:val="24"/>
      <w:szCs w:val="24"/>
      <w:lang w:val="en-US" w:eastAsia="en-US"/>
    </w:rPr>
  </w:style>
  <w:style w:type="paragraph" w:customStyle="1" w:styleId="Body">
    <w:name w:val="Body"/>
    <w:basedOn w:val="UNINormalParagraph"/>
    <w:link w:val="BodyChar"/>
    <w:qFormat/>
    <w:rsid w:val="00673CC2"/>
    <w:rPr>
      <w:lang w:val="en-GB"/>
    </w:rPr>
  </w:style>
  <w:style w:type="character" w:customStyle="1" w:styleId="UNINormalParagraphChar">
    <w:name w:val="UNI Normal Paragraph Char"/>
    <w:basedOn w:val="DefaultParagraphFont"/>
    <w:link w:val="UNINormalParagraph"/>
    <w:rsid w:val="00673CC2"/>
    <w:rPr>
      <w:rFonts w:ascii="Arial" w:eastAsiaTheme="minorHAnsi" w:hAnsi="Arial" w:cstheme="minorBidi"/>
      <w:color w:val="000000" w:themeColor="text1"/>
      <w:spacing w:val="4"/>
      <w:sz w:val="18"/>
      <w:szCs w:val="22"/>
      <w:lang w:val="cs-CZ" w:eastAsia="en-US"/>
    </w:rPr>
  </w:style>
  <w:style w:type="character" w:customStyle="1" w:styleId="BodyChar">
    <w:name w:val="Body Char"/>
    <w:basedOn w:val="UNINormalParagraphChar"/>
    <w:link w:val="Body"/>
    <w:qFormat/>
    <w:rsid w:val="00673CC2"/>
    <w:rPr>
      <w:rFonts w:ascii="Arial" w:eastAsiaTheme="minorHAnsi" w:hAnsi="Arial" w:cstheme="minorBidi"/>
      <w:color w:val="000000" w:themeColor="text1"/>
      <w:spacing w:val="4"/>
      <w:sz w:val="18"/>
      <w:szCs w:val="22"/>
      <w:lang w:val="en-GB" w:eastAsia="en-US"/>
    </w:rPr>
  </w:style>
  <w:style w:type="paragraph" w:customStyle="1" w:styleId="Zpat1">
    <w:name w:val="Zápatí1"/>
    <w:basedOn w:val="Footer"/>
    <w:qFormat/>
    <w:rsid w:val="00673CC2"/>
    <w:pPr>
      <w:tabs>
        <w:tab w:val="clear" w:pos="4819"/>
        <w:tab w:val="clear" w:pos="9638"/>
        <w:tab w:val="center" w:pos="4680"/>
        <w:tab w:val="right" w:pos="9360"/>
      </w:tabs>
      <w:spacing w:before="60" w:after="60" w:line="260" w:lineRule="atLeast"/>
    </w:pPr>
    <w:rPr>
      <w:rFonts w:eastAsiaTheme="minorHAnsi" w:cstheme="minorBidi"/>
      <w:snapToGrid w:val="0"/>
      <w:color w:val="000000" w:themeColor="text1"/>
      <w:spacing w:val="4"/>
      <w:sz w:val="16"/>
      <w:szCs w:val="18"/>
      <w:lang w:val="en-US" w:eastAsia="en-US"/>
    </w:rPr>
  </w:style>
  <w:style w:type="table" w:customStyle="1" w:styleId="Svtlstnovn1">
    <w:name w:val="Světlé stínování1"/>
    <w:basedOn w:val="TableNormal"/>
    <w:uiPriority w:val="60"/>
    <w:rsid w:val="00673CC2"/>
    <w:rPr>
      <w:rFonts w:ascii="Times New Roman" w:hAnsi="Times New Roman"/>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1">
    <w:name w:val="Styl1"/>
    <w:basedOn w:val="TableNormal"/>
    <w:uiPriority w:val="99"/>
    <w:qFormat/>
    <w:rsid w:val="00673CC2"/>
    <w:rPr>
      <w:rFonts w:ascii="Arial" w:hAnsi="Arial"/>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link w:val="ImageChar"/>
    <w:qFormat/>
    <w:rsid w:val="00673CC2"/>
    <w:pPr>
      <w:spacing w:before="60" w:after="113" w:line="260" w:lineRule="atLeast"/>
      <w:jc w:val="center"/>
    </w:pPr>
    <w:rPr>
      <w:rFonts w:eastAsiaTheme="minorHAnsi" w:cstheme="minorBidi"/>
      <w:color w:val="000000" w:themeColor="text1"/>
      <w:spacing w:val="4"/>
      <w:sz w:val="18"/>
      <w:szCs w:val="18"/>
      <w:lang w:val="en-US" w:eastAsia="en-US"/>
    </w:rPr>
  </w:style>
  <w:style w:type="table" w:styleId="MediumShading2-Accent5">
    <w:name w:val="Medium Shading 2 Accent 5"/>
    <w:basedOn w:val="TableNormal"/>
    <w:uiPriority w:val="64"/>
    <w:rsid w:val="00673CC2"/>
    <w:rPr>
      <w:rFonts w:ascii="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188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188A" w:themeFill="accent5"/>
      </w:tcPr>
    </w:tblStylePr>
    <w:tblStylePr w:type="lastCol">
      <w:rPr>
        <w:b/>
        <w:bCs/>
        <w:color w:val="FFFFFF" w:themeColor="background1"/>
      </w:rPr>
      <w:tblPr/>
      <w:tcPr>
        <w:tcBorders>
          <w:left w:val="nil"/>
          <w:right w:val="nil"/>
          <w:insideH w:val="nil"/>
          <w:insideV w:val="nil"/>
        </w:tcBorders>
        <w:shd w:val="clear" w:color="auto" w:fill="CE188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WorkshopChar">
    <w:name w:val="Workshop Char"/>
    <w:basedOn w:val="DefaultParagraphFont"/>
    <w:link w:val="Workshop"/>
    <w:uiPriority w:val="99"/>
    <w:semiHidden/>
    <w:rsid w:val="00673CC2"/>
    <w:rPr>
      <w:rFonts w:ascii="Arial" w:eastAsiaTheme="minorHAnsi" w:hAnsi="Arial" w:cstheme="minorBidi"/>
      <w:color w:val="000000" w:themeColor="text1"/>
      <w:spacing w:val="4"/>
      <w:sz w:val="18"/>
      <w:szCs w:val="22"/>
      <w:shd w:val="clear" w:color="auto" w:fill="F2F2F2" w:themeFill="background1" w:themeFillShade="F2"/>
      <w:lang w:val="en-US" w:eastAsia="en-US"/>
    </w:rPr>
  </w:style>
  <w:style w:type="paragraph" w:customStyle="1" w:styleId="TasksforBold">
    <w:name w:val="Tasks for (Bold)"/>
    <w:basedOn w:val="Normal"/>
    <w:link w:val="TasksforBoldChar"/>
    <w:qFormat/>
    <w:rsid w:val="00673CC2"/>
    <w:pPr>
      <w:pBdr>
        <w:top w:val="single" w:sz="4" w:space="1" w:color="3F4D8D" w:themeColor="text2"/>
        <w:left w:val="single" w:sz="4" w:space="4" w:color="3F4D8D" w:themeColor="text2"/>
        <w:bottom w:val="single" w:sz="4" w:space="1" w:color="3F4D8D" w:themeColor="text2"/>
        <w:right w:val="single" w:sz="4" w:space="4" w:color="3F4D8D" w:themeColor="text2"/>
      </w:pBdr>
      <w:shd w:val="clear" w:color="auto" w:fill="F2F2F2" w:themeFill="background1" w:themeFillShade="F2"/>
      <w:spacing w:before="60" w:after="113" w:line="260" w:lineRule="atLeast"/>
      <w:jc w:val="both"/>
    </w:pPr>
    <w:rPr>
      <w:rFonts w:eastAsiaTheme="minorHAnsi" w:cstheme="minorBidi"/>
      <w:b/>
      <w:color w:val="000000" w:themeColor="text1"/>
      <w:spacing w:val="4"/>
      <w:sz w:val="18"/>
      <w:szCs w:val="22"/>
      <w:lang w:val="en-US" w:eastAsia="en-US"/>
    </w:rPr>
  </w:style>
  <w:style w:type="character" w:customStyle="1" w:styleId="TasksforBoldChar">
    <w:name w:val="Tasks for (Bold) Char"/>
    <w:basedOn w:val="DefaultParagraphFont"/>
    <w:link w:val="TasksforBold"/>
    <w:rsid w:val="00673CC2"/>
    <w:rPr>
      <w:rFonts w:ascii="Arial" w:eastAsiaTheme="minorHAnsi" w:hAnsi="Arial" w:cstheme="minorBidi"/>
      <w:b/>
      <w:color w:val="000000" w:themeColor="text1"/>
      <w:spacing w:val="4"/>
      <w:sz w:val="18"/>
      <w:szCs w:val="22"/>
      <w:shd w:val="clear" w:color="auto" w:fill="F2F2F2" w:themeFill="background1" w:themeFillShade="F2"/>
      <w:lang w:val="en-US" w:eastAsia="en-US"/>
    </w:rPr>
  </w:style>
  <w:style w:type="paragraph" w:customStyle="1" w:styleId="Italic">
    <w:name w:val="Italic"/>
    <w:basedOn w:val="Normal"/>
    <w:next w:val="Normal"/>
    <w:link w:val="ItalicChar"/>
    <w:qFormat/>
    <w:rsid w:val="00673CC2"/>
    <w:pPr>
      <w:spacing w:before="60" w:after="113" w:line="260" w:lineRule="atLeast"/>
      <w:jc w:val="both"/>
    </w:pPr>
    <w:rPr>
      <w:rFonts w:eastAsiaTheme="minorHAnsi" w:cstheme="minorBidi"/>
      <w:i/>
      <w:color w:val="000000" w:themeColor="text1"/>
      <w:spacing w:val="4"/>
      <w:sz w:val="18"/>
      <w:szCs w:val="18"/>
      <w:lang w:val="en-US" w:eastAsia="en-US"/>
    </w:rPr>
  </w:style>
  <w:style w:type="character" w:customStyle="1" w:styleId="ItalicChar">
    <w:name w:val="Italic Char"/>
    <w:basedOn w:val="DefaultParagraphFont"/>
    <w:link w:val="Italic"/>
    <w:rsid w:val="00673CC2"/>
    <w:rPr>
      <w:rFonts w:ascii="Arial" w:eastAsiaTheme="minorHAnsi" w:hAnsi="Arial" w:cstheme="minorBidi"/>
      <w:i/>
      <w:color w:val="000000" w:themeColor="text1"/>
      <w:spacing w:val="4"/>
      <w:sz w:val="18"/>
      <w:szCs w:val="18"/>
      <w:lang w:val="en-US" w:eastAsia="en-US"/>
    </w:rPr>
  </w:style>
  <w:style w:type="paragraph" w:customStyle="1" w:styleId="Bullet">
    <w:name w:val="Bullet"/>
    <w:basedOn w:val="ListParagraph"/>
    <w:link w:val="BulletChar"/>
    <w:qFormat/>
    <w:rsid w:val="00673CC2"/>
    <w:pPr>
      <w:numPr>
        <w:numId w:val="38"/>
      </w:numPr>
      <w:spacing w:before="60" w:after="113" w:line="260" w:lineRule="atLeast"/>
      <w:jc w:val="both"/>
    </w:pPr>
    <w:rPr>
      <w:rFonts w:eastAsiaTheme="minorHAnsi" w:cstheme="minorBidi"/>
      <w:color w:val="000000" w:themeColor="text1"/>
      <w:spacing w:val="4"/>
      <w:sz w:val="18"/>
      <w:szCs w:val="18"/>
      <w:lang w:val="en-GB" w:eastAsia="en-US"/>
    </w:rPr>
  </w:style>
  <w:style w:type="character" w:customStyle="1" w:styleId="BulletChar">
    <w:name w:val="Bullet Char"/>
    <w:basedOn w:val="ListParagraphChar"/>
    <w:link w:val="Bullet"/>
    <w:rsid w:val="00673CC2"/>
    <w:rPr>
      <w:rFonts w:ascii="Arial" w:eastAsiaTheme="minorHAnsi" w:hAnsi="Arial" w:cstheme="minorBidi"/>
      <w:color w:val="000000" w:themeColor="text1"/>
      <w:spacing w:val="4"/>
      <w:sz w:val="18"/>
      <w:szCs w:val="18"/>
      <w:lang w:val="en-GB" w:eastAsia="en-US"/>
    </w:rPr>
  </w:style>
  <w:style w:type="paragraph" w:customStyle="1" w:styleId="Bold">
    <w:name w:val="Bold"/>
    <w:basedOn w:val="Body"/>
    <w:link w:val="BoldChar"/>
    <w:qFormat/>
    <w:rsid w:val="00673CC2"/>
    <w:rPr>
      <w:b/>
    </w:rPr>
  </w:style>
  <w:style w:type="character" w:customStyle="1" w:styleId="BoldChar">
    <w:name w:val="Bold Char"/>
    <w:basedOn w:val="BodyChar"/>
    <w:link w:val="Bold"/>
    <w:rsid w:val="00673CC2"/>
    <w:rPr>
      <w:rFonts w:ascii="Arial" w:eastAsiaTheme="minorHAnsi" w:hAnsi="Arial" w:cstheme="minorBidi"/>
      <w:b/>
      <w:color w:val="000000" w:themeColor="text1"/>
      <w:spacing w:val="4"/>
      <w:sz w:val="18"/>
      <w:szCs w:val="22"/>
      <w:lang w:val="en-GB" w:eastAsia="en-US"/>
    </w:rPr>
  </w:style>
  <w:style w:type="table" w:customStyle="1" w:styleId="NBSTable">
    <w:name w:val="NBS Table"/>
    <w:basedOn w:val="TableNormal"/>
    <w:uiPriority w:val="99"/>
    <w:qFormat/>
    <w:rsid w:val="00673CC2"/>
    <w:rPr>
      <w:rFonts w:ascii="Arial" w:hAnsi="Arial"/>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Arial" w:hAnsi="Arial"/>
        <w:b/>
        <w:color w:val="FFFFFF" w:themeColor="background1"/>
        <w:sz w:val="18"/>
      </w:rPr>
      <w:tblPr/>
      <w:tcPr>
        <w:tcBorders>
          <w:top w:val="single" w:sz="4" w:space="0" w:color="FFFFFE" w:themeColor="background2"/>
          <w:left w:val="single" w:sz="4" w:space="0" w:color="FFFFFE" w:themeColor="background2"/>
          <w:bottom w:val="single" w:sz="4" w:space="0" w:color="FFFFFE" w:themeColor="background2"/>
          <w:right w:val="single" w:sz="4" w:space="0" w:color="FFFFFE" w:themeColor="background2"/>
          <w:insideH w:val="single" w:sz="4" w:space="0" w:color="FFFFFE" w:themeColor="background2"/>
          <w:insideV w:val="single" w:sz="4" w:space="0" w:color="FFFFFE" w:themeColor="background2"/>
        </w:tcBorders>
        <w:shd w:val="clear" w:color="auto" w:fill="3F4D8D" w:themeFill="text2"/>
      </w:tcPr>
    </w:tblStylePr>
    <w:tblStylePr w:type="lastRow">
      <w:rPr>
        <w:b/>
      </w:rPr>
      <w:tblPr/>
      <w:tcPr>
        <w:tcBorders>
          <w:top w:val="double" w:sz="4" w:space="0" w:color="auto"/>
        </w:tcBorders>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style>
  <w:style w:type="character" w:customStyle="1" w:styleId="ImageChar">
    <w:name w:val="Image Char"/>
    <w:basedOn w:val="DefaultParagraphFont"/>
    <w:link w:val="Image"/>
    <w:rsid w:val="00673CC2"/>
    <w:rPr>
      <w:rFonts w:ascii="Arial" w:eastAsiaTheme="minorHAnsi" w:hAnsi="Arial" w:cstheme="minorBidi"/>
      <w:color w:val="000000" w:themeColor="text1"/>
      <w:spacing w:val="4"/>
      <w:sz w:val="18"/>
      <w:szCs w:val="18"/>
      <w:lang w:val="en-US" w:eastAsia="en-US"/>
    </w:rPr>
  </w:style>
  <w:style w:type="table" w:customStyle="1" w:styleId="UNITable">
    <w:name w:val="UNI Table"/>
    <w:basedOn w:val="TableGrid"/>
    <w:uiPriority w:val="99"/>
    <w:qFormat/>
    <w:rsid w:val="00673CC2"/>
    <w:rPr>
      <w:rFonts w:ascii="Arial" w:eastAsiaTheme="minorHAnsi" w:hAnsi="Arial" w:cstheme="minorBidi"/>
      <w:sz w:val="18"/>
      <w:szCs w:val="22"/>
      <w:lang w:val="cs-CZ"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cMar>
        <w:top w:w="57" w:type="dxa"/>
        <w:left w:w="85" w:type="dxa"/>
        <w:bottom w:w="57" w:type="dxa"/>
        <w:right w:w="85" w:type="dxa"/>
      </w:tcMar>
      <w:vAlign w:val="center"/>
    </w:tcPr>
    <w:tblStylePr w:type="firstRow">
      <w:pPr>
        <w:jc w:val="left"/>
      </w:pPr>
      <w:rPr>
        <w:rFonts w:ascii="Arial" w:hAnsi="Arial"/>
        <w:b/>
        <w:color w:val="FFFFFF" w:themeColor="background1"/>
        <w:sz w:val="18"/>
      </w:rPr>
      <w:tblPr/>
      <w:tcPr>
        <w:shd w:val="clear" w:color="auto" w:fill="002882"/>
        <w:vAlign w:val="center"/>
      </w:tcPr>
    </w:tblStylePr>
  </w:style>
  <w:style w:type="character" w:customStyle="1" w:styleId="apple-converted-space">
    <w:name w:val="apple-converted-space"/>
    <w:basedOn w:val="DefaultParagraphFont"/>
    <w:rsid w:val="00673CC2"/>
  </w:style>
  <w:style w:type="paragraph" w:customStyle="1" w:styleId="Screenshot">
    <w:name w:val="Screenshot"/>
    <w:basedOn w:val="Body"/>
    <w:link w:val="ScreenshotChar"/>
    <w:rsid w:val="00673CC2"/>
    <w:pPr>
      <w:jc w:val="center"/>
    </w:pPr>
    <w:rPr>
      <w:noProof/>
      <w:lang w:val="cs-CZ" w:eastAsia="cs-CZ"/>
    </w:rPr>
  </w:style>
  <w:style w:type="character" w:customStyle="1" w:styleId="ScreenshotChar">
    <w:name w:val="Screenshot Char"/>
    <w:basedOn w:val="BodyChar"/>
    <w:link w:val="Screenshot"/>
    <w:rsid w:val="00673CC2"/>
    <w:rPr>
      <w:rFonts w:ascii="Arial" w:eastAsiaTheme="minorHAnsi" w:hAnsi="Arial" w:cstheme="minorBidi"/>
      <w:noProof/>
      <w:color w:val="000000" w:themeColor="text1"/>
      <w:spacing w:val="4"/>
      <w:sz w:val="18"/>
      <w:szCs w:val="22"/>
      <w:lang w:val="cs-CZ" w:eastAsia="cs-CZ"/>
    </w:rPr>
  </w:style>
  <w:style w:type="table" w:customStyle="1" w:styleId="Vaalearuudukkotaulukko111">
    <w:name w:val="Vaalea ruudukkotaulukko 111"/>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2">
    <w:name w:val="Vaalea ruudukkotaulukko 112"/>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3">
    <w:name w:val="Vaalea ruudukkotaulukko 113"/>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4">
    <w:name w:val="Vaalea ruudukkotaulukko 114"/>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5">
    <w:name w:val="Vaalea ruudukkotaulukko 115"/>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6">
    <w:name w:val="Vaalea ruudukkotaulukko 116"/>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7">
    <w:name w:val="Vaalea ruudukkotaulukko 117"/>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8">
    <w:name w:val="Vaalea ruudukkotaulukko 118"/>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9">
    <w:name w:val="Vaalea ruudukkotaulukko 119"/>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10">
    <w:name w:val="Vaalea ruudukkotaulukko 1110"/>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111">
    <w:name w:val="Vaalea ruudukkotaulukko 1111"/>
    <w:basedOn w:val="TableNormal"/>
    <w:rsid w:val="0067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aliases w:val="eSett table"/>
    <w:basedOn w:val="TableNormal"/>
    <w:uiPriority w:val="48"/>
    <w:rsid w:val="00673CC2"/>
    <w:tblPr>
      <w:tblStyleRowBandSize w:val="1"/>
      <w:tblStyleColBandSize w:val="1"/>
      <w:tblBorders>
        <w:top w:val="single" w:sz="4" w:space="0" w:color="5394BE" w:themeColor="accent2"/>
        <w:left w:val="single" w:sz="4" w:space="0" w:color="5394BE" w:themeColor="accent2"/>
        <w:bottom w:val="single" w:sz="4" w:space="0" w:color="5394BE" w:themeColor="accent2"/>
        <w:right w:val="single" w:sz="4" w:space="0" w:color="5394BE" w:themeColor="accent2"/>
        <w:insideH w:val="single" w:sz="4" w:space="0" w:color="5394BE" w:themeColor="accent2"/>
        <w:insideV w:val="single" w:sz="4" w:space="0" w:color="5394BE" w:themeColor="accent2"/>
      </w:tblBorders>
    </w:tblPr>
    <w:tcPr>
      <w:vAlign w:val="center"/>
    </w:tcPr>
    <w:tblStylePr w:type="firstRow">
      <w:rPr>
        <w:rFonts w:ascii="Arial" w:hAnsi="Arial" w:cs="Arial" w:hint="default"/>
        <w:b/>
        <w:bCs/>
        <w:i w:val="0"/>
        <w:strike w:val="0"/>
        <w:dstrike w:val="0"/>
        <w:color w:val="FFFFFF" w:themeColor="background1"/>
        <w:sz w:val="18"/>
        <w:szCs w:val="18"/>
        <w:u w:val="none"/>
        <w:effect w:val="none"/>
      </w:rPr>
      <w:tblPr/>
      <w:tcPr>
        <w:shd w:val="clear" w:color="auto" w:fill="5394BE" w:themeFill="accent2"/>
      </w:tcPr>
    </w:tblStylePr>
    <w:tblStylePr w:type="lastRow">
      <w:rPr>
        <w:b/>
        <w:bCs/>
      </w:rPr>
      <w:tblPr/>
      <w:tcPr>
        <w:tcBorders>
          <w:top w:val="double" w:sz="4" w:space="0" w:color="5394BE" w:themeColor="accent2"/>
        </w:tcBorders>
        <w:shd w:val="clear" w:color="auto" w:fill="FFFFFF" w:themeFill="background1"/>
      </w:tcPr>
    </w:tblStylePr>
    <w:tblStylePr w:type="firstCol">
      <w:rPr>
        <w:rFonts w:ascii="Arial" w:hAnsi="Arial" w:cs="Arial" w:hint="default"/>
        <w:b/>
        <w:bCs/>
        <w:sz w:val="18"/>
        <w:szCs w:val="18"/>
      </w:rPr>
      <w:tblPr/>
      <w:tcPr>
        <w:tcBorders>
          <w:right w:val="nil"/>
        </w:tcBorders>
        <w:shd w:val="clear" w:color="auto" w:fill="FFFFFF" w:themeFill="background1"/>
      </w:tcPr>
    </w:tblStylePr>
    <w:tblStylePr w:type="lastCol">
      <w:rPr>
        <w:rFonts w:ascii="Arial" w:hAnsi="Arial" w:cs="Arial" w:hint="default"/>
        <w:b/>
        <w:bCs/>
        <w:sz w:val="18"/>
        <w:szCs w:val="18"/>
      </w:rPr>
      <w:tblPr/>
      <w:tcPr>
        <w:tcBorders>
          <w:left w:val="nil"/>
        </w:tcBorders>
        <w:shd w:val="clear" w:color="auto" w:fill="FFFFFF" w:themeFill="background1"/>
      </w:tcPr>
    </w:tblStylePr>
    <w:tblStylePr w:type="band1Vert">
      <w:tblPr/>
      <w:tcPr>
        <w:tcBorders>
          <w:left w:val="single" w:sz="4" w:space="0" w:color="5394BE" w:themeColor="accent2"/>
          <w:right w:val="single" w:sz="4" w:space="0" w:color="5394BE" w:themeColor="accent2"/>
        </w:tcBorders>
      </w:tcPr>
    </w:tblStylePr>
    <w:tblStylePr w:type="band1Horz">
      <w:tblPr/>
      <w:tcPr>
        <w:tcBorders>
          <w:top w:val="single" w:sz="4" w:space="0" w:color="5394BE" w:themeColor="accent2"/>
          <w:bottom w:val="single" w:sz="4" w:space="0" w:color="539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4BE" w:themeColor="accent2"/>
          <w:left w:val="nil"/>
        </w:tcBorders>
      </w:tcPr>
    </w:tblStylePr>
    <w:tblStylePr w:type="swCell">
      <w:tblPr/>
      <w:tcPr>
        <w:tcBorders>
          <w:top w:val="double" w:sz="4" w:space="0" w:color="5394BE" w:themeColor="accent2"/>
          <w:right w:val="nil"/>
        </w:tcBorders>
      </w:tcPr>
    </w:tblStylePr>
  </w:style>
  <w:style w:type="table" w:styleId="MediumShading1-Accent2">
    <w:name w:val="Medium Shading 1 Accent 2"/>
    <w:basedOn w:val="TableNormal"/>
    <w:uiPriority w:val="63"/>
    <w:rsid w:val="00673CC2"/>
    <w:tblPr>
      <w:tblStyleRowBandSize w:val="1"/>
      <w:tblStyleColBandSize w:val="1"/>
      <w:tblBorders>
        <w:top w:val="single" w:sz="8" w:space="0" w:color="7EAECE" w:themeColor="accent2" w:themeTint="BF"/>
        <w:left w:val="single" w:sz="8" w:space="0" w:color="7EAECE" w:themeColor="accent2" w:themeTint="BF"/>
        <w:bottom w:val="single" w:sz="8" w:space="0" w:color="7EAECE" w:themeColor="accent2" w:themeTint="BF"/>
        <w:right w:val="single" w:sz="8" w:space="0" w:color="7EAECE" w:themeColor="accent2" w:themeTint="BF"/>
        <w:insideH w:val="single" w:sz="8" w:space="0" w:color="7EAECE" w:themeColor="accent2" w:themeTint="BF"/>
      </w:tblBorders>
    </w:tblPr>
    <w:tblStylePr w:type="firstRow">
      <w:pPr>
        <w:spacing w:before="0" w:after="0" w:line="240" w:lineRule="auto"/>
      </w:pPr>
      <w:rPr>
        <w:b/>
        <w:bCs/>
        <w:color w:val="FFFFFF" w:themeColor="background1"/>
      </w:rPr>
      <w:tblPr/>
      <w:tcPr>
        <w:tcBorders>
          <w:top w:val="single" w:sz="8" w:space="0" w:color="7EAECE" w:themeColor="accent2" w:themeTint="BF"/>
          <w:left w:val="single" w:sz="8" w:space="0" w:color="7EAECE" w:themeColor="accent2" w:themeTint="BF"/>
          <w:bottom w:val="single" w:sz="8" w:space="0" w:color="7EAECE" w:themeColor="accent2" w:themeTint="BF"/>
          <w:right w:val="single" w:sz="8" w:space="0" w:color="7EAECE" w:themeColor="accent2" w:themeTint="BF"/>
          <w:insideH w:val="nil"/>
          <w:insideV w:val="nil"/>
        </w:tcBorders>
        <w:shd w:val="clear" w:color="auto" w:fill="5394BE" w:themeFill="accent2"/>
      </w:tcPr>
    </w:tblStylePr>
    <w:tblStylePr w:type="lastRow">
      <w:pPr>
        <w:spacing w:before="0" w:after="0" w:line="240" w:lineRule="auto"/>
      </w:pPr>
      <w:rPr>
        <w:b/>
        <w:bCs/>
      </w:rPr>
      <w:tblPr/>
      <w:tcPr>
        <w:tcBorders>
          <w:top w:val="double" w:sz="6" w:space="0" w:color="7EAECE" w:themeColor="accent2" w:themeTint="BF"/>
          <w:left w:val="single" w:sz="8" w:space="0" w:color="7EAECE" w:themeColor="accent2" w:themeTint="BF"/>
          <w:bottom w:val="single" w:sz="8" w:space="0" w:color="7EAECE" w:themeColor="accent2" w:themeTint="BF"/>
          <w:right w:val="single" w:sz="8" w:space="0" w:color="7EA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4EF" w:themeFill="accent2" w:themeFillTint="3F"/>
      </w:tcPr>
    </w:tblStylePr>
    <w:tblStylePr w:type="band1Horz">
      <w:tblPr/>
      <w:tcPr>
        <w:tcBorders>
          <w:insideH w:val="nil"/>
          <w:insideV w:val="nil"/>
        </w:tcBorders>
        <w:shd w:val="clear" w:color="auto" w:fill="D4E4EF" w:themeFill="accent2" w:themeFillTint="3F"/>
      </w:tcPr>
    </w:tblStylePr>
    <w:tblStylePr w:type="band2Horz">
      <w:tblPr/>
      <w:tcPr>
        <w:tcBorders>
          <w:insideH w:val="nil"/>
          <w:insideV w:val="nil"/>
        </w:tcBorders>
      </w:tcPr>
    </w:tblStylePr>
  </w:style>
  <w:style w:type="table" w:customStyle="1" w:styleId="eSett">
    <w:name w:val="eSett"/>
    <w:basedOn w:val="TableNormal"/>
    <w:uiPriority w:val="99"/>
    <w:rsid w:val="00673CC2"/>
    <w:tblPr/>
  </w:style>
  <w:style w:type="character" w:styleId="Emphasis">
    <w:name w:val="Emphasis"/>
    <w:basedOn w:val="DefaultParagraphFont"/>
    <w:qFormat/>
    <w:rsid w:val="00673CC2"/>
    <w:rPr>
      <w:i/>
      <w:iCs/>
    </w:rPr>
  </w:style>
  <w:style w:type="paragraph" w:customStyle="1" w:styleId="Default">
    <w:name w:val="Default"/>
    <w:rsid w:val="00673CC2"/>
    <w:pPr>
      <w:autoSpaceDE w:val="0"/>
      <w:autoSpaceDN w:val="0"/>
      <w:adjustRightInd w:val="0"/>
    </w:pPr>
    <w:rPr>
      <w:rFonts w:ascii="Calibri" w:hAnsi="Calibri" w:cs="Calibri"/>
      <w:color w:val="000000"/>
      <w:sz w:val="24"/>
      <w:szCs w:val="24"/>
    </w:rPr>
  </w:style>
  <w:style w:type="table" w:customStyle="1" w:styleId="Tabulkaseznamu3zvraznn31">
    <w:name w:val="Tabulka seznamu 3 – zvýraznění 31"/>
    <w:basedOn w:val="TableNormal"/>
    <w:uiPriority w:val="48"/>
    <w:rsid w:val="00673CC2"/>
    <w:rPr>
      <w:rFonts w:ascii="Times New Roman" w:hAnsi="Times New Roman"/>
      <w:lang w:val="en-US" w:eastAsia="en-US"/>
    </w:rPr>
    <w:tblPr>
      <w:tblStyleRowBandSize w:val="1"/>
      <w:tblStyleColBandSize w:val="1"/>
      <w:tblBorders>
        <w:top w:val="single" w:sz="4" w:space="0" w:color="003971" w:themeColor="accent3"/>
        <w:left w:val="single" w:sz="4" w:space="0" w:color="003971" w:themeColor="accent3"/>
        <w:bottom w:val="single" w:sz="4" w:space="0" w:color="003971" w:themeColor="accent3"/>
        <w:right w:val="single" w:sz="4" w:space="0" w:color="003971" w:themeColor="accent3"/>
      </w:tblBorders>
    </w:tblPr>
    <w:tblStylePr w:type="firstRow">
      <w:rPr>
        <w:b/>
        <w:bCs/>
        <w:color w:val="FFFFFF" w:themeColor="background1"/>
      </w:rPr>
      <w:tblPr/>
      <w:tcPr>
        <w:shd w:val="clear" w:color="auto" w:fill="003971" w:themeFill="accent3"/>
      </w:tcPr>
    </w:tblStylePr>
    <w:tblStylePr w:type="lastRow">
      <w:rPr>
        <w:b/>
        <w:bCs/>
      </w:rPr>
      <w:tblPr/>
      <w:tcPr>
        <w:tcBorders>
          <w:top w:val="double" w:sz="4" w:space="0" w:color="0039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71" w:themeColor="accent3"/>
          <w:right w:val="single" w:sz="4" w:space="0" w:color="003971" w:themeColor="accent3"/>
        </w:tcBorders>
      </w:tcPr>
    </w:tblStylePr>
    <w:tblStylePr w:type="band1Horz">
      <w:tblPr/>
      <w:tcPr>
        <w:tcBorders>
          <w:top w:val="single" w:sz="4" w:space="0" w:color="003971" w:themeColor="accent3"/>
          <w:bottom w:val="single" w:sz="4" w:space="0" w:color="0039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71" w:themeColor="accent3"/>
          <w:left w:val="nil"/>
        </w:tcBorders>
      </w:tcPr>
    </w:tblStylePr>
    <w:tblStylePr w:type="swCell">
      <w:tblPr/>
      <w:tcPr>
        <w:tcBorders>
          <w:top w:val="double" w:sz="4" w:space="0" w:color="003971" w:themeColor="accent3"/>
          <w:right w:val="nil"/>
        </w:tcBorders>
      </w:tcPr>
    </w:tblStylePr>
  </w:style>
  <w:style w:type="character" w:customStyle="1" w:styleId="UnresolvedMention1">
    <w:name w:val="Unresolved Mention1"/>
    <w:basedOn w:val="DefaultParagraphFont"/>
    <w:rsid w:val="00673CC2"/>
    <w:rPr>
      <w:color w:val="605E5C"/>
      <w:shd w:val="clear" w:color="auto" w:fill="E1DFDD"/>
    </w:rPr>
  </w:style>
  <w:style w:type="character" w:styleId="UnresolvedMention">
    <w:name w:val="Unresolved Mention"/>
    <w:basedOn w:val="DefaultParagraphFont"/>
    <w:rsid w:val="00800353"/>
    <w:rPr>
      <w:color w:val="605E5C"/>
      <w:shd w:val="clear" w:color="auto" w:fill="E1DFDD"/>
    </w:rPr>
  </w:style>
  <w:style w:type="table" w:styleId="PlainTable4">
    <w:name w:val="Plain Table 4"/>
    <w:basedOn w:val="TableNormal"/>
    <w:rsid w:val="009333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60">
      <w:bodyDiv w:val="1"/>
      <w:marLeft w:val="0"/>
      <w:marRight w:val="0"/>
      <w:marTop w:val="0"/>
      <w:marBottom w:val="0"/>
      <w:divBdr>
        <w:top w:val="none" w:sz="0" w:space="0" w:color="auto"/>
        <w:left w:val="none" w:sz="0" w:space="0" w:color="auto"/>
        <w:bottom w:val="none" w:sz="0" w:space="0" w:color="auto"/>
        <w:right w:val="none" w:sz="0" w:space="0" w:color="auto"/>
      </w:divBdr>
      <w:divsChild>
        <w:div w:id="577833985">
          <w:marLeft w:val="0"/>
          <w:marRight w:val="0"/>
          <w:marTop w:val="0"/>
          <w:marBottom w:val="0"/>
          <w:divBdr>
            <w:top w:val="none" w:sz="0" w:space="0" w:color="auto"/>
            <w:left w:val="none" w:sz="0" w:space="0" w:color="auto"/>
            <w:bottom w:val="none" w:sz="0" w:space="0" w:color="auto"/>
            <w:right w:val="none" w:sz="0" w:space="0" w:color="auto"/>
          </w:divBdr>
          <w:divsChild>
            <w:div w:id="1851095729">
              <w:marLeft w:val="0"/>
              <w:marRight w:val="0"/>
              <w:marTop w:val="0"/>
              <w:marBottom w:val="0"/>
              <w:divBdr>
                <w:top w:val="none" w:sz="0" w:space="0" w:color="auto"/>
                <w:left w:val="none" w:sz="0" w:space="0" w:color="auto"/>
                <w:bottom w:val="none" w:sz="0" w:space="0" w:color="auto"/>
                <w:right w:val="none" w:sz="0" w:space="0" w:color="auto"/>
              </w:divBdr>
            </w:div>
            <w:div w:id="1929388853">
              <w:marLeft w:val="0"/>
              <w:marRight w:val="0"/>
              <w:marTop w:val="0"/>
              <w:marBottom w:val="0"/>
              <w:divBdr>
                <w:top w:val="none" w:sz="0" w:space="0" w:color="auto"/>
                <w:left w:val="none" w:sz="0" w:space="0" w:color="auto"/>
                <w:bottom w:val="none" w:sz="0" w:space="0" w:color="auto"/>
                <w:right w:val="none" w:sz="0" w:space="0" w:color="auto"/>
              </w:divBdr>
            </w:div>
            <w:div w:id="982001567">
              <w:marLeft w:val="0"/>
              <w:marRight w:val="0"/>
              <w:marTop w:val="0"/>
              <w:marBottom w:val="0"/>
              <w:divBdr>
                <w:top w:val="none" w:sz="0" w:space="0" w:color="auto"/>
                <w:left w:val="none" w:sz="0" w:space="0" w:color="auto"/>
                <w:bottom w:val="none" w:sz="0" w:space="0" w:color="auto"/>
                <w:right w:val="none" w:sz="0" w:space="0" w:color="auto"/>
              </w:divBdr>
            </w:div>
            <w:div w:id="314797796">
              <w:marLeft w:val="0"/>
              <w:marRight w:val="0"/>
              <w:marTop w:val="0"/>
              <w:marBottom w:val="0"/>
              <w:divBdr>
                <w:top w:val="none" w:sz="0" w:space="0" w:color="auto"/>
                <w:left w:val="none" w:sz="0" w:space="0" w:color="auto"/>
                <w:bottom w:val="none" w:sz="0" w:space="0" w:color="auto"/>
                <w:right w:val="none" w:sz="0" w:space="0" w:color="auto"/>
              </w:divBdr>
            </w:div>
            <w:div w:id="1499804783">
              <w:marLeft w:val="0"/>
              <w:marRight w:val="0"/>
              <w:marTop w:val="0"/>
              <w:marBottom w:val="0"/>
              <w:divBdr>
                <w:top w:val="none" w:sz="0" w:space="0" w:color="auto"/>
                <w:left w:val="none" w:sz="0" w:space="0" w:color="auto"/>
                <w:bottom w:val="none" w:sz="0" w:space="0" w:color="auto"/>
                <w:right w:val="none" w:sz="0" w:space="0" w:color="auto"/>
              </w:divBdr>
            </w:div>
            <w:div w:id="384069383">
              <w:marLeft w:val="0"/>
              <w:marRight w:val="0"/>
              <w:marTop w:val="0"/>
              <w:marBottom w:val="0"/>
              <w:divBdr>
                <w:top w:val="none" w:sz="0" w:space="0" w:color="auto"/>
                <w:left w:val="none" w:sz="0" w:space="0" w:color="auto"/>
                <w:bottom w:val="none" w:sz="0" w:space="0" w:color="auto"/>
                <w:right w:val="none" w:sz="0" w:space="0" w:color="auto"/>
              </w:divBdr>
            </w:div>
            <w:div w:id="306979736">
              <w:marLeft w:val="0"/>
              <w:marRight w:val="0"/>
              <w:marTop w:val="0"/>
              <w:marBottom w:val="0"/>
              <w:divBdr>
                <w:top w:val="none" w:sz="0" w:space="0" w:color="auto"/>
                <w:left w:val="none" w:sz="0" w:space="0" w:color="auto"/>
                <w:bottom w:val="none" w:sz="0" w:space="0" w:color="auto"/>
                <w:right w:val="none" w:sz="0" w:space="0" w:color="auto"/>
              </w:divBdr>
            </w:div>
            <w:div w:id="544368038">
              <w:marLeft w:val="0"/>
              <w:marRight w:val="0"/>
              <w:marTop w:val="0"/>
              <w:marBottom w:val="0"/>
              <w:divBdr>
                <w:top w:val="none" w:sz="0" w:space="0" w:color="auto"/>
                <w:left w:val="none" w:sz="0" w:space="0" w:color="auto"/>
                <w:bottom w:val="none" w:sz="0" w:space="0" w:color="auto"/>
                <w:right w:val="none" w:sz="0" w:space="0" w:color="auto"/>
              </w:divBdr>
            </w:div>
            <w:div w:id="1150443046">
              <w:marLeft w:val="0"/>
              <w:marRight w:val="0"/>
              <w:marTop w:val="0"/>
              <w:marBottom w:val="0"/>
              <w:divBdr>
                <w:top w:val="none" w:sz="0" w:space="0" w:color="auto"/>
                <w:left w:val="none" w:sz="0" w:space="0" w:color="auto"/>
                <w:bottom w:val="none" w:sz="0" w:space="0" w:color="auto"/>
                <w:right w:val="none" w:sz="0" w:space="0" w:color="auto"/>
              </w:divBdr>
            </w:div>
            <w:div w:id="82410788">
              <w:marLeft w:val="0"/>
              <w:marRight w:val="0"/>
              <w:marTop w:val="0"/>
              <w:marBottom w:val="0"/>
              <w:divBdr>
                <w:top w:val="none" w:sz="0" w:space="0" w:color="auto"/>
                <w:left w:val="none" w:sz="0" w:space="0" w:color="auto"/>
                <w:bottom w:val="none" w:sz="0" w:space="0" w:color="auto"/>
                <w:right w:val="none" w:sz="0" w:space="0" w:color="auto"/>
              </w:divBdr>
            </w:div>
            <w:div w:id="1784615500">
              <w:marLeft w:val="0"/>
              <w:marRight w:val="0"/>
              <w:marTop w:val="0"/>
              <w:marBottom w:val="0"/>
              <w:divBdr>
                <w:top w:val="none" w:sz="0" w:space="0" w:color="auto"/>
                <w:left w:val="none" w:sz="0" w:space="0" w:color="auto"/>
                <w:bottom w:val="none" w:sz="0" w:space="0" w:color="auto"/>
                <w:right w:val="none" w:sz="0" w:space="0" w:color="auto"/>
              </w:divBdr>
            </w:div>
            <w:div w:id="189606226">
              <w:marLeft w:val="0"/>
              <w:marRight w:val="0"/>
              <w:marTop w:val="0"/>
              <w:marBottom w:val="0"/>
              <w:divBdr>
                <w:top w:val="none" w:sz="0" w:space="0" w:color="auto"/>
                <w:left w:val="none" w:sz="0" w:space="0" w:color="auto"/>
                <w:bottom w:val="none" w:sz="0" w:space="0" w:color="auto"/>
                <w:right w:val="none" w:sz="0" w:space="0" w:color="auto"/>
              </w:divBdr>
            </w:div>
            <w:div w:id="1384644825">
              <w:marLeft w:val="0"/>
              <w:marRight w:val="0"/>
              <w:marTop w:val="0"/>
              <w:marBottom w:val="0"/>
              <w:divBdr>
                <w:top w:val="none" w:sz="0" w:space="0" w:color="auto"/>
                <w:left w:val="none" w:sz="0" w:space="0" w:color="auto"/>
                <w:bottom w:val="none" w:sz="0" w:space="0" w:color="auto"/>
                <w:right w:val="none" w:sz="0" w:space="0" w:color="auto"/>
              </w:divBdr>
            </w:div>
            <w:div w:id="2052460184">
              <w:marLeft w:val="0"/>
              <w:marRight w:val="0"/>
              <w:marTop w:val="0"/>
              <w:marBottom w:val="0"/>
              <w:divBdr>
                <w:top w:val="none" w:sz="0" w:space="0" w:color="auto"/>
                <w:left w:val="none" w:sz="0" w:space="0" w:color="auto"/>
                <w:bottom w:val="none" w:sz="0" w:space="0" w:color="auto"/>
                <w:right w:val="none" w:sz="0" w:space="0" w:color="auto"/>
              </w:divBdr>
            </w:div>
            <w:div w:id="1504127974">
              <w:marLeft w:val="0"/>
              <w:marRight w:val="0"/>
              <w:marTop w:val="0"/>
              <w:marBottom w:val="0"/>
              <w:divBdr>
                <w:top w:val="none" w:sz="0" w:space="0" w:color="auto"/>
                <w:left w:val="none" w:sz="0" w:space="0" w:color="auto"/>
                <w:bottom w:val="none" w:sz="0" w:space="0" w:color="auto"/>
                <w:right w:val="none" w:sz="0" w:space="0" w:color="auto"/>
              </w:divBdr>
            </w:div>
            <w:div w:id="878278771">
              <w:marLeft w:val="0"/>
              <w:marRight w:val="0"/>
              <w:marTop w:val="0"/>
              <w:marBottom w:val="0"/>
              <w:divBdr>
                <w:top w:val="none" w:sz="0" w:space="0" w:color="auto"/>
                <w:left w:val="none" w:sz="0" w:space="0" w:color="auto"/>
                <w:bottom w:val="none" w:sz="0" w:space="0" w:color="auto"/>
                <w:right w:val="none" w:sz="0" w:space="0" w:color="auto"/>
              </w:divBdr>
            </w:div>
            <w:div w:id="121533835">
              <w:marLeft w:val="0"/>
              <w:marRight w:val="0"/>
              <w:marTop w:val="0"/>
              <w:marBottom w:val="0"/>
              <w:divBdr>
                <w:top w:val="none" w:sz="0" w:space="0" w:color="auto"/>
                <w:left w:val="none" w:sz="0" w:space="0" w:color="auto"/>
                <w:bottom w:val="none" w:sz="0" w:space="0" w:color="auto"/>
                <w:right w:val="none" w:sz="0" w:space="0" w:color="auto"/>
              </w:divBdr>
            </w:div>
            <w:div w:id="1835955343">
              <w:marLeft w:val="0"/>
              <w:marRight w:val="0"/>
              <w:marTop w:val="0"/>
              <w:marBottom w:val="0"/>
              <w:divBdr>
                <w:top w:val="none" w:sz="0" w:space="0" w:color="auto"/>
                <w:left w:val="none" w:sz="0" w:space="0" w:color="auto"/>
                <w:bottom w:val="none" w:sz="0" w:space="0" w:color="auto"/>
                <w:right w:val="none" w:sz="0" w:space="0" w:color="auto"/>
              </w:divBdr>
            </w:div>
            <w:div w:id="754131435">
              <w:marLeft w:val="0"/>
              <w:marRight w:val="0"/>
              <w:marTop w:val="0"/>
              <w:marBottom w:val="0"/>
              <w:divBdr>
                <w:top w:val="none" w:sz="0" w:space="0" w:color="auto"/>
                <w:left w:val="none" w:sz="0" w:space="0" w:color="auto"/>
                <w:bottom w:val="none" w:sz="0" w:space="0" w:color="auto"/>
                <w:right w:val="none" w:sz="0" w:space="0" w:color="auto"/>
              </w:divBdr>
            </w:div>
            <w:div w:id="1387029657">
              <w:marLeft w:val="0"/>
              <w:marRight w:val="0"/>
              <w:marTop w:val="0"/>
              <w:marBottom w:val="0"/>
              <w:divBdr>
                <w:top w:val="none" w:sz="0" w:space="0" w:color="auto"/>
                <w:left w:val="none" w:sz="0" w:space="0" w:color="auto"/>
                <w:bottom w:val="none" w:sz="0" w:space="0" w:color="auto"/>
                <w:right w:val="none" w:sz="0" w:space="0" w:color="auto"/>
              </w:divBdr>
            </w:div>
            <w:div w:id="1967471761">
              <w:marLeft w:val="0"/>
              <w:marRight w:val="0"/>
              <w:marTop w:val="0"/>
              <w:marBottom w:val="0"/>
              <w:divBdr>
                <w:top w:val="none" w:sz="0" w:space="0" w:color="auto"/>
                <w:left w:val="none" w:sz="0" w:space="0" w:color="auto"/>
                <w:bottom w:val="none" w:sz="0" w:space="0" w:color="auto"/>
                <w:right w:val="none" w:sz="0" w:space="0" w:color="auto"/>
              </w:divBdr>
            </w:div>
            <w:div w:id="456991225">
              <w:marLeft w:val="0"/>
              <w:marRight w:val="0"/>
              <w:marTop w:val="0"/>
              <w:marBottom w:val="0"/>
              <w:divBdr>
                <w:top w:val="none" w:sz="0" w:space="0" w:color="auto"/>
                <w:left w:val="none" w:sz="0" w:space="0" w:color="auto"/>
                <w:bottom w:val="none" w:sz="0" w:space="0" w:color="auto"/>
                <w:right w:val="none" w:sz="0" w:space="0" w:color="auto"/>
              </w:divBdr>
            </w:div>
            <w:div w:id="1497186038">
              <w:marLeft w:val="0"/>
              <w:marRight w:val="0"/>
              <w:marTop w:val="0"/>
              <w:marBottom w:val="0"/>
              <w:divBdr>
                <w:top w:val="none" w:sz="0" w:space="0" w:color="auto"/>
                <w:left w:val="none" w:sz="0" w:space="0" w:color="auto"/>
                <w:bottom w:val="none" w:sz="0" w:space="0" w:color="auto"/>
                <w:right w:val="none" w:sz="0" w:space="0" w:color="auto"/>
              </w:divBdr>
            </w:div>
            <w:div w:id="201990195">
              <w:marLeft w:val="0"/>
              <w:marRight w:val="0"/>
              <w:marTop w:val="0"/>
              <w:marBottom w:val="0"/>
              <w:divBdr>
                <w:top w:val="none" w:sz="0" w:space="0" w:color="auto"/>
                <w:left w:val="none" w:sz="0" w:space="0" w:color="auto"/>
                <w:bottom w:val="none" w:sz="0" w:space="0" w:color="auto"/>
                <w:right w:val="none" w:sz="0" w:space="0" w:color="auto"/>
              </w:divBdr>
            </w:div>
            <w:div w:id="1410038253">
              <w:marLeft w:val="0"/>
              <w:marRight w:val="0"/>
              <w:marTop w:val="0"/>
              <w:marBottom w:val="0"/>
              <w:divBdr>
                <w:top w:val="none" w:sz="0" w:space="0" w:color="auto"/>
                <w:left w:val="none" w:sz="0" w:space="0" w:color="auto"/>
                <w:bottom w:val="none" w:sz="0" w:space="0" w:color="auto"/>
                <w:right w:val="none" w:sz="0" w:space="0" w:color="auto"/>
              </w:divBdr>
            </w:div>
            <w:div w:id="561914776">
              <w:marLeft w:val="0"/>
              <w:marRight w:val="0"/>
              <w:marTop w:val="0"/>
              <w:marBottom w:val="0"/>
              <w:divBdr>
                <w:top w:val="none" w:sz="0" w:space="0" w:color="auto"/>
                <w:left w:val="none" w:sz="0" w:space="0" w:color="auto"/>
                <w:bottom w:val="none" w:sz="0" w:space="0" w:color="auto"/>
                <w:right w:val="none" w:sz="0" w:space="0" w:color="auto"/>
              </w:divBdr>
            </w:div>
            <w:div w:id="252708660">
              <w:marLeft w:val="0"/>
              <w:marRight w:val="0"/>
              <w:marTop w:val="0"/>
              <w:marBottom w:val="0"/>
              <w:divBdr>
                <w:top w:val="none" w:sz="0" w:space="0" w:color="auto"/>
                <w:left w:val="none" w:sz="0" w:space="0" w:color="auto"/>
                <w:bottom w:val="none" w:sz="0" w:space="0" w:color="auto"/>
                <w:right w:val="none" w:sz="0" w:space="0" w:color="auto"/>
              </w:divBdr>
            </w:div>
            <w:div w:id="1826242895">
              <w:marLeft w:val="0"/>
              <w:marRight w:val="0"/>
              <w:marTop w:val="0"/>
              <w:marBottom w:val="0"/>
              <w:divBdr>
                <w:top w:val="none" w:sz="0" w:space="0" w:color="auto"/>
                <w:left w:val="none" w:sz="0" w:space="0" w:color="auto"/>
                <w:bottom w:val="none" w:sz="0" w:space="0" w:color="auto"/>
                <w:right w:val="none" w:sz="0" w:space="0" w:color="auto"/>
              </w:divBdr>
            </w:div>
            <w:div w:id="97990934">
              <w:marLeft w:val="0"/>
              <w:marRight w:val="0"/>
              <w:marTop w:val="0"/>
              <w:marBottom w:val="0"/>
              <w:divBdr>
                <w:top w:val="none" w:sz="0" w:space="0" w:color="auto"/>
                <w:left w:val="none" w:sz="0" w:space="0" w:color="auto"/>
                <w:bottom w:val="none" w:sz="0" w:space="0" w:color="auto"/>
                <w:right w:val="none" w:sz="0" w:space="0" w:color="auto"/>
              </w:divBdr>
            </w:div>
            <w:div w:id="577636041">
              <w:marLeft w:val="0"/>
              <w:marRight w:val="0"/>
              <w:marTop w:val="0"/>
              <w:marBottom w:val="0"/>
              <w:divBdr>
                <w:top w:val="none" w:sz="0" w:space="0" w:color="auto"/>
                <w:left w:val="none" w:sz="0" w:space="0" w:color="auto"/>
                <w:bottom w:val="none" w:sz="0" w:space="0" w:color="auto"/>
                <w:right w:val="none" w:sz="0" w:space="0" w:color="auto"/>
              </w:divBdr>
            </w:div>
            <w:div w:id="1669359293">
              <w:marLeft w:val="0"/>
              <w:marRight w:val="0"/>
              <w:marTop w:val="0"/>
              <w:marBottom w:val="0"/>
              <w:divBdr>
                <w:top w:val="none" w:sz="0" w:space="0" w:color="auto"/>
                <w:left w:val="none" w:sz="0" w:space="0" w:color="auto"/>
                <w:bottom w:val="none" w:sz="0" w:space="0" w:color="auto"/>
                <w:right w:val="none" w:sz="0" w:space="0" w:color="auto"/>
              </w:divBdr>
            </w:div>
            <w:div w:id="127089612">
              <w:marLeft w:val="0"/>
              <w:marRight w:val="0"/>
              <w:marTop w:val="0"/>
              <w:marBottom w:val="0"/>
              <w:divBdr>
                <w:top w:val="none" w:sz="0" w:space="0" w:color="auto"/>
                <w:left w:val="none" w:sz="0" w:space="0" w:color="auto"/>
                <w:bottom w:val="none" w:sz="0" w:space="0" w:color="auto"/>
                <w:right w:val="none" w:sz="0" w:space="0" w:color="auto"/>
              </w:divBdr>
            </w:div>
            <w:div w:id="388648713">
              <w:marLeft w:val="0"/>
              <w:marRight w:val="0"/>
              <w:marTop w:val="0"/>
              <w:marBottom w:val="0"/>
              <w:divBdr>
                <w:top w:val="none" w:sz="0" w:space="0" w:color="auto"/>
                <w:left w:val="none" w:sz="0" w:space="0" w:color="auto"/>
                <w:bottom w:val="none" w:sz="0" w:space="0" w:color="auto"/>
                <w:right w:val="none" w:sz="0" w:space="0" w:color="auto"/>
              </w:divBdr>
            </w:div>
            <w:div w:id="6875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838">
      <w:bodyDiv w:val="1"/>
      <w:marLeft w:val="0"/>
      <w:marRight w:val="0"/>
      <w:marTop w:val="0"/>
      <w:marBottom w:val="0"/>
      <w:divBdr>
        <w:top w:val="none" w:sz="0" w:space="0" w:color="auto"/>
        <w:left w:val="none" w:sz="0" w:space="0" w:color="auto"/>
        <w:bottom w:val="none" w:sz="0" w:space="0" w:color="auto"/>
        <w:right w:val="none" w:sz="0" w:space="0" w:color="auto"/>
      </w:divBdr>
      <w:divsChild>
        <w:div w:id="1366055642">
          <w:marLeft w:val="0"/>
          <w:marRight w:val="0"/>
          <w:marTop w:val="0"/>
          <w:marBottom w:val="0"/>
          <w:divBdr>
            <w:top w:val="none" w:sz="0" w:space="0" w:color="auto"/>
            <w:left w:val="none" w:sz="0" w:space="0" w:color="auto"/>
            <w:bottom w:val="none" w:sz="0" w:space="0" w:color="auto"/>
            <w:right w:val="none" w:sz="0" w:space="0" w:color="auto"/>
          </w:divBdr>
          <w:divsChild>
            <w:div w:id="3364440">
              <w:marLeft w:val="0"/>
              <w:marRight w:val="0"/>
              <w:marTop w:val="0"/>
              <w:marBottom w:val="0"/>
              <w:divBdr>
                <w:top w:val="none" w:sz="0" w:space="0" w:color="auto"/>
                <w:left w:val="none" w:sz="0" w:space="0" w:color="auto"/>
                <w:bottom w:val="none" w:sz="0" w:space="0" w:color="auto"/>
                <w:right w:val="none" w:sz="0" w:space="0" w:color="auto"/>
              </w:divBdr>
            </w:div>
            <w:div w:id="40130779">
              <w:marLeft w:val="0"/>
              <w:marRight w:val="0"/>
              <w:marTop w:val="0"/>
              <w:marBottom w:val="0"/>
              <w:divBdr>
                <w:top w:val="none" w:sz="0" w:space="0" w:color="auto"/>
                <w:left w:val="none" w:sz="0" w:space="0" w:color="auto"/>
                <w:bottom w:val="none" w:sz="0" w:space="0" w:color="auto"/>
                <w:right w:val="none" w:sz="0" w:space="0" w:color="auto"/>
              </w:divBdr>
            </w:div>
            <w:div w:id="134879920">
              <w:marLeft w:val="0"/>
              <w:marRight w:val="0"/>
              <w:marTop w:val="0"/>
              <w:marBottom w:val="0"/>
              <w:divBdr>
                <w:top w:val="none" w:sz="0" w:space="0" w:color="auto"/>
                <w:left w:val="none" w:sz="0" w:space="0" w:color="auto"/>
                <w:bottom w:val="none" w:sz="0" w:space="0" w:color="auto"/>
                <w:right w:val="none" w:sz="0" w:space="0" w:color="auto"/>
              </w:divBdr>
            </w:div>
            <w:div w:id="172693615">
              <w:marLeft w:val="0"/>
              <w:marRight w:val="0"/>
              <w:marTop w:val="0"/>
              <w:marBottom w:val="0"/>
              <w:divBdr>
                <w:top w:val="none" w:sz="0" w:space="0" w:color="auto"/>
                <w:left w:val="none" w:sz="0" w:space="0" w:color="auto"/>
                <w:bottom w:val="none" w:sz="0" w:space="0" w:color="auto"/>
                <w:right w:val="none" w:sz="0" w:space="0" w:color="auto"/>
              </w:divBdr>
            </w:div>
            <w:div w:id="199167359">
              <w:marLeft w:val="0"/>
              <w:marRight w:val="0"/>
              <w:marTop w:val="0"/>
              <w:marBottom w:val="0"/>
              <w:divBdr>
                <w:top w:val="none" w:sz="0" w:space="0" w:color="auto"/>
                <w:left w:val="none" w:sz="0" w:space="0" w:color="auto"/>
                <w:bottom w:val="none" w:sz="0" w:space="0" w:color="auto"/>
                <w:right w:val="none" w:sz="0" w:space="0" w:color="auto"/>
              </w:divBdr>
            </w:div>
            <w:div w:id="243998523">
              <w:marLeft w:val="0"/>
              <w:marRight w:val="0"/>
              <w:marTop w:val="0"/>
              <w:marBottom w:val="0"/>
              <w:divBdr>
                <w:top w:val="none" w:sz="0" w:space="0" w:color="auto"/>
                <w:left w:val="none" w:sz="0" w:space="0" w:color="auto"/>
                <w:bottom w:val="none" w:sz="0" w:space="0" w:color="auto"/>
                <w:right w:val="none" w:sz="0" w:space="0" w:color="auto"/>
              </w:divBdr>
            </w:div>
            <w:div w:id="267155543">
              <w:marLeft w:val="0"/>
              <w:marRight w:val="0"/>
              <w:marTop w:val="0"/>
              <w:marBottom w:val="0"/>
              <w:divBdr>
                <w:top w:val="none" w:sz="0" w:space="0" w:color="auto"/>
                <w:left w:val="none" w:sz="0" w:space="0" w:color="auto"/>
                <w:bottom w:val="none" w:sz="0" w:space="0" w:color="auto"/>
                <w:right w:val="none" w:sz="0" w:space="0" w:color="auto"/>
              </w:divBdr>
            </w:div>
            <w:div w:id="309135271">
              <w:marLeft w:val="0"/>
              <w:marRight w:val="0"/>
              <w:marTop w:val="0"/>
              <w:marBottom w:val="0"/>
              <w:divBdr>
                <w:top w:val="none" w:sz="0" w:space="0" w:color="auto"/>
                <w:left w:val="none" w:sz="0" w:space="0" w:color="auto"/>
                <w:bottom w:val="none" w:sz="0" w:space="0" w:color="auto"/>
                <w:right w:val="none" w:sz="0" w:space="0" w:color="auto"/>
              </w:divBdr>
            </w:div>
            <w:div w:id="356932187">
              <w:marLeft w:val="0"/>
              <w:marRight w:val="0"/>
              <w:marTop w:val="0"/>
              <w:marBottom w:val="0"/>
              <w:divBdr>
                <w:top w:val="none" w:sz="0" w:space="0" w:color="auto"/>
                <w:left w:val="none" w:sz="0" w:space="0" w:color="auto"/>
                <w:bottom w:val="none" w:sz="0" w:space="0" w:color="auto"/>
                <w:right w:val="none" w:sz="0" w:space="0" w:color="auto"/>
              </w:divBdr>
            </w:div>
            <w:div w:id="359743200">
              <w:marLeft w:val="0"/>
              <w:marRight w:val="0"/>
              <w:marTop w:val="0"/>
              <w:marBottom w:val="0"/>
              <w:divBdr>
                <w:top w:val="none" w:sz="0" w:space="0" w:color="auto"/>
                <w:left w:val="none" w:sz="0" w:space="0" w:color="auto"/>
                <w:bottom w:val="none" w:sz="0" w:space="0" w:color="auto"/>
                <w:right w:val="none" w:sz="0" w:space="0" w:color="auto"/>
              </w:divBdr>
            </w:div>
            <w:div w:id="388265635">
              <w:marLeft w:val="0"/>
              <w:marRight w:val="0"/>
              <w:marTop w:val="0"/>
              <w:marBottom w:val="0"/>
              <w:divBdr>
                <w:top w:val="none" w:sz="0" w:space="0" w:color="auto"/>
                <w:left w:val="none" w:sz="0" w:space="0" w:color="auto"/>
                <w:bottom w:val="none" w:sz="0" w:space="0" w:color="auto"/>
                <w:right w:val="none" w:sz="0" w:space="0" w:color="auto"/>
              </w:divBdr>
            </w:div>
            <w:div w:id="526254140">
              <w:marLeft w:val="0"/>
              <w:marRight w:val="0"/>
              <w:marTop w:val="0"/>
              <w:marBottom w:val="0"/>
              <w:divBdr>
                <w:top w:val="none" w:sz="0" w:space="0" w:color="auto"/>
                <w:left w:val="none" w:sz="0" w:space="0" w:color="auto"/>
                <w:bottom w:val="none" w:sz="0" w:space="0" w:color="auto"/>
                <w:right w:val="none" w:sz="0" w:space="0" w:color="auto"/>
              </w:divBdr>
            </w:div>
            <w:div w:id="597257492">
              <w:marLeft w:val="0"/>
              <w:marRight w:val="0"/>
              <w:marTop w:val="0"/>
              <w:marBottom w:val="0"/>
              <w:divBdr>
                <w:top w:val="none" w:sz="0" w:space="0" w:color="auto"/>
                <w:left w:val="none" w:sz="0" w:space="0" w:color="auto"/>
                <w:bottom w:val="none" w:sz="0" w:space="0" w:color="auto"/>
                <w:right w:val="none" w:sz="0" w:space="0" w:color="auto"/>
              </w:divBdr>
            </w:div>
            <w:div w:id="834957659">
              <w:marLeft w:val="0"/>
              <w:marRight w:val="0"/>
              <w:marTop w:val="0"/>
              <w:marBottom w:val="0"/>
              <w:divBdr>
                <w:top w:val="none" w:sz="0" w:space="0" w:color="auto"/>
                <w:left w:val="none" w:sz="0" w:space="0" w:color="auto"/>
                <w:bottom w:val="none" w:sz="0" w:space="0" w:color="auto"/>
                <w:right w:val="none" w:sz="0" w:space="0" w:color="auto"/>
              </w:divBdr>
            </w:div>
            <w:div w:id="915630848">
              <w:marLeft w:val="0"/>
              <w:marRight w:val="0"/>
              <w:marTop w:val="0"/>
              <w:marBottom w:val="0"/>
              <w:divBdr>
                <w:top w:val="none" w:sz="0" w:space="0" w:color="auto"/>
                <w:left w:val="none" w:sz="0" w:space="0" w:color="auto"/>
                <w:bottom w:val="none" w:sz="0" w:space="0" w:color="auto"/>
                <w:right w:val="none" w:sz="0" w:space="0" w:color="auto"/>
              </w:divBdr>
            </w:div>
            <w:div w:id="925308123">
              <w:marLeft w:val="0"/>
              <w:marRight w:val="0"/>
              <w:marTop w:val="0"/>
              <w:marBottom w:val="0"/>
              <w:divBdr>
                <w:top w:val="none" w:sz="0" w:space="0" w:color="auto"/>
                <w:left w:val="none" w:sz="0" w:space="0" w:color="auto"/>
                <w:bottom w:val="none" w:sz="0" w:space="0" w:color="auto"/>
                <w:right w:val="none" w:sz="0" w:space="0" w:color="auto"/>
              </w:divBdr>
            </w:div>
            <w:div w:id="939752972">
              <w:marLeft w:val="0"/>
              <w:marRight w:val="0"/>
              <w:marTop w:val="0"/>
              <w:marBottom w:val="0"/>
              <w:divBdr>
                <w:top w:val="none" w:sz="0" w:space="0" w:color="auto"/>
                <w:left w:val="none" w:sz="0" w:space="0" w:color="auto"/>
                <w:bottom w:val="none" w:sz="0" w:space="0" w:color="auto"/>
                <w:right w:val="none" w:sz="0" w:space="0" w:color="auto"/>
              </w:divBdr>
            </w:div>
            <w:div w:id="959918103">
              <w:marLeft w:val="0"/>
              <w:marRight w:val="0"/>
              <w:marTop w:val="0"/>
              <w:marBottom w:val="0"/>
              <w:divBdr>
                <w:top w:val="none" w:sz="0" w:space="0" w:color="auto"/>
                <w:left w:val="none" w:sz="0" w:space="0" w:color="auto"/>
                <w:bottom w:val="none" w:sz="0" w:space="0" w:color="auto"/>
                <w:right w:val="none" w:sz="0" w:space="0" w:color="auto"/>
              </w:divBdr>
            </w:div>
            <w:div w:id="984166927">
              <w:marLeft w:val="0"/>
              <w:marRight w:val="0"/>
              <w:marTop w:val="0"/>
              <w:marBottom w:val="0"/>
              <w:divBdr>
                <w:top w:val="none" w:sz="0" w:space="0" w:color="auto"/>
                <w:left w:val="none" w:sz="0" w:space="0" w:color="auto"/>
                <w:bottom w:val="none" w:sz="0" w:space="0" w:color="auto"/>
                <w:right w:val="none" w:sz="0" w:space="0" w:color="auto"/>
              </w:divBdr>
            </w:div>
            <w:div w:id="986517406">
              <w:marLeft w:val="0"/>
              <w:marRight w:val="0"/>
              <w:marTop w:val="0"/>
              <w:marBottom w:val="0"/>
              <w:divBdr>
                <w:top w:val="none" w:sz="0" w:space="0" w:color="auto"/>
                <w:left w:val="none" w:sz="0" w:space="0" w:color="auto"/>
                <w:bottom w:val="none" w:sz="0" w:space="0" w:color="auto"/>
                <w:right w:val="none" w:sz="0" w:space="0" w:color="auto"/>
              </w:divBdr>
            </w:div>
            <w:div w:id="995180418">
              <w:marLeft w:val="0"/>
              <w:marRight w:val="0"/>
              <w:marTop w:val="0"/>
              <w:marBottom w:val="0"/>
              <w:divBdr>
                <w:top w:val="none" w:sz="0" w:space="0" w:color="auto"/>
                <w:left w:val="none" w:sz="0" w:space="0" w:color="auto"/>
                <w:bottom w:val="none" w:sz="0" w:space="0" w:color="auto"/>
                <w:right w:val="none" w:sz="0" w:space="0" w:color="auto"/>
              </w:divBdr>
            </w:div>
            <w:div w:id="1010254559">
              <w:marLeft w:val="0"/>
              <w:marRight w:val="0"/>
              <w:marTop w:val="0"/>
              <w:marBottom w:val="0"/>
              <w:divBdr>
                <w:top w:val="none" w:sz="0" w:space="0" w:color="auto"/>
                <w:left w:val="none" w:sz="0" w:space="0" w:color="auto"/>
                <w:bottom w:val="none" w:sz="0" w:space="0" w:color="auto"/>
                <w:right w:val="none" w:sz="0" w:space="0" w:color="auto"/>
              </w:divBdr>
            </w:div>
            <w:div w:id="1093159477">
              <w:marLeft w:val="0"/>
              <w:marRight w:val="0"/>
              <w:marTop w:val="0"/>
              <w:marBottom w:val="0"/>
              <w:divBdr>
                <w:top w:val="none" w:sz="0" w:space="0" w:color="auto"/>
                <w:left w:val="none" w:sz="0" w:space="0" w:color="auto"/>
                <w:bottom w:val="none" w:sz="0" w:space="0" w:color="auto"/>
                <w:right w:val="none" w:sz="0" w:space="0" w:color="auto"/>
              </w:divBdr>
            </w:div>
            <w:div w:id="1098719890">
              <w:marLeft w:val="0"/>
              <w:marRight w:val="0"/>
              <w:marTop w:val="0"/>
              <w:marBottom w:val="0"/>
              <w:divBdr>
                <w:top w:val="none" w:sz="0" w:space="0" w:color="auto"/>
                <w:left w:val="none" w:sz="0" w:space="0" w:color="auto"/>
                <w:bottom w:val="none" w:sz="0" w:space="0" w:color="auto"/>
                <w:right w:val="none" w:sz="0" w:space="0" w:color="auto"/>
              </w:divBdr>
            </w:div>
            <w:div w:id="1109088266">
              <w:marLeft w:val="0"/>
              <w:marRight w:val="0"/>
              <w:marTop w:val="0"/>
              <w:marBottom w:val="0"/>
              <w:divBdr>
                <w:top w:val="none" w:sz="0" w:space="0" w:color="auto"/>
                <w:left w:val="none" w:sz="0" w:space="0" w:color="auto"/>
                <w:bottom w:val="none" w:sz="0" w:space="0" w:color="auto"/>
                <w:right w:val="none" w:sz="0" w:space="0" w:color="auto"/>
              </w:divBdr>
            </w:div>
            <w:div w:id="1113331288">
              <w:marLeft w:val="0"/>
              <w:marRight w:val="0"/>
              <w:marTop w:val="0"/>
              <w:marBottom w:val="0"/>
              <w:divBdr>
                <w:top w:val="none" w:sz="0" w:space="0" w:color="auto"/>
                <w:left w:val="none" w:sz="0" w:space="0" w:color="auto"/>
                <w:bottom w:val="none" w:sz="0" w:space="0" w:color="auto"/>
                <w:right w:val="none" w:sz="0" w:space="0" w:color="auto"/>
              </w:divBdr>
            </w:div>
            <w:div w:id="1156412725">
              <w:marLeft w:val="0"/>
              <w:marRight w:val="0"/>
              <w:marTop w:val="0"/>
              <w:marBottom w:val="0"/>
              <w:divBdr>
                <w:top w:val="none" w:sz="0" w:space="0" w:color="auto"/>
                <w:left w:val="none" w:sz="0" w:space="0" w:color="auto"/>
                <w:bottom w:val="none" w:sz="0" w:space="0" w:color="auto"/>
                <w:right w:val="none" w:sz="0" w:space="0" w:color="auto"/>
              </w:divBdr>
            </w:div>
            <w:div w:id="1182089702">
              <w:marLeft w:val="0"/>
              <w:marRight w:val="0"/>
              <w:marTop w:val="0"/>
              <w:marBottom w:val="0"/>
              <w:divBdr>
                <w:top w:val="none" w:sz="0" w:space="0" w:color="auto"/>
                <w:left w:val="none" w:sz="0" w:space="0" w:color="auto"/>
                <w:bottom w:val="none" w:sz="0" w:space="0" w:color="auto"/>
                <w:right w:val="none" w:sz="0" w:space="0" w:color="auto"/>
              </w:divBdr>
            </w:div>
            <w:div w:id="1204367642">
              <w:marLeft w:val="0"/>
              <w:marRight w:val="0"/>
              <w:marTop w:val="0"/>
              <w:marBottom w:val="0"/>
              <w:divBdr>
                <w:top w:val="none" w:sz="0" w:space="0" w:color="auto"/>
                <w:left w:val="none" w:sz="0" w:space="0" w:color="auto"/>
                <w:bottom w:val="none" w:sz="0" w:space="0" w:color="auto"/>
                <w:right w:val="none" w:sz="0" w:space="0" w:color="auto"/>
              </w:divBdr>
            </w:div>
            <w:div w:id="1214076042">
              <w:marLeft w:val="0"/>
              <w:marRight w:val="0"/>
              <w:marTop w:val="0"/>
              <w:marBottom w:val="0"/>
              <w:divBdr>
                <w:top w:val="none" w:sz="0" w:space="0" w:color="auto"/>
                <w:left w:val="none" w:sz="0" w:space="0" w:color="auto"/>
                <w:bottom w:val="none" w:sz="0" w:space="0" w:color="auto"/>
                <w:right w:val="none" w:sz="0" w:space="0" w:color="auto"/>
              </w:divBdr>
            </w:div>
            <w:div w:id="1235160878">
              <w:marLeft w:val="0"/>
              <w:marRight w:val="0"/>
              <w:marTop w:val="0"/>
              <w:marBottom w:val="0"/>
              <w:divBdr>
                <w:top w:val="none" w:sz="0" w:space="0" w:color="auto"/>
                <w:left w:val="none" w:sz="0" w:space="0" w:color="auto"/>
                <w:bottom w:val="none" w:sz="0" w:space="0" w:color="auto"/>
                <w:right w:val="none" w:sz="0" w:space="0" w:color="auto"/>
              </w:divBdr>
            </w:div>
            <w:div w:id="1290741704">
              <w:marLeft w:val="0"/>
              <w:marRight w:val="0"/>
              <w:marTop w:val="0"/>
              <w:marBottom w:val="0"/>
              <w:divBdr>
                <w:top w:val="none" w:sz="0" w:space="0" w:color="auto"/>
                <w:left w:val="none" w:sz="0" w:space="0" w:color="auto"/>
                <w:bottom w:val="none" w:sz="0" w:space="0" w:color="auto"/>
                <w:right w:val="none" w:sz="0" w:space="0" w:color="auto"/>
              </w:divBdr>
            </w:div>
            <w:div w:id="1386610706">
              <w:marLeft w:val="0"/>
              <w:marRight w:val="0"/>
              <w:marTop w:val="0"/>
              <w:marBottom w:val="0"/>
              <w:divBdr>
                <w:top w:val="none" w:sz="0" w:space="0" w:color="auto"/>
                <w:left w:val="none" w:sz="0" w:space="0" w:color="auto"/>
                <w:bottom w:val="none" w:sz="0" w:space="0" w:color="auto"/>
                <w:right w:val="none" w:sz="0" w:space="0" w:color="auto"/>
              </w:divBdr>
            </w:div>
            <w:div w:id="1497071386">
              <w:marLeft w:val="0"/>
              <w:marRight w:val="0"/>
              <w:marTop w:val="0"/>
              <w:marBottom w:val="0"/>
              <w:divBdr>
                <w:top w:val="none" w:sz="0" w:space="0" w:color="auto"/>
                <w:left w:val="none" w:sz="0" w:space="0" w:color="auto"/>
                <w:bottom w:val="none" w:sz="0" w:space="0" w:color="auto"/>
                <w:right w:val="none" w:sz="0" w:space="0" w:color="auto"/>
              </w:divBdr>
            </w:div>
            <w:div w:id="1503473467">
              <w:marLeft w:val="0"/>
              <w:marRight w:val="0"/>
              <w:marTop w:val="0"/>
              <w:marBottom w:val="0"/>
              <w:divBdr>
                <w:top w:val="none" w:sz="0" w:space="0" w:color="auto"/>
                <w:left w:val="none" w:sz="0" w:space="0" w:color="auto"/>
                <w:bottom w:val="none" w:sz="0" w:space="0" w:color="auto"/>
                <w:right w:val="none" w:sz="0" w:space="0" w:color="auto"/>
              </w:divBdr>
            </w:div>
            <w:div w:id="1534422990">
              <w:marLeft w:val="0"/>
              <w:marRight w:val="0"/>
              <w:marTop w:val="0"/>
              <w:marBottom w:val="0"/>
              <w:divBdr>
                <w:top w:val="none" w:sz="0" w:space="0" w:color="auto"/>
                <w:left w:val="none" w:sz="0" w:space="0" w:color="auto"/>
                <w:bottom w:val="none" w:sz="0" w:space="0" w:color="auto"/>
                <w:right w:val="none" w:sz="0" w:space="0" w:color="auto"/>
              </w:divBdr>
            </w:div>
            <w:div w:id="1559975151">
              <w:marLeft w:val="0"/>
              <w:marRight w:val="0"/>
              <w:marTop w:val="0"/>
              <w:marBottom w:val="0"/>
              <w:divBdr>
                <w:top w:val="none" w:sz="0" w:space="0" w:color="auto"/>
                <w:left w:val="none" w:sz="0" w:space="0" w:color="auto"/>
                <w:bottom w:val="none" w:sz="0" w:space="0" w:color="auto"/>
                <w:right w:val="none" w:sz="0" w:space="0" w:color="auto"/>
              </w:divBdr>
            </w:div>
            <w:div w:id="1576625314">
              <w:marLeft w:val="0"/>
              <w:marRight w:val="0"/>
              <w:marTop w:val="0"/>
              <w:marBottom w:val="0"/>
              <w:divBdr>
                <w:top w:val="none" w:sz="0" w:space="0" w:color="auto"/>
                <w:left w:val="none" w:sz="0" w:space="0" w:color="auto"/>
                <w:bottom w:val="none" w:sz="0" w:space="0" w:color="auto"/>
                <w:right w:val="none" w:sz="0" w:space="0" w:color="auto"/>
              </w:divBdr>
            </w:div>
            <w:div w:id="1765960113">
              <w:marLeft w:val="0"/>
              <w:marRight w:val="0"/>
              <w:marTop w:val="0"/>
              <w:marBottom w:val="0"/>
              <w:divBdr>
                <w:top w:val="none" w:sz="0" w:space="0" w:color="auto"/>
                <w:left w:val="none" w:sz="0" w:space="0" w:color="auto"/>
                <w:bottom w:val="none" w:sz="0" w:space="0" w:color="auto"/>
                <w:right w:val="none" w:sz="0" w:space="0" w:color="auto"/>
              </w:divBdr>
            </w:div>
            <w:div w:id="1780490811">
              <w:marLeft w:val="0"/>
              <w:marRight w:val="0"/>
              <w:marTop w:val="0"/>
              <w:marBottom w:val="0"/>
              <w:divBdr>
                <w:top w:val="none" w:sz="0" w:space="0" w:color="auto"/>
                <w:left w:val="none" w:sz="0" w:space="0" w:color="auto"/>
                <w:bottom w:val="none" w:sz="0" w:space="0" w:color="auto"/>
                <w:right w:val="none" w:sz="0" w:space="0" w:color="auto"/>
              </w:divBdr>
            </w:div>
            <w:div w:id="1811631755">
              <w:marLeft w:val="0"/>
              <w:marRight w:val="0"/>
              <w:marTop w:val="0"/>
              <w:marBottom w:val="0"/>
              <w:divBdr>
                <w:top w:val="none" w:sz="0" w:space="0" w:color="auto"/>
                <w:left w:val="none" w:sz="0" w:space="0" w:color="auto"/>
                <w:bottom w:val="none" w:sz="0" w:space="0" w:color="auto"/>
                <w:right w:val="none" w:sz="0" w:space="0" w:color="auto"/>
              </w:divBdr>
            </w:div>
            <w:div w:id="1818721809">
              <w:marLeft w:val="0"/>
              <w:marRight w:val="0"/>
              <w:marTop w:val="0"/>
              <w:marBottom w:val="0"/>
              <w:divBdr>
                <w:top w:val="none" w:sz="0" w:space="0" w:color="auto"/>
                <w:left w:val="none" w:sz="0" w:space="0" w:color="auto"/>
                <w:bottom w:val="none" w:sz="0" w:space="0" w:color="auto"/>
                <w:right w:val="none" w:sz="0" w:space="0" w:color="auto"/>
              </w:divBdr>
            </w:div>
            <w:div w:id="1835729665">
              <w:marLeft w:val="0"/>
              <w:marRight w:val="0"/>
              <w:marTop w:val="0"/>
              <w:marBottom w:val="0"/>
              <w:divBdr>
                <w:top w:val="none" w:sz="0" w:space="0" w:color="auto"/>
                <w:left w:val="none" w:sz="0" w:space="0" w:color="auto"/>
                <w:bottom w:val="none" w:sz="0" w:space="0" w:color="auto"/>
                <w:right w:val="none" w:sz="0" w:space="0" w:color="auto"/>
              </w:divBdr>
            </w:div>
            <w:div w:id="1902907420">
              <w:marLeft w:val="0"/>
              <w:marRight w:val="0"/>
              <w:marTop w:val="0"/>
              <w:marBottom w:val="0"/>
              <w:divBdr>
                <w:top w:val="none" w:sz="0" w:space="0" w:color="auto"/>
                <w:left w:val="none" w:sz="0" w:space="0" w:color="auto"/>
                <w:bottom w:val="none" w:sz="0" w:space="0" w:color="auto"/>
                <w:right w:val="none" w:sz="0" w:space="0" w:color="auto"/>
              </w:divBdr>
            </w:div>
            <w:div w:id="1924298478">
              <w:marLeft w:val="0"/>
              <w:marRight w:val="0"/>
              <w:marTop w:val="0"/>
              <w:marBottom w:val="0"/>
              <w:divBdr>
                <w:top w:val="none" w:sz="0" w:space="0" w:color="auto"/>
                <w:left w:val="none" w:sz="0" w:space="0" w:color="auto"/>
                <w:bottom w:val="none" w:sz="0" w:space="0" w:color="auto"/>
                <w:right w:val="none" w:sz="0" w:space="0" w:color="auto"/>
              </w:divBdr>
            </w:div>
            <w:div w:id="2001809067">
              <w:marLeft w:val="0"/>
              <w:marRight w:val="0"/>
              <w:marTop w:val="0"/>
              <w:marBottom w:val="0"/>
              <w:divBdr>
                <w:top w:val="none" w:sz="0" w:space="0" w:color="auto"/>
                <w:left w:val="none" w:sz="0" w:space="0" w:color="auto"/>
                <w:bottom w:val="none" w:sz="0" w:space="0" w:color="auto"/>
                <w:right w:val="none" w:sz="0" w:space="0" w:color="auto"/>
              </w:divBdr>
            </w:div>
            <w:div w:id="2003502800">
              <w:marLeft w:val="0"/>
              <w:marRight w:val="0"/>
              <w:marTop w:val="0"/>
              <w:marBottom w:val="0"/>
              <w:divBdr>
                <w:top w:val="none" w:sz="0" w:space="0" w:color="auto"/>
                <w:left w:val="none" w:sz="0" w:space="0" w:color="auto"/>
                <w:bottom w:val="none" w:sz="0" w:space="0" w:color="auto"/>
                <w:right w:val="none" w:sz="0" w:space="0" w:color="auto"/>
              </w:divBdr>
            </w:div>
            <w:div w:id="21372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889">
      <w:bodyDiv w:val="1"/>
      <w:marLeft w:val="0"/>
      <w:marRight w:val="0"/>
      <w:marTop w:val="0"/>
      <w:marBottom w:val="0"/>
      <w:divBdr>
        <w:top w:val="none" w:sz="0" w:space="0" w:color="auto"/>
        <w:left w:val="none" w:sz="0" w:space="0" w:color="auto"/>
        <w:bottom w:val="none" w:sz="0" w:space="0" w:color="auto"/>
        <w:right w:val="none" w:sz="0" w:space="0" w:color="auto"/>
      </w:divBdr>
      <w:divsChild>
        <w:div w:id="488985469">
          <w:marLeft w:val="0"/>
          <w:marRight w:val="0"/>
          <w:marTop w:val="0"/>
          <w:marBottom w:val="0"/>
          <w:divBdr>
            <w:top w:val="none" w:sz="0" w:space="0" w:color="auto"/>
            <w:left w:val="none" w:sz="0" w:space="0" w:color="auto"/>
            <w:bottom w:val="none" w:sz="0" w:space="0" w:color="auto"/>
            <w:right w:val="none" w:sz="0" w:space="0" w:color="auto"/>
          </w:divBdr>
          <w:divsChild>
            <w:div w:id="576326203">
              <w:marLeft w:val="0"/>
              <w:marRight w:val="0"/>
              <w:marTop w:val="0"/>
              <w:marBottom w:val="0"/>
              <w:divBdr>
                <w:top w:val="none" w:sz="0" w:space="0" w:color="auto"/>
                <w:left w:val="none" w:sz="0" w:space="0" w:color="auto"/>
                <w:bottom w:val="none" w:sz="0" w:space="0" w:color="auto"/>
                <w:right w:val="none" w:sz="0" w:space="0" w:color="auto"/>
              </w:divBdr>
            </w:div>
            <w:div w:id="228883220">
              <w:marLeft w:val="0"/>
              <w:marRight w:val="0"/>
              <w:marTop w:val="0"/>
              <w:marBottom w:val="0"/>
              <w:divBdr>
                <w:top w:val="none" w:sz="0" w:space="0" w:color="auto"/>
                <w:left w:val="none" w:sz="0" w:space="0" w:color="auto"/>
                <w:bottom w:val="none" w:sz="0" w:space="0" w:color="auto"/>
                <w:right w:val="none" w:sz="0" w:space="0" w:color="auto"/>
              </w:divBdr>
            </w:div>
            <w:div w:id="1829514370">
              <w:marLeft w:val="0"/>
              <w:marRight w:val="0"/>
              <w:marTop w:val="0"/>
              <w:marBottom w:val="0"/>
              <w:divBdr>
                <w:top w:val="none" w:sz="0" w:space="0" w:color="auto"/>
                <w:left w:val="none" w:sz="0" w:space="0" w:color="auto"/>
                <w:bottom w:val="none" w:sz="0" w:space="0" w:color="auto"/>
                <w:right w:val="none" w:sz="0" w:space="0" w:color="auto"/>
              </w:divBdr>
            </w:div>
            <w:div w:id="274482505">
              <w:marLeft w:val="0"/>
              <w:marRight w:val="0"/>
              <w:marTop w:val="0"/>
              <w:marBottom w:val="0"/>
              <w:divBdr>
                <w:top w:val="none" w:sz="0" w:space="0" w:color="auto"/>
                <w:left w:val="none" w:sz="0" w:space="0" w:color="auto"/>
                <w:bottom w:val="none" w:sz="0" w:space="0" w:color="auto"/>
                <w:right w:val="none" w:sz="0" w:space="0" w:color="auto"/>
              </w:divBdr>
            </w:div>
            <w:div w:id="685329998">
              <w:marLeft w:val="0"/>
              <w:marRight w:val="0"/>
              <w:marTop w:val="0"/>
              <w:marBottom w:val="0"/>
              <w:divBdr>
                <w:top w:val="none" w:sz="0" w:space="0" w:color="auto"/>
                <w:left w:val="none" w:sz="0" w:space="0" w:color="auto"/>
                <w:bottom w:val="none" w:sz="0" w:space="0" w:color="auto"/>
                <w:right w:val="none" w:sz="0" w:space="0" w:color="auto"/>
              </w:divBdr>
            </w:div>
            <w:div w:id="451361259">
              <w:marLeft w:val="0"/>
              <w:marRight w:val="0"/>
              <w:marTop w:val="0"/>
              <w:marBottom w:val="0"/>
              <w:divBdr>
                <w:top w:val="none" w:sz="0" w:space="0" w:color="auto"/>
                <w:left w:val="none" w:sz="0" w:space="0" w:color="auto"/>
                <w:bottom w:val="none" w:sz="0" w:space="0" w:color="auto"/>
                <w:right w:val="none" w:sz="0" w:space="0" w:color="auto"/>
              </w:divBdr>
            </w:div>
            <w:div w:id="2009744379">
              <w:marLeft w:val="0"/>
              <w:marRight w:val="0"/>
              <w:marTop w:val="0"/>
              <w:marBottom w:val="0"/>
              <w:divBdr>
                <w:top w:val="none" w:sz="0" w:space="0" w:color="auto"/>
                <w:left w:val="none" w:sz="0" w:space="0" w:color="auto"/>
                <w:bottom w:val="none" w:sz="0" w:space="0" w:color="auto"/>
                <w:right w:val="none" w:sz="0" w:space="0" w:color="auto"/>
              </w:divBdr>
            </w:div>
            <w:div w:id="559248700">
              <w:marLeft w:val="0"/>
              <w:marRight w:val="0"/>
              <w:marTop w:val="0"/>
              <w:marBottom w:val="0"/>
              <w:divBdr>
                <w:top w:val="none" w:sz="0" w:space="0" w:color="auto"/>
                <w:left w:val="none" w:sz="0" w:space="0" w:color="auto"/>
                <w:bottom w:val="none" w:sz="0" w:space="0" w:color="auto"/>
                <w:right w:val="none" w:sz="0" w:space="0" w:color="auto"/>
              </w:divBdr>
            </w:div>
            <w:div w:id="834614465">
              <w:marLeft w:val="0"/>
              <w:marRight w:val="0"/>
              <w:marTop w:val="0"/>
              <w:marBottom w:val="0"/>
              <w:divBdr>
                <w:top w:val="none" w:sz="0" w:space="0" w:color="auto"/>
                <w:left w:val="none" w:sz="0" w:space="0" w:color="auto"/>
                <w:bottom w:val="none" w:sz="0" w:space="0" w:color="auto"/>
                <w:right w:val="none" w:sz="0" w:space="0" w:color="auto"/>
              </w:divBdr>
            </w:div>
            <w:div w:id="1595164890">
              <w:marLeft w:val="0"/>
              <w:marRight w:val="0"/>
              <w:marTop w:val="0"/>
              <w:marBottom w:val="0"/>
              <w:divBdr>
                <w:top w:val="none" w:sz="0" w:space="0" w:color="auto"/>
                <w:left w:val="none" w:sz="0" w:space="0" w:color="auto"/>
                <w:bottom w:val="none" w:sz="0" w:space="0" w:color="auto"/>
                <w:right w:val="none" w:sz="0" w:space="0" w:color="auto"/>
              </w:divBdr>
            </w:div>
            <w:div w:id="1694332951">
              <w:marLeft w:val="0"/>
              <w:marRight w:val="0"/>
              <w:marTop w:val="0"/>
              <w:marBottom w:val="0"/>
              <w:divBdr>
                <w:top w:val="none" w:sz="0" w:space="0" w:color="auto"/>
                <w:left w:val="none" w:sz="0" w:space="0" w:color="auto"/>
                <w:bottom w:val="none" w:sz="0" w:space="0" w:color="auto"/>
                <w:right w:val="none" w:sz="0" w:space="0" w:color="auto"/>
              </w:divBdr>
            </w:div>
            <w:div w:id="914707187">
              <w:marLeft w:val="0"/>
              <w:marRight w:val="0"/>
              <w:marTop w:val="0"/>
              <w:marBottom w:val="0"/>
              <w:divBdr>
                <w:top w:val="none" w:sz="0" w:space="0" w:color="auto"/>
                <w:left w:val="none" w:sz="0" w:space="0" w:color="auto"/>
                <w:bottom w:val="none" w:sz="0" w:space="0" w:color="auto"/>
                <w:right w:val="none" w:sz="0" w:space="0" w:color="auto"/>
              </w:divBdr>
            </w:div>
            <w:div w:id="1615018984">
              <w:marLeft w:val="0"/>
              <w:marRight w:val="0"/>
              <w:marTop w:val="0"/>
              <w:marBottom w:val="0"/>
              <w:divBdr>
                <w:top w:val="none" w:sz="0" w:space="0" w:color="auto"/>
                <w:left w:val="none" w:sz="0" w:space="0" w:color="auto"/>
                <w:bottom w:val="none" w:sz="0" w:space="0" w:color="auto"/>
                <w:right w:val="none" w:sz="0" w:space="0" w:color="auto"/>
              </w:divBdr>
            </w:div>
            <w:div w:id="1375613815">
              <w:marLeft w:val="0"/>
              <w:marRight w:val="0"/>
              <w:marTop w:val="0"/>
              <w:marBottom w:val="0"/>
              <w:divBdr>
                <w:top w:val="none" w:sz="0" w:space="0" w:color="auto"/>
                <w:left w:val="none" w:sz="0" w:space="0" w:color="auto"/>
                <w:bottom w:val="none" w:sz="0" w:space="0" w:color="auto"/>
                <w:right w:val="none" w:sz="0" w:space="0" w:color="auto"/>
              </w:divBdr>
            </w:div>
            <w:div w:id="2007051146">
              <w:marLeft w:val="0"/>
              <w:marRight w:val="0"/>
              <w:marTop w:val="0"/>
              <w:marBottom w:val="0"/>
              <w:divBdr>
                <w:top w:val="none" w:sz="0" w:space="0" w:color="auto"/>
                <w:left w:val="none" w:sz="0" w:space="0" w:color="auto"/>
                <w:bottom w:val="none" w:sz="0" w:space="0" w:color="auto"/>
                <w:right w:val="none" w:sz="0" w:space="0" w:color="auto"/>
              </w:divBdr>
            </w:div>
            <w:div w:id="1902135816">
              <w:marLeft w:val="0"/>
              <w:marRight w:val="0"/>
              <w:marTop w:val="0"/>
              <w:marBottom w:val="0"/>
              <w:divBdr>
                <w:top w:val="none" w:sz="0" w:space="0" w:color="auto"/>
                <w:left w:val="none" w:sz="0" w:space="0" w:color="auto"/>
                <w:bottom w:val="none" w:sz="0" w:space="0" w:color="auto"/>
                <w:right w:val="none" w:sz="0" w:space="0" w:color="auto"/>
              </w:divBdr>
            </w:div>
            <w:div w:id="648049809">
              <w:marLeft w:val="0"/>
              <w:marRight w:val="0"/>
              <w:marTop w:val="0"/>
              <w:marBottom w:val="0"/>
              <w:divBdr>
                <w:top w:val="none" w:sz="0" w:space="0" w:color="auto"/>
                <w:left w:val="none" w:sz="0" w:space="0" w:color="auto"/>
                <w:bottom w:val="none" w:sz="0" w:space="0" w:color="auto"/>
                <w:right w:val="none" w:sz="0" w:space="0" w:color="auto"/>
              </w:divBdr>
            </w:div>
            <w:div w:id="44840589">
              <w:marLeft w:val="0"/>
              <w:marRight w:val="0"/>
              <w:marTop w:val="0"/>
              <w:marBottom w:val="0"/>
              <w:divBdr>
                <w:top w:val="none" w:sz="0" w:space="0" w:color="auto"/>
                <w:left w:val="none" w:sz="0" w:space="0" w:color="auto"/>
                <w:bottom w:val="none" w:sz="0" w:space="0" w:color="auto"/>
                <w:right w:val="none" w:sz="0" w:space="0" w:color="auto"/>
              </w:divBdr>
            </w:div>
            <w:div w:id="1268931557">
              <w:marLeft w:val="0"/>
              <w:marRight w:val="0"/>
              <w:marTop w:val="0"/>
              <w:marBottom w:val="0"/>
              <w:divBdr>
                <w:top w:val="none" w:sz="0" w:space="0" w:color="auto"/>
                <w:left w:val="none" w:sz="0" w:space="0" w:color="auto"/>
                <w:bottom w:val="none" w:sz="0" w:space="0" w:color="auto"/>
                <w:right w:val="none" w:sz="0" w:space="0" w:color="auto"/>
              </w:divBdr>
            </w:div>
            <w:div w:id="2038041503">
              <w:marLeft w:val="0"/>
              <w:marRight w:val="0"/>
              <w:marTop w:val="0"/>
              <w:marBottom w:val="0"/>
              <w:divBdr>
                <w:top w:val="none" w:sz="0" w:space="0" w:color="auto"/>
                <w:left w:val="none" w:sz="0" w:space="0" w:color="auto"/>
                <w:bottom w:val="none" w:sz="0" w:space="0" w:color="auto"/>
                <w:right w:val="none" w:sz="0" w:space="0" w:color="auto"/>
              </w:divBdr>
            </w:div>
            <w:div w:id="1331985450">
              <w:marLeft w:val="0"/>
              <w:marRight w:val="0"/>
              <w:marTop w:val="0"/>
              <w:marBottom w:val="0"/>
              <w:divBdr>
                <w:top w:val="none" w:sz="0" w:space="0" w:color="auto"/>
                <w:left w:val="none" w:sz="0" w:space="0" w:color="auto"/>
                <w:bottom w:val="none" w:sz="0" w:space="0" w:color="auto"/>
                <w:right w:val="none" w:sz="0" w:space="0" w:color="auto"/>
              </w:divBdr>
            </w:div>
            <w:div w:id="365252188">
              <w:marLeft w:val="0"/>
              <w:marRight w:val="0"/>
              <w:marTop w:val="0"/>
              <w:marBottom w:val="0"/>
              <w:divBdr>
                <w:top w:val="none" w:sz="0" w:space="0" w:color="auto"/>
                <w:left w:val="none" w:sz="0" w:space="0" w:color="auto"/>
                <w:bottom w:val="none" w:sz="0" w:space="0" w:color="auto"/>
                <w:right w:val="none" w:sz="0" w:space="0" w:color="auto"/>
              </w:divBdr>
            </w:div>
            <w:div w:id="790782040">
              <w:marLeft w:val="0"/>
              <w:marRight w:val="0"/>
              <w:marTop w:val="0"/>
              <w:marBottom w:val="0"/>
              <w:divBdr>
                <w:top w:val="none" w:sz="0" w:space="0" w:color="auto"/>
                <w:left w:val="none" w:sz="0" w:space="0" w:color="auto"/>
                <w:bottom w:val="none" w:sz="0" w:space="0" w:color="auto"/>
                <w:right w:val="none" w:sz="0" w:space="0" w:color="auto"/>
              </w:divBdr>
            </w:div>
            <w:div w:id="969556005">
              <w:marLeft w:val="0"/>
              <w:marRight w:val="0"/>
              <w:marTop w:val="0"/>
              <w:marBottom w:val="0"/>
              <w:divBdr>
                <w:top w:val="none" w:sz="0" w:space="0" w:color="auto"/>
                <w:left w:val="none" w:sz="0" w:space="0" w:color="auto"/>
                <w:bottom w:val="none" w:sz="0" w:space="0" w:color="auto"/>
                <w:right w:val="none" w:sz="0" w:space="0" w:color="auto"/>
              </w:divBdr>
            </w:div>
            <w:div w:id="1608807452">
              <w:marLeft w:val="0"/>
              <w:marRight w:val="0"/>
              <w:marTop w:val="0"/>
              <w:marBottom w:val="0"/>
              <w:divBdr>
                <w:top w:val="none" w:sz="0" w:space="0" w:color="auto"/>
                <w:left w:val="none" w:sz="0" w:space="0" w:color="auto"/>
                <w:bottom w:val="none" w:sz="0" w:space="0" w:color="auto"/>
                <w:right w:val="none" w:sz="0" w:space="0" w:color="auto"/>
              </w:divBdr>
            </w:div>
            <w:div w:id="57747684">
              <w:marLeft w:val="0"/>
              <w:marRight w:val="0"/>
              <w:marTop w:val="0"/>
              <w:marBottom w:val="0"/>
              <w:divBdr>
                <w:top w:val="none" w:sz="0" w:space="0" w:color="auto"/>
                <w:left w:val="none" w:sz="0" w:space="0" w:color="auto"/>
                <w:bottom w:val="none" w:sz="0" w:space="0" w:color="auto"/>
                <w:right w:val="none" w:sz="0" w:space="0" w:color="auto"/>
              </w:divBdr>
            </w:div>
            <w:div w:id="1207371349">
              <w:marLeft w:val="0"/>
              <w:marRight w:val="0"/>
              <w:marTop w:val="0"/>
              <w:marBottom w:val="0"/>
              <w:divBdr>
                <w:top w:val="none" w:sz="0" w:space="0" w:color="auto"/>
                <w:left w:val="none" w:sz="0" w:space="0" w:color="auto"/>
                <w:bottom w:val="none" w:sz="0" w:space="0" w:color="auto"/>
                <w:right w:val="none" w:sz="0" w:space="0" w:color="auto"/>
              </w:divBdr>
            </w:div>
            <w:div w:id="1996103495">
              <w:marLeft w:val="0"/>
              <w:marRight w:val="0"/>
              <w:marTop w:val="0"/>
              <w:marBottom w:val="0"/>
              <w:divBdr>
                <w:top w:val="none" w:sz="0" w:space="0" w:color="auto"/>
                <w:left w:val="none" w:sz="0" w:space="0" w:color="auto"/>
                <w:bottom w:val="none" w:sz="0" w:space="0" w:color="auto"/>
                <w:right w:val="none" w:sz="0" w:space="0" w:color="auto"/>
              </w:divBdr>
            </w:div>
            <w:div w:id="1834173717">
              <w:marLeft w:val="0"/>
              <w:marRight w:val="0"/>
              <w:marTop w:val="0"/>
              <w:marBottom w:val="0"/>
              <w:divBdr>
                <w:top w:val="none" w:sz="0" w:space="0" w:color="auto"/>
                <w:left w:val="none" w:sz="0" w:space="0" w:color="auto"/>
                <w:bottom w:val="none" w:sz="0" w:space="0" w:color="auto"/>
                <w:right w:val="none" w:sz="0" w:space="0" w:color="auto"/>
              </w:divBdr>
            </w:div>
            <w:div w:id="1555004345">
              <w:marLeft w:val="0"/>
              <w:marRight w:val="0"/>
              <w:marTop w:val="0"/>
              <w:marBottom w:val="0"/>
              <w:divBdr>
                <w:top w:val="none" w:sz="0" w:space="0" w:color="auto"/>
                <w:left w:val="none" w:sz="0" w:space="0" w:color="auto"/>
                <w:bottom w:val="none" w:sz="0" w:space="0" w:color="auto"/>
                <w:right w:val="none" w:sz="0" w:space="0" w:color="auto"/>
              </w:divBdr>
            </w:div>
            <w:div w:id="585656459">
              <w:marLeft w:val="0"/>
              <w:marRight w:val="0"/>
              <w:marTop w:val="0"/>
              <w:marBottom w:val="0"/>
              <w:divBdr>
                <w:top w:val="none" w:sz="0" w:space="0" w:color="auto"/>
                <w:left w:val="none" w:sz="0" w:space="0" w:color="auto"/>
                <w:bottom w:val="none" w:sz="0" w:space="0" w:color="auto"/>
                <w:right w:val="none" w:sz="0" w:space="0" w:color="auto"/>
              </w:divBdr>
            </w:div>
            <w:div w:id="1076708201">
              <w:marLeft w:val="0"/>
              <w:marRight w:val="0"/>
              <w:marTop w:val="0"/>
              <w:marBottom w:val="0"/>
              <w:divBdr>
                <w:top w:val="none" w:sz="0" w:space="0" w:color="auto"/>
                <w:left w:val="none" w:sz="0" w:space="0" w:color="auto"/>
                <w:bottom w:val="none" w:sz="0" w:space="0" w:color="auto"/>
                <w:right w:val="none" w:sz="0" w:space="0" w:color="auto"/>
              </w:divBdr>
            </w:div>
            <w:div w:id="693963937">
              <w:marLeft w:val="0"/>
              <w:marRight w:val="0"/>
              <w:marTop w:val="0"/>
              <w:marBottom w:val="0"/>
              <w:divBdr>
                <w:top w:val="none" w:sz="0" w:space="0" w:color="auto"/>
                <w:left w:val="none" w:sz="0" w:space="0" w:color="auto"/>
                <w:bottom w:val="none" w:sz="0" w:space="0" w:color="auto"/>
                <w:right w:val="none" w:sz="0" w:space="0" w:color="auto"/>
              </w:divBdr>
            </w:div>
            <w:div w:id="394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324">
      <w:bodyDiv w:val="1"/>
      <w:marLeft w:val="0"/>
      <w:marRight w:val="0"/>
      <w:marTop w:val="0"/>
      <w:marBottom w:val="0"/>
      <w:divBdr>
        <w:top w:val="none" w:sz="0" w:space="0" w:color="auto"/>
        <w:left w:val="none" w:sz="0" w:space="0" w:color="auto"/>
        <w:bottom w:val="none" w:sz="0" w:space="0" w:color="auto"/>
        <w:right w:val="none" w:sz="0" w:space="0" w:color="auto"/>
      </w:divBdr>
      <w:divsChild>
        <w:div w:id="731317275">
          <w:marLeft w:val="0"/>
          <w:marRight w:val="0"/>
          <w:marTop w:val="0"/>
          <w:marBottom w:val="0"/>
          <w:divBdr>
            <w:top w:val="none" w:sz="0" w:space="0" w:color="auto"/>
            <w:left w:val="none" w:sz="0" w:space="0" w:color="auto"/>
            <w:bottom w:val="none" w:sz="0" w:space="0" w:color="auto"/>
            <w:right w:val="none" w:sz="0" w:space="0" w:color="auto"/>
          </w:divBdr>
          <w:divsChild>
            <w:div w:id="14352499">
              <w:marLeft w:val="0"/>
              <w:marRight w:val="0"/>
              <w:marTop w:val="0"/>
              <w:marBottom w:val="0"/>
              <w:divBdr>
                <w:top w:val="none" w:sz="0" w:space="0" w:color="auto"/>
                <w:left w:val="none" w:sz="0" w:space="0" w:color="auto"/>
                <w:bottom w:val="none" w:sz="0" w:space="0" w:color="auto"/>
                <w:right w:val="none" w:sz="0" w:space="0" w:color="auto"/>
              </w:divBdr>
            </w:div>
            <w:div w:id="33117022">
              <w:marLeft w:val="0"/>
              <w:marRight w:val="0"/>
              <w:marTop w:val="0"/>
              <w:marBottom w:val="0"/>
              <w:divBdr>
                <w:top w:val="none" w:sz="0" w:space="0" w:color="auto"/>
                <w:left w:val="none" w:sz="0" w:space="0" w:color="auto"/>
                <w:bottom w:val="none" w:sz="0" w:space="0" w:color="auto"/>
                <w:right w:val="none" w:sz="0" w:space="0" w:color="auto"/>
              </w:divBdr>
            </w:div>
            <w:div w:id="252326959">
              <w:marLeft w:val="0"/>
              <w:marRight w:val="0"/>
              <w:marTop w:val="0"/>
              <w:marBottom w:val="0"/>
              <w:divBdr>
                <w:top w:val="none" w:sz="0" w:space="0" w:color="auto"/>
                <w:left w:val="none" w:sz="0" w:space="0" w:color="auto"/>
                <w:bottom w:val="none" w:sz="0" w:space="0" w:color="auto"/>
                <w:right w:val="none" w:sz="0" w:space="0" w:color="auto"/>
              </w:divBdr>
            </w:div>
            <w:div w:id="595289375">
              <w:marLeft w:val="0"/>
              <w:marRight w:val="0"/>
              <w:marTop w:val="0"/>
              <w:marBottom w:val="0"/>
              <w:divBdr>
                <w:top w:val="none" w:sz="0" w:space="0" w:color="auto"/>
                <w:left w:val="none" w:sz="0" w:space="0" w:color="auto"/>
                <w:bottom w:val="none" w:sz="0" w:space="0" w:color="auto"/>
                <w:right w:val="none" w:sz="0" w:space="0" w:color="auto"/>
              </w:divBdr>
            </w:div>
            <w:div w:id="603654913">
              <w:marLeft w:val="0"/>
              <w:marRight w:val="0"/>
              <w:marTop w:val="0"/>
              <w:marBottom w:val="0"/>
              <w:divBdr>
                <w:top w:val="none" w:sz="0" w:space="0" w:color="auto"/>
                <w:left w:val="none" w:sz="0" w:space="0" w:color="auto"/>
                <w:bottom w:val="none" w:sz="0" w:space="0" w:color="auto"/>
                <w:right w:val="none" w:sz="0" w:space="0" w:color="auto"/>
              </w:divBdr>
            </w:div>
            <w:div w:id="747195670">
              <w:marLeft w:val="0"/>
              <w:marRight w:val="0"/>
              <w:marTop w:val="0"/>
              <w:marBottom w:val="0"/>
              <w:divBdr>
                <w:top w:val="none" w:sz="0" w:space="0" w:color="auto"/>
                <w:left w:val="none" w:sz="0" w:space="0" w:color="auto"/>
                <w:bottom w:val="none" w:sz="0" w:space="0" w:color="auto"/>
                <w:right w:val="none" w:sz="0" w:space="0" w:color="auto"/>
              </w:divBdr>
            </w:div>
            <w:div w:id="760881541">
              <w:marLeft w:val="0"/>
              <w:marRight w:val="0"/>
              <w:marTop w:val="0"/>
              <w:marBottom w:val="0"/>
              <w:divBdr>
                <w:top w:val="none" w:sz="0" w:space="0" w:color="auto"/>
                <w:left w:val="none" w:sz="0" w:space="0" w:color="auto"/>
                <w:bottom w:val="none" w:sz="0" w:space="0" w:color="auto"/>
                <w:right w:val="none" w:sz="0" w:space="0" w:color="auto"/>
              </w:divBdr>
            </w:div>
            <w:div w:id="794062318">
              <w:marLeft w:val="0"/>
              <w:marRight w:val="0"/>
              <w:marTop w:val="0"/>
              <w:marBottom w:val="0"/>
              <w:divBdr>
                <w:top w:val="none" w:sz="0" w:space="0" w:color="auto"/>
                <w:left w:val="none" w:sz="0" w:space="0" w:color="auto"/>
                <w:bottom w:val="none" w:sz="0" w:space="0" w:color="auto"/>
                <w:right w:val="none" w:sz="0" w:space="0" w:color="auto"/>
              </w:divBdr>
            </w:div>
            <w:div w:id="893926068">
              <w:marLeft w:val="0"/>
              <w:marRight w:val="0"/>
              <w:marTop w:val="0"/>
              <w:marBottom w:val="0"/>
              <w:divBdr>
                <w:top w:val="none" w:sz="0" w:space="0" w:color="auto"/>
                <w:left w:val="none" w:sz="0" w:space="0" w:color="auto"/>
                <w:bottom w:val="none" w:sz="0" w:space="0" w:color="auto"/>
                <w:right w:val="none" w:sz="0" w:space="0" w:color="auto"/>
              </w:divBdr>
            </w:div>
            <w:div w:id="932011940">
              <w:marLeft w:val="0"/>
              <w:marRight w:val="0"/>
              <w:marTop w:val="0"/>
              <w:marBottom w:val="0"/>
              <w:divBdr>
                <w:top w:val="none" w:sz="0" w:space="0" w:color="auto"/>
                <w:left w:val="none" w:sz="0" w:space="0" w:color="auto"/>
                <w:bottom w:val="none" w:sz="0" w:space="0" w:color="auto"/>
                <w:right w:val="none" w:sz="0" w:space="0" w:color="auto"/>
              </w:divBdr>
            </w:div>
            <w:div w:id="974532500">
              <w:marLeft w:val="0"/>
              <w:marRight w:val="0"/>
              <w:marTop w:val="0"/>
              <w:marBottom w:val="0"/>
              <w:divBdr>
                <w:top w:val="none" w:sz="0" w:space="0" w:color="auto"/>
                <w:left w:val="none" w:sz="0" w:space="0" w:color="auto"/>
                <w:bottom w:val="none" w:sz="0" w:space="0" w:color="auto"/>
                <w:right w:val="none" w:sz="0" w:space="0" w:color="auto"/>
              </w:divBdr>
            </w:div>
            <w:div w:id="1158767316">
              <w:marLeft w:val="0"/>
              <w:marRight w:val="0"/>
              <w:marTop w:val="0"/>
              <w:marBottom w:val="0"/>
              <w:divBdr>
                <w:top w:val="none" w:sz="0" w:space="0" w:color="auto"/>
                <w:left w:val="none" w:sz="0" w:space="0" w:color="auto"/>
                <w:bottom w:val="none" w:sz="0" w:space="0" w:color="auto"/>
                <w:right w:val="none" w:sz="0" w:space="0" w:color="auto"/>
              </w:divBdr>
            </w:div>
            <w:div w:id="1172641735">
              <w:marLeft w:val="0"/>
              <w:marRight w:val="0"/>
              <w:marTop w:val="0"/>
              <w:marBottom w:val="0"/>
              <w:divBdr>
                <w:top w:val="none" w:sz="0" w:space="0" w:color="auto"/>
                <w:left w:val="none" w:sz="0" w:space="0" w:color="auto"/>
                <w:bottom w:val="none" w:sz="0" w:space="0" w:color="auto"/>
                <w:right w:val="none" w:sz="0" w:space="0" w:color="auto"/>
              </w:divBdr>
            </w:div>
            <w:div w:id="1314986113">
              <w:marLeft w:val="0"/>
              <w:marRight w:val="0"/>
              <w:marTop w:val="0"/>
              <w:marBottom w:val="0"/>
              <w:divBdr>
                <w:top w:val="none" w:sz="0" w:space="0" w:color="auto"/>
                <w:left w:val="none" w:sz="0" w:space="0" w:color="auto"/>
                <w:bottom w:val="none" w:sz="0" w:space="0" w:color="auto"/>
                <w:right w:val="none" w:sz="0" w:space="0" w:color="auto"/>
              </w:divBdr>
            </w:div>
            <w:div w:id="1366523471">
              <w:marLeft w:val="0"/>
              <w:marRight w:val="0"/>
              <w:marTop w:val="0"/>
              <w:marBottom w:val="0"/>
              <w:divBdr>
                <w:top w:val="none" w:sz="0" w:space="0" w:color="auto"/>
                <w:left w:val="none" w:sz="0" w:space="0" w:color="auto"/>
                <w:bottom w:val="none" w:sz="0" w:space="0" w:color="auto"/>
                <w:right w:val="none" w:sz="0" w:space="0" w:color="auto"/>
              </w:divBdr>
            </w:div>
            <w:div w:id="1384064027">
              <w:marLeft w:val="0"/>
              <w:marRight w:val="0"/>
              <w:marTop w:val="0"/>
              <w:marBottom w:val="0"/>
              <w:divBdr>
                <w:top w:val="none" w:sz="0" w:space="0" w:color="auto"/>
                <w:left w:val="none" w:sz="0" w:space="0" w:color="auto"/>
                <w:bottom w:val="none" w:sz="0" w:space="0" w:color="auto"/>
                <w:right w:val="none" w:sz="0" w:space="0" w:color="auto"/>
              </w:divBdr>
            </w:div>
            <w:div w:id="1622833912">
              <w:marLeft w:val="0"/>
              <w:marRight w:val="0"/>
              <w:marTop w:val="0"/>
              <w:marBottom w:val="0"/>
              <w:divBdr>
                <w:top w:val="none" w:sz="0" w:space="0" w:color="auto"/>
                <w:left w:val="none" w:sz="0" w:space="0" w:color="auto"/>
                <w:bottom w:val="none" w:sz="0" w:space="0" w:color="auto"/>
                <w:right w:val="none" w:sz="0" w:space="0" w:color="auto"/>
              </w:divBdr>
            </w:div>
            <w:div w:id="1623685434">
              <w:marLeft w:val="0"/>
              <w:marRight w:val="0"/>
              <w:marTop w:val="0"/>
              <w:marBottom w:val="0"/>
              <w:divBdr>
                <w:top w:val="none" w:sz="0" w:space="0" w:color="auto"/>
                <w:left w:val="none" w:sz="0" w:space="0" w:color="auto"/>
                <w:bottom w:val="none" w:sz="0" w:space="0" w:color="auto"/>
                <w:right w:val="none" w:sz="0" w:space="0" w:color="auto"/>
              </w:divBdr>
            </w:div>
            <w:div w:id="1655332537">
              <w:marLeft w:val="0"/>
              <w:marRight w:val="0"/>
              <w:marTop w:val="0"/>
              <w:marBottom w:val="0"/>
              <w:divBdr>
                <w:top w:val="none" w:sz="0" w:space="0" w:color="auto"/>
                <w:left w:val="none" w:sz="0" w:space="0" w:color="auto"/>
                <w:bottom w:val="none" w:sz="0" w:space="0" w:color="auto"/>
                <w:right w:val="none" w:sz="0" w:space="0" w:color="auto"/>
              </w:divBdr>
            </w:div>
            <w:div w:id="1726374753">
              <w:marLeft w:val="0"/>
              <w:marRight w:val="0"/>
              <w:marTop w:val="0"/>
              <w:marBottom w:val="0"/>
              <w:divBdr>
                <w:top w:val="none" w:sz="0" w:space="0" w:color="auto"/>
                <w:left w:val="none" w:sz="0" w:space="0" w:color="auto"/>
                <w:bottom w:val="none" w:sz="0" w:space="0" w:color="auto"/>
                <w:right w:val="none" w:sz="0" w:space="0" w:color="auto"/>
              </w:divBdr>
            </w:div>
            <w:div w:id="1756199360">
              <w:marLeft w:val="0"/>
              <w:marRight w:val="0"/>
              <w:marTop w:val="0"/>
              <w:marBottom w:val="0"/>
              <w:divBdr>
                <w:top w:val="none" w:sz="0" w:space="0" w:color="auto"/>
                <w:left w:val="none" w:sz="0" w:space="0" w:color="auto"/>
                <w:bottom w:val="none" w:sz="0" w:space="0" w:color="auto"/>
                <w:right w:val="none" w:sz="0" w:space="0" w:color="auto"/>
              </w:divBdr>
            </w:div>
            <w:div w:id="1761831119">
              <w:marLeft w:val="0"/>
              <w:marRight w:val="0"/>
              <w:marTop w:val="0"/>
              <w:marBottom w:val="0"/>
              <w:divBdr>
                <w:top w:val="none" w:sz="0" w:space="0" w:color="auto"/>
                <w:left w:val="none" w:sz="0" w:space="0" w:color="auto"/>
                <w:bottom w:val="none" w:sz="0" w:space="0" w:color="auto"/>
                <w:right w:val="none" w:sz="0" w:space="0" w:color="auto"/>
              </w:divBdr>
            </w:div>
            <w:div w:id="1964313150">
              <w:marLeft w:val="0"/>
              <w:marRight w:val="0"/>
              <w:marTop w:val="0"/>
              <w:marBottom w:val="0"/>
              <w:divBdr>
                <w:top w:val="none" w:sz="0" w:space="0" w:color="auto"/>
                <w:left w:val="none" w:sz="0" w:space="0" w:color="auto"/>
                <w:bottom w:val="none" w:sz="0" w:space="0" w:color="auto"/>
                <w:right w:val="none" w:sz="0" w:space="0" w:color="auto"/>
              </w:divBdr>
            </w:div>
            <w:div w:id="1997144257">
              <w:marLeft w:val="0"/>
              <w:marRight w:val="0"/>
              <w:marTop w:val="0"/>
              <w:marBottom w:val="0"/>
              <w:divBdr>
                <w:top w:val="none" w:sz="0" w:space="0" w:color="auto"/>
                <w:left w:val="none" w:sz="0" w:space="0" w:color="auto"/>
                <w:bottom w:val="none" w:sz="0" w:space="0" w:color="auto"/>
                <w:right w:val="none" w:sz="0" w:space="0" w:color="auto"/>
              </w:divBdr>
            </w:div>
            <w:div w:id="2050228746">
              <w:marLeft w:val="0"/>
              <w:marRight w:val="0"/>
              <w:marTop w:val="0"/>
              <w:marBottom w:val="0"/>
              <w:divBdr>
                <w:top w:val="none" w:sz="0" w:space="0" w:color="auto"/>
                <w:left w:val="none" w:sz="0" w:space="0" w:color="auto"/>
                <w:bottom w:val="none" w:sz="0" w:space="0" w:color="auto"/>
                <w:right w:val="none" w:sz="0" w:space="0" w:color="auto"/>
              </w:divBdr>
            </w:div>
            <w:div w:id="2061395711">
              <w:marLeft w:val="0"/>
              <w:marRight w:val="0"/>
              <w:marTop w:val="0"/>
              <w:marBottom w:val="0"/>
              <w:divBdr>
                <w:top w:val="none" w:sz="0" w:space="0" w:color="auto"/>
                <w:left w:val="none" w:sz="0" w:space="0" w:color="auto"/>
                <w:bottom w:val="none" w:sz="0" w:space="0" w:color="auto"/>
                <w:right w:val="none" w:sz="0" w:space="0" w:color="auto"/>
              </w:divBdr>
            </w:div>
            <w:div w:id="2066178032">
              <w:marLeft w:val="0"/>
              <w:marRight w:val="0"/>
              <w:marTop w:val="0"/>
              <w:marBottom w:val="0"/>
              <w:divBdr>
                <w:top w:val="none" w:sz="0" w:space="0" w:color="auto"/>
                <w:left w:val="none" w:sz="0" w:space="0" w:color="auto"/>
                <w:bottom w:val="none" w:sz="0" w:space="0" w:color="auto"/>
                <w:right w:val="none" w:sz="0" w:space="0" w:color="auto"/>
              </w:divBdr>
            </w:div>
            <w:div w:id="2143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0034">
      <w:bodyDiv w:val="1"/>
      <w:marLeft w:val="0"/>
      <w:marRight w:val="0"/>
      <w:marTop w:val="0"/>
      <w:marBottom w:val="0"/>
      <w:divBdr>
        <w:top w:val="none" w:sz="0" w:space="0" w:color="auto"/>
        <w:left w:val="none" w:sz="0" w:space="0" w:color="auto"/>
        <w:bottom w:val="none" w:sz="0" w:space="0" w:color="auto"/>
        <w:right w:val="none" w:sz="0" w:space="0" w:color="auto"/>
      </w:divBdr>
      <w:divsChild>
        <w:div w:id="1345665902">
          <w:marLeft w:val="0"/>
          <w:marRight w:val="0"/>
          <w:marTop w:val="0"/>
          <w:marBottom w:val="0"/>
          <w:divBdr>
            <w:top w:val="none" w:sz="0" w:space="0" w:color="auto"/>
            <w:left w:val="none" w:sz="0" w:space="0" w:color="auto"/>
            <w:bottom w:val="none" w:sz="0" w:space="0" w:color="auto"/>
            <w:right w:val="none" w:sz="0" w:space="0" w:color="auto"/>
          </w:divBdr>
          <w:divsChild>
            <w:div w:id="611716801">
              <w:marLeft w:val="0"/>
              <w:marRight w:val="0"/>
              <w:marTop w:val="0"/>
              <w:marBottom w:val="0"/>
              <w:divBdr>
                <w:top w:val="none" w:sz="0" w:space="0" w:color="auto"/>
                <w:left w:val="none" w:sz="0" w:space="0" w:color="auto"/>
                <w:bottom w:val="none" w:sz="0" w:space="0" w:color="auto"/>
                <w:right w:val="none" w:sz="0" w:space="0" w:color="auto"/>
              </w:divBdr>
            </w:div>
            <w:div w:id="459149443">
              <w:marLeft w:val="0"/>
              <w:marRight w:val="0"/>
              <w:marTop w:val="0"/>
              <w:marBottom w:val="0"/>
              <w:divBdr>
                <w:top w:val="none" w:sz="0" w:space="0" w:color="auto"/>
                <w:left w:val="none" w:sz="0" w:space="0" w:color="auto"/>
                <w:bottom w:val="none" w:sz="0" w:space="0" w:color="auto"/>
                <w:right w:val="none" w:sz="0" w:space="0" w:color="auto"/>
              </w:divBdr>
            </w:div>
            <w:div w:id="267931253">
              <w:marLeft w:val="0"/>
              <w:marRight w:val="0"/>
              <w:marTop w:val="0"/>
              <w:marBottom w:val="0"/>
              <w:divBdr>
                <w:top w:val="none" w:sz="0" w:space="0" w:color="auto"/>
                <w:left w:val="none" w:sz="0" w:space="0" w:color="auto"/>
                <w:bottom w:val="none" w:sz="0" w:space="0" w:color="auto"/>
                <w:right w:val="none" w:sz="0" w:space="0" w:color="auto"/>
              </w:divBdr>
            </w:div>
            <w:div w:id="2078549179">
              <w:marLeft w:val="0"/>
              <w:marRight w:val="0"/>
              <w:marTop w:val="0"/>
              <w:marBottom w:val="0"/>
              <w:divBdr>
                <w:top w:val="none" w:sz="0" w:space="0" w:color="auto"/>
                <w:left w:val="none" w:sz="0" w:space="0" w:color="auto"/>
                <w:bottom w:val="none" w:sz="0" w:space="0" w:color="auto"/>
                <w:right w:val="none" w:sz="0" w:space="0" w:color="auto"/>
              </w:divBdr>
            </w:div>
            <w:div w:id="930619974">
              <w:marLeft w:val="0"/>
              <w:marRight w:val="0"/>
              <w:marTop w:val="0"/>
              <w:marBottom w:val="0"/>
              <w:divBdr>
                <w:top w:val="none" w:sz="0" w:space="0" w:color="auto"/>
                <w:left w:val="none" w:sz="0" w:space="0" w:color="auto"/>
                <w:bottom w:val="none" w:sz="0" w:space="0" w:color="auto"/>
                <w:right w:val="none" w:sz="0" w:space="0" w:color="auto"/>
              </w:divBdr>
            </w:div>
            <w:div w:id="1683622624">
              <w:marLeft w:val="0"/>
              <w:marRight w:val="0"/>
              <w:marTop w:val="0"/>
              <w:marBottom w:val="0"/>
              <w:divBdr>
                <w:top w:val="none" w:sz="0" w:space="0" w:color="auto"/>
                <w:left w:val="none" w:sz="0" w:space="0" w:color="auto"/>
                <w:bottom w:val="none" w:sz="0" w:space="0" w:color="auto"/>
                <w:right w:val="none" w:sz="0" w:space="0" w:color="auto"/>
              </w:divBdr>
            </w:div>
            <w:div w:id="921528038">
              <w:marLeft w:val="0"/>
              <w:marRight w:val="0"/>
              <w:marTop w:val="0"/>
              <w:marBottom w:val="0"/>
              <w:divBdr>
                <w:top w:val="none" w:sz="0" w:space="0" w:color="auto"/>
                <w:left w:val="none" w:sz="0" w:space="0" w:color="auto"/>
                <w:bottom w:val="none" w:sz="0" w:space="0" w:color="auto"/>
                <w:right w:val="none" w:sz="0" w:space="0" w:color="auto"/>
              </w:divBdr>
            </w:div>
            <w:div w:id="754403966">
              <w:marLeft w:val="0"/>
              <w:marRight w:val="0"/>
              <w:marTop w:val="0"/>
              <w:marBottom w:val="0"/>
              <w:divBdr>
                <w:top w:val="none" w:sz="0" w:space="0" w:color="auto"/>
                <w:left w:val="none" w:sz="0" w:space="0" w:color="auto"/>
                <w:bottom w:val="none" w:sz="0" w:space="0" w:color="auto"/>
                <w:right w:val="none" w:sz="0" w:space="0" w:color="auto"/>
              </w:divBdr>
            </w:div>
            <w:div w:id="1698388201">
              <w:marLeft w:val="0"/>
              <w:marRight w:val="0"/>
              <w:marTop w:val="0"/>
              <w:marBottom w:val="0"/>
              <w:divBdr>
                <w:top w:val="none" w:sz="0" w:space="0" w:color="auto"/>
                <w:left w:val="none" w:sz="0" w:space="0" w:color="auto"/>
                <w:bottom w:val="none" w:sz="0" w:space="0" w:color="auto"/>
                <w:right w:val="none" w:sz="0" w:space="0" w:color="auto"/>
              </w:divBdr>
            </w:div>
            <w:div w:id="10836840">
              <w:marLeft w:val="0"/>
              <w:marRight w:val="0"/>
              <w:marTop w:val="0"/>
              <w:marBottom w:val="0"/>
              <w:divBdr>
                <w:top w:val="none" w:sz="0" w:space="0" w:color="auto"/>
                <w:left w:val="none" w:sz="0" w:space="0" w:color="auto"/>
                <w:bottom w:val="none" w:sz="0" w:space="0" w:color="auto"/>
                <w:right w:val="none" w:sz="0" w:space="0" w:color="auto"/>
              </w:divBdr>
            </w:div>
            <w:div w:id="1359047929">
              <w:marLeft w:val="0"/>
              <w:marRight w:val="0"/>
              <w:marTop w:val="0"/>
              <w:marBottom w:val="0"/>
              <w:divBdr>
                <w:top w:val="none" w:sz="0" w:space="0" w:color="auto"/>
                <w:left w:val="none" w:sz="0" w:space="0" w:color="auto"/>
                <w:bottom w:val="none" w:sz="0" w:space="0" w:color="auto"/>
                <w:right w:val="none" w:sz="0" w:space="0" w:color="auto"/>
              </w:divBdr>
            </w:div>
            <w:div w:id="899438124">
              <w:marLeft w:val="0"/>
              <w:marRight w:val="0"/>
              <w:marTop w:val="0"/>
              <w:marBottom w:val="0"/>
              <w:divBdr>
                <w:top w:val="none" w:sz="0" w:space="0" w:color="auto"/>
                <w:left w:val="none" w:sz="0" w:space="0" w:color="auto"/>
                <w:bottom w:val="none" w:sz="0" w:space="0" w:color="auto"/>
                <w:right w:val="none" w:sz="0" w:space="0" w:color="auto"/>
              </w:divBdr>
            </w:div>
            <w:div w:id="1735736315">
              <w:marLeft w:val="0"/>
              <w:marRight w:val="0"/>
              <w:marTop w:val="0"/>
              <w:marBottom w:val="0"/>
              <w:divBdr>
                <w:top w:val="none" w:sz="0" w:space="0" w:color="auto"/>
                <w:left w:val="none" w:sz="0" w:space="0" w:color="auto"/>
                <w:bottom w:val="none" w:sz="0" w:space="0" w:color="auto"/>
                <w:right w:val="none" w:sz="0" w:space="0" w:color="auto"/>
              </w:divBdr>
            </w:div>
            <w:div w:id="873543864">
              <w:marLeft w:val="0"/>
              <w:marRight w:val="0"/>
              <w:marTop w:val="0"/>
              <w:marBottom w:val="0"/>
              <w:divBdr>
                <w:top w:val="none" w:sz="0" w:space="0" w:color="auto"/>
                <w:left w:val="none" w:sz="0" w:space="0" w:color="auto"/>
                <w:bottom w:val="none" w:sz="0" w:space="0" w:color="auto"/>
                <w:right w:val="none" w:sz="0" w:space="0" w:color="auto"/>
              </w:divBdr>
            </w:div>
            <w:div w:id="128859330">
              <w:marLeft w:val="0"/>
              <w:marRight w:val="0"/>
              <w:marTop w:val="0"/>
              <w:marBottom w:val="0"/>
              <w:divBdr>
                <w:top w:val="none" w:sz="0" w:space="0" w:color="auto"/>
                <w:left w:val="none" w:sz="0" w:space="0" w:color="auto"/>
                <w:bottom w:val="none" w:sz="0" w:space="0" w:color="auto"/>
                <w:right w:val="none" w:sz="0" w:space="0" w:color="auto"/>
              </w:divBdr>
            </w:div>
            <w:div w:id="1910576914">
              <w:marLeft w:val="0"/>
              <w:marRight w:val="0"/>
              <w:marTop w:val="0"/>
              <w:marBottom w:val="0"/>
              <w:divBdr>
                <w:top w:val="none" w:sz="0" w:space="0" w:color="auto"/>
                <w:left w:val="none" w:sz="0" w:space="0" w:color="auto"/>
                <w:bottom w:val="none" w:sz="0" w:space="0" w:color="auto"/>
                <w:right w:val="none" w:sz="0" w:space="0" w:color="auto"/>
              </w:divBdr>
            </w:div>
            <w:div w:id="358966802">
              <w:marLeft w:val="0"/>
              <w:marRight w:val="0"/>
              <w:marTop w:val="0"/>
              <w:marBottom w:val="0"/>
              <w:divBdr>
                <w:top w:val="none" w:sz="0" w:space="0" w:color="auto"/>
                <w:left w:val="none" w:sz="0" w:space="0" w:color="auto"/>
                <w:bottom w:val="none" w:sz="0" w:space="0" w:color="auto"/>
                <w:right w:val="none" w:sz="0" w:space="0" w:color="auto"/>
              </w:divBdr>
            </w:div>
            <w:div w:id="1745178966">
              <w:marLeft w:val="0"/>
              <w:marRight w:val="0"/>
              <w:marTop w:val="0"/>
              <w:marBottom w:val="0"/>
              <w:divBdr>
                <w:top w:val="none" w:sz="0" w:space="0" w:color="auto"/>
                <w:left w:val="none" w:sz="0" w:space="0" w:color="auto"/>
                <w:bottom w:val="none" w:sz="0" w:space="0" w:color="auto"/>
                <w:right w:val="none" w:sz="0" w:space="0" w:color="auto"/>
              </w:divBdr>
            </w:div>
            <w:div w:id="1578057605">
              <w:marLeft w:val="0"/>
              <w:marRight w:val="0"/>
              <w:marTop w:val="0"/>
              <w:marBottom w:val="0"/>
              <w:divBdr>
                <w:top w:val="none" w:sz="0" w:space="0" w:color="auto"/>
                <w:left w:val="none" w:sz="0" w:space="0" w:color="auto"/>
                <w:bottom w:val="none" w:sz="0" w:space="0" w:color="auto"/>
                <w:right w:val="none" w:sz="0" w:space="0" w:color="auto"/>
              </w:divBdr>
            </w:div>
            <w:div w:id="2107388073">
              <w:marLeft w:val="0"/>
              <w:marRight w:val="0"/>
              <w:marTop w:val="0"/>
              <w:marBottom w:val="0"/>
              <w:divBdr>
                <w:top w:val="none" w:sz="0" w:space="0" w:color="auto"/>
                <w:left w:val="none" w:sz="0" w:space="0" w:color="auto"/>
                <w:bottom w:val="none" w:sz="0" w:space="0" w:color="auto"/>
                <w:right w:val="none" w:sz="0" w:space="0" w:color="auto"/>
              </w:divBdr>
            </w:div>
            <w:div w:id="1200388755">
              <w:marLeft w:val="0"/>
              <w:marRight w:val="0"/>
              <w:marTop w:val="0"/>
              <w:marBottom w:val="0"/>
              <w:divBdr>
                <w:top w:val="none" w:sz="0" w:space="0" w:color="auto"/>
                <w:left w:val="none" w:sz="0" w:space="0" w:color="auto"/>
                <w:bottom w:val="none" w:sz="0" w:space="0" w:color="auto"/>
                <w:right w:val="none" w:sz="0" w:space="0" w:color="auto"/>
              </w:divBdr>
            </w:div>
            <w:div w:id="284238383">
              <w:marLeft w:val="0"/>
              <w:marRight w:val="0"/>
              <w:marTop w:val="0"/>
              <w:marBottom w:val="0"/>
              <w:divBdr>
                <w:top w:val="none" w:sz="0" w:space="0" w:color="auto"/>
                <w:left w:val="none" w:sz="0" w:space="0" w:color="auto"/>
                <w:bottom w:val="none" w:sz="0" w:space="0" w:color="auto"/>
                <w:right w:val="none" w:sz="0" w:space="0" w:color="auto"/>
              </w:divBdr>
            </w:div>
            <w:div w:id="20327739">
              <w:marLeft w:val="0"/>
              <w:marRight w:val="0"/>
              <w:marTop w:val="0"/>
              <w:marBottom w:val="0"/>
              <w:divBdr>
                <w:top w:val="none" w:sz="0" w:space="0" w:color="auto"/>
                <w:left w:val="none" w:sz="0" w:space="0" w:color="auto"/>
                <w:bottom w:val="none" w:sz="0" w:space="0" w:color="auto"/>
                <w:right w:val="none" w:sz="0" w:space="0" w:color="auto"/>
              </w:divBdr>
            </w:div>
            <w:div w:id="1157725063">
              <w:marLeft w:val="0"/>
              <w:marRight w:val="0"/>
              <w:marTop w:val="0"/>
              <w:marBottom w:val="0"/>
              <w:divBdr>
                <w:top w:val="none" w:sz="0" w:space="0" w:color="auto"/>
                <w:left w:val="none" w:sz="0" w:space="0" w:color="auto"/>
                <w:bottom w:val="none" w:sz="0" w:space="0" w:color="auto"/>
                <w:right w:val="none" w:sz="0" w:space="0" w:color="auto"/>
              </w:divBdr>
            </w:div>
            <w:div w:id="316688351">
              <w:marLeft w:val="0"/>
              <w:marRight w:val="0"/>
              <w:marTop w:val="0"/>
              <w:marBottom w:val="0"/>
              <w:divBdr>
                <w:top w:val="none" w:sz="0" w:space="0" w:color="auto"/>
                <w:left w:val="none" w:sz="0" w:space="0" w:color="auto"/>
                <w:bottom w:val="none" w:sz="0" w:space="0" w:color="auto"/>
                <w:right w:val="none" w:sz="0" w:space="0" w:color="auto"/>
              </w:divBdr>
            </w:div>
            <w:div w:id="1290163497">
              <w:marLeft w:val="0"/>
              <w:marRight w:val="0"/>
              <w:marTop w:val="0"/>
              <w:marBottom w:val="0"/>
              <w:divBdr>
                <w:top w:val="none" w:sz="0" w:space="0" w:color="auto"/>
                <w:left w:val="none" w:sz="0" w:space="0" w:color="auto"/>
                <w:bottom w:val="none" w:sz="0" w:space="0" w:color="auto"/>
                <w:right w:val="none" w:sz="0" w:space="0" w:color="auto"/>
              </w:divBdr>
            </w:div>
            <w:div w:id="497574361">
              <w:marLeft w:val="0"/>
              <w:marRight w:val="0"/>
              <w:marTop w:val="0"/>
              <w:marBottom w:val="0"/>
              <w:divBdr>
                <w:top w:val="none" w:sz="0" w:space="0" w:color="auto"/>
                <w:left w:val="none" w:sz="0" w:space="0" w:color="auto"/>
                <w:bottom w:val="none" w:sz="0" w:space="0" w:color="auto"/>
                <w:right w:val="none" w:sz="0" w:space="0" w:color="auto"/>
              </w:divBdr>
            </w:div>
            <w:div w:id="1572159827">
              <w:marLeft w:val="0"/>
              <w:marRight w:val="0"/>
              <w:marTop w:val="0"/>
              <w:marBottom w:val="0"/>
              <w:divBdr>
                <w:top w:val="none" w:sz="0" w:space="0" w:color="auto"/>
                <w:left w:val="none" w:sz="0" w:space="0" w:color="auto"/>
                <w:bottom w:val="none" w:sz="0" w:space="0" w:color="auto"/>
                <w:right w:val="none" w:sz="0" w:space="0" w:color="auto"/>
              </w:divBdr>
            </w:div>
            <w:div w:id="857892688">
              <w:marLeft w:val="0"/>
              <w:marRight w:val="0"/>
              <w:marTop w:val="0"/>
              <w:marBottom w:val="0"/>
              <w:divBdr>
                <w:top w:val="none" w:sz="0" w:space="0" w:color="auto"/>
                <w:left w:val="none" w:sz="0" w:space="0" w:color="auto"/>
                <w:bottom w:val="none" w:sz="0" w:space="0" w:color="auto"/>
                <w:right w:val="none" w:sz="0" w:space="0" w:color="auto"/>
              </w:divBdr>
            </w:div>
            <w:div w:id="4592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332">
      <w:bodyDiv w:val="1"/>
      <w:marLeft w:val="0"/>
      <w:marRight w:val="0"/>
      <w:marTop w:val="0"/>
      <w:marBottom w:val="0"/>
      <w:divBdr>
        <w:top w:val="none" w:sz="0" w:space="0" w:color="auto"/>
        <w:left w:val="none" w:sz="0" w:space="0" w:color="auto"/>
        <w:bottom w:val="none" w:sz="0" w:space="0" w:color="auto"/>
        <w:right w:val="none" w:sz="0" w:space="0" w:color="auto"/>
      </w:divBdr>
      <w:divsChild>
        <w:div w:id="762995169">
          <w:marLeft w:val="0"/>
          <w:marRight w:val="0"/>
          <w:marTop w:val="0"/>
          <w:marBottom w:val="0"/>
          <w:divBdr>
            <w:top w:val="none" w:sz="0" w:space="0" w:color="auto"/>
            <w:left w:val="none" w:sz="0" w:space="0" w:color="auto"/>
            <w:bottom w:val="none" w:sz="0" w:space="0" w:color="auto"/>
            <w:right w:val="none" w:sz="0" w:space="0" w:color="auto"/>
          </w:divBdr>
          <w:divsChild>
            <w:div w:id="2099325480">
              <w:marLeft w:val="0"/>
              <w:marRight w:val="0"/>
              <w:marTop w:val="0"/>
              <w:marBottom w:val="0"/>
              <w:divBdr>
                <w:top w:val="none" w:sz="0" w:space="0" w:color="auto"/>
                <w:left w:val="none" w:sz="0" w:space="0" w:color="auto"/>
                <w:bottom w:val="none" w:sz="0" w:space="0" w:color="auto"/>
                <w:right w:val="none" w:sz="0" w:space="0" w:color="auto"/>
              </w:divBdr>
            </w:div>
            <w:div w:id="1459689828">
              <w:marLeft w:val="0"/>
              <w:marRight w:val="0"/>
              <w:marTop w:val="0"/>
              <w:marBottom w:val="0"/>
              <w:divBdr>
                <w:top w:val="none" w:sz="0" w:space="0" w:color="auto"/>
                <w:left w:val="none" w:sz="0" w:space="0" w:color="auto"/>
                <w:bottom w:val="none" w:sz="0" w:space="0" w:color="auto"/>
                <w:right w:val="none" w:sz="0" w:space="0" w:color="auto"/>
              </w:divBdr>
            </w:div>
            <w:div w:id="252932425">
              <w:marLeft w:val="0"/>
              <w:marRight w:val="0"/>
              <w:marTop w:val="0"/>
              <w:marBottom w:val="0"/>
              <w:divBdr>
                <w:top w:val="none" w:sz="0" w:space="0" w:color="auto"/>
                <w:left w:val="none" w:sz="0" w:space="0" w:color="auto"/>
                <w:bottom w:val="none" w:sz="0" w:space="0" w:color="auto"/>
                <w:right w:val="none" w:sz="0" w:space="0" w:color="auto"/>
              </w:divBdr>
            </w:div>
            <w:div w:id="936596560">
              <w:marLeft w:val="0"/>
              <w:marRight w:val="0"/>
              <w:marTop w:val="0"/>
              <w:marBottom w:val="0"/>
              <w:divBdr>
                <w:top w:val="none" w:sz="0" w:space="0" w:color="auto"/>
                <w:left w:val="none" w:sz="0" w:space="0" w:color="auto"/>
                <w:bottom w:val="none" w:sz="0" w:space="0" w:color="auto"/>
                <w:right w:val="none" w:sz="0" w:space="0" w:color="auto"/>
              </w:divBdr>
            </w:div>
            <w:div w:id="795023072">
              <w:marLeft w:val="0"/>
              <w:marRight w:val="0"/>
              <w:marTop w:val="0"/>
              <w:marBottom w:val="0"/>
              <w:divBdr>
                <w:top w:val="none" w:sz="0" w:space="0" w:color="auto"/>
                <w:left w:val="none" w:sz="0" w:space="0" w:color="auto"/>
                <w:bottom w:val="none" w:sz="0" w:space="0" w:color="auto"/>
                <w:right w:val="none" w:sz="0" w:space="0" w:color="auto"/>
              </w:divBdr>
            </w:div>
            <w:div w:id="601381103">
              <w:marLeft w:val="0"/>
              <w:marRight w:val="0"/>
              <w:marTop w:val="0"/>
              <w:marBottom w:val="0"/>
              <w:divBdr>
                <w:top w:val="none" w:sz="0" w:space="0" w:color="auto"/>
                <w:left w:val="none" w:sz="0" w:space="0" w:color="auto"/>
                <w:bottom w:val="none" w:sz="0" w:space="0" w:color="auto"/>
                <w:right w:val="none" w:sz="0" w:space="0" w:color="auto"/>
              </w:divBdr>
            </w:div>
            <w:div w:id="1657343529">
              <w:marLeft w:val="0"/>
              <w:marRight w:val="0"/>
              <w:marTop w:val="0"/>
              <w:marBottom w:val="0"/>
              <w:divBdr>
                <w:top w:val="none" w:sz="0" w:space="0" w:color="auto"/>
                <w:left w:val="none" w:sz="0" w:space="0" w:color="auto"/>
                <w:bottom w:val="none" w:sz="0" w:space="0" w:color="auto"/>
                <w:right w:val="none" w:sz="0" w:space="0" w:color="auto"/>
              </w:divBdr>
            </w:div>
            <w:div w:id="912348602">
              <w:marLeft w:val="0"/>
              <w:marRight w:val="0"/>
              <w:marTop w:val="0"/>
              <w:marBottom w:val="0"/>
              <w:divBdr>
                <w:top w:val="none" w:sz="0" w:space="0" w:color="auto"/>
                <w:left w:val="none" w:sz="0" w:space="0" w:color="auto"/>
                <w:bottom w:val="none" w:sz="0" w:space="0" w:color="auto"/>
                <w:right w:val="none" w:sz="0" w:space="0" w:color="auto"/>
              </w:divBdr>
            </w:div>
            <w:div w:id="1460874314">
              <w:marLeft w:val="0"/>
              <w:marRight w:val="0"/>
              <w:marTop w:val="0"/>
              <w:marBottom w:val="0"/>
              <w:divBdr>
                <w:top w:val="none" w:sz="0" w:space="0" w:color="auto"/>
                <w:left w:val="none" w:sz="0" w:space="0" w:color="auto"/>
                <w:bottom w:val="none" w:sz="0" w:space="0" w:color="auto"/>
                <w:right w:val="none" w:sz="0" w:space="0" w:color="auto"/>
              </w:divBdr>
            </w:div>
            <w:div w:id="433788512">
              <w:marLeft w:val="0"/>
              <w:marRight w:val="0"/>
              <w:marTop w:val="0"/>
              <w:marBottom w:val="0"/>
              <w:divBdr>
                <w:top w:val="none" w:sz="0" w:space="0" w:color="auto"/>
                <w:left w:val="none" w:sz="0" w:space="0" w:color="auto"/>
                <w:bottom w:val="none" w:sz="0" w:space="0" w:color="auto"/>
                <w:right w:val="none" w:sz="0" w:space="0" w:color="auto"/>
              </w:divBdr>
            </w:div>
            <w:div w:id="40717899">
              <w:marLeft w:val="0"/>
              <w:marRight w:val="0"/>
              <w:marTop w:val="0"/>
              <w:marBottom w:val="0"/>
              <w:divBdr>
                <w:top w:val="none" w:sz="0" w:space="0" w:color="auto"/>
                <w:left w:val="none" w:sz="0" w:space="0" w:color="auto"/>
                <w:bottom w:val="none" w:sz="0" w:space="0" w:color="auto"/>
                <w:right w:val="none" w:sz="0" w:space="0" w:color="auto"/>
              </w:divBdr>
            </w:div>
            <w:div w:id="1148665224">
              <w:marLeft w:val="0"/>
              <w:marRight w:val="0"/>
              <w:marTop w:val="0"/>
              <w:marBottom w:val="0"/>
              <w:divBdr>
                <w:top w:val="none" w:sz="0" w:space="0" w:color="auto"/>
                <w:left w:val="none" w:sz="0" w:space="0" w:color="auto"/>
                <w:bottom w:val="none" w:sz="0" w:space="0" w:color="auto"/>
                <w:right w:val="none" w:sz="0" w:space="0" w:color="auto"/>
              </w:divBdr>
            </w:div>
            <w:div w:id="575825647">
              <w:marLeft w:val="0"/>
              <w:marRight w:val="0"/>
              <w:marTop w:val="0"/>
              <w:marBottom w:val="0"/>
              <w:divBdr>
                <w:top w:val="none" w:sz="0" w:space="0" w:color="auto"/>
                <w:left w:val="none" w:sz="0" w:space="0" w:color="auto"/>
                <w:bottom w:val="none" w:sz="0" w:space="0" w:color="auto"/>
                <w:right w:val="none" w:sz="0" w:space="0" w:color="auto"/>
              </w:divBdr>
            </w:div>
            <w:div w:id="2066029339">
              <w:marLeft w:val="0"/>
              <w:marRight w:val="0"/>
              <w:marTop w:val="0"/>
              <w:marBottom w:val="0"/>
              <w:divBdr>
                <w:top w:val="none" w:sz="0" w:space="0" w:color="auto"/>
                <w:left w:val="none" w:sz="0" w:space="0" w:color="auto"/>
                <w:bottom w:val="none" w:sz="0" w:space="0" w:color="auto"/>
                <w:right w:val="none" w:sz="0" w:space="0" w:color="auto"/>
              </w:divBdr>
            </w:div>
            <w:div w:id="1676417363">
              <w:marLeft w:val="0"/>
              <w:marRight w:val="0"/>
              <w:marTop w:val="0"/>
              <w:marBottom w:val="0"/>
              <w:divBdr>
                <w:top w:val="none" w:sz="0" w:space="0" w:color="auto"/>
                <w:left w:val="none" w:sz="0" w:space="0" w:color="auto"/>
                <w:bottom w:val="none" w:sz="0" w:space="0" w:color="auto"/>
                <w:right w:val="none" w:sz="0" w:space="0" w:color="auto"/>
              </w:divBdr>
            </w:div>
            <w:div w:id="549609444">
              <w:marLeft w:val="0"/>
              <w:marRight w:val="0"/>
              <w:marTop w:val="0"/>
              <w:marBottom w:val="0"/>
              <w:divBdr>
                <w:top w:val="none" w:sz="0" w:space="0" w:color="auto"/>
                <w:left w:val="none" w:sz="0" w:space="0" w:color="auto"/>
                <w:bottom w:val="none" w:sz="0" w:space="0" w:color="auto"/>
                <w:right w:val="none" w:sz="0" w:space="0" w:color="auto"/>
              </w:divBdr>
            </w:div>
            <w:div w:id="1187519418">
              <w:marLeft w:val="0"/>
              <w:marRight w:val="0"/>
              <w:marTop w:val="0"/>
              <w:marBottom w:val="0"/>
              <w:divBdr>
                <w:top w:val="none" w:sz="0" w:space="0" w:color="auto"/>
                <w:left w:val="none" w:sz="0" w:space="0" w:color="auto"/>
                <w:bottom w:val="none" w:sz="0" w:space="0" w:color="auto"/>
                <w:right w:val="none" w:sz="0" w:space="0" w:color="auto"/>
              </w:divBdr>
            </w:div>
            <w:div w:id="785807706">
              <w:marLeft w:val="0"/>
              <w:marRight w:val="0"/>
              <w:marTop w:val="0"/>
              <w:marBottom w:val="0"/>
              <w:divBdr>
                <w:top w:val="none" w:sz="0" w:space="0" w:color="auto"/>
                <w:left w:val="none" w:sz="0" w:space="0" w:color="auto"/>
                <w:bottom w:val="none" w:sz="0" w:space="0" w:color="auto"/>
                <w:right w:val="none" w:sz="0" w:space="0" w:color="auto"/>
              </w:divBdr>
            </w:div>
            <w:div w:id="534194576">
              <w:marLeft w:val="0"/>
              <w:marRight w:val="0"/>
              <w:marTop w:val="0"/>
              <w:marBottom w:val="0"/>
              <w:divBdr>
                <w:top w:val="none" w:sz="0" w:space="0" w:color="auto"/>
                <w:left w:val="none" w:sz="0" w:space="0" w:color="auto"/>
                <w:bottom w:val="none" w:sz="0" w:space="0" w:color="auto"/>
                <w:right w:val="none" w:sz="0" w:space="0" w:color="auto"/>
              </w:divBdr>
            </w:div>
            <w:div w:id="68117908">
              <w:marLeft w:val="0"/>
              <w:marRight w:val="0"/>
              <w:marTop w:val="0"/>
              <w:marBottom w:val="0"/>
              <w:divBdr>
                <w:top w:val="none" w:sz="0" w:space="0" w:color="auto"/>
                <w:left w:val="none" w:sz="0" w:space="0" w:color="auto"/>
                <w:bottom w:val="none" w:sz="0" w:space="0" w:color="auto"/>
                <w:right w:val="none" w:sz="0" w:space="0" w:color="auto"/>
              </w:divBdr>
            </w:div>
            <w:div w:id="220598747">
              <w:marLeft w:val="0"/>
              <w:marRight w:val="0"/>
              <w:marTop w:val="0"/>
              <w:marBottom w:val="0"/>
              <w:divBdr>
                <w:top w:val="none" w:sz="0" w:space="0" w:color="auto"/>
                <w:left w:val="none" w:sz="0" w:space="0" w:color="auto"/>
                <w:bottom w:val="none" w:sz="0" w:space="0" w:color="auto"/>
                <w:right w:val="none" w:sz="0" w:space="0" w:color="auto"/>
              </w:divBdr>
            </w:div>
            <w:div w:id="106049172">
              <w:marLeft w:val="0"/>
              <w:marRight w:val="0"/>
              <w:marTop w:val="0"/>
              <w:marBottom w:val="0"/>
              <w:divBdr>
                <w:top w:val="none" w:sz="0" w:space="0" w:color="auto"/>
                <w:left w:val="none" w:sz="0" w:space="0" w:color="auto"/>
                <w:bottom w:val="none" w:sz="0" w:space="0" w:color="auto"/>
                <w:right w:val="none" w:sz="0" w:space="0" w:color="auto"/>
              </w:divBdr>
            </w:div>
            <w:div w:id="1776710034">
              <w:marLeft w:val="0"/>
              <w:marRight w:val="0"/>
              <w:marTop w:val="0"/>
              <w:marBottom w:val="0"/>
              <w:divBdr>
                <w:top w:val="none" w:sz="0" w:space="0" w:color="auto"/>
                <w:left w:val="none" w:sz="0" w:space="0" w:color="auto"/>
                <w:bottom w:val="none" w:sz="0" w:space="0" w:color="auto"/>
                <w:right w:val="none" w:sz="0" w:space="0" w:color="auto"/>
              </w:divBdr>
            </w:div>
            <w:div w:id="528877613">
              <w:marLeft w:val="0"/>
              <w:marRight w:val="0"/>
              <w:marTop w:val="0"/>
              <w:marBottom w:val="0"/>
              <w:divBdr>
                <w:top w:val="none" w:sz="0" w:space="0" w:color="auto"/>
                <w:left w:val="none" w:sz="0" w:space="0" w:color="auto"/>
                <w:bottom w:val="none" w:sz="0" w:space="0" w:color="auto"/>
                <w:right w:val="none" w:sz="0" w:space="0" w:color="auto"/>
              </w:divBdr>
            </w:div>
            <w:div w:id="1021585651">
              <w:marLeft w:val="0"/>
              <w:marRight w:val="0"/>
              <w:marTop w:val="0"/>
              <w:marBottom w:val="0"/>
              <w:divBdr>
                <w:top w:val="none" w:sz="0" w:space="0" w:color="auto"/>
                <w:left w:val="none" w:sz="0" w:space="0" w:color="auto"/>
                <w:bottom w:val="none" w:sz="0" w:space="0" w:color="auto"/>
                <w:right w:val="none" w:sz="0" w:space="0" w:color="auto"/>
              </w:divBdr>
            </w:div>
            <w:div w:id="2048329157">
              <w:marLeft w:val="0"/>
              <w:marRight w:val="0"/>
              <w:marTop w:val="0"/>
              <w:marBottom w:val="0"/>
              <w:divBdr>
                <w:top w:val="none" w:sz="0" w:space="0" w:color="auto"/>
                <w:left w:val="none" w:sz="0" w:space="0" w:color="auto"/>
                <w:bottom w:val="none" w:sz="0" w:space="0" w:color="auto"/>
                <w:right w:val="none" w:sz="0" w:space="0" w:color="auto"/>
              </w:divBdr>
            </w:div>
            <w:div w:id="1448500361">
              <w:marLeft w:val="0"/>
              <w:marRight w:val="0"/>
              <w:marTop w:val="0"/>
              <w:marBottom w:val="0"/>
              <w:divBdr>
                <w:top w:val="none" w:sz="0" w:space="0" w:color="auto"/>
                <w:left w:val="none" w:sz="0" w:space="0" w:color="auto"/>
                <w:bottom w:val="none" w:sz="0" w:space="0" w:color="auto"/>
                <w:right w:val="none" w:sz="0" w:space="0" w:color="auto"/>
              </w:divBdr>
            </w:div>
            <w:div w:id="257369357">
              <w:marLeft w:val="0"/>
              <w:marRight w:val="0"/>
              <w:marTop w:val="0"/>
              <w:marBottom w:val="0"/>
              <w:divBdr>
                <w:top w:val="none" w:sz="0" w:space="0" w:color="auto"/>
                <w:left w:val="none" w:sz="0" w:space="0" w:color="auto"/>
                <w:bottom w:val="none" w:sz="0" w:space="0" w:color="auto"/>
                <w:right w:val="none" w:sz="0" w:space="0" w:color="auto"/>
              </w:divBdr>
            </w:div>
            <w:div w:id="1935628931">
              <w:marLeft w:val="0"/>
              <w:marRight w:val="0"/>
              <w:marTop w:val="0"/>
              <w:marBottom w:val="0"/>
              <w:divBdr>
                <w:top w:val="none" w:sz="0" w:space="0" w:color="auto"/>
                <w:left w:val="none" w:sz="0" w:space="0" w:color="auto"/>
                <w:bottom w:val="none" w:sz="0" w:space="0" w:color="auto"/>
                <w:right w:val="none" w:sz="0" w:space="0" w:color="auto"/>
              </w:divBdr>
            </w:div>
            <w:div w:id="1918008766">
              <w:marLeft w:val="0"/>
              <w:marRight w:val="0"/>
              <w:marTop w:val="0"/>
              <w:marBottom w:val="0"/>
              <w:divBdr>
                <w:top w:val="none" w:sz="0" w:space="0" w:color="auto"/>
                <w:left w:val="none" w:sz="0" w:space="0" w:color="auto"/>
                <w:bottom w:val="none" w:sz="0" w:space="0" w:color="auto"/>
                <w:right w:val="none" w:sz="0" w:space="0" w:color="auto"/>
              </w:divBdr>
            </w:div>
            <w:div w:id="24987438">
              <w:marLeft w:val="0"/>
              <w:marRight w:val="0"/>
              <w:marTop w:val="0"/>
              <w:marBottom w:val="0"/>
              <w:divBdr>
                <w:top w:val="none" w:sz="0" w:space="0" w:color="auto"/>
                <w:left w:val="none" w:sz="0" w:space="0" w:color="auto"/>
                <w:bottom w:val="none" w:sz="0" w:space="0" w:color="auto"/>
                <w:right w:val="none" w:sz="0" w:space="0" w:color="auto"/>
              </w:divBdr>
            </w:div>
            <w:div w:id="1480272646">
              <w:marLeft w:val="0"/>
              <w:marRight w:val="0"/>
              <w:marTop w:val="0"/>
              <w:marBottom w:val="0"/>
              <w:divBdr>
                <w:top w:val="none" w:sz="0" w:space="0" w:color="auto"/>
                <w:left w:val="none" w:sz="0" w:space="0" w:color="auto"/>
                <w:bottom w:val="none" w:sz="0" w:space="0" w:color="auto"/>
                <w:right w:val="none" w:sz="0" w:space="0" w:color="auto"/>
              </w:divBdr>
            </w:div>
            <w:div w:id="313680655">
              <w:marLeft w:val="0"/>
              <w:marRight w:val="0"/>
              <w:marTop w:val="0"/>
              <w:marBottom w:val="0"/>
              <w:divBdr>
                <w:top w:val="none" w:sz="0" w:space="0" w:color="auto"/>
                <w:left w:val="none" w:sz="0" w:space="0" w:color="auto"/>
                <w:bottom w:val="none" w:sz="0" w:space="0" w:color="auto"/>
                <w:right w:val="none" w:sz="0" w:space="0" w:color="auto"/>
              </w:divBdr>
            </w:div>
            <w:div w:id="1789658994">
              <w:marLeft w:val="0"/>
              <w:marRight w:val="0"/>
              <w:marTop w:val="0"/>
              <w:marBottom w:val="0"/>
              <w:divBdr>
                <w:top w:val="none" w:sz="0" w:space="0" w:color="auto"/>
                <w:left w:val="none" w:sz="0" w:space="0" w:color="auto"/>
                <w:bottom w:val="none" w:sz="0" w:space="0" w:color="auto"/>
                <w:right w:val="none" w:sz="0" w:space="0" w:color="auto"/>
              </w:divBdr>
            </w:div>
            <w:div w:id="793907981">
              <w:marLeft w:val="0"/>
              <w:marRight w:val="0"/>
              <w:marTop w:val="0"/>
              <w:marBottom w:val="0"/>
              <w:divBdr>
                <w:top w:val="none" w:sz="0" w:space="0" w:color="auto"/>
                <w:left w:val="none" w:sz="0" w:space="0" w:color="auto"/>
                <w:bottom w:val="none" w:sz="0" w:space="0" w:color="auto"/>
                <w:right w:val="none" w:sz="0" w:space="0" w:color="auto"/>
              </w:divBdr>
            </w:div>
            <w:div w:id="1481651685">
              <w:marLeft w:val="0"/>
              <w:marRight w:val="0"/>
              <w:marTop w:val="0"/>
              <w:marBottom w:val="0"/>
              <w:divBdr>
                <w:top w:val="none" w:sz="0" w:space="0" w:color="auto"/>
                <w:left w:val="none" w:sz="0" w:space="0" w:color="auto"/>
                <w:bottom w:val="none" w:sz="0" w:space="0" w:color="auto"/>
                <w:right w:val="none" w:sz="0" w:space="0" w:color="auto"/>
              </w:divBdr>
            </w:div>
            <w:div w:id="768622996">
              <w:marLeft w:val="0"/>
              <w:marRight w:val="0"/>
              <w:marTop w:val="0"/>
              <w:marBottom w:val="0"/>
              <w:divBdr>
                <w:top w:val="none" w:sz="0" w:space="0" w:color="auto"/>
                <w:left w:val="none" w:sz="0" w:space="0" w:color="auto"/>
                <w:bottom w:val="none" w:sz="0" w:space="0" w:color="auto"/>
                <w:right w:val="none" w:sz="0" w:space="0" w:color="auto"/>
              </w:divBdr>
            </w:div>
            <w:div w:id="19265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605">
      <w:bodyDiv w:val="1"/>
      <w:marLeft w:val="0"/>
      <w:marRight w:val="0"/>
      <w:marTop w:val="0"/>
      <w:marBottom w:val="0"/>
      <w:divBdr>
        <w:top w:val="none" w:sz="0" w:space="0" w:color="auto"/>
        <w:left w:val="none" w:sz="0" w:space="0" w:color="auto"/>
        <w:bottom w:val="none" w:sz="0" w:space="0" w:color="auto"/>
        <w:right w:val="none" w:sz="0" w:space="0" w:color="auto"/>
      </w:divBdr>
    </w:div>
    <w:div w:id="413209868">
      <w:bodyDiv w:val="1"/>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10185051">
              <w:marLeft w:val="0"/>
              <w:marRight w:val="0"/>
              <w:marTop w:val="0"/>
              <w:marBottom w:val="0"/>
              <w:divBdr>
                <w:top w:val="none" w:sz="0" w:space="0" w:color="auto"/>
                <w:left w:val="none" w:sz="0" w:space="0" w:color="auto"/>
                <w:bottom w:val="none" w:sz="0" w:space="0" w:color="auto"/>
                <w:right w:val="none" w:sz="0" w:space="0" w:color="auto"/>
              </w:divBdr>
            </w:div>
            <w:div w:id="1744595984">
              <w:marLeft w:val="0"/>
              <w:marRight w:val="0"/>
              <w:marTop w:val="0"/>
              <w:marBottom w:val="0"/>
              <w:divBdr>
                <w:top w:val="none" w:sz="0" w:space="0" w:color="auto"/>
                <w:left w:val="none" w:sz="0" w:space="0" w:color="auto"/>
                <w:bottom w:val="none" w:sz="0" w:space="0" w:color="auto"/>
                <w:right w:val="none" w:sz="0" w:space="0" w:color="auto"/>
              </w:divBdr>
            </w:div>
            <w:div w:id="1062866848">
              <w:marLeft w:val="0"/>
              <w:marRight w:val="0"/>
              <w:marTop w:val="0"/>
              <w:marBottom w:val="0"/>
              <w:divBdr>
                <w:top w:val="none" w:sz="0" w:space="0" w:color="auto"/>
                <w:left w:val="none" w:sz="0" w:space="0" w:color="auto"/>
                <w:bottom w:val="none" w:sz="0" w:space="0" w:color="auto"/>
                <w:right w:val="none" w:sz="0" w:space="0" w:color="auto"/>
              </w:divBdr>
            </w:div>
            <w:div w:id="1859926810">
              <w:marLeft w:val="0"/>
              <w:marRight w:val="0"/>
              <w:marTop w:val="0"/>
              <w:marBottom w:val="0"/>
              <w:divBdr>
                <w:top w:val="none" w:sz="0" w:space="0" w:color="auto"/>
                <w:left w:val="none" w:sz="0" w:space="0" w:color="auto"/>
                <w:bottom w:val="none" w:sz="0" w:space="0" w:color="auto"/>
                <w:right w:val="none" w:sz="0" w:space="0" w:color="auto"/>
              </w:divBdr>
            </w:div>
            <w:div w:id="1972322154">
              <w:marLeft w:val="0"/>
              <w:marRight w:val="0"/>
              <w:marTop w:val="0"/>
              <w:marBottom w:val="0"/>
              <w:divBdr>
                <w:top w:val="none" w:sz="0" w:space="0" w:color="auto"/>
                <w:left w:val="none" w:sz="0" w:space="0" w:color="auto"/>
                <w:bottom w:val="none" w:sz="0" w:space="0" w:color="auto"/>
                <w:right w:val="none" w:sz="0" w:space="0" w:color="auto"/>
              </w:divBdr>
            </w:div>
            <w:div w:id="1436553674">
              <w:marLeft w:val="0"/>
              <w:marRight w:val="0"/>
              <w:marTop w:val="0"/>
              <w:marBottom w:val="0"/>
              <w:divBdr>
                <w:top w:val="none" w:sz="0" w:space="0" w:color="auto"/>
                <w:left w:val="none" w:sz="0" w:space="0" w:color="auto"/>
                <w:bottom w:val="none" w:sz="0" w:space="0" w:color="auto"/>
                <w:right w:val="none" w:sz="0" w:space="0" w:color="auto"/>
              </w:divBdr>
            </w:div>
            <w:div w:id="2006931006">
              <w:marLeft w:val="0"/>
              <w:marRight w:val="0"/>
              <w:marTop w:val="0"/>
              <w:marBottom w:val="0"/>
              <w:divBdr>
                <w:top w:val="none" w:sz="0" w:space="0" w:color="auto"/>
                <w:left w:val="none" w:sz="0" w:space="0" w:color="auto"/>
                <w:bottom w:val="none" w:sz="0" w:space="0" w:color="auto"/>
                <w:right w:val="none" w:sz="0" w:space="0" w:color="auto"/>
              </w:divBdr>
            </w:div>
            <w:div w:id="803890165">
              <w:marLeft w:val="0"/>
              <w:marRight w:val="0"/>
              <w:marTop w:val="0"/>
              <w:marBottom w:val="0"/>
              <w:divBdr>
                <w:top w:val="none" w:sz="0" w:space="0" w:color="auto"/>
                <w:left w:val="none" w:sz="0" w:space="0" w:color="auto"/>
                <w:bottom w:val="none" w:sz="0" w:space="0" w:color="auto"/>
                <w:right w:val="none" w:sz="0" w:space="0" w:color="auto"/>
              </w:divBdr>
            </w:div>
            <w:div w:id="1247226436">
              <w:marLeft w:val="0"/>
              <w:marRight w:val="0"/>
              <w:marTop w:val="0"/>
              <w:marBottom w:val="0"/>
              <w:divBdr>
                <w:top w:val="none" w:sz="0" w:space="0" w:color="auto"/>
                <w:left w:val="none" w:sz="0" w:space="0" w:color="auto"/>
                <w:bottom w:val="none" w:sz="0" w:space="0" w:color="auto"/>
                <w:right w:val="none" w:sz="0" w:space="0" w:color="auto"/>
              </w:divBdr>
            </w:div>
            <w:div w:id="1997415008">
              <w:marLeft w:val="0"/>
              <w:marRight w:val="0"/>
              <w:marTop w:val="0"/>
              <w:marBottom w:val="0"/>
              <w:divBdr>
                <w:top w:val="none" w:sz="0" w:space="0" w:color="auto"/>
                <w:left w:val="none" w:sz="0" w:space="0" w:color="auto"/>
                <w:bottom w:val="none" w:sz="0" w:space="0" w:color="auto"/>
                <w:right w:val="none" w:sz="0" w:space="0" w:color="auto"/>
              </w:divBdr>
            </w:div>
            <w:div w:id="1517844567">
              <w:marLeft w:val="0"/>
              <w:marRight w:val="0"/>
              <w:marTop w:val="0"/>
              <w:marBottom w:val="0"/>
              <w:divBdr>
                <w:top w:val="none" w:sz="0" w:space="0" w:color="auto"/>
                <w:left w:val="none" w:sz="0" w:space="0" w:color="auto"/>
                <w:bottom w:val="none" w:sz="0" w:space="0" w:color="auto"/>
                <w:right w:val="none" w:sz="0" w:space="0" w:color="auto"/>
              </w:divBdr>
            </w:div>
            <w:div w:id="1239050159">
              <w:marLeft w:val="0"/>
              <w:marRight w:val="0"/>
              <w:marTop w:val="0"/>
              <w:marBottom w:val="0"/>
              <w:divBdr>
                <w:top w:val="none" w:sz="0" w:space="0" w:color="auto"/>
                <w:left w:val="none" w:sz="0" w:space="0" w:color="auto"/>
                <w:bottom w:val="none" w:sz="0" w:space="0" w:color="auto"/>
                <w:right w:val="none" w:sz="0" w:space="0" w:color="auto"/>
              </w:divBdr>
            </w:div>
            <w:div w:id="1177842543">
              <w:marLeft w:val="0"/>
              <w:marRight w:val="0"/>
              <w:marTop w:val="0"/>
              <w:marBottom w:val="0"/>
              <w:divBdr>
                <w:top w:val="none" w:sz="0" w:space="0" w:color="auto"/>
                <w:left w:val="none" w:sz="0" w:space="0" w:color="auto"/>
                <w:bottom w:val="none" w:sz="0" w:space="0" w:color="auto"/>
                <w:right w:val="none" w:sz="0" w:space="0" w:color="auto"/>
              </w:divBdr>
            </w:div>
            <w:div w:id="70154602">
              <w:marLeft w:val="0"/>
              <w:marRight w:val="0"/>
              <w:marTop w:val="0"/>
              <w:marBottom w:val="0"/>
              <w:divBdr>
                <w:top w:val="none" w:sz="0" w:space="0" w:color="auto"/>
                <w:left w:val="none" w:sz="0" w:space="0" w:color="auto"/>
                <w:bottom w:val="none" w:sz="0" w:space="0" w:color="auto"/>
                <w:right w:val="none" w:sz="0" w:space="0" w:color="auto"/>
              </w:divBdr>
            </w:div>
            <w:div w:id="278921664">
              <w:marLeft w:val="0"/>
              <w:marRight w:val="0"/>
              <w:marTop w:val="0"/>
              <w:marBottom w:val="0"/>
              <w:divBdr>
                <w:top w:val="none" w:sz="0" w:space="0" w:color="auto"/>
                <w:left w:val="none" w:sz="0" w:space="0" w:color="auto"/>
                <w:bottom w:val="none" w:sz="0" w:space="0" w:color="auto"/>
                <w:right w:val="none" w:sz="0" w:space="0" w:color="auto"/>
              </w:divBdr>
            </w:div>
            <w:div w:id="1015569455">
              <w:marLeft w:val="0"/>
              <w:marRight w:val="0"/>
              <w:marTop w:val="0"/>
              <w:marBottom w:val="0"/>
              <w:divBdr>
                <w:top w:val="none" w:sz="0" w:space="0" w:color="auto"/>
                <w:left w:val="none" w:sz="0" w:space="0" w:color="auto"/>
                <w:bottom w:val="none" w:sz="0" w:space="0" w:color="auto"/>
                <w:right w:val="none" w:sz="0" w:space="0" w:color="auto"/>
              </w:divBdr>
            </w:div>
            <w:div w:id="174619160">
              <w:marLeft w:val="0"/>
              <w:marRight w:val="0"/>
              <w:marTop w:val="0"/>
              <w:marBottom w:val="0"/>
              <w:divBdr>
                <w:top w:val="none" w:sz="0" w:space="0" w:color="auto"/>
                <w:left w:val="none" w:sz="0" w:space="0" w:color="auto"/>
                <w:bottom w:val="none" w:sz="0" w:space="0" w:color="auto"/>
                <w:right w:val="none" w:sz="0" w:space="0" w:color="auto"/>
              </w:divBdr>
            </w:div>
            <w:div w:id="684407855">
              <w:marLeft w:val="0"/>
              <w:marRight w:val="0"/>
              <w:marTop w:val="0"/>
              <w:marBottom w:val="0"/>
              <w:divBdr>
                <w:top w:val="none" w:sz="0" w:space="0" w:color="auto"/>
                <w:left w:val="none" w:sz="0" w:space="0" w:color="auto"/>
                <w:bottom w:val="none" w:sz="0" w:space="0" w:color="auto"/>
                <w:right w:val="none" w:sz="0" w:space="0" w:color="auto"/>
              </w:divBdr>
            </w:div>
            <w:div w:id="1623262730">
              <w:marLeft w:val="0"/>
              <w:marRight w:val="0"/>
              <w:marTop w:val="0"/>
              <w:marBottom w:val="0"/>
              <w:divBdr>
                <w:top w:val="none" w:sz="0" w:space="0" w:color="auto"/>
                <w:left w:val="none" w:sz="0" w:space="0" w:color="auto"/>
                <w:bottom w:val="none" w:sz="0" w:space="0" w:color="auto"/>
                <w:right w:val="none" w:sz="0" w:space="0" w:color="auto"/>
              </w:divBdr>
            </w:div>
            <w:div w:id="640228674">
              <w:marLeft w:val="0"/>
              <w:marRight w:val="0"/>
              <w:marTop w:val="0"/>
              <w:marBottom w:val="0"/>
              <w:divBdr>
                <w:top w:val="none" w:sz="0" w:space="0" w:color="auto"/>
                <w:left w:val="none" w:sz="0" w:space="0" w:color="auto"/>
                <w:bottom w:val="none" w:sz="0" w:space="0" w:color="auto"/>
                <w:right w:val="none" w:sz="0" w:space="0" w:color="auto"/>
              </w:divBdr>
            </w:div>
            <w:div w:id="1893149103">
              <w:marLeft w:val="0"/>
              <w:marRight w:val="0"/>
              <w:marTop w:val="0"/>
              <w:marBottom w:val="0"/>
              <w:divBdr>
                <w:top w:val="none" w:sz="0" w:space="0" w:color="auto"/>
                <w:left w:val="none" w:sz="0" w:space="0" w:color="auto"/>
                <w:bottom w:val="none" w:sz="0" w:space="0" w:color="auto"/>
                <w:right w:val="none" w:sz="0" w:space="0" w:color="auto"/>
              </w:divBdr>
            </w:div>
            <w:div w:id="1135828660">
              <w:marLeft w:val="0"/>
              <w:marRight w:val="0"/>
              <w:marTop w:val="0"/>
              <w:marBottom w:val="0"/>
              <w:divBdr>
                <w:top w:val="none" w:sz="0" w:space="0" w:color="auto"/>
                <w:left w:val="none" w:sz="0" w:space="0" w:color="auto"/>
                <w:bottom w:val="none" w:sz="0" w:space="0" w:color="auto"/>
                <w:right w:val="none" w:sz="0" w:space="0" w:color="auto"/>
              </w:divBdr>
            </w:div>
            <w:div w:id="1378163790">
              <w:marLeft w:val="0"/>
              <w:marRight w:val="0"/>
              <w:marTop w:val="0"/>
              <w:marBottom w:val="0"/>
              <w:divBdr>
                <w:top w:val="none" w:sz="0" w:space="0" w:color="auto"/>
                <w:left w:val="none" w:sz="0" w:space="0" w:color="auto"/>
                <w:bottom w:val="none" w:sz="0" w:space="0" w:color="auto"/>
                <w:right w:val="none" w:sz="0" w:space="0" w:color="auto"/>
              </w:divBdr>
            </w:div>
            <w:div w:id="1714695522">
              <w:marLeft w:val="0"/>
              <w:marRight w:val="0"/>
              <w:marTop w:val="0"/>
              <w:marBottom w:val="0"/>
              <w:divBdr>
                <w:top w:val="none" w:sz="0" w:space="0" w:color="auto"/>
                <w:left w:val="none" w:sz="0" w:space="0" w:color="auto"/>
                <w:bottom w:val="none" w:sz="0" w:space="0" w:color="auto"/>
                <w:right w:val="none" w:sz="0" w:space="0" w:color="auto"/>
              </w:divBdr>
            </w:div>
            <w:div w:id="393435436">
              <w:marLeft w:val="0"/>
              <w:marRight w:val="0"/>
              <w:marTop w:val="0"/>
              <w:marBottom w:val="0"/>
              <w:divBdr>
                <w:top w:val="none" w:sz="0" w:space="0" w:color="auto"/>
                <w:left w:val="none" w:sz="0" w:space="0" w:color="auto"/>
                <w:bottom w:val="none" w:sz="0" w:space="0" w:color="auto"/>
                <w:right w:val="none" w:sz="0" w:space="0" w:color="auto"/>
              </w:divBdr>
            </w:div>
            <w:div w:id="522283983">
              <w:marLeft w:val="0"/>
              <w:marRight w:val="0"/>
              <w:marTop w:val="0"/>
              <w:marBottom w:val="0"/>
              <w:divBdr>
                <w:top w:val="none" w:sz="0" w:space="0" w:color="auto"/>
                <w:left w:val="none" w:sz="0" w:space="0" w:color="auto"/>
                <w:bottom w:val="none" w:sz="0" w:space="0" w:color="auto"/>
                <w:right w:val="none" w:sz="0" w:space="0" w:color="auto"/>
              </w:divBdr>
            </w:div>
            <w:div w:id="488861180">
              <w:marLeft w:val="0"/>
              <w:marRight w:val="0"/>
              <w:marTop w:val="0"/>
              <w:marBottom w:val="0"/>
              <w:divBdr>
                <w:top w:val="none" w:sz="0" w:space="0" w:color="auto"/>
                <w:left w:val="none" w:sz="0" w:space="0" w:color="auto"/>
                <w:bottom w:val="none" w:sz="0" w:space="0" w:color="auto"/>
                <w:right w:val="none" w:sz="0" w:space="0" w:color="auto"/>
              </w:divBdr>
            </w:div>
            <w:div w:id="353388391">
              <w:marLeft w:val="0"/>
              <w:marRight w:val="0"/>
              <w:marTop w:val="0"/>
              <w:marBottom w:val="0"/>
              <w:divBdr>
                <w:top w:val="none" w:sz="0" w:space="0" w:color="auto"/>
                <w:left w:val="none" w:sz="0" w:space="0" w:color="auto"/>
                <w:bottom w:val="none" w:sz="0" w:space="0" w:color="auto"/>
                <w:right w:val="none" w:sz="0" w:space="0" w:color="auto"/>
              </w:divBdr>
            </w:div>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 w:id="1190602919">
              <w:marLeft w:val="0"/>
              <w:marRight w:val="0"/>
              <w:marTop w:val="0"/>
              <w:marBottom w:val="0"/>
              <w:divBdr>
                <w:top w:val="none" w:sz="0" w:space="0" w:color="auto"/>
                <w:left w:val="none" w:sz="0" w:space="0" w:color="auto"/>
                <w:bottom w:val="none" w:sz="0" w:space="0" w:color="auto"/>
                <w:right w:val="none" w:sz="0" w:space="0" w:color="auto"/>
              </w:divBdr>
            </w:div>
            <w:div w:id="433205512">
              <w:marLeft w:val="0"/>
              <w:marRight w:val="0"/>
              <w:marTop w:val="0"/>
              <w:marBottom w:val="0"/>
              <w:divBdr>
                <w:top w:val="none" w:sz="0" w:space="0" w:color="auto"/>
                <w:left w:val="none" w:sz="0" w:space="0" w:color="auto"/>
                <w:bottom w:val="none" w:sz="0" w:space="0" w:color="auto"/>
                <w:right w:val="none" w:sz="0" w:space="0" w:color="auto"/>
              </w:divBdr>
            </w:div>
            <w:div w:id="466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741">
      <w:bodyDiv w:val="1"/>
      <w:marLeft w:val="0"/>
      <w:marRight w:val="0"/>
      <w:marTop w:val="0"/>
      <w:marBottom w:val="0"/>
      <w:divBdr>
        <w:top w:val="none" w:sz="0" w:space="0" w:color="auto"/>
        <w:left w:val="none" w:sz="0" w:space="0" w:color="auto"/>
        <w:bottom w:val="none" w:sz="0" w:space="0" w:color="auto"/>
        <w:right w:val="none" w:sz="0" w:space="0" w:color="auto"/>
      </w:divBdr>
      <w:divsChild>
        <w:div w:id="1885753247">
          <w:marLeft w:val="0"/>
          <w:marRight w:val="0"/>
          <w:marTop w:val="0"/>
          <w:marBottom w:val="0"/>
          <w:divBdr>
            <w:top w:val="none" w:sz="0" w:space="0" w:color="auto"/>
            <w:left w:val="none" w:sz="0" w:space="0" w:color="auto"/>
            <w:bottom w:val="none" w:sz="0" w:space="0" w:color="auto"/>
            <w:right w:val="none" w:sz="0" w:space="0" w:color="auto"/>
          </w:divBdr>
          <w:divsChild>
            <w:div w:id="1465077487">
              <w:marLeft w:val="0"/>
              <w:marRight w:val="0"/>
              <w:marTop w:val="0"/>
              <w:marBottom w:val="0"/>
              <w:divBdr>
                <w:top w:val="none" w:sz="0" w:space="0" w:color="auto"/>
                <w:left w:val="none" w:sz="0" w:space="0" w:color="auto"/>
                <w:bottom w:val="none" w:sz="0" w:space="0" w:color="auto"/>
                <w:right w:val="none" w:sz="0" w:space="0" w:color="auto"/>
              </w:divBdr>
            </w:div>
            <w:div w:id="1099835361">
              <w:marLeft w:val="0"/>
              <w:marRight w:val="0"/>
              <w:marTop w:val="0"/>
              <w:marBottom w:val="0"/>
              <w:divBdr>
                <w:top w:val="none" w:sz="0" w:space="0" w:color="auto"/>
                <w:left w:val="none" w:sz="0" w:space="0" w:color="auto"/>
                <w:bottom w:val="none" w:sz="0" w:space="0" w:color="auto"/>
                <w:right w:val="none" w:sz="0" w:space="0" w:color="auto"/>
              </w:divBdr>
            </w:div>
            <w:div w:id="2003467879">
              <w:marLeft w:val="0"/>
              <w:marRight w:val="0"/>
              <w:marTop w:val="0"/>
              <w:marBottom w:val="0"/>
              <w:divBdr>
                <w:top w:val="none" w:sz="0" w:space="0" w:color="auto"/>
                <w:left w:val="none" w:sz="0" w:space="0" w:color="auto"/>
                <w:bottom w:val="none" w:sz="0" w:space="0" w:color="auto"/>
                <w:right w:val="none" w:sz="0" w:space="0" w:color="auto"/>
              </w:divBdr>
            </w:div>
            <w:div w:id="1700626181">
              <w:marLeft w:val="0"/>
              <w:marRight w:val="0"/>
              <w:marTop w:val="0"/>
              <w:marBottom w:val="0"/>
              <w:divBdr>
                <w:top w:val="none" w:sz="0" w:space="0" w:color="auto"/>
                <w:left w:val="none" w:sz="0" w:space="0" w:color="auto"/>
                <w:bottom w:val="none" w:sz="0" w:space="0" w:color="auto"/>
                <w:right w:val="none" w:sz="0" w:space="0" w:color="auto"/>
              </w:divBdr>
            </w:div>
            <w:div w:id="119687682">
              <w:marLeft w:val="0"/>
              <w:marRight w:val="0"/>
              <w:marTop w:val="0"/>
              <w:marBottom w:val="0"/>
              <w:divBdr>
                <w:top w:val="none" w:sz="0" w:space="0" w:color="auto"/>
                <w:left w:val="none" w:sz="0" w:space="0" w:color="auto"/>
                <w:bottom w:val="none" w:sz="0" w:space="0" w:color="auto"/>
                <w:right w:val="none" w:sz="0" w:space="0" w:color="auto"/>
              </w:divBdr>
            </w:div>
            <w:div w:id="1337733258">
              <w:marLeft w:val="0"/>
              <w:marRight w:val="0"/>
              <w:marTop w:val="0"/>
              <w:marBottom w:val="0"/>
              <w:divBdr>
                <w:top w:val="none" w:sz="0" w:space="0" w:color="auto"/>
                <w:left w:val="none" w:sz="0" w:space="0" w:color="auto"/>
                <w:bottom w:val="none" w:sz="0" w:space="0" w:color="auto"/>
                <w:right w:val="none" w:sz="0" w:space="0" w:color="auto"/>
              </w:divBdr>
            </w:div>
            <w:div w:id="738526655">
              <w:marLeft w:val="0"/>
              <w:marRight w:val="0"/>
              <w:marTop w:val="0"/>
              <w:marBottom w:val="0"/>
              <w:divBdr>
                <w:top w:val="none" w:sz="0" w:space="0" w:color="auto"/>
                <w:left w:val="none" w:sz="0" w:space="0" w:color="auto"/>
                <w:bottom w:val="none" w:sz="0" w:space="0" w:color="auto"/>
                <w:right w:val="none" w:sz="0" w:space="0" w:color="auto"/>
              </w:divBdr>
            </w:div>
            <w:div w:id="2006588729">
              <w:marLeft w:val="0"/>
              <w:marRight w:val="0"/>
              <w:marTop w:val="0"/>
              <w:marBottom w:val="0"/>
              <w:divBdr>
                <w:top w:val="none" w:sz="0" w:space="0" w:color="auto"/>
                <w:left w:val="none" w:sz="0" w:space="0" w:color="auto"/>
                <w:bottom w:val="none" w:sz="0" w:space="0" w:color="auto"/>
                <w:right w:val="none" w:sz="0" w:space="0" w:color="auto"/>
              </w:divBdr>
            </w:div>
            <w:div w:id="808478345">
              <w:marLeft w:val="0"/>
              <w:marRight w:val="0"/>
              <w:marTop w:val="0"/>
              <w:marBottom w:val="0"/>
              <w:divBdr>
                <w:top w:val="none" w:sz="0" w:space="0" w:color="auto"/>
                <w:left w:val="none" w:sz="0" w:space="0" w:color="auto"/>
                <w:bottom w:val="none" w:sz="0" w:space="0" w:color="auto"/>
                <w:right w:val="none" w:sz="0" w:space="0" w:color="auto"/>
              </w:divBdr>
            </w:div>
            <w:div w:id="1306083804">
              <w:marLeft w:val="0"/>
              <w:marRight w:val="0"/>
              <w:marTop w:val="0"/>
              <w:marBottom w:val="0"/>
              <w:divBdr>
                <w:top w:val="none" w:sz="0" w:space="0" w:color="auto"/>
                <w:left w:val="none" w:sz="0" w:space="0" w:color="auto"/>
                <w:bottom w:val="none" w:sz="0" w:space="0" w:color="auto"/>
                <w:right w:val="none" w:sz="0" w:space="0" w:color="auto"/>
              </w:divBdr>
            </w:div>
            <w:div w:id="1060984418">
              <w:marLeft w:val="0"/>
              <w:marRight w:val="0"/>
              <w:marTop w:val="0"/>
              <w:marBottom w:val="0"/>
              <w:divBdr>
                <w:top w:val="none" w:sz="0" w:space="0" w:color="auto"/>
                <w:left w:val="none" w:sz="0" w:space="0" w:color="auto"/>
                <w:bottom w:val="none" w:sz="0" w:space="0" w:color="auto"/>
                <w:right w:val="none" w:sz="0" w:space="0" w:color="auto"/>
              </w:divBdr>
            </w:div>
            <w:div w:id="354887841">
              <w:marLeft w:val="0"/>
              <w:marRight w:val="0"/>
              <w:marTop w:val="0"/>
              <w:marBottom w:val="0"/>
              <w:divBdr>
                <w:top w:val="none" w:sz="0" w:space="0" w:color="auto"/>
                <w:left w:val="none" w:sz="0" w:space="0" w:color="auto"/>
                <w:bottom w:val="none" w:sz="0" w:space="0" w:color="auto"/>
                <w:right w:val="none" w:sz="0" w:space="0" w:color="auto"/>
              </w:divBdr>
            </w:div>
            <w:div w:id="8174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593">
      <w:bodyDiv w:val="1"/>
      <w:marLeft w:val="0"/>
      <w:marRight w:val="0"/>
      <w:marTop w:val="0"/>
      <w:marBottom w:val="0"/>
      <w:divBdr>
        <w:top w:val="none" w:sz="0" w:space="0" w:color="auto"/>
        <w:left w:val="none" w:sz="0" w:space="0" w:color="auto"/>
        <w:bottom w:val="none" w:sz="0" w:space="0" w:color="auto"/>
        <w:right w:val="none" w:sz="0" w:space="0" w:color="auto"/>
      </w:divBdr>
      <w:divsChild>
        <w:div w:id="777682140">
          <w:marLeft w:val="0"/>
          <w:marRight w:val="0"/>
          <w:marTop w:val="0"/>
          <w:marBottom w:val="0"/>
          <w:divBdr>
            <w:top w:val="none" w:sz="0" w:space="0" w:color="auto"/>
            <w:left w:val="none" w:sz="0" w:space="0" w:color="auto"/>
            <w:bottom w:val="none" w:sz="0" w:space="0" w:color="auto"/>
            <w:right w:val="none" w:sz="0" w:space="0" w:color="auto"/>
          </w:divBdr>
          <w:divsChild>
            <w:div w:id="1221133932">
              <w:marLeft w:val="0"/>
              <w:marRight w:val="0"/>
              <w:marTop w:val="0"/>
              <w:marBottom w:val="0"/>
              <w:divBdr>
                <w:top w:val="none" w:sz="0" w:space="0" w:color="auto"/>
                <w:left w:val="none" w:sz="0" w:space="0" w:color="auto"/>
                <w:bottom w:val="none" w:sz="0" w:space="0" w:color="auto"/>
                <w:right w:val="none" w:sz="0" w:space="0" w:color="auto"/>
              </w:divBdr>
            </w:div>
            <w:div w:id="1837458665">
              <w:marLeft w:val="0"/>
              <w:marRight w:val="0"/>
              <w:marTop w:val="0"/>
              <w:marBottom w:val="0"/>
              <w:divBdr>
                <w:top w:val="none" w:sz="0" w:space="0" w:color="auto"/>
                <w:left w:val="none" w:sz="0" w:space="0" w:color="auto"/>
                <w:bottom w:val="none" w:sz="0" w:space="0" w:color="auto"/>
                <w:right w:val="none" w:sz="0" w:space="0" w:color="auto"/>
              </w:divBdr>
            </w:div>
            <w:div w:id="1399980105">
              <w:marLeft w:val="0"/>
              <w:marRight w:val="0"/>
              <w:marTop w:val="0"/>
              <w:marBottom w:val="0"/>
              <w:divBdr>
                <w:top w:val="none" w:sz="0" w:space="0" w:color="auto"/>
                <w:left w:val="none" w:sz="0" w:space="0" w:color="auto"/>
                <w:bottom w:val="none" w:sz="0" w:space="0" w:color="auto"/>
                <w:right w:val="none" w:sz="0" w:space="0" w:color="auto"/>
              </w:divBdr>
            </w:div>
            <w:div w:id="1935361384">
              <w:marLeft w:val="0"/>
              <w:marRight w:val="0"/>
              <w:marTop w:val="0"/>
              <w:marBottom w:val="0"/>
              <w:divBdr>
                <w:top w:val="none" w:sz="0" w:space="0" w:color="auto"/>
                <w:left w:val="none" w:sz="0" w:space="0" w:color="auto"/>
                <w:bottom w:val="none" w:sz="0" w:space="0" w:color="auto"/>
                <w:right w:val="none" w:sz="0" w:space="0" w:color="auto"/>
              </w:divBdr>
            </w:div>
            <w:div w:id="1049769026">
              <w:marLeft w:val="0"/>
              <w:marRight w:val="0"/>
              <w:marTop w:val="0"/>
              <w:marBottom w:val="0"/>
              <w:divBdr>
                <w:top w:val="none" w:sz="0" w:space="0" w:color="auto"/>
                <w:left w:val="none" w:sz="0" w:space="0" w:color="auto"/>
                <w:bottom w:val="none" w:sz="0" w:space="0" w:color="auto"/>
                <w:right w:val="none" w:sz="0" w:space="0" w:color="auto"/>
              </w:divBdr>
            </w:div>
            <w:div w:id="1701129967">
              <w:marLeft w:val="0"/>
              <w:marRight w:val="0"/>
              <w:marTop w:val="0"/>
              <w:marBottom w:val="0"/>
              <w:divBdr>
                <w:top w:val="none" w:sz="0" w:space="0" w:color="auto"/>
                <w:left w:val="none" w:sz="0" w:space="0" w:color="auto"/>
                <w:bottom w:val="none" w:sz="0" w:space="0" w:color="auto"/>
                <w:right w:val="none" w:sz="0" w:space="0" w:color="auto"/>
              </w:divBdr>
            </w:div>
            <w:div w:id="582228814">
              <w:marLeft w:val="0"/>
              <w:marRight w:val="0"/>
              <w:marTop w:val="0"/>
              <w:marBottom w:val="0"/>
              <w:divBdr>
                <w:top w:val="none" w:sz="0" w:space="0" w:color="auto"/>
                <w:left w:val="none" w:sz="0" w:space="0" w:color="auto"/>
                <w:bottom w:val="none" w:sz="0" w:space="0" w:color="auto"/>
                <w:right w:val="none" w:sz="0" w:space="0" w:color="auto"/>
              </w:divBdr>
            </w:div>
            <w:div w:id="238950273">
              <w:marLeft w:val="0"/>
              <w:marRight w:val="0"/>
              <w:marTop w:val="0"/>
              <w:marBottom w:val="0"/>
              <w:divBdr>
                <w:top w:val="none" w:sz="0" w:space="0" w:color="auto"/>
                <w:left w:val="none" w:sz="0" w:space="0" w:color="auto"/>
                <w:bottom w:val="none" w:sz="0" w:space="0" w:color="auto"/>
                <w:right w:val="none" w:sz="0" w:space="0" w:color="auto"/>
              </w:divBdr>
            </w:div>
            <w:div w:id="758596501">
              <w:marLeft w:val="0"/>
              <w:marRight w:val="0"/>
              <w:marTop w:val="0"/>
              <w:marBottom w:val="0"/>
              <w:divBdr>
                <w:top w:val="none" w:sz="0" w:space="0" w:color="auto"/>
                <w:left w:val="none" w:sz="0" w:space="0" w:color="auto"/>
                <w:bottom w:val="none" w:sz="0" w:space="0" w:color="auto"/>
                <w:right w:val="none" w:sz="0" w:space="0" w:color="auto"/>
              </w:divBdr>
            </w:div>
            <w:div w:id="1219627937">
              <w:marLeft w:val="0"/>
              <w:marRight w:val="0"/>
              <w:marTop w:val="0"/>
              <w:marBottom w:val="0"/>
              <w:divBdr>
                <w:top w:val="none" w:sz="0" w:space="0" w:color="auto"/>
                <w:left w:val="none" w:sz="0" w:space="0" w:color="auto"/>
                <w:bottom w:val="none" w:sz="0" w:space="0" w:color="auto"/>
                <w:right w:val="none" w:sz="0" w:space="0" w:color="auto"/>
              </w:divBdr>
            </w:div>
            <w:div w:id="1024525920">
              <w:marLeft w:val="0"/>
              <w:marRight w:val="0"/>
              <w:marTop w:val="0"/>
              <w:marBottom w:val="0"/>
              <w:divBdr>
                <w:top w:val="none" w:sz="0" w:space="0" w:color="auto"/>
                <w:left w:val="none" w:sz="0" w:space="0" w:color="auto"/>
                <w:bottom w:val="none" w:sz="0" w:space="0" w:color="auto"/>
                <w:right w:val="none" w:sz="0" w:space="0" w:color="auto"/>
              </w:divBdr>
            </w:div>
            <w:div w:id="387994122">
              <w:marLeft w:val="0"/>
              <w:marRight w:val="0"/>
              <w:marTop w:val="0"/>
              <w:marBottom w:val="0"/>
              <w:divBdr>
                <w:top w:val="none" w:sz="0" w:space="0" w:color="auto"/>
                <w:left w:val="none" w:sz="0" w:space="0" w:color="auto"/>
                <w:bottom w:val="none" w:sz="0" w:space="0" w:color="auto"/>
                <w:right w:val="none" w:sz="0" w:space="0" w:color="auto"/>
              </w:divBdr>
            </w:div>
            <w:div w:id="2044137164">
              <w:marLeft w:val="0"/>
              <w:marRight w:val="0"/>
              <w:marTop w:val="0"/>
              <w:marBottom w:val="0"/>
              <w:divBdr>
                <w:top w:val="none" w:sz="0" w:space="0" w:color="auto"/>
                <w:left w:val="none" w:sz="0" w:space="0" w:color="auto"/>
                <w:bottom w:val="none" w:sz="0" w:space="0" w:color="auto"/>
                <w:right w:val="none" w:sz="0" w:space="0" w:color="auto"/>
              </w:divBdr>
            </w:div>
            <w:div w:id="1090735881">
              <w:marLeft w:val="0"/>
              <w:marRight w:val="0"/>
              <w:marTop w:val="0"/>
              <w:marBottom w:val="0"/>
              <w:divBdr>
                <w:top w:val="none" w:sz="0" w:space="0" w:color="auto"/>
                <w:left w:val="none" w:sz="0" w:space="0" w:color="auto"/>
                <w:bottom w:val="none" w:sz="0" w:space="0" w:color="auto"/>
                <w:right w:val="none" w:sz="0" w:space="0" w:color="auto"/>
              </w:divBdr>
            </w:div>
            <w:div w:id="849754811">
              <w:marLeft w:val="0"/>
              <w:marRight w:val="0"/>
              <w:marTop w:val="0"/>
              <w:marBottom w:val="0"/>
              <w:divBdr>
                <w:top w:val="none" w:sz="0" w:space="0" w:color="auto"/>
                <w:left w:val="none" w:sz="0" w:space="0" w:color="auto"/>
                <w:bottom w:val="none" w:sz="0" w:space="0" w:color="auto"/>
                <w:right w:val="none" w:sz="0" w:space="0" w:color="auto"/>
              </w:divBdr>
            </w:div>
            <w:div w:id="864833381">
              <w:marLeft w:val="0"/>
              <w:marRight w:val="0"/>
              <w:marTop w:val="0"/>
              <w:marBottom w:val="0"/>
              <w:divBdr>
                <w:top w:val="none" w:sz="0" w:space="0" w:color="auto"/>
                <w:left w:val="none" w:sz="0" w:space="0" w:color="auto"/>
                <w:bottom w:val="none" w:sz="0" w:space="0" w:color="auto"/>
                <w:right w:val="none" w:sz="0" w:space="0" w:color="auto"/>
              </w:divBdr>
            </w:div>
            <w:div w:id="2083331431">
              <w:marLeft w:val="0"/>
              <w:marRight w:val="0"/>
              <w:marTop w:val="0"/>
              <w:marBottom w:val="0"/>
              <w:divBdr>
                <w:top w:val="none" w:sz="0" w:space="0" w:color="auto"/>
                <w:left w:val="none" w:sz="0" w:space="0" w:color="auto"/>
                <w:bottom w:val="none" w:sz="0" w:space="0" w:color="auto"/>
                <w:right w:val="none" w:sz="0" w:space="0" w:color="auto"/>
              </w:divBdr>
            </w:div>
            <w:div w:id="2058964188">
              <w:marLeft w:val="0"/>
              <w:marRight w:val="0"/>
              <w:marTop w:val="0"/>
              <w:marBottom w:val="0"/>
              <w:divBdr>
                <w:top w:val="none" w:sz="0" w:space="0" w:color="auto"/>
                <w:left w:val="none" w:sz="0" w:space="0" w:color="auto"/>
                <w:bottom w:val="none" w:sz="0" w:space="0" w:color="auto"/>
                <w:right w:val="none" w:sz="0" w:space="0" w:color="auto"/>
              </w:divBdr>
            </w:div>
            <w:div w:id="824395667">
              <w:marLeft w:val="0"/>
              <w:marRight w:val="0"/>
              <w:marTop w:val="0"/>
              <w:marBottom w:val="0"/>
              <w:divBdr>
                <w:top w:val="none" w:sz="0" w:space="0" w:color="auto"/>
                <w:left w:val="none" w:sz="0" w:space="0" w:color="auto"/>
                <w:bottom w:val="none" w:sz="0" w:space="0" w:color="auto"/>
                <w:right w:val="none" w:sz="0" w:space="0" w:color="auto"/>
              </w:divBdr>
            </w:div>
            <w:div w:id="2116437688">
              <w:marLeft w:val="0"/>
              <w:marRight w:val="0"/>
              <w:marTop w:val="0"/>
              <w:marBottom w:val="0"/>
              <w:divBdr>
                <w:top w:val="none" w:sz="0" w:space="0" w:color="auto"/>
                <w:left w:val="none" w:sz="0" w:space="0" w:color="auto"/>
                <w:bottom w:val="none" w:sz="0" w:space="0" w:color="auto"/>
                <w:right w:val="none" w:sz="0" w:space="0" w:color="auto"/>
              </w:divBdr>
            </w:div>
            <w:div w:id="226965779">
              <w:marLeft w:val="0"/>
              <w:marRight w:val="0"/>
              <w:marTop w:val="0"/>
              <w:marBottom w:val="0"/>
              <w:divBdr>
                <w:top w:val="none" w:sz="0" w:space="0" w:color="auto"/>
                <w:left w:val="none" w:sz="0" w:space="0" w:color="auto"/>
                <w:bottom w:val="none" w:sz="0" w:space="0" w:color="auto"/>
                <w:right w:val="none" w:sz="0" w:space="0" w:color="auto"/>
              </w:divBdr>
            </w:div>
            <w:div w:id="645166225">
              <w:marLeft w:val="0"/>
              <w:marRight w:val="0"/>
              <w:marTop w:val="0"/>
              <w:marBottom w:val="0"/>
              <w:divBdr>
                <w:top w:val="none" w:sz="0" w:space="0" w:color="auto"/>
                <w:left w:val="none" w:sz="0" w:space="0" w:color="auto"/>
                <w:bottom w:val="none" w:sz="0" w:space="0" w:color="auto"/>
                <w:right w:val="none" w:sz="0" w:space="0" w:color="auto"/>
              </w:divBdr>
            </w:div>
            <w:div w:id="2131236756">
              <w:marLeft w:val="0"/>
              <w:marRight w:val="0"/>
              <w:marTop w:val="0"/>
              <w:marBottom w:val="0"/>
              <w:divBdr>
                <w:top w:val="none" w:sz="0" w:space="0" w:color="auto"/>
                <w:left w:val="none" w:sz="0" w:space="0" w:color="auto"/>
                <w:bottom w:val="none" w:sz="0" w:space="0" w:color="auto"/>
                <w:right w:val="none" w:sz="0" w:space="0" w:color="auto"/>
              </w:divBdr>
            </w:div>
            <w:div w:id="262345341">
              <w:marLeft w:val="0"/>
              <w:marRight w:val="0"/>
              <w:marTop w:val="0"/>
              <w:marBottom w:val="0"/>
              <w:divBdr>
                <w:top w:val="none" w:sz="0" w:space="0" w:color="auto"/>
                <w:left w:val="none" w:sz="0" w:space="0" w:color="auto"/>
                <w:bottom w:val="none" w:sz="0" w:space="0" w:color="auto"/>
                <w:right w:val="none" w:sz="0" w:space="0" w:color="auto"/>
              </w:divBdr>
            </w:div>
            <w:div w:id="1335037256">
              <w:marLeft w:val="0"/>
              <w:marRight w:val="0"/>
              <w:marTop w:val="0"/>
              <w:marBottom w:val="0"/>
              <w:divBdr>
                <w:top w:val="none" w:sz="0" w:space="0" w:color="auto"/>
                <w:left w:val="none" w:sz="0" w:space="0" w:color="auto"/>
                <w:bottom w:val="none" w:sz="0" w:space="0" w:color="auto"/>
                <w:right w:val="none" w:sz="0" w:space="0" w:color="auto"/>
              </w:divBdr>
            </w:div>
            <w:div w:id="396634765">
              <w:marLeft w:val="0"/>
              <w:marRight w:val="0"/>
              <w:marTop w:val="0"/>
              <w:marBottom w:val="0"/>
              <w:divBdr>
                <w:top w:val="none" w:sz="0" w:space="0" w:color="auto"/>
                <w:left w:val="none" w:sz="0" w:space="0" w:color="auto"/>
                <w:bottom w:val="none" w:sz="0" w:space="0" w:color="auto"/>
                <w:right w:val="none" w:sz="0" w:space="0" w:color="auto"/>
              </w:divBdr>
            </w:div>
            <w:div w:id="1815873805">
              <w:marLeft w:val="0"/>
              <w:marRight w:val="0"/>
              <w:marTop w:val="0"/>
              <w:marBottom w:val="0"/>
              <w:divBdr>
                <w:top w:val="none" w:sz="0" w:space="0" w:color="auto"/>
                <w:left w:val="none" w:sz="0" w:space="0" w:color="auto"/>
                <w:bottom w:val="none" w:sz="0" w:space="0" w:color="auto"/>
                <w:right w:val="none" w:sz="0" w:space="0" w:color="auto"/>
              </w:divBdr>
            </w:div>
            <w:div w:id="1170220657">
              <w:marLeft w:val="0"/>
              <w:marRight w:val="0"/>
              <w:marTop w:val="0"/>
              <w:marBottom w:val="0"/>
              <w:divBdr>
                <w:top w:val="none" w:sz="0" w:space="0" w:color="auto"/>
                <w:left w:val="none" w:sz="0" w:space="0" w:color="auto"/>
                <w:bottom w:val="none" w:sz="0" w:space="0" w:color="auto"/>
                <w:right w:val="none" w:sz="0" w:space="0" w:color="auto"/>
              </w:divBdr>
            </w:div>
            <w:div w:id="1615088807">
              <w:marLeft w:val="0"/>
              <w:marRight w:val="0"/>
              <w:marTop w:val="0"/>
              <w:marBottom w:val="0"/>
              <w:divBdr>
                <w:top w:val="none" w:sz="0" w:space="0" w:color="auto"/>
                <w:left w:val="none" w:sz="0" w:space="0" w:color="auto"/>
                <w:bottom w:val="none" w:sz="0" w:space="0" w:color="auto"/>
                <w:right w:val="none" w:sz="0" w:space="0" w:color="auto"/>
              </w:divBdr>
            </w:div>
            <w:div w:id="1069231316">
              <w:marLeft w:val="0"/>
              <w:marRight w:val="0"/>
              <w:marTop w:val="0"/>
              <w:marBottom w:val="0"/>
              <w:divBdr>
                <w:top w:val="none" w:sz="0" w:space="0" w:color="auto"/>
                <w:left w:val="none" w:sz="0" w:space="0" w:color="auto"/>
                <w:bottom w:val="none" w:sz="0" w:space="0" w:color="auto"/>
                <w:right w:val="none" w:sz="0" w:space="0" w:color="auto"/>
              </w:divBdr>
            </w:div>
            <w:div w:id="1472288977">
              <w:marLeft w:val="0"/>
              <w:marRight w:val="0"/>
              <w:marTop w:val="0"/>
              <w:marBottom w:val="0"/>
              <w:divBdr>
                <w:top w:val="none" w:sz="0" w:space="0" w:color="auto"/>
                <w:left w:val="none" w:sz="0" w:space="0" w:color="auto"/>
                <w:bottom w:val="none" w:sz="0" w:space="0" w:color="auto"/>
                <w:right w:val="none" w:sz="0" w:space="0" w:color="auto"/>
              </w:divBdr>
            </w:div>
            <w:div w:id="1953248992">
              <w:marLeft w:val="0"/>
              <w:marRight w:val="0"/>
              <w:marTop w:val="0"/>
              <w:marBottom w:val="0"/>
              <w:divBdr>
                <w:top w:val="none" w:sz="0" w:space="0" w:color="auto"/>
                <w:left w:val="none" w:sz="0" w:space="0" w:color="auto"/>
                <w:bottom w:val="none" w:sz="0" w:space="0" w:color="auto"/>
                <w:right w:val="none" w:sz="0" w:space="0" w:color="auto"/>
              </w:divBdr>
            </w:div>
            <w:div w:id="1416899587">
              <w:marLeft w:val="0"/>
              <w:marRight w:val="0"/>
              <w:marTop w:val="0"/>
              <w:marBottom w:val="0"/>
              <w:divBdr>
                <w:top w:val="none" w:sz="0" w:space="0" w:color="auto"/>
                <w:left w:val="none" w:sz="0" w:space="0" w:color="auto"/>
                <w:bottom w:val="none" w:sz="0" w:space="0" w:color="auto"/>
                <w:right w:val="none" w:sz="0" w:space="0" w:color="auto"/>
              </w:divBdr>
            </w:div>
            <w:div w:id="206380786">
              <w:marLeft w:val="0"/>
              <w:marRight w:val="0"/>
              <w:marTop w:val="0"/>
              <w:marBottom w:val="0"/>
              <w:divBdr>
                <w:top w:val="none" w:sz="0" w:space="0" w:color="auto"/>
                <w:left w:val="none" w:sz="0" w:space="0" w:color="auto"/>
                <w:bottom w:val="none" w:sz="0" w:space="0" w:color="auto"/>
                <w:right w:val="none" w:sz="0" w:space="0" w:color="auto"/>
              </w:divBdr>
            </w:div>
            <w:div w:id="861819223">
              <w:marLeft w:val="0"/>
              <w:marRight w:val="0"/>
              <w:marTop w:val="0"/>
              <w:marBottom w:val="0"/>
              <w:divBdr>
                <w:top w:val="none" w:sz="0" w:space="0" w:color="auto"/>
                <w:left w:val="none" w:sz="0" w:space="0" w:color="auto"/>
                <w:bottom w:val="none" w:sz="0" w:space="0" w:color="auto"/>
                <w:right w:val="none" w:sz="0" w:space="0" w:color="auto"/>
              </w:divBdr>
            </w:div>
            <w:div w:id="676276294">
              <w:marLeft w:val="0"/>
              <w:marRight w:val="0"/>
              <w:marTop w:val="0"/>
              <w:marBottom w:val="0"/>
              <w:divBdr>
                <w:top w:val="none" w:sz="0" w:space="0" w:color="auto"/>
                <w:left w:val="none" w:sz="0" w:space="0" w:color="auto"/>
                <w:bottom w:val="none" w:sz="0" w:space="0" w:color="auto"/>
                <w:right w:val="none" w:sz="0" w:space="0" w:color="auto"/>
              </w:divBdr>
            </w:div>
            <w:div w:id="366638368">
              <w:marLeft w:val="0"/>
              <w:marRight w:val="0"/>
              <w:marTop w:val="0"/>
              <w:marBottom w:val="0"/>
              <w:divBdr>
                <w:top w:val="none" w:sz="0" w:space="0" w:color="auto"/>
                <w:left w:val="none" w:sz="0" w:space="0" w:color="auto"/>
                <w:bottom w:val="none" w:sz="0" w:space="0" w:color="auto"/>
                <w:right w:val="none" w:sz="0" w:space="0" w:color="auto"/>
              </w:divBdr>
            </w:div>
            <w:div w:id="20107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7193">
      <w:bodyDiv w:val="1"/>
      <w:marLeft w:val="0"/>
      <w:marRight w:val="0"/>
      <w:marTop w:val="0"/>
      <w:marBottom w:val="0"/>
      <w:divBdr>
        <w:top w:val="none" w:sz="0" w:space="0" w:color="auto"/>
        <w:left w:val="none" w:sz="0" w:space="0" w:color="auto"/>
        <w:bottom w:val="none" w:sz="0" w:space="0" w:color="auto"/>
        <w:right w:val="none" w:sz="0" w:space="0" w:color="auto"/>
      </w:divBdr>
      <w:divsChild>
        <w:div w:id="1292831572">
          <w:marLeft w:val="0"/>
          <w:marRight w:val="0"/>
          <w:marTop w:val="0"/>
          <w:marBottom w:val="0"/>
          <w:divBdr>
            <w:top w:val="none" w:sz="0" w:space="0" w:color="auto"/>
            <w:left w:val="none" w:sz="0" w:space="0" w:color="auto"/>
            <w:bottom w:val="none" w:sz="0" w:space="0" w:color="auto"/>
            <w:right w:val="none" w:sz="0" w:space="0" w:color="auto"/>
          </w:divBdr>
          <w:divsChild>
            <w:div w:id="1053769">
              <w:marLeft w:val="0"/>
              <w:marRight w:val="0"/>
              <w:marTop w:val="0"/>
              <w:marBottom w:val="0"/>
              <w:divBdr>
                <w:top w:val="none" w:sz="0" w:space="0" w:color="auto"/>
                <w:left w:val="none" w:sz="0" w:space="0" w:color="auto"/>
                <w:bottom w:val="none" w:sz="0" w:space="0" w:color="auto"/>
                <w:right w:val="none" w:sz="0" w:space="0" w:color="auto"/>
              </w:divBdr>
            </w:div>
            <w:div w:id="41104453">
              <w:marLeft w:val="0"/>
              <w:marRight w:val="0"/>
              <w:marTop w:val="0"/>
              <w:marBottom w:val="0"/>
              <w:divBdr>
                <w:top w:val="none" w:sz="0" w:space="0" w:color="auto"/>
                <w:left w:val="none" w:sz="0" w:space="0" w:color="auto"/>
                <w:bottom w:val="none" w:sz="0" w:space="0" w:color="auto"/>
                <w:right w:val="none" w:sz="0" w:space="0" w:color="auto"/>
              </w:divBdr>
            </w:div>
            <w:div w:id="118575746">
              <w:marLeft w:val="0"/>
              <w:marRight w:val="0"/>
              <w:marTop w:val="0"/>
              <w:marBottom w:val="0"/>
              <w:divBdr>
                <w:top w:val="none" w:sz="0" w:space="0" w:color="auto"/>
                <w:left w:val="none" w:sz="0" w:space="0" w:color="auto"/>
                <w:bottom w:val="none" w:sz="0" w:space="0" w:color="auto"/>
                <w:right w:val="none" w:sz="0" w:space="0" w:color="auto"/>
              </w:divBdr>
            </w:div>
            <w:div w:id="122962512">
              <w:marLeft w:val="0"/>
              <w:marRight w:val="0"/>
              <w:marTop w:val="0"/>
              <w:marBottom w:val="0"/>
              <w:divBdr>
                <w:top w:val="none" w:sz="0" w:space="0" w:color="auto"/>
                <w:left w:val="none" w:sz="0" w:space="0" w:color="auto"/>
                <w:bottom w:val="none" w:sz="0" w:space="0" w:color="auto"/>
                <w:right w:val="none" w:sz="0" w:space="0" w:color="auto"/>
              </w:divBdr>
            </w:div>
            <w:div w:id="208227463">
              <w:marLeft w:val="0"/>
              <w:marRight w:val="0"/>
              <w:marTop w:val="0"/>
              <w:marBottom w:val="0"/>
              <w:divBdr>
                <w:top w:val="none" w:sz="0" w:space="0" w:color="auto"/>
                <w:left w:val="none" w:sz="0" w:space="0" w:color="auto"/>
                <w:bottom w:val="none" w:sz="0" w:space="0" w:color="auto"/>
                <w:right w:val="none" w:sz="0" w:space="0" w:color="auto"/>
              </w:divBdr>
            </w:div>
            <w:div w:id="219021894">
              <w:marLeft w:val="0"/>
              <w:marRight w:val="0"/>
              <w:marTop w:val="0"/>
              <w:marBottom w:val="0"/>
              <w:divBdr>
                <w:top w:val="none" w:sz="0" w:space="0" w:color="auto"/>
                <w:left w:val="none" w:sz="0" w:space="0" w:color="auto"/>
                <w:bottom w:val="none" w:sz="0" w:space="0" w:color="auto"/>
                <w:right w:val="none" w:sz="0" w:space="0" w:color="auto"/>
              </w:divBdr>
            </w:div>
            <w:div w:id="315568214">
              <w:marLeft w:val="0"/>
              <w:marRight w:val="0"/>
              <w:marTop w:val="0"/>
              <w:marBottom w:val="0"/>
              <w:divBdr>
                <w:top w:val="none" w:sz="0" w:space="0" w:color="auto"/>
                <w:left w:val="none" w:sz="0" w:space="0" w:color="auto"/>
                <w:bottom w:val="none" w:sz="0" w:space="0" w:color="auto"/>
                <w:right w:val="none" w:sz="0" w:space="0" w:color="auto"/>
              </w:divBdr>
            </w:div>
            <w:div w:id="334572854">
              <w:marLeft w:val="0"/>
              <w:marRight w:val="0"/>
              <w:marTop w:val="0"/>
              <w:marBottom w:val="0"/>
              <w:divBdr>
                <w:top w:val="none" w:sz="0" w:space="0" w:color="auto"/>
                <w:left w:val="none" w:sz="0" w:space="0" w:color="auto"/>
                <w:bottom w:val="none" w:sz="0" w:space="0" w:color="auto"/>
                <w:right w:val="none" w:sz="0" w:space="0" w:color="auto"/>
              </w:divBdr>
            </w:div>
            <w:div w:id="361900366">
              <w:marLeft w:val="0"/>
              <w:marRight w:val="0"/>
              <w:marTop w:val="0"/>
              <w:marBottom w:val="0"/>
              <w:divBdr>
                <w:top w:val="none" w:sz="0" w:space="0" w:color="auto"/>
                <w:left w:val="none" w:sz="0" w:space="0" w:color="auto"/>
                <w:bottom w:val="none" w:sz="0" w:space="0" w:color="auto"/>
                <w:right w:val="none" w:sz="0" w:space="0" w:color="auto"/>
              </w:divBdr>
            </w:div>
            <w:div w:id="392045363">
              <w:marLeft w:val="0"/>
              <w:marRight w:val="0"/>
              <w:marTop w:val="0"/>
              <w:marBottom w:val="0"/>
              <w:divBdr>
                <w:top w:val="none" w:sz="0" w:space="0" w:color="auto"/>
                <w:left w:val="none" w:sz="0" w:space="0" w:color="auto"/>
                <w:bottom w:val="none" w:sz="0" w:space="0" w:color="auto"/>
                <w:right w:val="none" w:sz="0" w:space="0" w:color="auto"/>
              </w:divBdr>
            </w:div>
            <w:div w:id="423650986">
              <w:marLeft w:val="0"/>
              <w:marRight w:val="0"/>
              <w:marTop w:val="0"/>
              <w:marBottom w:val="0"/>
              <w:divBdr>
                <w:top w:val="none" w:sz="0" w:space="0" w:color="auto"/>
                <w:left w:val="none" w:sz="0" w:space="0" w:color="auto"/>
                <w:bottom w:val="none" w:sz="0" w:space="0" w:color="auto"/>
                <w:right w:val="none" w:sz="0" w:space="0" w:color="auto"/>
              </w:divBdr>
            </w:div>
            <w:div w:id="501045553">
              <w:marLeft w:val="0"/>
              <w:marRight w:val="0"/>
              <w:marTop w:val="0"/>
              <w:marBottom w:val="0"/>
              <w:divBdr>
                <w:top w:val="none" w:sz="0" w:space="0" w:color="auto"/>
                <w:left w:val="none" w:sz="0" w:space="0" w:color="auto"/>
                <w:bottom w:val="none" w:sz="0" w:space="0" w:color="auto"/>
                <w:right w:val="none" w:sz="0" w:space="0" w:color="auto"/>
              </w:divBdr>
            </w:div>
            <w:div w:id="511184781">
              <w:marLeft w:val="0"/>
              <w:marRight w:val="0"/>
              <w:marTop w:val="0"/>
              <w:marBottom w:val="0"/>
              <w:divBdr>
                <w:top w:val="none" w:sz="0" w:space="0" w:color="auto"/>
                <w:left w:val="none" w:sz="0" w:space="0" w:color="auto"/>
                <w:bottom w:val="none" w:sz="0" w:space="0" w:color="auto"/>
                <w:right w:val="none" w:sz="0" w:space="0" w:color="auto"/>
              </w:divBdr>
            </w:div>
            <w:div w:id="624044904">
              <w:marLeft w:val="0"/>
              <w:marRight w:val="0"/>
              <w:marTop w:val="0"/>
              <w:marBottom w:val="0"/>
              <w:divBdr>
                <w:top w:val="none" w:sz="0" w:space="0" w:color="auto"/>
                <w:left w:val="none" w:sz="0" w:space="0" w:color="auto"/>
                <w:bottom w:val="none" w:sz="0" w:space="0" w:color="auto"/>
                <w:right w:val="none" w:sz="0" w:space="0" w:color="auto"/>
              </w:divBdr>
            </w:div>
            <w:div w:id="653995411">
              <w:marLeft w:val="0"/>
              <w:marRight w:val="0"/>
              <w:marTop w:val="0"/>
              <w:marBottom w:val="0"/>
              <w:divBdr>
                <w:top w:val="none" w:sz="0" w:space="0" w:color="auto"/>
                <w:left w:val="none" w:sz="0" w:space="0" w:color="auto"/>
                <w:bottom w:val="none" w:sz="0" w:space="0" w:color="auto"/>
                <w:right w:val="none" w:sz="0" w:space="0" w:color="auto"/>
              </w:divBdr>
            </w:div>
            <w:div w:id="753864505">
              <w:marLeft w:val="0"/>
              <w:marRight w:val="0"/>
              <w:marTop w:val="0"/>
              <w:marBottom w:val="0"/>
              <w:divBdr>
                <w:top w:val="none" w:sz="0" w:space="0" w:color="auto"/>
                <w:left w:val="none" w:sz="0" w:space="0" w:color="auto"/>
                <w:bottom w:val="none" w:sz="0" w:space="0" w:color="auto"/>
                <w:right w:val="none" w:sz="0" w:space="0" w:color="auto"/>
              </w:divBdr>
            </w:div>
            <w:div w:id="816726440">
              <w:marLeft w:val="0"/>
              <w:marRight w:val="0"/>
              <w:marTop w:val="0"/>
              <w:marBottom w:val="0"/>
              <w:divBdr>
                <w:top w:val="none" w:sz="0" w:space="0" w:color="auto"/>
                <w:left w:val="none" w:sz="0" w:space="0" w:color="auto"/>
                <w:bottom w:val="none" w:sz="0" w:space="0" w:color="auto"/>
                <w:right w:val="none" w:sz="0" w:space="0" w:color="auto"/>
              </w:divBdr>
            </w:div>
            <w:div w:id="838158066">
              <w:marLeft w:val="0"/>
              <w:marRight w:val="0"/>
              <w:marTop w:val="0"/>
              <w:marBottom w:val="0"/>
              <w:divBdr>
                <w:top w:val="none" w:sz="0" w:space="0" w:color="auto"/>
                <w:left w:val="none" w:sz="0" w:space="0" w:color="auto"/>
                <w:bottom w:val="none" w:sz="0" w:space="0" w:color="auto"/>
                <w:right w:val="none" w:sz="0" w:space="0" w:color="auto"/>
              </w:divBdr>
            </w:div>
            <w:div w:id="870608672">
              <w:marLeft w:val="0"/>
              <w:marRight w:val="0"/>
              <w:marTop w:val="0"/>
              <w:marBottom w:val="0"/>
              <w:divBdr>
                <w:top w:val="none" w:sz="0" w:space="0" w:color="auto"/>
                <w:left w:val="none" w:sz="0" w:space="0" w:color="auto"/>
                <w:bottom w:val="none" w:sz="0" w:space="0" w:color="auto"/>
                <w:right w:val="none" w:sz="0" w:space="0" w:color="auto"/>
              </w:divBdr>
            </w:div>
            <w:div w:id="874734201">
              <w:marLeft w:val="0"/>
              <w:marRight w:val="0"/>
              <w:marTop w:val="0"/>
              <w:marBottom w:val="0"/>
              <w:divBdr>
                <w:top w:val="none" w:sz="0" w:space="0" w:color="auto"/>
                <w:left w:val="none" w:sz="0" w:space="0" w:color="auto"/>
                <w:bottom w:val="none" w:sz="0" w:space="0" w:color="auto"/>
                <w:right w:val="none" w:sz="0" w:space="0" w:color="auto"/>
              </w:divBdr>
            </w:div>
            <w:div w:id="885415206">
              <w:marLeft w:val="0"/>
              <w:marRight w:val="0"/>
              <w:marTop w:val="0"/>
              <w:marBottom w:val="0"/>
              <w:divBdr>
                <w:top w:val="none" w:sz="0" w:space="0" w:color="auto"/>
                <w:left w:val="none" w:sz="0" w:space="0" w:color="auto"/>
                <w:bottom w:val="none" w:sz="0" w:space="0" w:color="auto"/>
                <w:right w:val="none" w:sz="0" w:space="0" w:color="auto"/>
              </w:divBdr>
            </w:div>
            <w:div w:id="927151689">
              <w:marLeft w:val="0"/>
              <w:marRight w:val="0"/>
              <w:marTop w:val="0"/>
              <w:marBottom w:val="0"/>
              <w:divBdr>
                <w:top w:val="none" w:sz="0" w:space="0" w:color="auto"/>
                <w:left w:val="none" w:sz="0" w:space="0" w:color="auto"/>
                <w:bottom w:val="none" w:sz="0" w:space="0" w:color="auto"/>
                <w:right w:val="none" w:sz="0" w:space="0" w:color="auto"/>
              </w:divBdr>
            </w:div>
            <w:div w:id="1032615500">
              <w:marLeft w:val="0"/>
              <w:marRight w:val="0"/>
              <w:marTop w:val="0"/>
              <w:marBottom w:val="0"/>
              <w:divBdr>
                <w:top w:val="none" w:sz="0" w:space="0" w:color="auto"/>
                <w:left w:val="none" w:sz="0" w:space="0" w:color="auto"/>
                <w:bottom w:val="none" w:sz="0" w:space="0" w:color="auto"/>
                <w:right w:val="none" w:sz="0" w:space="0" w:color="auto"/>
              </w:divBdr>
            </w:div>
            <w:div w:id="1071345190">
              <w:marLeft w:val="0"/>
              <w:marRight w:val="0"/>
              <w:marTop w:val="0"/>
              <w:marBottom w:val="0"/>
              <w:divBdr>
                <w:top w:val="none" w:sz="0" w:space="0" w:color="auto"/>
                <w:left w:val="none" w:sz="0" w:space="0" w:color="auto"/>
                <w:bottom w:val="none" w:sz="0" w:space="0" w:color="auto"/>
                <w:right w:val="none" w:sz="0" w:space="0" w:color="auto"/>
              </w:divBdr>
            </w:div>
            <w:div w:id="1071349287">
              <w:marLeft w:val="0"/>
              <w:marRight w:val="0"/>
              <w:marTop w:val="0"/>
              <w:marBottom w:val="0"/>
              <w:divBdr>
                <w:top w:val="none" w:sz="0" w:space="0" w:color="auto"/>
                <w:left w:val="none" w:sz="0" w:space="0" w:color="auto"/>
                <w:bottom w:val="none" w:sz="0" w:space="0" w:color="auto"/>
                <w:right w:val="none" w:sz="0" w:space="0" w:color="auto"/>
              </w:divBdr>
            </w:div>
            <w:div w:id="1264073141">
              <w:marLeft w:val="0"/>
              <w:marRight w:val="0"/>
              <w:marTop w:val="0"/>
              <w:marBottom w:val="0"/>
              <w:divBdr>
                <w:top w:val="none" w:sz="0" w:space="0" w:color="auto"/>
                <w:left w:val="none" w:sz="0" w:space="0" w:color="auto"/>
                <w:bottom w:val="none" w:sz="0" w:space="0" w:color="auto"/>
                <w:right w:val="none" w:sz="0" w:space="0" w:color="auto"/>
              </w:divBdr>
            </w:div>
            <w:div w:id="1294750896">
              <w:marLeft w:val="0"/>
              <w:marRight w:val="0"/>
              <w:marTop w:val="0"/>
              <w:marBottom w:val="0"/>
              <w:divBdr>
                <w:top w:val="none" w:sz="0" w:space="0" w:color="auto"/>
                <w:left w:val="none" w:sz="0" w:space="0" w:color="auto"/>
                <w:bottom w:val="none" w:sz="0" w:space="0" w:color="auto"/>
                <w:right w:val="none" w:sz="0" w:space="0" w:color="auto"/>
              </w:divBdr>
            </w:div>
            <w:div w:id="1314486832">
              <w:marLeft w:val="0"/>
              <w:marRight w:val="0"/>
              <w:marTop w:val="0"/>
              <w:marBottom w:val="0"/>
              <w:divBdr>
                <w:top w:val="none" w:sz="0" w:space="0" w:color="auto"/>
                <w:left w:val="none" w:sz="0" w:space="0" w:color="auto"/>
                <w:bottom w:val="none" w:sz="0" w:space="0" w:color="auto"/>
                <w:right w:val="none" w:sz="0" w:space="0" w:color="auto"/>
              </w:divBdr>
            </w:div>
            <w:div w:id="1356464675">
              <w:marLeft w:val="0"/>
              <w:marRight w:val="0"/>
              <w:marTop w:val="0"/>
              <w:marBottom w:val="0"/>
              <w:divBdr>
                <w:top w:val="none" w:sz="0" w:space="0" w:color="auto"/>
                <w:left w:val="none" w:sz="0" w:space="0" w:color="auto"/>
                <w:bottom w:val="none" w:sz="0" w:space="0" w:color="auto"/>
                <w:right w:val="none" w:sz="0" w:space="0" w:color="auto"/>
              </w:divBdr>
            </w:div>
            <w:div w:id="1384213743">
              <w:marLeft w:val="0"/>
              <w:marRight w:val="0"/>
              <w:marTop w:val="0"/>
              <w:marBottom w:val="0"/>
              <w:divBdr>
                <w:top w:val="none" w:sz="0" w:space="0" w:color="auto"/>
                <w:left w:val="none" w:sz="0" w:space="0" w:color="auto"/>
                <w:bottom w:val="none" w:sz="0" w:space="0" w:color="auto"/>
                <w:right w:val="none" w:sz="0" w:space="0" w:color="auto"/>
              </w:divBdr>
            </w:div>
            <w:div w:id="1390886894">
              <w:marLeft w:val="0"/>
              <w:marRight w:val="0"/>
              <w:marTop w:val="0"/>
              <w:marBottom w:val="0"/>
              <w:divBdr>
                <w:top w:val="none" w:sz="0" w:space="0" w:color="auto"/>
                <w:left w:val="none" w:sz="0" w:space="0" w:color="auto"/>
                <w:bottom w:val="none" w:sz="0" w:space="0" w:color="auto"/>
                <w:right w:val="none" w:sz="0" w:space="0" w:color="auto"/>
              </w:divBdr>
            </w:div>
            <w:div w:id="1577130790">
              <w:marLeft w:val="0"/>
              <w:marRight w:val="0"/>
              <w:marTop w:val="0"/>
              <w:marBottom w:val="0"/>
              <w:divBdr>
                <w:top w:val="none" w:sz="0" w:space="0" w:color="auto"/>
                <w:left w:val="none" w:sz="0" w:space="0" w:color="auto"/>
                <w:bottom w:val="none" w:sz="0" w:space="0" w:color="auto"/>
                <w:right w:val="none" w:sz="0" w:space="0" w:color="auto"/>
              </w:divBdr>
            </w:div>
            <w:div w:id="1603613997">
              <w:marLeft w:val="0"/>
              <w:marRight w:val="0"/>
              <w:marTop w:val="0"/>
              <w:marBottom w:val="0"/>
              <w:divBdr>
                <w:top w:val="none" w:sz="0" w:space="0" w:color="auto"/>
                <w:left w:val="none" w:sz="0" w:space="0" w:color="auto"/>
                <w:bottom w:val="none" w:sz="0" w:space="0" w:color="auto"/>
                <w:right w:val="none" w:sz="0" w:space="0" w:color="auto"/>
              </w:divBdr>
            </w:div>
            <w:div w:id="1632327092">
              <w:marLeft w:val="0"/>
              <w:marRight w:val="0"/>
              <w:marTop w:val="0"/>
              <w:marBottom w:val="0"/>
              <w:divBdr>
                <w:top w:val="none" w:sz="0" w:space="0" w:color="auto"/>
                <w:left w:val="none" w:sz="0" w:space="0" w:color="auto"/>
                <w:bottom w:val="none" w:sz="0" w:space="0" w:color="auto"/>
                <w:right w:val="none" w:sz="0" w:space="0" w:color="auto"/>
              </w:divBdr>
            </w:div>
            <w:div w:id="1685130422">
              <w:marLeft w:val="0"/>
              <w:marRight w:val="0"/>
              <w:marTop w:val="0"/>
              <w:marBottom w:val="0"/>
              <w:divBdr>
                <w:top w:val="none" w:sz="0" w:space="0" w:color="auto"/>
                <w:left w:val="none" w:sz="0" w:space="0" w:color="auto"/>
                <w:bottom w:val="none" w:sz="0" w:space="0" w:color="auto"/>
                <w:right w:val="none" w:sz="0" w:space="0" w:color="auto"/>
              </w:divBdr>
            </w:div>
            <w:div w:id="1856461842">
              <w:marLeft w:val="0"/>
              <w:marRight w:val="0"/>
              <w:marTop w:val="0"/>
              <w:marBottom w:val="0"/>
              <w:divBdr>
                <w:top w:val="none" w:sz="0" w:space="0" w:color="auto"/>
                <w:left w:val="none" w:sz="0" w:space="0" w:color="auto"/>
                <w:bottom w:val="none" w:sz="0" w:space="0" w:color="auto"/>
                <w:right w:val="none" w:sz="0" w:space="0" w:color="auto"/>
              </w:divBdr>
            </w:div>
            <w:div w:id="1895503701">
              <w:marLeft w:val="0"/>
              <w:marRight w:val="0"/>
              <w:marTop w:val="0"/>
              <w:marBottom w:val="0"/>
              <w:divBdr>
                <w:top w:val="none" w:sz="0" w:space="0" w:color="auto"/>
                <w:left w:val="none" w:sz="0" w:space="0" w:color="auto"/>
                <w:bottom w:val="none" w:sz="0" w:space="0" w:color="auto"/>
                <w:right w:val="none" w:sz="0" w:space="0" w:color="auto"/>
              </w:divBdr>
            </w:div>
            <w:div w:id="1943762831">
              <w:marLeft w:val="0"/>
              <w:marRight w:val="0"/>
              <w:marTop w:val="0"/>
              <w:marBottom w:val="0"/>
              <w:divBdr>
                <w:top w:val="none" w:sz="0" w:space="0" w:color="auto"/>
                <w:left w:val="none" w:sz="0" w:space="0" w:color="auto"/>
                <w:bottom w:val="none" w:sz="0" w:space="0" w:color="auto"/>
                <w:right w:val="none" w:sz="0" w:space="0" w:color="auto"/>
              </w:divBdr>
            </w:div>
            <w:div w:id="2008971774">
              <w:marLeft w:val="0"/>
              <w:marRight w:val="0"/>
              <w:marTop w:val="0"/>
              <w:marBottom w:val="0"/>
              <w:divBdr>
                <w:top w:val="none" w:sz="0" w:space="0" w:color="auto"/>
                <w:left w:val="none" w:sz="0" w:space="0" w:color="auto"/>
                <w:bottom w:val="none" w:sz="0" w:space="0" w:color="auto"/>
                <w:right w:val="none" w:sz="0" w:space="0" w:color="auto"/>
              </w:divBdr>
            </w:div>
            <w:div w:id="2010210904">
              <w:marLeft w:val="0"/>
              <w:marRight w:val="0"/>
              <w:marTop w:val="0"/>
              <w:marBottom w:val="0"/>
              <w:divBdr>
                <w:top w:val="none" w:sz="0" w:space="0" w:color="auto"/>
                <w:left w:val="none" w:sz="0" w:space="0" w:color="auto"/>
                <w:bottom w:val="none" w:sz="0" w:space="0" w:color="auto"/>
                <w:right w:val="none" w:sz="0" w:space="0" w:color="auto"/>
              </w:divBdr>
            </w:div>
            <w:div w:id="2034959564">
              <w:marLeft w:val="0"/>
              <w:marRight w:val="0"/>
              <w:marTop w:val="0"/>
              <w:marBottom w:val="0"/>
              <w:divBdr>
                <w:top w:val="none" w:sz="0" w:space="0" w:color="auto"/>
                <w:left w:val="none" w:sz="0" w:space="0" w:color="auto"/>
                <w:bottom w:val="none" w:sz="0" w:space="0" w:color="auto"/>
                <w:right w:val="none" w:sz="0" w:space="0" w:color="auto"/>
              </w:divBdr>
            </w:div>
            <w:div w:id="2039506548">
              <w:marLeft w:val="0"/>
              <w:marRight w:val="0"/>
              <w:marTop w:val="0"/>
              <w:marBottom w:val="0"/>
              <w:divBdr>
                <w:top w:val="none" w:sz="0" w:space="0" w:color="auto"/>
                <w:left w:val="none" w:sz="0" w:space="0" w:color="auto"/>
                <w:bottom w:val="none" w:sz="0" w:space="0" w:color="auto"/>
                <w:right w:val="none" w:sz="0" w:space="0" w:color="auto"/>
              </w:divBdr>
            </w:div>
            <w:div w:id="2058162614">
              <w:marLeft w:val="0"/>
              <w:marRight w:val="0"/>
              <w:marTop w:val="0"/>
              <w:marBottom w:val="0"/>
              <w:divBdr>
                <w:top w:val="none" w:sz="0" w:space="0" w:color="auto"/>
                <w:left w:val="none" w:sz="0" w:space="0" w:color="auto"/>
                <w:bottom w:val="none" w:sz="0" w:space="0" w:color="auto"/>
                <w:right w:val="none" w:sz="0" w:space="0" w:color="auto"/>
              </w:divBdr>
            </w:div>
            <w:div w:id="2078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3051">
      <w:bodyDiv w:val="1"/>
      <w:marLeft w:val="0"/>
      <w:marRight w:val="0"/>
      <w:marTop w:val="0"/>
      <w:marBottom w:val="0"/>
      <w:divBdr>
        <w:top w:val="none" w:sz="0" w:space="0" w:color="auto"/>
        <w:left w:val="none" w:sz="0" w:space="0" w:color="auto"/>
        <w:bottom w:val="none" w:sz="0" w:space="0" w:color="auto"/>
        <w:right w:val="none" w:sz="0" w:space="0" w:color="auto"/>
      </w:divBdr>
    </w:div>
    <w:div w:id="831146571">
      <w:bodyDiv w:val="1"/>
      <w:marLeft w:val="0"/>
      <w:marRight w:val="0"/>
      <w:marTop w:val="0"/>
      <w:marBottom w:val="0"/>
      <w:divBdr>
        <w:top w:val="none" w:sz="0" w:space="0" w:color="auto"/>
        <w:left w:val="none" w:sz="0" w:space="0" w:color="auto"/>
        <w:bottom w:val="none" w:sz="0" w:space="0" w:color="auto"/>
        <w:right w:val="none" w:sz="0" w:space="0" w:color="auto"/>
      </w:divBdr>
      <w:divsChild>
        <w:div w:id="1222985247">
          <w:marLeft w:val="0"/>
          <w:marRight w:val="0"/>
          <w:marTop w:val="0"/>
          <w:marBottom w:val="0"/>
          <w:divBdr>
            <w:top w:val="none" w:sz="0" w:space="0" w:color="auto"/>
            <w:left w:val="none" w:sz="0" w:space="0" w:color="auto"/>
            <w:bottom w:val="none" w:sz="0" w:space="0" w:color="auto"/>
            <w:right w:val="none" w:sz="0" w:space="0" w:color="auto"/>
          </w:divBdr>
          <w:divsChild>
            <w:div w:id="253635998">
              <w:marLeft w:val="0"/>
              <w:marRight w:val="0"/>
              <w:marTop w:val="0"/>
              <w:marBottom w:val="0"/>
              <w:divBdr>
                <w:top w:val="none" w:sz="0" w:space="0" w:color="auto"/>
                <w:left w:val="none" w:sz="0" w:space="0" w:color="auto"/>
                <w:bottom w:val="none" w:sz="0" w:space="0" w:color="auto"/>
                <w:right w:val="none" w:sz="0" w:space="0" w:color="auto"/>
              </w:divBdr>
            </w:div>
            <w:div w:id="284970851">
              <w:marLeft w:val="0"/>
              <w:marRight w:val="0"/>
              <w:marTop w:val="0"/>
              <w:marBottom w:val="0"/>
              <w:divBdr>
                <w:top w:val="none" w:sz="0" w:space="0" w:color="auto"/>
                <w:left w:val="none" w:sz="0" w:space="0" w:color="auto"/>
                <w:bottom w:val="none" w:sz="0" w:space="0" w:color="auto"/>
                <w:right w:val="none" w:sz="0" w:space="0" w:color="auto"/>
              </w:divBdr>
            </w:div>
            <w:div w:id="496727849">
              <w:marLeft w:val="0"/>
              <w:marRight w:val="0"/>
              <w:marTop w:val="0"/>
              <w:marBottom w:val="0"/>
              <w:divBdr>
                <w:top w:val="none" w:sz="0" w:space="0" w:color="auto"/>
                <w:left w:val="none" w:sz="0" w:space="0" w:color="auto"/>
                <w:bottom w:val="none" w:sz="0" w:space="0" w:color="auto"/>
                <w:right w:val="none" w:sz="0" w:space="0" w:color="auto"/>
              </w:divBdr>
            </w:div>
            <w:div w:id="63453425">
              <w:marLeft w:val="0"/>
              <w:marRight w:val="0"/>
              <w:marTop w:val="0"/>
              <w:marBottom w:val="0"/>
              <w:divBdr>
                <w:top w:val="none" w:sz="0" w:space="0" w:color="auto"/>
                <w:left w:val="none" w:sz="0" w:space="0" w:color="auto"/>
                <w:bottom w:val="none" w:sz="0" w:space="0" w:color="auto"/>
                <w:right w:val="none" w:sz="0" w:space="0" w:color="auto"/>
              </w:divBdr>
            </w:div>
            <w:div w:id="212037223">
              <w:marLeft w:val="0"/>
              <w:marRight w:val="0"/>
              <w:marTop w:val="0"/>
              <w:marBottom w:val="0"/>
              <w:divBdr>
                <w:top w:val="none" w:sz="0" w:space="0" w:color="auto"/>
                <w:left w:val="none" w:sz="0" w:space="0" w:color="auto"/>
                <w:bottom w:val="none" w:sz="0" w:space="0" w:color="auto"/>
                <w:right w:val="none" w:sz="0" w:space="0" w:color="auto"/>
              </w:divBdr>
            </w:div>
            <w:div w:id="437137376">
              <w:marLeft w:val="0"/>
              <w:marRight w:val="0"/>
              <w:marTop w:val="0"/>
              <w:marBottom w:val="0"/>
              <w:divBdr>
                <w:top w:val="none" w:sz="0" w:space="0" w:color="auto"/>
                <w:left w:val="none" w:sz="0" w:space="0" w:color="auto"/>
                <w:bottom w:val="none" w:sz="0" w:space="0" w:color="auto"/>
                <w:right w:val="none" w:sz="0" w:space="0" w:color="auto"/>
              </w:divBdr>
            </w:div>
            <w:div w:id="1244560763">
              <w:marLeft w:val="0"/>
              <w:marRight w:val="0"/>
              <w:marTop w:val="0"/>
              <w:marBottom w:val="0"/>
              <w:divBdr>
                <w:top w:val="none" w:sz="0" w:space="0" w:color="auto"/>
                <w:left w:val="none" w:sz="0" w:space="0" w:color="auto"/>
                <w:bottom w:val="none" w:sz="0" w:space="0" w:color="auto"/>
                <w:right w:val="none" w:sz="0" w:space="0" w:color="auto"/>
              </w:divBdr>
            </w:div>
            <w:div w:id="308752950">
              <w:marLeft w:val="0"/>
              <w:marRight w:val="0"/>
              <w:marTop w:val="0"/>
              <w:marBottom w:val="0"/>
              <w:divBdr>
                <w:top w:val="none" w:sz="0" w:space="0" w:color="auto"/>
                <w:left w:val="none" w:sz="0" w:space="0" w:color="auto"/>
                <w:bottom w:val="none" w:sz="0" w:space="0" w:color="auto"/>
                <w:right w:val="none" w:sz="0" w:space="0" w:color="auto"/>
              </w:divBdr>
            </w:div>
            <w:div w:id="1236622361">
              <w:marLeft w:val="0"/>
              <w:marRight w:val="0"/>
              <w:marTop w:val="0"/>
              <w:marBottom w:val="0"/>
              <w:divBdr>
                <w:top w:val="none" w:sz="0" w:space="0" w:color="auto"/>
                <w:left w:val="none" w:sz="0" w:space="0" w:color="auto"/>
                <w:bottom w:val="none" w:sz="0" w:space="0" w:color="auto"/>
                <w:right w:val="none" w:sz="0" w:space="0" w:color="auto"/>
              </w:divBdr>
            </w:div>
            <w:div w:id="1141965911">
              <w:marLeft w:val="0"/>
              <w:marRight w:val="0"/>
              <w:marTop w:val="0"/>
              <w:marBottom w:val="0"/>
              <w:divBdr>
                <w:top w:val="none" w:sz="0" w:space="0" w:color="auto"/>
                <w:left w:val="none" w:sz="0" w:space="0" w:color="auto"/>
                <w:bottom w:val="none" w:sz="0" w:space="0" w:color="auto"/>
                <w:right w:val="none" w:sz="0" w:space="0" w:color="auto"/>
              </w:divBdr>
            </w:div>
            <w:div w:id="2039621428">
              <w:marLeft w:val="0"/>
              <w:marRight w:val="0"/>
              <w:marTop w:val="0"/>
              <w:marBottom w:val="0"/>
              <w:divBdr>
                <w:top w:val="none" w:sz="0" w:space="0" w:color="auto"/>
                <w:left w:val="none" w:sz="0" w:space="0" w:color="auto"/>
                <w:bottom w:val="none" w:sz="0" w:space="0" w:color="auto"/>
                <w:right w:val="none" w:sz="0" w:space="0" w:color="auto"/>
              </w:divBdr>
            </w:div>
            <w:div w:id="138740229">
              <w:marLeft w:val="0"/>
              <w:marRight w:val="0"/>
              <w:marTop w:val="0"/>
              <w:marBottom w:val="0"/>
              <w:divBdr>
                <w:top w:val="none" w:sz="0" w:space="0" w:color="auto"/>
                <w:left w:val="none" w:sz="0" w:space="0" w:color="auto"/>
                <w:bottom w:val="none" w:sz="0" w:space="0" w:color="auto"/>
                <w:right w:val="none" w:sz="0" w:space="0" w:color="auto"/>
              </w:divBdr>
            </w:div>
            <w:div w:id="2032411365">
              <w:marLeft w:val="0"/>
              <w:marRight w:val="0"/>
              <w:marTop w:val="0"/>
              <w:marBottom w:val="0"/>
              <w:divBdr>
                <w:top w:val="none" w:sz="0" w:space="0" w:color="auto"/>
                <w:left w:val="none" w:sz="0" w:space="0" w:color="auto"/>
                <w:bottom w:val="none" w:sz="0" w:space="0" w:color="auto"/>
                <w:right w:val="none" w:sz="0" w:space="0" w:color="auto"/>
              </w:divBdr>
            </w:div>
            <w:div w:id="1286960274">
              <w:marLeft w:val="0"/>
              <w:marRight w:val="0"/>
              <w:marTop w:val="0"/>
              <w:marBottom w:val="0"/>
              <w:divBdr>
                <w:top w:val="none" w:sz="0" w:space="0" w:color="auto"/>
                <w:left w:val="none" w:sz="0" w:space="0" w:color="auto"/>
                <w:bottom w:val="none" w:sz="0" w:space="0" w:color="auto"/>
                <w:right w:val="none" w:sz="0" w:space="0" w:color="auto"/>
              </w:divBdr>
            </w:div>
            <w:div w:id="861017004">
              <w:marLeft w:val="0"/>
              <w:marRight w:val="0"/>
              <w:marTop w:val="0"/>
              <w:marBottom w:val="0"/>
              <w:divBdr>
                <w:top w:val="none" w:sz="0" w:space="0" w:color="auto"/>
                <w:left w:val="none" w:sz="0" w:space="0" w:color="auto"/>
                <w:bottom w:val="none" w:sz="0" w:space="0" w:color="auto"/>
                <w:right w:val="none" w:sz="0" w:space="0" w:color="auto"/>
              </w:divBdr>
            </w:div>
            <w:div w:id="731777919">
              <w:marLeft w:val="0"/>
              <w:marRight w:val="0"/>
              <w:marTop w:val="0"/>
              <w:marBottom w:val="0"/>
              <w:divBdr>
                <w:top w:val="none" w:sz="0" w:space="0" w:color="auto"/>
                <w:left w:val="none" w:sz="0" w:space="0" w:color="auto"/>
                <w:bottom w:val="none" w:sz="0" w:space="0" w:color="auto"/>
                <w:right w:val="none" w:sz="0" w:space="0" w:color="auto"/>
              </w:divBdr>
            </w:div>
            <w:div w:id="32655507">
              <w:marLeft w:val="0"/>
              <w:marRight w:val="0"/>
              <w:marTop w:val="0"/>
              <w:marBottom w:val="0"/>
              <w:divBdr>
                <w:top w:val="none" w:sz="0" w:space="0" w:color="auto"/>
                <w:left w:val="none" w:sz="0" w:space="0" w:color="auto"/>
                <w:bottom w:val="none" w:sz="0" w:space="0" w:color="auto"/>
                <w:right w:val="none" w:sz="0" w:space="0" w:color="auto"/>
              </w:divBdr>
            </w:div>
            <w:div w:id="1111318119">
              <w:marLeft w:val="0"/>
              <w:marRight w:val="0"/>
              <w:marTop w:val="0"/>
              <w:marBottom w:val="0"/>
              <w:divBdr>
                <w:top w:val="none" w:sz="0" w:space="0" w:color="auto"/>
                <w:left w:val="none" w:sz="0" w:space="0" w:color="auto"/>
                <w:bottom w:val="none" w:sz="0" w:space="0" w:color="auto"/>
                <w:right w:val="none" w:sz="0" w:space="0" w:color="auto"/>
              </w:divBdr>
            </w:div>
            <w:div w:id="763376298">
              <w:marLeft w:val="0"/>
              <w:marRight w:val="0"/>
              <w:marTop w:val="0"/>
              <w:marBottom w:val="0"/>
              <w:divBdr>
                <w:top w:val="none" w:sz="0" w:space="0" w:color="auto"/>
                <w:left w:val="none" w:sz="0" w:space="0" w:color="auto"/>
                <w:bottom w:val="none" w:sz="0" w:space="0" w:color="auto"/>
                <w:right w:val="none" w:sz="0" w:space="0" w:color="auto"/>
              </w:divBdr>
            </w:div>
            <w:div w:id="824860239">
              <w:marLeft w:val="0"/>
              <w:marRight w:val="0"/>
              <w:marTop w:val="0"/>
              <w:marBottom w:val="0"/>
              <w:divBdr>
                <w:top w:val="none" w:sz="0" w:space="0" w:color="auto"/>
                <w:left w:val="none" w:sz="0" w:space="0" w:color="auto"/>
                <w:bottom w:val="none" w:sz="0" w:space="0" w:color="auto"/>
                <w:right w:val="none" w:sz="0" w:space="0" w:color="auto"/>
              </w:divBdr>
            </w:div>
            <w:div w:id="610744287">
              <w:marLeft w:val="0"/>
              <w:marRight w:val="0"/>
              <w:marTop w:val="0"/>
              <w:marBottom w:val="0"/>
              <w:divBdr>
                <w:top w:val="none" w:sz="0" w:space="0" w:color="auto"/>
                <w:left w:val="none" w:sz="0" w:space="0" w:color="auto"/>
                <w:bottom w:val="none" w:sz="0" w:space="0" w:color="auto"/>
                <w:right w:val="none" w:sz="0" w:space="0" w:color="auto"/>
              </w:divBdr>
            </w:div>
            <w:div w:id="1824930979">
              <w:marLeft w:val="0"/>
              <w:marRight w:val="0"/>
              <w:marTop w:val="0"/>
              <w:marBottom w:val="0"/>
              <w:divBdr>
                <w:top w:val="none" w:sz="0" w:space="0" w:color="auto"/>
                <w:left w:val="none" w:sz="0" w:space="0" w:color="auto"/>
                <w:bottom w:val="none" w:sz="0" w:space="0" w:color="auto"/>
                <w:right w:val="none" w:sz="0" w:space="0" w:color="auto"/>
              </w:divBdr>
            </w:div>
            <w:div w:id="1470636585">
              <w:marLeft w:val="0"/>
              <w:marRight w:val="0"/>
              <w:marTop w:val="0"/>
              <w:marBottom w:val="0"/>
              <w:divBdr>
                <w:top w:val="none" w:sz="0" w:space="0" w:color="auto"/>
                <w:left w:val="none" w:sz="0" w:space="0" w:color="auto"/>
                <w:bottom w:val="none" w:sz="0" w:space="0" w:color="auto"/>
                <w:right w:val="none" w:sz="0" w:space="0" w:color="auto"/>
              </w:divBdr>
            </w:div>
            <w:div w:id="184947923">
              <w:marLeft w:val="0"/>
              <w:marRight w:val="0"/>
              <w:marTop w:val="0"/>
              <w:marBottom w:val="0"/>
              <w:divBdr>
                <w:top w:val="none" w:sz="0" w:space="0" w:color="auto"/>
                <w:left w:val="none" w:sz="0" w:space="0" w:color="auto"/>
                <w:bottom w:val="none" w:sz="0" w:space="0" w:color="auto"/>
                <w:right w:val="none" w:sz="0" w:space="0" w:color="auto"/>
              </w:divBdr>
            </w:div>
            <w:div w:id="1940596794">
              <w:marLeft w:val="0"/>
              <w:marRight w:val="0"/>
              <w:marTop w:val="0"/>
              <w:marBottom w:val="0"/>
              <w:divBdr>
                <w:top w:val="none" w:sz="0" w:space="0" w:color="auto"/>
                <w:left w:val="none" w:sz="0" w:space="0" w:color="auto"/>
                <w:bottom w:val="none" w:sz="0" w:space="0" w:color="auto"/>
                <w:right w:val="none" w:sz="0" w:space="0" w:color="auto"/>
              </w:divBdr>
            </w:div>
            <w:div w:id="1078404255">
              <w:marLeft w:val="0"/>
              <w:marRight w:val="0"/>
              <w:marTop w:val="0"/>
              <w:marBottom w:val="0"/>
              <w:divBdr>
                <w:top w:val="none" w:sz="0" w:space="0" w:color="auto"/>
                <w:left w:val="none" w:sz="0" w:space="0" w:color="auto"/>
                <w:bottom w:val="none" w:sz="0" w:space="0" w:color="auto"/>
                <w:right w:val="none" w:sz="0" w:space="0" w:color="auto"/>
              </w:divBdr>
            </w:div>
            <w:div w:id="27529962">
              <w:marLeft w:val="0"/>
              <w:marRight w:val="0"/>
              <w:marTop w:val="0"/>
              <w:marBottom w:val="0"/>
              <w:divBdr>
                <w:top w:val="none" w:sz="0" w:space="0" w:color="auto"/>
                <w:left w:val="none" w:sz="0" w:space="0" w:color="auto"/>
                <w:bottom w:val="none" w:sz="0" w:space="0" w:color="auto"/>
                <w:right w:val="none" w:sz="0" w:space="0" w:color="auto"/>
              </w:divBdr>
            </w:div>
            <w:div w:id="799886470">
              <w:marLeft w:val="0"/>
              <w:marRight w:val="0"/>
              <w:marTop w:val="0"/>
              <w:marBottom w:val="0"/>
              <w:divBdr>
                <w:top w:val="none" w:sz="0" w:space="0" w:color="auto"/>
                <w:left w:val="none" w:sz="0" w:space="0" w:color="auto"/>
                <w:bottom w:val="none" w:sz="0" w:space="0" w:color="auto"/>
                <w:right w:val="none" w:sz="0" w:space="0" w:color="auto"/>
              </w:divBdr>
            </w:div>
            <w:div w:id="1400202189">
              <w:marLeft w:val="0"/>
              <w:marRight w:val="0"/>
              <w:marTop w:val="0"/>
              <w:marBottom w:val="0"/>
              <w:divBdr>
                <w:top w:val="none" w:sz="0" w:space="0" w:color="auto"/>
                <w:left w:val="none" w:sz="0" w:space="0" w:color="auto"/>
                <w:bottom w:val="none" w:sz="0" w:space="0" w:color="auto"/>
                <w:right w:val="none" w:sz="0" w:space="0" w:color="auto"/>
              </w:divBdr>
            </w:div>
            <w:div w:id="1746339653">
              <w:marLeft w:val="0"/>
              <w:marRight w:val="0"/>
              <w:marTop w:val="0"/>
              <w:marBottom w:val="0"/>
              <w:divBdr>
                <w:top w:val="none" w:sz="0" w:space="0" w:color="auto"/>
                <w:left w:val="none" w:sz="0" w:space="0" w:color="auto"/>
                <w:bottom w:val="none" w:sz="0" w:space="0" w:color="auto"/>
                <w:right w:val="none" w:sz="0" w:space="0" w:color="auto"/>
              </w:divBdr>
            </w:div>
            <w:div w:id="1816557464">
              <w:marLeft w:val="0"/>
              <w:marRight w:val="0"/>
              <w:marTop w:val="0"/>
              <w:marBottom w:val="0"/>
              <w:divBdr>
                <w:top w:val="none" w:sz="0" w:space="0" w:color="auto"/>
                <w:left w:val="none" w:sz="0" w:space="0" w:color="auto"/>
                <w:bottom w:val="none" w:sz="0" w:space="0" w:color="auto"/>
                <w:right w:val="none" w:sz="0" w:space="0" w:color="auto"/>
              </w:divBdr>
            </w:div>
            <w:div w:id="828794190">
              <w:marLeft w:val="0"/>
              <w:marRight w:val="0"/>
              <w:marTop w:val="0"/>
              <w:marBottom w:val="0"/>
              <w:divBdr>
                <w:top w:val="none" w:sz="0" w:space="0" w:color="auto"/>
                <w:left w:val="none" w:sz="0" w:space="0" w:color="auto"/>
                <w:bottom w:val="none" w:sz="0" w:space="0" w:color="auto"/>
                <w:right w:val="none" w:sz="0" w:space="0" w:color="auto"/>
              </w:divBdr>
            </w:div>
            <w:div w:id="396785995">
              <w:marLeft w:val="0"/>
              <w:marRight w:val="0"/>
              <w:marTop w:val="0"/>
              <w:marBottom w:val="0"/>
              <w:divBdr>
                <w:top w:val="none" w:sz="0" w:space="0" w:color="auto"/>
                <w:left w:val="none" w:sz="0" w:space="0" w:color="auto"/>
                <w:bottom w:val="none" w:sz="0" w:space="0" w:color="auto"/>
                <w:right w:val="none" w:sz="0" w:space="0" w:color="auto"/>
              </w:divBdr>
            </w:div>
            <w:div w:id="1904679417">
              <w:marLeft w:val="0"/>
              <w:marRight w:val="0"/>
              <w:marTop w:val="0"/>
              <w:marBottom w:val="0"/>
              <w:divBdr>
                <w:top w:val="none" w:sz="0" w:space="0" w:color="auto"/>
                <w:left w:val="none" w:sz="0" w:space="0" w:color="auto"/>
                <w:bottom w:val="none" w:sz="0" w:space="0" w:color="auto"/>
                <w:right w:val="none" w:sz="0" w:space="0" w:color="auto"/>
              </w:divBdr>
            </w:div>
            <w:div w:id="2099447334">
              <w:marLeft w:val="0"/>
              <w:marRight w:val="0"/>
              <w:marTop w:val="0"/>
              <w:marBottom w:val="0"/>
              <w:divBdr>
                <w:top w:val="none" w:sz="0" w:space="0" w:color="auto"/>
                <w:left w:val="none" w:sz="0" w:space="0" w:color="auto"/>
                <w:bottom w:val="none" w:sz="0" w:space="0" w:color="auto"/>
                <w:right w:val="none" w:sz="0" w:space="0" w:color="auto"/>
              </w:divBdr>
            </w:div>
            <w:div w:id="1491752883">
              <w:marLeft w:val="0"/>
              <w:marRight w:val="0"/>
              <w:marTop w:val="0"/>
              <w:marBottom w:val="0"/>
              <w:divBdr>
                <w:top w:val="none" w:sz="0" w:space="0" w:color="auto"/>
                <w:left w:val="none" w:sz="0" w:space="0" w:color="auto"/>
                <w:bottom w:val="none" w:sz="0" w:space="0" w:color="auto"/>
                <w:right w:val="none" w:sz="0" w:space="0" w:color="auto"/>
              </w:divBdr>
            </w:div>
            <w:div w:id="128397886">
              <w:marLeft w:val="0"/>
              <w:marRight w:val="0"/>
              <w:marTop w:val="0"/>
              <w:marBottom w:val="0"/>
              <w:divBdr>
                <w:top w:val="none" w:sz="0" w:space="0" w:color="auto"/>
                <w:left w:val="none" w:sz="0" w:space="0" w:color="auto"/>
                <w:bottom w:val="none" w:sz="0" w:space="0" w:color="auto"/>
                <w:right w:val="none" w:sz="0" w:space="0" w:color="auto"/>
              </w:divBdr>
            </w:div>
            <w:div w:id="5599121">
              <w:marLeft w:val="0"/>
              <w:marRight w:val="0"/>
              <w:marTop w:val="0"/>
              <w:marBottom w:val="0"/>
              <w:divBdr>
                <w:top w:val="none" w:sz="0" w:space="0" w:color="auto"/>
                <w:left w:val="none" w:sz="0" w:space="0" w:color="auto"/>
                <w:bottom w:val="none" w:sz="0" w:space="0" w:color="auto"/>
                <w:right w:val="none" w:sz="0" w:space="0" w:color="auto"/>
              </w:divBdr>
            </w:div>
            <w:div w:id="929848191">
              <w:marLeft w:val="0"/>
              <w:marRight w:val="0"/>
              <w:marTop w:val="0"/>
              <w:marBottom w:val="0"/>
              <w:divBdr>
                <w:top w:val="none" w:sz="0" w:space="0" w:color="auto"/>
                <w:left w:val="none" w:sz="0" w:space="0" w:color="auto"/>
                <w:bottom w:val="none" w:sz="0" w:space="0" w:color="auto"/>
                <w:right w:val="none" w:sz="0" w:space="0" w:color="auto"/>
              </w:divBdr>
            </w:div>
            <w:div w:id="987241810">
              <w:marLeft w:val="0"/>
              <w:marRight w:val="0"/>
              <w:marTop w:val="0"/>
              <w:marBottom w:val="0"/>
              <w:divBdr>
                <w:top w:val="none" w:sz="0" w:space="0" w:color="auto"/>
                <w:left w:val="none" w:sz="0" w:space="0" w:color="auto"/>
                <w:bottom w:val="none" w:sz="0" w:space="0" w:color="auto"/>
                <w:right w:val="none" w:sz="0" w:space="0" w:color="auto"/>
              </w:divBdr>
            </w:div>
            <w:div w:id="1766418550">
              <w:marLeft w:val="0"/>
              <w:marRight w:val="0"/>
              <w:marTop w:val="0"/>
              <w:marBottom w:val="0"/>
              <w:divBdr>
                <w:top w:val="none" w:sz="0" w:space="0" w:color="auto"/>
                <w:left w:val="none" w:sz="0" w:space="0" w:color="auto"/>
                <w:bottom w:val="none" w:sz="0" w:space="0" w:color="auto"/>
                <w:right w:val="none" w:sz="0" w:space="0" w:color="auto"/>
              </w:divBdr>
            </w:div>
            <w:div w:id="451092881">
              <w:marLeft w:val="0"/>
              <w:marRight w:val="0"/>
              <w:marTop w:val="0"/>
              <w:marBottom w:val="0"/>
              <w:divBdr>
                <w:top w:val="none" w:sz="0" w:space="0" w:color="auto"/>
                <w:left w:val="none" w:sz="0" w:space="0" w:color="auto"/>
                <w:bottom w:val="none" w:sz="0" w:space="0" w:color="auto"/>
                <w:right w:val="none" w:sz="0" w:space="0" w:color="auto"/>
              </w:divBdr>
            </w:div>
            <w:div w:id="989213532">
              <w:marLeft w:val="0"/>
              <w:marRight w:val="0"/>
              <w:marTop w:val="0"/>
              <w:marBottom w:val="0"/>
              <w:divBdr>
                <w:top w:val="none" w:sz="0" w:space="0" w:color="auto"/>
                <w:left w:val="none" w:sz="0" w:space="0" w:color="auto"/>
                <w:bottom w:val="none" w:sz="0" w:space="0" w:color="auto"/>
                <w:right w:val="none" w:sz="0" w:space="0" w:color="auto"/>
              </w:divBdr>
            </w:div>
            <w:div w:id="1707439753">
              <w:marLeft w:val="0"/>
              <w:marRight w:val="0"/>
              <w:marTop w:val="0"/>
              <w:marBottom w:val="0"/>
              <w:divBdr>
                <w:top w:val="none" w:sz="0" w:space="0" w:color="auto"/>
                <w:left w:val="none" w:sz="0" w:space="0" w:color="auto"/>
                <w:bottom w:val="none" w:sz="0" w:space="0" w:color="auto"/>
                <w:right w:val="none" w:sz="0" w:space="0" w:color="auto"/>
              </w:divBdr>
            </w:div>
            <w:div w:id="515732905">
              <w:marLeft w:val="0"/>
              <w:marRight w:val="0"/>
              <w:marTop w:val="0"/>
              <w:marBottom w:val="0"/>
              <w:divBdr>
                <w:top w:val="none" w:sz="0" w:space="0" w:color="auto"/>
                <w:left w:val="none" w:sz="0" w:space="0" w:color="auto"/>
                <w:bottom w:val="none" w:sz="0" w:space="0" w:color="auto"/>
                <w:right w:val="none" w:sz="0" w:space="0" w:color="auto"/>
              </w:divBdr>
            </w:div>
            <w:div w:id="2071004113">
              <w:marLeft w:val="0"/>
              <w:marRight w:val="0"/>
              <w:marTop w:val="0"/>
              <w:marBottom w:val="0"/>
              <w:divBdr>
                <w:top w:val="none" w:sz="0" w:space="0" w:color="auto"/>
                <w:left w:val="none" w:sz="0" w:space="0" w:color="auto"/>
                <w:bottom w:val="none" w:sz="0" w:space="0" w:color="auto"/>
                <w:right w:val="none" w:sz="0" w:space="0" w:color="auto"/>
              </w:divBdr>
            </w:div>
            <w:div w:id="2114593919">
              <w:marLeft w:val="0"/>
              <w:marRight w:val="0"/>
              <w:marTop w:val="0"/>
              <w:marBottom w:val="0"/>
              <w:divBdr>
                <w:top w:val="none" w:sz="0" w:space="0" w:color="auto"/>
                <w:left w:val="none" w:sz="0" w:space="0" w:color="auto"/>
                <w:bottom w:val="none" w:sz="0" w:space="0" w:color="auto"/>
                <w:right w:val="none" w:sz="0" w:space="0" w:color="auto"/>
              </w:divBdr>
            </w:div>
            <w:div w:id="652224566">
              <w:marLeft w:val="0"/>
              <w:marRight w:val="0"/>
              <w:marTop w:val="0"/>
              <w:marBottom w:val="0"/>
              <w:divBdr>
                <w:top w:val="none" w:sz="0" w:space="0" w:color="auto"/>
                <w:left w:val="none" w:sz="0" w:space="0" w:color="auto"/>
                <w:bottom w:val="none" w:sz="0" w:space="0" w:color="auto"/>
                <w:right w:val="none" w:sz="0" w:space="0" w:color="auto"/>
              </w:divBdr>
            </w:div>
            <w:div w:id="1183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629">
      <w:bodyDiv w:val="1"/>
      <w:marLeft w:val="0"/>
      <w:marRight w:val="0"/>
      <w:marTop w:val="0"/>
      <w:marBottom w:val="0"/>
      <w:divBdr>
        <w:top w:val="none" w:sz="0" w:space="0" w:color="auto"/>
        <w:left w:val="none" w:sz="0" w:space="0" w:color="auto"/>
        <w:bottom w:val="none" w:sz="0" w:space="0" w:color="auto"/>
        <w:right w:val="none" w:sz="0" w:space="0" w:color="auto"/>
      </w:divBdr>
    </w:div>
    <w:div w:id="866337425">
      <w:bodyDiv w:val="1"/>
      <w:marLeft w:val="0"/>
      <w:marRight w:val="0"/>
      <w:marTop w:val="0"/>
      <w:marBottom w:val="0"/>
      <w:divBdr>
        <w:top w:val="none" w:sz="0" w:space="0" w:color="auto"/>
        <w:left w:val="none" w:sz="0" w:space="0" w:color="auto"/>
        <w:bottom w:val="none" w:sz="0" w:space="0" w:color="auto"/>
        <w:right w:val="none" w:sz="0" w:space="0" w:color="auto"/>
      </w:divBdr>
    </w:div>
    <w:div w:id="878711381">
      <w:bodyDiv w:val="1"/>
      <w:marLeft w:val="0"/>
      <w:marRight w:val="0"/>
      <w:marTop w:val="0"/>
      <w:marBottom w:val="0"/>
      <w:divBdr>
        <w:top w:val="none" w:sz="0" w:space="0" w:color="auto"/>
        <w:left w:val="none" w:sz="0" w:space="0" w:color="auto"/>
        <w:bottom w:val="none" w:sz="0" w:space="0" w:color="auto"/>
        <w:right w:val="none" w:sz="0" w:space="0" w:color="auto"/>
      </w:divBdr>
      <w:divsChild>
        <w:div w:id="2117822536">
          <w:marLeft w:val="0"/>
          <w:marRight w:val="0"/>
          <w:marTop w:val="0"/>
          <w:marBottom w:val="0"/>
          <w:divBdr>
            <w:top w:val="none" w:sz="0" w:space="0" w:color="auto"/>
            <w:left w:val="none" w:sz="0" w:space="0" w:color="auto"/>
            <w:bottom w:val="none" w:sz="0" w:space="0" w:color="auto"/>
            <w:right w:val="none" w:sz="0" w:space="0" w:color="auto"/>
          </w:divBdr>
          <w:divsChild>
            <w:div w:id="12345618">
              <w:marLeft w:val="0"/>
              <w:marRight w:val="0"/>
              <w:marTop w:val="0"/>
              <w:marBottom w:val="0"/>
              <w:divBdr>
                <w:top w:val="none" w:sz="0" w:space="0" w:color="auto"/>
                <w:left w:val="none" w:sz="0" w:space="0" w:color="auto"/>
                <w:bottom w:val="none" w:sz="0" w:space="0" w:color="auto"/>
                <w:right w:val="none" w:sz="0" w:space="0" w:color="auto"/>
              </w:divBdr>
            </w:div>
            <w:div w:id="101845038">
              <w:marLeft w:val="0"/>
              <w:marRight w:val="0"/>
              <w:marTop w:val="0"/>
              <w:marBottom w:val="0"/>
              <w:divBdr>
                <w:top w:val="none" w:sz="0" w:space="0" w:color="auto"/>
                <w:left w:val="none" w:sz="0" w:space="0" w:color="auto"/>
                <w:bottom w:val="none" w:sz="0" w:space="0" w:color="auto"/>
                <w:right w:val="none" w:sz="0" w:space="0" w:color="auto"/>
              </w:divBdr>
            </w:div>
            <w:div w:id="192965801">
              <w:marLeft w:val="0"/>
              <w:marRight w:val="0"/>
              <w:marTop w:val="0"/>
              <w:marBottom w:val="0"/>
              <w:divBdr>
                <w:top w:val="none" w:sz="0" w:space="0" w:color="auto"/>
                <w:left w:val="none" w:sz="0" w:space="0" w:color="auto"/>
                <w:bottom w:val="none" w:sz="0" w:space="0" w:color="auto"/>
                <w:right w:val="none" w:sz="0" w:space="0" w:color="auto"/>
              </w:divBdr>
            </w:div>
            <w:div w:id="390815548">
              <w:marLeft w:val="0"/>
              <w:marRight w:val="0"/>
              <w:marTop w:val="0"/>
              <w:marBottom w:val="0"/>
              <w:divBdr>
                <w:top w:val="none" w:sz="0" w:space="0" w:color="auto"/>
                <w:left w:val="none" w:sz="0" w:space="0" w:color="auto"/>
                <w:bottom w:val="none" w:sz="0" w:space="0" w:color="auto"/>
                <w:right w:val="none" w:sz="0" w:space="0" w:color="auto"/>
              </w:divBdr>
            </w:div>
            <w:div w:id="400518361">
              <w:marLeft w:val="0"/>
              <w:marRight w:val="0"/>
              <w:marTop w:val="0"/>
              <w:marBottom w:val="0"/>
              <w:divBdr>
                <w:top w:val="none" w:sz="0" w:space="0" w:color="auto"/>
                <w:left w:val="none" w:sz="0" w:space="0" w:color="auto"/>
                <w:bottom w:val="none" w:sz="0" w:space="0" w:color="auto"/>
                <w:right w:val="none" w:sz="0" w:space="0" w:color="auto"/>
              </w:divBdr>
            </w:div>
            <w:div w:id="537549532">
              <w:marLeft w:val="0"/>
              <w:marRight w:val="0"/>
              <w:marTop w:val="0"/>
              <w:marBottom w:val="0"/>
              <w:divBdr>
                <w:top w:val="none" w:sz="0" w:space="0" w:color="auto"/>
                <w:left w:val="none" w:sz="0" w:space="0" w:color="auto"/>
                <w:bottom w:val="none" w:sz="0" w:space="0" w:color="auto"/>
                <w:right w:val="none" w:sz="0" w:space="0" w:color="auto"/>
              </w:divBdr>
            </w:div>
            <w:div w:id="601912631">
              <w:marLeft w:val="0"/>
              <w:marRight w:val="0"/>
              <w:marTop w:val="0"/>
              <w:marBottom w:val="0"/>
              <w:divBdr>
                <w:top w:val="none" w:sz="0" w:space="0" w:color="auto"/>
                <w:left w:val="none" w:sz="0" w:space="0" w:color="auto"/>
                <w:bottom w:val="none" w:sz="0" w:space="0" w:color="auto"/>
                <w:right w:val="none" w:sz="0" w:space="0" w:color="auto"/>
              </w:divBdr>
            </w:div>
            <w:div w:id="645822470">
              <w:marLeft w:val="0"/>
              <w:marRight w:val="0"/>
              <w:marTop w:val="0"/>
              <w:marBottom w:val="0"/>
              <w:divBdr>
                <w:top w:val="none" w:sz="0" w:space="0" w:color="auto"/>
                <w:left w:val="none" w:sz="0" w:space="0" w:color="auto"/>
                <w:bottom w:val="none" w:sz="0" w:space="0" w:color="auto"/>
                <w:right w:val="none" w:sz="0" w:space="0" w:color="auto"/>
              </w:divBdr>
            </w:div>
            <w:div w:id="789129114">
              <w:marLeft w:val="0"/>
              <w:marRight w:val="0"/>
              <w:marTop w:val="0"/>
              <w:marBottom w:val="0"/>
              <w:divBdr>
                <w:top w:val="none" w:sz="0" w:space="0" w:color="auto"/>
                <w:left w:val="none" w:sz="0" w:space="0" w:color="auto"/>
                <w:bottom w:val="none" w:sz="0" w:space="0" w:color="auto"/>
                <w:right w:val="none" w:sz="0" w:space="0" w:color="auto"/>
              </w:divBdr>
            </w:div>
            <w:div w:id="813255065">
              <w:marLeft w:val="0"/>
              <w:marRight w:val="0"/>
              <w:marTop w:val="0"/>
              <w:marBottom w:val="0"/>
              <w:divBdr>
                <w:top w:val="none" w:sz="0" w:space="0" w:color="auto"/>
                <w:left w:val="none" w:sz="0" w:space="0" w:color="auto"/>
                <w:bottom w:val="none" w:sz="0" w:space="0" w:color="auto"/>
                <w:right w:val="none" w:sz="0" w:space="0" w:color="auto"/>
              </w:divBdr>
            </w:div>
            <w:div w:id="900091360">
              <w:marLeft w:val="0"/>
              <w:marRight w:val="0"/>
              <w:marTop w:val="0"/>
              <w:marBottom w:val="0"/>
              <w:divBdr>
                <w:top w:val="none" w:sz="0" w:space="0" w:color="auto"/>
                <w:left w:val="none" w:sz="0" w:space="0" w:color="auto"/>
                <w:bottom w:val="none" w:sz="0" w:space="0" w:color="auto"/>
                <w:right w:val="none" w:sz="0" w:space="0" w:color="auto"/>
              </w:divBdr>
            </w:div>
            <w:div w:id="990672487">
              <w:marLeft w:val="0"/>
              <w:marRight w:val="0"/>
              <w:marTop w:val="0"/>
              <w:marBottom w:val="0"/>
              <w:divBdr>
                <w:top w:val="none" w:sz="0" w:space="0" w:color="auto"/>
                <w:left w:val="none" w:sz="0" w:space="0" w:color="auto"/>
                <w:bottom w:val="none" w:sz="0" w:space="0" w:color="auto"/>
                <w:right w:val="none" w:sz="0" w:space="0" w:color="auto"/>
              </w:divBdr>
            </w:div>
            <w:div w:id="1036853753">
              <w:marLeft w:val="0"/>
              <w:marRight w:val="0"/>
              <w:marTop w:val="0"/>
              <w:marBottom w:val="0"/>
              <w:divBdr>
                <w:top w:val="none" w:sz="0" w:space="0" w:color="auto"/>
                <w:left w:val="none" w:sz="0" w:space="0" w:color="auto"/>
                <w:bottom w:val="none" w:sz="0" w:space="0" w:color="auto"/>
                <w:right w:val="none" w:sz="0" w:space="0" w:color="auto"/>
              </w:divBdr>
            </w:div>
            <w:div w:id="1118254677">
              <w:marLeft w:val="0"/>
              <w:marRight w:val="0"/>
              <w:marTop w:val="0"/>
              <w:marBottom w:val="0"/>
              <w:divBdr>
                <w:top w:val="none" w:sz="0" w:space="0" w:color="auto"/>
                <w:left w:val="none" w:sz="0" w:space="0" w:color="auto"/>
                <w:bottom w:val="none" w:sz="0" w:space="0" w:color="auto"/>
                <w:right w:val="none" w:sz="0" w:space="0" w:color="auto"/>
              </w:divBdr>
            </w:div>
            <w:div w:id="1170832817">
              <w:marLeft w:val="0"/>
              <w:marRight w:val="0"/>
              <w:marTop w:val="0"/>
              <w:marBottom w:val="0"/>
              <w:divBdr>
                <w:top w:val="none" w:sz="0" w:space="0" w:color="auto"/>
                <w:left w:val="none" w:sz="0" w:space="0" w:color="auto"/>
                <w:bottom w:val="none" w:sz="0" w:space="0" w:color="auto"/>
                <w:right w:val="none" w:sz="0" w:space="0" w:color="auto"/>
              </w:divBdr>
            </w:div>
            <w:div w:id="1202980996">
              <w:marLeft w:val="0"/>
              <w:marRight w:val="0"/>
              <w:marTop w:val="0"/>
              <w:marBottom w:val="0"/>
              <w:divBdr>
                <w:top w:val="none" w:sz="0" w:space="0" w:color="auto"/>
                <w:left w:val="none" w:sz="0" w:space="0" w:color="auto"/>
                <w:bottom w:val="none" w:sz="0" w:space="0" w:color="auto"/>
                <w:right w:val="none" w:sz="0" w:space="0" w:color="auto"/>
              </w:divBdr>
            </w:div>
            <w:div w:id="1208373464">
              <w:marLeft w:val="0"/>
              <w:marRight w:val="0"/>
              <w:marTop w:val="0"/>
              <w:marBottom w:val="0"/>
              <w:divBdr>
                <w:top w:val="none" w:sz="0" w:space="0" w:color="auto"/>
                <w:left w:val="none" w:sz="0" w:space="0" w:color="auto"/>
                <w:bottom w:val="none" w:sz="0" w:space="0" w:color="auto"/>
                <w:right w:val="none" w:sz="0" w:space="0" w:color="auto"/>
              </w:divBdr>
            </w:div>
            <w:div w:id="1244070724">
              <w:marLeft w:val="0"/>
              <w:marRight w:val="0"/>
              <w:marTop w:val="0"/>
              <w:marBottom w:val="0"/>
              <w:divBdr>
                <w:top w:val="none" w:sz="0" w:space="0" w:color="auto"/>
                <w:left w:val="none" w:sz="0" w:space="0" w:color="auto"/>
                <w:bottom w:val="none" w:sz="0" w:space="0" w:color="auto"/>
                <w:right w:val="none" w:sz="0" w:space="0" w:color="auto"/>
              </w:divBdr>
            </w:div>
            <w:div w:id="1297104365">
              <w:marLeft w:val="0"/>
              <w:marRight w:val="0"/>
              <w:marTop w:val="0"/>
              <w:marBottom w:val="0"/>
              <w:divBdr>
                <w:top w:val="none" w:sz="0" w:space="0" w:color="auto"/>
                <w:left w:val="none" w:sz="0" w:space="0" w:color="auto"/>
                <w:bottom w:val="none" w:sz="0" w:space="0" w:color="auto"/>
                <w:right w:val="none" w:sz="0" w:space="0" w:color="auto"/>
              </w:divBdr>
            </w:div>
            <w:div w:id="1313605255">
              <w:marLeft w:val="0"/>
              <w:marRight w:val="0"/>
              <w:marTop w:val="0"/>
              <w:marBottom w:val="0"/>
              <w:divBdr>
                <w:top w:val="none" w:sz="0" w:space="0" w:color="auto"/>
                <w:left w:val="none" w:sz="0" w:space="0" w:color="auto"/>
                <w:bottom w:val="none" w:sz="0" w:space="0" w:color="auto"/>
                <w:right w:val="none" w:sz="0" w:space="0" w:color="auto"/>
              </w:divBdr>
            </w:div>
            <w:div w:id="1457026017">
              <w:marLeft w:val="0"/>
              <w:marRight w:val="0"/>
              <w:marTop w:val="0"/>
              <w:marBottom w:val="0"/>
              <w:divBdr>
                <w:top w:val="none" w:sz="0" w:space="0" w:color="auto"/>
                <w:left w:val="none" w:sz="0" w:space="0" w:color="auto"/>
                <w:bottom w:val="none" w:sz="0" w:space="0" w:color="auto"/>
                <w:right w:val="none" w:sz="0" w:space="0" w:color="auto"/>
              </w:divBdr>
            </w:div>
            <w:div w:id="1504124124">
              <w:marLeft w:val="0"/>
              <w:marRight w:val="0"/>
              <w:marTop w:val="0"/>
              <w:marBottom w:val="0"/>
              <w:divBdr>
                <w:top w:val="none" w:sz="0" w:space="0" w:color="auto"/>
                <w:left w:val="none" w:sz="0" w:space="0" w:color="auto"/>
                <w:bottom w:val="none" w:sz="0" w:space="0" w:color="auto"/>
                <w:right w:val="none" w:sz="0" w:space="0" w:color="auto"/>
              </w:divBdr>
            </w:div>
            <w:div w:id="1528176414">
              <w:marLeft w:val="0"/>
              <w:marRight w:val="0"/>
              <w:marTop w:val="0"/>
              <w:marBottom w:val="0"/>
              <w:divBdr>
                <w:top w:val="none" w:sz="0" w:space="0" w:color="auto"/>
                <w:left w:val="none" w:sz="0" w:space="0" w:color="auto"/>
                <w:bottom w:val="none" w:sz="0" w:space="0" w:color="auto"/>
                <w:right w:val="none" w:sz="0" w:space="0" w:color="auto"/>
              </w:divBdr>
            </w:div>
            <w:div w:id="1715763832">
              <w:marLeft w:val="0"/>
              <w:marRight w:val="0"/>
              <w:marTop w:val="0"/>
              <w:marBottom w:val="0"/>
              <w:divBdr>
                <w:top w:val="none" w:sz="0" w:space="0" w:color="auto"/>
                <w:left w:val="none" w:sz="0" w:space="0" w:color="auto"/>
                <w:bottom w:val="none" w:sz="0" w:space="0" w:color="auto"/>
                <w:right w:val="none" w:sz="0" w:space="0" w:color="auto"/>
              </w:divBdr>
            </w:div>
            <w:div w:id="1725644533">
              <w:marLeft w:val="0"/>
              <w:marRight w:val="0"/>
              <w:marTop w:val="0"/>
              <w:marBottom w:val="0"/>
              <w:divBdr>
                <w:top w:val="none" w:sz="0" w:space="0" w:color="auto"/>
                <w:left w:val="none" w:sz="0" w:space="0" w:color="auto"/>
                <w:bottom w:val="none" w:sz="0" w:space="0" w:color="auto"/>
                <w:right w:val="none" w:sz="0" w:space="0" w:color="auto"/>
              </w:divBdr>
            </w:div>
            <w:div w:id="1739941953">
              <w:marLeft w:val="0"/>
              <w:marRight w:val="0"/>
              <w:marTop w:val="0"/>
              <w:marBottom w:val="0"/>
              <w:divBdr>
                <w:top w:val="none" w:sz="0" w:space="0" w:color="auto"/>
                <w:left w:val="none" w:sz="0" w:space="0" w:color="auto"/>
                <w:bottom w:val="none" w:sz="0" w:space="0" w:color="auto"/>
                <w:right w:val="none" w:sz="0" w:space="0" w:color="auto"/>
              </w:divBdr>
            </w:div>
            <w:div w:id="1776292003">
              <w:marLeft w:val="0"/>
              <w:marRight w:val="0"/>
              <w:marTop w:val="0"/>
              <w:marBottom w:val="0"/>
              <w:divBdr>
                <w:top w:val="none" w:sz="0" w:space="0" w:color="auto"/>
                <w:left w:val="none" w:sz="0" w:space="0" w:color="auto"/>
                <w:bottom w:val="none" w:sz="0" w:space="0" w:color="auto"/>
                <w:right w:val="none" w:sz="0" w:space="0" w:color="auto"/>
              </w:divBdr>
            </w:div>
            <w:div w:id="1925146140">
              <w:marLeft w:val="0"/>
              <w:marRight w:val="0"/>
              <w:marTop w:val="0"/>
              <w:marBottom w:val="0"/>
              <w:divBdr>
                <w:top w:val="none" w:sz="0" w:space="0" w:color="auto"/>
                <w:left w:val="none" w:sz="0" w:space="0" w:color="auto"/>
                <w:bottom w:val="none" w:sz="0" w:space="0" w:color="auto"/>
                <w:right w:val="none" w:sz="0" w:space="0" w:color="auto"/>
              </w:divBdr>
            </w:div>
            <w:div w:id="2108622630">
              <w:marLeft w:val="0"/>
              <w:marRight w:val="0"/>
              <w:marTop w:val="0"/>
              <w:marBottom w:val="0"/>
              <w:divBdr>
                <w:top w:val="none" w:sz="0" w:space="0" w:color="auto"/>
                <w:left w:val="none" w:sz="0" w:space="0" w:color="auto"/>
                <w:bottom w:val="none" w:sz="0" w:space="0" w:color="auto"/>
                <w:right w:val="none" w:sz="0" w:space="0" w:color="auto"/>
              </w:divBdr>
            </w:div>
            <w:div w:id="21176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347">
      <w:bodyDiv w:val="1"/>
      <w:marLeft w:val="0"/>
      <w:marRight w:val="0"/>
      <w:marTop w:val="0"/>
      <w:marBottom w:val="0"/>
      <w:divBdr>
        <w:top w:val="none" w:sz="0" w:space="0" w:color="auto"/>
        <w:left w:val="none" w:sz="0" w:space="0" w:color="auto"/>
        <w:bottom w:val="none" w:sz="0" w:space="0" w:color="auto"/>
        <w:right w:val="none" w:sz="0" w:space="0" w:color="auto"/>
      </w:divBdr>
      <w:divsChild>
        <w:div w:id="703407034">
          <w:marLeft w:val="0"/>
          <w:marRight w:val="0"/>
          <w:marTop w:val="0"/>
          <w:marBottom w:val="0"/>
          <w:divBdr>
            <w:top w:val="none" w:sz="0" w:space="0" w:color="auto"/>
            <w:left w:val="none" w:sz="0" w:space="0" w:color="auto"/>
            <w:bottom w:val="none" w:sz="0" w:space="0" w:color="auto"/>
            <w:right w:val="none" w:sz="0" w:space="0" w:color="auto"/>
          </w:divBdr>
          <w:divsChild>
            <w:div w:id="2076777971">
              <w:marLeft w:val="0"/>
              <w:marRight w:val="0"/>
              <w:marTop w:val="0"/>
              <w:marBottom w:val="0"/>
              <w:divBdr>
                <w:top w:val="none" w:sz="0" w:space="0" w:color="auto"/>
                <w:left w:val="none" w:sz="0" w:space="0" w:color="auto"/>
                <w:bottom w:val="none" w:sz="0" w:space="0" w:color="auto"/>
                <w:right w:val="none" w:sz="0" w:space="0" w:color="auto"/>
              </w:divBdr>
            </w:div>
            <w:div w:id="369887876">
              <w:marLeft w:val="0"/>
              <w:marRight w:val="0"/>
              <w:marTop w:val="0"/>
              <w:marBottom w:val="0"/>
              <w:divBdr>
                <w:top w:val="none" w:sz="0" w:space="0" w:color="auto"/>
                <w:left w:val="none" w:sz="0" w:space="0" w:color="auto"/>
                <w:bottom w:val="none" w:sz="0" w:space="0" w:color="auto"/>
                <w:right w:val="none" w:sz="0" w:space="0" w:color="auto"/>
              </w:divBdr>
            </w:div>
            <w:div w:id="1830319706">
              <w:marLeft w:val="0"/>
              <w:marRight w:val="0"/>
              <w:marTop w:val="0"/>
              <w:marBottom w:val="0"/>
              <w:divBdr>
                <w:top w:val="none" w:sz="0" w:space="0" w:color="auto"/>
                <w:left w:val="none" w:sz="0" w:space="0" w:color="auto"/>
                <w:bottom w:val="none" w:sz="0" w:space="0" w:color="auto"/>
                <w:right w:val="none" w:sz="0" w:space="0" w:color="auto"/>
              </w:divBdr>
            </w:div>
            <w:div w:id="27068431">
              <w:marLeft w:val="0"/>
              <w:marRight w:val="0"/>
              <w:marTop w:val="0"/>
              <w:marBottom w:val="0"/>
              <w:divBdr>
                <w:top w:val="none" w:sz="0" w:space="0" w:color="auto"/>
                <w:left w:val="none" w:sz="0" w:space="0" w:color="auto"/>
                <w:bottom w:val="none" w:sz="0" w:space="0" w:color="auto"/>
                <w:right w:val="none" w:sz="0" w:space="0" w:color="auto"/>
              </w:divBdr>
            </w:div>
            <w:div w:id="559481165">
              <w:marLeft w:val="0"/>
              <w:marRight w:val="0"/>
              <w:marTop w:val="0"/>
              <w:marBottom w:val="0"/>
              <w:divBdr>
                <w:top w:val="none" w:sz="0" w:space="0" w:color="auto"/>
                <w:left w:val="none" w:sz="0" w:space="0" w:color="auto"/>
                <w:bottom w:val="none" w:sz="0" w:space="0" w:color="auto"/>
                <w:right w:val="none" w:sz="0" w:space="0" w:color="auto"/>
              </w:divBdr>
            </w:div>
            <w:div w:id="4289997">
              <w:marLeft w:val="0"/>
              <w:marRight w:val="0"/>
              <w:marTop w:val="0"/>
              <w:marBottom w:val="0"/>
              <w:divBdr>
                <w:top w:val="none" w:sz="0" w:space="0" w:color="auto"/>
                <w:left w:val="none" w:sz="0" w:space="0" w:color="auto"/>
                <w:bottom w:val="none" w:sz="0" w:space="0" w:color="auto"/>
                <w:right w:val="none" w:sz="0" w:space="0" w:color="auto"/>
              </w:divBdr>
            </w:div>
            <w:div w:id="1813986787">
              <w:marLeft w:val="0"/>
              <w:marRight w:val="0"/>
              <w:marTop w:val="0"/>
              <w:marBottom w:val="0"/>
              <w:divBdr>
                <w:top w:val="none" w:sz="0" w:space="0" w:color="auto"/>
                <w:left w:val="none" w:sz="0" w:space="0" w:color="auto"/>
                <w:bottom w:val="none" w:sz="0" w:space="0" w:color="auto"/>
                <w:right w:val="none" w:sz="0" w:space="0" w:color="auto"/>
              </w:divBdr>
            </w:div>
            <w:div w:id="1117985040">
              <w:marLeft w:val="0"/>
              <w:marRight w:val="0"/>
              <w:marTop w:val="0"/>
              <w:marBottom w:val="0"/>
              <w:divBdr>
                <w:top w:val="none" w:sz="0" w:space="0" w:color="auto"/>
                <w:left w:val="none" w:sz="0" w:space="0" w:color="auto"/>
                <w:bottom w:val="none" w:sz="0" w:space="0" w:color="auto"/>
                <w:right w:val="none" w:sz="0" w:space="0" w:color="auto"/>
              </w:divBdr>
            </w:div>
            <w:div w:id="180316434">
              <w:marLeft w:val="0"/>
              <w:marRight w:val="0"/>
              <w:marTop w:val="0"/>
              <w:marBottom w:val="0"/>
              <w:divBdr>
                <w:top w:val="none" w:sz="0" w:space="0" w:color="auto"/>
                <w:left w:val="none" w:sz="0" w:space="0" w:color="auto"/>
                <w:bottom w:val="none" w:sz="0" w:space="0" w:color="auto"/>
                <w:right w:val="none" w:sz="0" w:space="0" w:color="auto"/>
              </w:divBdr>
            </w:div>
            <w:div w:id="82073702">
              <w:marLeft w:val="0"/>
              <w:marRight w:val="0"/>
              <w:marTop w:val="0"/>
              <w:marBottom w:val="0"/>
              <w:divBdr>
                <w:top w:val="none" w:sz="0" w:space="0" w:color="auto"/>
                <w:left w:val="none" w:sz="0" w:space="0" w:color="auto"/>
                <w:bottom w:val="none" w:sz="0" w:space="0" w:color="auto"/>
                <w:right w:val="none" w:sz="0" w:space="0" w:color="auto"/>
              </w:divBdr>
            </w:div>
            <w:div w:id="1514147651">
              <w:marLeft w:val="0"/>
              <w:marRight w:val="0"/>
              <w:marTop w:val="0"/>
              <w:marBottom w:val="0"/>
              <w:divBdr>
                <w:top w:val="none" w:sz="0" w:space="0" w:color="auto"/>
                <w:left w:val="none" w:sz="0" w:space="0" w:color="auto"/>
                <w:bottom w:val="none" w:sz="0" w:space="0" w:color="auto"/>
                <w:right w:val="none" w:sz="0" w:space="0" w:color="auto"/>
              </w:divBdr>
            </w:div>
            <w:div w:id="2091852618">
              <w:marLeft w:val="0"/>
              <w:marRight w:val="0"/>
              <w:marTop w:val="0"/>
              <w:marBottom w:val="0"/>
              <w:divBdr>
                <w:top w:val="none" w:sz="0" w:space="0" w:color="auto"/>
                <w:left w:val="none" w:sz="0" w:space="0" w:color="auto"/>
                <w:bottom w:val="none" w:sz="0" w:space="0" w:color="auto"/>
                <w:right w:val="none" w:sz="0" w:space="0" w:color="auto"/>
              </w:divBdr>
            </w:div>
            <w:div w:id="1501970928">
              <w:marLeft w:val="0"/>
              <w:marRight w:val="0"/>
              <w:marTop w:val="0"/>
              <w:marBottom w:val="0"/>
              <w:divBdr>
                <w:top w:val="none" w:sz="0" w:space="0" w:color="auto"/>
                <w:left w:val="none" w:sz="0" w:space="0" w:color="auto"/>
                <w:bottom w:val="none" w:sz="0" w:space="0" w:color="auto"/>
                <w:right w:val="none" w:sz="0" w:space="0" w:color="auto"/>
              </w:divBdr>
            </w:div>
            <w:div w:id="735010008">
              <w:marLeft w:val="0"/>
              <w:marRight w:val="0"/>
              <w:marTop w:val="0"/>
              <w:marBottom w:val="0"/>
              <w:divBdr>
                <w:top w:val="none" w:sz="0" w:space="0" w:color="auto"/>
                <w:left w:val="none" w:sz="0" w:space="0" w:color="auto"/>
                <w:bottom w:val="none" w:sz="0" w:space="0" w:color="auto"/>
                <w:right w:val="none" w:sz="0" w:space="0" w:color="auto"/>
              </w:divBdr>
            </w:div>
            <w:div w:id="1996177142">
              <w:marLeft w:val="0"/>
              <w:marRight w:val="0"/>
              <w:marTop w:val="0"/>
              <w:marBottom w:val="0"/>
              <w:divBdr>
                <w:top w:val="none" w:sz="0" w:space="0" w:color="auto"/>
                <w:left w:val="none" w:sz="0" w:space="0" w:color="auto"/>
                <w:bottom w:val="none" w:sz="0" w:space="0" w:color="auto"/>
                <w:right w:val="none" w:sz="0" w:space="0" w:color="auto"/>
              </w:divBdr>
            </w:div>
            <w:div w:id="25909956">
              <w:marLeft w:val="0"/>
              <w:marRight w:val="0"/>
              <w:marTop w:val="0"/>
              <w:marBottom w:val="0"/>
              <w:divBdr>
                <w:top w:val="none" w:sz="0" w:space="0" w:color="auto"/>
                <w:left w:val="none" w:sz="0" w:space="0" w:color="auto"/>
                <w:bottom w:val="none" w:sz="0" w:space="0" w:color="auto"/>
                <w:right w:val="none" w:sz="0" w:space="0" w:color="auto"/>
              </w:divBdr>
            </w:div>
            <w:div w:id="856239504">
              <w:marLeft w:val="0"/>
              <w:marRight w:val="0"/>
              <w:marTop w:val="0"/>
              <w:marBottom w:val="0"/>
              <w:divBdr>
                <w:top w:val="none" w:sz="0" w:space="0" w:color="auto"/>
                <w:left w:val="none" w:sz="0" w:space="0" w:color="auto"/>
                <w:bottom w:val="none" w:sz="0" w:space="0" w:color="auto"/>
                <w:right w:val="none" w:sz="0" w:space="0" w:color="auto"/>
              </w:divBdr>
            </w:div>
            <w:div w:id="24062617">
              <w:marLeft w:val="0"/>
              <w:marRight w:val="0"/>
              <w:marTop w:val="0"/>
              <w:marBottom w:val="0"/>
              <w:divBdr>
                <w:top w:val="none" w:sz="0" w:space="0" w:color="auto"/>
                <w:left w:val="none" w:sz="0" w:space="0" w:color="auto"/>
                <w:bottom w:val="none" w:sz="0" w:space="0" w:color="auto"/>
                <w:right w:val="none" w:sz="0" w:space="0" w:color="auto"/>
              </w:divBdr>
            </w:div>
            <w:div w:id="1042097268">
              <w:marLeft w:val="0"/>
              <w:marRight w:val="0"/>
              <w:marTop w:val="0"/>
              <w:marBottom w:val="0"/>
              <w:divBdr>
                <w:top w:val="none" w:sz="0" w:space="0" w:color="auto"/>
                <w:left w:val="none" w:sz="0" w:space="0" w:color="auto"/>
                <w:bottom w:val="none" w:sz="0" w:space="0" w:color="auto"/>
                <w:right w:val="none" w:sz="0" w:space="0" w:color="auto"/>
              </w:divBdr>
            </w:div>
            <w:div w:id="397284657">
              <w:marLeft w:val="0"/>
              <w:marRight w:val="0"/>
              <w:marTop w:val="0"/>
              <w:marBottom w:val="0"/>
              <w:divBdr>
                <w:top w:val="none" w:sz="0" w:space="0" w:color="auto"/>
                <w:left w:val="none" w:sz="0" w:space="0" w:color="auto"/>
                <w:bottom w:val="none" w:sz="0" w:space="0" w:color="auto"/>
                <w:right w:val="none" w:sz="0" w:space="0" w:color="auto"/>
              </w:divBdr>
            </w:div>
            <w:div w:id="379978947">
              <w:marLeft w:val="0"/>
              <w:marRight w:val="0"/>
              <w:marTop w:val="0"/>
              <w:marBottom w:val="0"/>
              <w:divBdr>
                <w:top w:val="none" w:sz="0" w:space="0" w:color="auto"/>
                <w:left w:val="none" w:sz="0" w:space="0" w:color="auto"/>
                <w:bottom w:val="none" w:sz="0" w:space="0" w:color="auto"/>
                <w:right w:val="none" w:sz="0" w:space="0" w:color="auto"/>
              </w:divBdr>
            </w:div>
            <w:div w:id="1149513303">
              <w:marLeft w:val="0"/>
              <w:marRight w:val="0"/>
              <w:marTop w:val="0"/>
              <w:marBottom w:val="0"/>
              <w:divBdr>
                <w:top w:val="none" w:sz="0" w:space="0" w:color="auto"/>
                <w:left w:val="none" w:sz="0" w:space="0" w:color="auto"/>
                <w:bottom w:val="none" w:sz="0" w:space="0" w:color="auto"/>
                <w:right w:val="none" w:sz="0" w:space="0" w:color="auto"/>
              </w:divBdr>
            </w:div>
            <w:div w:id="1648246744">
              <w:marLeft w:val="0"/>
              <w:marRight w:val="0"/>
              <w:marTop w:val="0"/>
              <w:marBottom w:val="0"/>
              <w:divBdr>
                <w:top w:val="none" w:sz="0" w:space="0" w:color="auto"/>
                <w:left w:val="none" w:sz="0" w:space="0" w:color="auto"/>
                <w:bottom w:val="none" w:sz="0" w:space="0" w:color="auto"/>
                <w:right w:val="none" w:sz="0" w:space="0" w:color="auto"/>
              </w:divBdr>
            </w:div>
            <w:div w:id="1528638911">
              <w:marLeft w:val="0"/>
              <w:marRight w:val="0"/>
              <w:marTop w:val="0"/>
              <w:marBottom w:val="0"/>
              <w:divBdr>
                <w:top w:val="none" w:sz="0" w:space="0" w:color="auto"/>
                <w:left w:val="none" w:sz="0" w:space="0" w:color="auto"/>
                <w:bottom w:val="none" w:sz="0" w:space="0" w:color="auto"/>
                <w:right w:val="none" w:sz="0" w:space="0" w:color="auto"/>
              </w:divBdr>
            </w:div>
            <w:div w:id="264576365">
              <w:marLeft w:val="0"/>
              <w:marRight w:val="0"/>
              <w:marTop w:val="0"/>
              <w:marBottom w:val="0"/>
              <w:divBdr>
                <w:top w:val="none" w:sz="0" w:space="0" w:color="auto"/>
                <w:left w:val="none" w:sz="0" w:space="0" w:color="auto"/>
                <w:bottom w:val="none" w:sz="0" w:space="0" w:color="auto"/>
                <w:right w:val="none" w:sz="0" w:space="0" w:color="auto"/>
              </w:divBdr>
            </w:div>
            <w:div w:id="1723093515">
              <w:marLeft w:val="0"/>
              <w:marRight w:val="0"/>
              <w:marTop w:val="0"/>
              <w:marBottom w:val="0"/>
              <w:divBdr>
                <w:top w:val="none" w:sz="0" w:space="0" w:color="auto"/>
                <w:left w:val="none" w:sz="0" w:space="0" w:color="auto"/>
                <w:bottom w:val="none" w:sz="0" w:space="0" w:color="auto"/>
                <w:right w:val="none" w:sz="0" w:space="0" w:color="auto"/>
              </w:divBdr>
            </w:div>
            <w:div w:id="136144329">
              <w:marLeft w:val="0"/>
              <w:marRight w:val="0"/>
              <w:marTop w:val="0"/>
              <w:marBottom w:val="0"/>
              <w:divBdr>
                <w:top w:val="none" w:sz="0" w:space="0" w:color="auto"/>
                <w:left w:val="none" w:sz="0" w:space="0" w:color="auto"/>
                <w:bottom w:val="none" w:sz="0" w:space="0" w:color="auto"/>
                <w:right w:val="none" w:sz="0" w:space="0" w:color="auto"/>
              </w:divBdr>
            </w:div>
            <w:div w:id="2118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9003">
      <w:bodyDiv w:val="1"/>
      <w:marLeft w:val="0"/>
      <w:marRight w:val="0"/>
      <w:marTop w:val="0"/>
      <w:marBottom w:val="0"/>
      <w:divBdr>
        <w:top w:val="none" w:sz="0" w:space="0" w:color="auto"/>
        <w:left w:val="none" w:sz="0" w:space="0" w:color="auto"/>
        <w:bottom w:val="none" w:sz="0" w:space="0" w:color="auto"/>
        <w:right w:val="none" w:sz="0" w:space="0" w:color="auto"/>
      </w:divBdr>
      <w:divsChild>
        <w:div w:id="932015353">
          <w:marLeft w:val="0"/>
          <w:marRight w:val="0"/>
          <w:marTop w:val="0"/>
          <w:marBottom w:val="0"/>
          <w:divBdr>
            <w:top w:val="none" w:sz="0" w:space="0" w:color="auto"/>
            <w:left w:val="none" w:sz="0" w:space="0" w:color="auto"/>
            <w:bottom w:val="none" w:sz="0" w:space="0" w:color="auto"/>
            <w:right w:val="none" w:sz="0" w:space="0" w:color="auto"/>
          </w:divBdr>
          <w:divsChild>
            <w:div w:id="1907765879">
              <w:marLeft w:val="0"/>
              <w:marRight w:val="0"/>
              <w:marTop w:val="0"/>
              <w:marBottom w:val="0"/>
              <w:divBdr>
                <w:top w:val="none" w:sz="0" w:space="0" w:color="auto"/>
                <w:left w:val="none" w:sz="0" w:space="0" w:color="auto"/>
                <w:bottom w:val="none" w:sz="0" w:space="0" w:color="auto"/>
                <w:right w:val="none" w:sz="0" w:space="0" w:color="auto"/>
              </w:divBdr>
            </w:div>
            <w:div w:id="178928676">
              <w:marLeft w:val="0"/>
              <w:marRight w:val="0"/>
              <w:marTop w:val="0"/>
              <w:marBottom w:val="0"/>
              <w:divBdr>
                <w:top w:val="none" w:sz="0" w:space="0" w:color="auto"/>
                <w:left w:val="none" w:sz="0" w:space="0" w:color="auto"/>
                <w:bottom w:val="none" w:sz="0" w:space="0" w:color="auto"/>
                <w:right w:val="none" w:sz="0" w:space="0" w:color="auto"/>
              </w:divBdr>
            </w:div>
            <w:div w:id="1214274691">
              <w:marLeft w:val="0"/>
              <w:marRight w:val="0"/>
              <w:marTop w:val="0"/>
              <w:marBottom w:val="0"/>
              <w:divBdr>
                <w:top w:val="none" w:sz="0" w:space="0" w:color="auto"/>
                <w:left w:val="none" w:sz="0" w:space="0" w:color="auto"/>
                <w:bottom w:val="none" w:sz="0" w:space="0" w:color="auto"/>
                <w:right w:val="none" w:sz="0" w:space="0" w:color="auto"/>
              </w:divBdr>
            </w:div>
            <w:div w:id="1060518073">
              <w:marLeft w:val="0"/>
              <w:marRight w:val="0"/>
              <w:marTop w:val="0"/>
              <w:marBottom w:val="0"/>
              <w:divBdr>
                <w:top w:val="none" w:sz="0" w:space="0" w:color="auto"/>
                <w:left w:val="none" w:sz="0" w:space="0" w:color="auto"/>
                <w:bottom w:val="none" w:sz="0" w:space="0" w:color="auto"/>
                <w:right w:val="none" w:sz="0" w:space="0" w:color="auto"/>
              </w:divBdr>
            </w:div>
            <w:div w:id="571819366">
              <w:marLeft w:val="0"/>
              <w:marRight w:val="0"/>
              <w:marTop w:val="0"/>
              <w:marBottom w:val="0"/>
              <w:divBdr>
                <w:top w:val="none" w:sz="0" w:space="0" w:color="auto"/>
                <w:left w:val="none" w:sz="0" w:space="0" w:color="auto"/>
                <w:bottom w:val="none" w:sz="0" w:space="0" w:color="auto"/>
                <w:right w:val="none" w:sz="0" w:space="0" w:color="auto"/>
              </w:divBdr>
            </w:div>
            <w:div w:id="2066759123">
              <w:marLeft w:val="0"/>
              <w:marRight w:val="0"/>
              <w:marTop w:val="0"/>
              <w:marBottom w:val="0"/>
              <w:divBdr>
                <w:top w:val="none" w:sz="0" w:space="0" w:color="auto"/>
                <w:left w:val="none" w:sz="0" w:space="0" w:color="auto"/>
                <w:bottom w:val="none" w:sz="0" w:space="0" w:color="auto"/>
                <w:right w:val="none" w:sz="0" w:space="0" w:color="auto"/>
              </w:divBdr>
            </w:div>
            <w:div w:id="1819178851">
              <w:marLeft w:val="0"/>
              <w:marRight w:val="0"/>
              <w:marTop w:val="0"/>
              <w:marBottom w:val="0"/>
              <w:divBdr>
                <w:top w:val="none" w:sz="0" w:space="0" w:color="auto"/>
                <w:left w:val="none" w:sz="0" w:space="0" w:color="auto"/>
                <w:bottom w:val="none" w:sz="0" w:space="0" w:color="auto"/>
                <w:right w:val="none" w:sz="0" w:space="0" w:color="auto"/>
              </w:divBdr>
            </w:div>
            <w:div w:id="1219781122">
              <w:marLeft w:val="0"/>
              <w:marRight w:val="0"/>
              <w:marTop w:val="0"/>
              <w:marBottom w:val="0"/>
              <w:divBdr>
                <w:top w:val="none" w:sz="0" w:space="0" w:color="auto"/>
                <w:left w:val="none" w:sz="0" w:space="0" w:color="auto"/>
                <w:bottom w:val="none" w:sz="0" w:space="0" w:color="auto"/>
                <w:right w:val="none" w:sz="0" w:space="0" w:color="auto"/>
              </w:divBdr>
            </w:div>
            <w:div w:id="167140847">
              <w:marLeft w:val="0"/>
              <w:marRight w:val="0"/>
              <w:marTop w:val="0"/>
              <w:marBottom w:val="0"/>
              <w:divBdr>
                <w:top w:val="none" w:sz="0" w:space="0" w:color="auto"/>
                <w:left w:val="none" w:sz="0" w:space="0" w:color="auto"/>
                <w:bottom w:val="none" w:sz="0" w:space="0" w:color="auto"/>
                <w:right w:val="none" w:sz="0" w:space="0" w:color="auto"/>
              </w:divBdr>
            </w:div>
            <w:div w:id="1089620606">
              <w:marLeft w:val="0"/>
              <w:marRight w:val="0"/>
              <w:marTop w:val="0"/>
              <w:marBottom w:val="0"/>
              <w:divBdr>
                <w:top w:val="none" w:sz="0" w:space="0" w:color="auto"/>
                <w:left w:val="none" w:sz="0" w:space="0" w:color="auto"/>
                <w:bottom w:val="none" w:sz="0" w:space="0" w:color="auto"/>
                <w:right w:val="none" w:sz="0" w:space="0" w:color="auto"/>
              </w:divBdr>
            </w:div>
            <w:div w:id="1722096728">
              <w:marLeft w:val="0"/>
              <w:marRight w:val="0"/>
              <w:marTop w:val="0"/>
              <w:marBottom w:val="0"/>
              <w:divBdr>
                <w:top w:val="none" w:sz="0" w:space="0" w:color="auto"/>
                <w:left w:val="none" w:sz="0" w:space="0" w:color="auto"/>
                <w:bottom w:val="none" w:sz="0" w:space="0" w:color="auto"/>
                <w:right w:val="none" w:sz="0" w:space="0" w:color="auto"/>
              </w:divBdr>
            </w:div>
            <w:div w:id="2135059460">
              <w:marLeft w:val="0"/>
              <w:marRight w:val="0"/>
              <w:marTop w:val="0"/>
              <w:marBottom w:val="0"/>
              <w:divBdr>
                <w:top w:val="none" w:sz="0" w:space="0" w:color="auto"/>
                <w:left w:val="none" w:sz="0" w:space="0" w:color="auto"/>
                <w:bottom w:val="none" w:sz="0" w:space="0" w:color="auto"/>
                <w:right w:val="none" w:sz="0" w:space="0" w:color="auto"/>
              </w:divBdr>
            </w:div>
            <w:div w:id="84301454">
              <w:marLeft w:val="0"/>
              <w:marRight w:val="0"/>
              <w:marTop w:val="0"/>
              <w:marBottom w:val="0"/>
              <w:divBdr>
                <w:top w:val="none" w:sz="0" w:space="0" w:color="auto"/>
                <w:left w:val="none" w:sz="0" w:space="0" w:color="auto"/>
                <w:bottom w:val="none" w:sz="0" w:space="0" w:color="auto"/>
                <w:right w:val="none" w:sz="0" w:space="0" w:color="auto"/>
              </w:divBdr>
            </w:div>
            <w:div w:id="396441296">
              <w:marLeft w:val="0"/>
              <w:marRight w:val="0"/>
              <w:marTop w:val="0"/>
              <w:marBottom w:val="0"/>
              <w:divBdr>
                <w:top w:val="none" w:sz="0" w:space="0" w:color="auto"/>
                <w:left w:val="none" w:sz="0" w:space="0" w:color="auto"/>
                <w:bottom w:val="none" w:sz="0" w:space="0" w:color="auto"/>
                <w:right w:val="none" w:sz="0" w:space="0" w:color="auto"/>
              </w:divBdr>
            </w:div>
            <w:div w:id="1321881648">
              <w:marLeft w:val="0"/>
              <w:marRight w:val="0"/>
              <w:marTop w:val="0"/>
              <w:marBottom w:val="0"/>
              <w:divBdr>
                <w:top w:val="none" w:sz="0" w:space="0" w:color="auto"/>
                <w:left w:val="none" w:sz="0" w:space="0" w:color="auto"/>
                <w:bottom w:val="none" w:sz="0" w:space="0" w:color="auto"/>
                <w:right w:val="none" w:sz="0" w:space="0" w:color="auto"/>
              </w:divBdr>
            </w:div>
            <w:div w:id="1850871195">
              <w:marLeft w:val="0"/>
              <w:marRight w:val="0"/>
              <w:marTop w:val="0"/>
              <w:marBottom w:val="0"/>
              <w:divBdr>
                <w:top w:val="none" w:sz="0" w:space="0" w:color="auto"/>
                <w:left w:val="none" w:sz="0" w:space="0" w:color="auto"/>
                <w:bottom w:val="none" w:sz="0" w:space="0" w:color="auto"/>
                <w:right w:val="none" w:sz="0" w:space="0" w:color="auto"/>
              </w:divBdr>
            </w:div>
            <w:div w:id="102697245">
              <w:marLeft w:val="0"/>
              <w:marRight w:val="0"/>
              <w:marTop w:val="0"/>
              <w:marBottom w:val="0"/>
              <w:divBdr>
                <w:top w:val="none" w:sz="0" w:space="0" w:color="auto"/>
                <w:left w:val="none" w:sz="0" w:space="0" w:color="auto"/>
                <w:bottom w:val="none" w:sz="0" w:space="0" w:color="auto"/>
                <w:right w:val="none" w:sz="0" w:space="0" w:color="auto"/>
              </w:divBdr>
            </w:div>
            <w:div w:id="808518141">
              <w:marLeft w:val="0"/>
              <w:marRight w:val="0"/>
              <w:marTop w:val="0"/>
              <w:marBottom w:val="0"/>
              <w:divBdr>
                <w:top w:val="none" w:sz="0" w:space="0" w:color="auto"/>
                <w:left w:val="none" w:sz="0" w:space="0" w:color="auto"/>
                <w:bottom w:val="none" w:sz="0" w:space="0" w:color="auto"/>
                <w:right w:val="none" w:sz="0" w:space="0" w:color="auto"/>
              </w:divBdr>
            </w:div>
            <w:div w:id="1241871055">
              <w:marLeft w:val="0"/>
              <w:marRight w:val="0"/>
              <w:marTop w:val="0"/>
              <w:marBottom w:val="0"/>
              <w:divBdr>
                <w:top w:val="none" w:sz="0" w:space="0" w:color="auto"/>
                <w:left w:val="none" w:sz="0" w:space="0" w:color="auto"/>
                <w:bottom w:val="none" w:sz="0" w:space="0" w:color="auto"/>
                <w:right w:val="none" w:sz="0" w:space="0" w:color="auto"/>
              </w:divBdr>
            </w:div>
            <w:div w:id="533155983">
              <w:marLeft w:val="0"/>
              <w:marRight w:val="0"/>
              <w:marTop w:val="0"/>
              <w:marBottom w:val="0"/>
              <w:divBdr>
                <w:top w:val="none" w:sz="0" w:space="0" w:color="auto"/>
                <w:left w:val="none" w:sz="0" w:space="0" w:color="auto"/>
                <w:bottom w:val="none" w:sz="0" w:space="0" w:color="auto"/>
                <w:right w:val="none" w:sz="0" w:space="0" w:color="auto"/>
              </w:divBdr>
            </w:div>
            <w:div w:id="631058513">
              <w:marLeft w:val="0"/>
              <w:marRight w:val="0"/>
              <w:marTop w:val="0"/>
              <w:marBottom w:val="0"/>
              <w:divBdr>
                <w:top w:val="none" w:sz="0" w:space="0" w:color="auto"/>
                <w:left w:val="none" w:sz="0" w:space="0" w:color="auto"/>
                <w:bottom w:val="none" w:sz="0" w:space="0" w:color="auto"/>
                <w:right w:val="none" w:sz="0" w:space="0" w:color="auto"/>
              </w:divBdr>
            </w:div>
            <w:div w:id="576355506">
              <w:marLeft w:val="0"/>
              <w:marRight w:val="0"/>
              <w:marTop w:val="0"/>
              <w:marBottom w:val="0"/>
              <w:divBdr>
                <w:top w:val="none" w:sz="0" w:space="0" w:color="auto"/>
                <w:left w:val="none" w:sz="0" w:space="0" w:color="auto"/>
                <w:bottom w:val="none" w:sz="0" w:space="0" w:color="auto"/>
                <w:right w:val="none" w:sz="0" w:space="0" w:color="auto"/>
              </w:divBdr>
            </w:div>
            <w:div w:id="1394621114">
              <w:marLeft w:val="0"/>
              <w:marRight w:val="0"/>
              <w:marTop w:val="0"/>
              <w:marBottom w:val="0"/>
              <w:divBdr>
                <w:top w:val="none" w:sz="0" w:space="0" w:color="auto"/>
                <w:left w:val="none" w:sz="0" w:space="0" w:color="auto"/>
                <w:bottom w:val="none" w:sz="0" w:space="0" w:color="auto"/>
                <w:right w:val="none" w:sz="0" w:space="0" w:color="auto"/>
              </w:divBdr>
            </w:div>
            <w:div w:id="428476785">
              <w:marLeft w:val="0"/>
              <w:marRight w:val="0"/>
              <w:marTop w:val="0"/>
              <w:marBottom w:val="0"/>
              <w:divBdr>
                <w:top w:val="none" w:sz="0" w:space="0" w:color="auto"/>
                <w:left w:val="none" w:sz="0" w:space="0" w:color="auto"/>
                <w:bottom w:val="none" w:sz="0" w:space="0" w:color="auto"/>
                <w:right w:val="none" w:sz="0" w:space="0" w:color="auto"/>
              </w:divBdr>
            </w:div>
            <w:div w:id="957177079">
              <w:marLeft w:val="0"/>
              <w:marRight w:val="0"/>
              <w:marTop w:val="0"/>
              <w:marBottom w:val="0"/>
              <w:divBdr>
                <w:top w:val="none" w:sz="0" w:space="0" w:color="auto"/>
                <w:left w:val="none" w:sz="0" w:space="0" w:color="auto"/>
                <w:bottom w:val="none" w:sz="0" w:space="0" w:color="auto"/>
                <w:right w:val="none" w:sz="0" w:space="0" w:color="auto"/>
              </w:divBdr>
            </w:div>
            <w:div w:id="215044485">
              <w:marLeft w:val="0"/>
              <w:marRight w:val="0"/>
              <w:marTop w:val="0"/>
              <w:marBottom w:val="0"/>
              <w:divBdr>
                <w:top w:val="none" w:sz="0" w:space="0" w:color="auto"/>
                <w:left w:val="none" w:sz="0" w:space="0" w:color="auto"/>
                <w:bottom w:val="none" w:sz="0" w:space="0" w:color="auto"/>
                <w:right w:val="none" w:sz="0" w:space="0" w:color="auto"/>
              </w:divBdr>
            </w:div>
            <w:div w:id="2056545414">
              <w:marLeft w:val="0"/>
              <w:marRight w:val="0"/>
              <w:marTop w:val="0"/>
              <w:marBottom w:val="0"/>
              <w:divBdr>
                <w:top w:val="none" w:sz="0" w:space="0" w:color="auto"/>
                <w:left w:val="none" w:sz="0" w:space="0" w:color="auto"/>
                <w:bottom w:val="none" w:sz="0" w:space="0" w:color="auto"/>
                <w:right w:val="none" w:sz="0" w:space="0" w:color="auto"/>
              </w:divBdr>
            </w:div>
            <w:div w:id="415712859">
              <w:marLeft w:val="0"/>
              <w:marRight w:val="0"/>
              <w:marTop w:val="0"/>
              <w:marBottom w:val="0"/>
              <w:divBdr>
                <w:top w:val="none" w:sz="0" w:space="0" w:color="auto"/>
                <w:left w:val="none" w:sz="0" w:space="0" w:color="auto"/>
                <w:bottom w:val="none" w:sz="0" w:space="0" w:color="auto"/>
                <w:right w:val="none" w:sz="0" w:space="0" w:color="auto"/>
              </w:divBdr>
            </w:div>
            <w:div w:id="717432243">
              <w:marLeft w:val="0"/>
              <w:marRight w:val="0"/>
              <w:marTop w:val="0"/>
              <w:marBottom w:val="0"/>
              <w:divBdr>
                <w:top w:val="none" w:sz="0" w:space="0" w:color="auto"/>
                <w:left w:val="none" w:sz="0" w:space="0" w:color="auto"/>
                <w:bottom w:val="none" w:sz="0" w:space="0" w:color="auto"/>
                <w:right w:val="none" w:sz="0" w:space="0" w:color="auto"/>
              </w:divBdr>
            </w:div>
            <w:div w:id="1350566265">
              <w:marLeft w:val="0"/>
              <w:marRight w:val="0"/>
              <w:marTop w:val="0"/>
              <w:marBottom w:val="0"/>
              <w:divBdr>
                <w:top w:val="none" w:sz="0" w:space="0" w:color="auto"/>
                <w:left w:val="none" w:sz="0" w:space="0" w:color="auto"/>
                <w:bottom w:val="none" w:sz="0" w:space="0" w:color="auto"/>
                <w:right w:val="none" w:sz="0" w:space="0" w:color="auto"/>
              </w:divBdr>
            </w:div>
            <w:div w:id="2089039769">
              <w:marLeft w:val="0"/>
              <w:marRight w:val="0"/>
              <w:marTop w:val="0"/>
              <w:marBottom w:val="0"/>
              <w:divBdr>
                <w:top w:val="none" w:sz="0" w:space="0" w:color="auto"/>
                <w:left w:val="none" w:sz="0" w:space="0" w:color="auto"/>
                <w:bottom w:val="none" w:sz="0" w:space="0" w:color="auto"/>
                <w:right w:val="none" w:sz="0" w:space="0" w:color="auto"/>
              </w:divBdr>
            </w:div>
            <w:div w:id="293561302">
              <w:marLeft w:val="0"/>
              <w:marRight w:val="0"/>
              <w:marTop w:val="0"/>
              <w:marBottom w:val="0"/>
              <w:divBdr>
                <w:top w:val="none" w:sz="0" w:space="0" w:color="auto"/>
                <w:left w:val="none" w:sz="0" w:space="0" w:color="auto"/>
                <w:bottom w:val="none" w:sz="0" w:space="0" w:color="auto"/>
                <w:right w:val="none" w:sz="0" w:space="0" w:color="auto"/>
              </w:divBdr>
            </w:div>
            <w:div w:id="871726994">
              <w:marLeft w:val="0"/>
              <w:marRight w:val="0"/>
              <w:marTop w:val="0"/>
              <w:marBottom w:val="0"/>
              <w:divBdr>
                <w:top w:val="none" w:sz="0" w:space="0" w:color="auto"/>
                <w:left w:val="none" w:sz="0" w:space="0" w:color="auto"/>
                <w:bottom w:val="none" w:sz="0" w:space="0" w:color="auto"/>
                <w:right w:val="none" w:sz="0" w:space="0" w:color="auto"/>
              </w:divBdr>
            </w:div>
            <w:div w:id="979380900">
              <w:marLeft w:val="0"/>
              <w:marRight w:val="0"/>
              <w:marTop w:val="0"/>
              <w:marBottom w:val="0"/>
              <w:divBdr>
                <w:top w:val="none" w:sz="0" w:space="0" w:color="auto"/>
                <w:left w:val="none" w:sz="0" w:space="0" w:color="auto"/>
                <w:bottom w:val="none" w:sz="0" w:space="0" w:color="auto"/>
                <w:right w:val="none" w:sz="0" w:space="0" w:color="auto"/>
              </w:divBdr>
            </w:div>
            <w:div w:id="1943568200">
              <w:marLeft w:val="0"/>
              <w:marRight w:val="0"/>
              <w:marTop w:val="0"/>
              <w:marBottom w:val="0"/>
              <w:divBdr>
                <w:top w:val="none" w:sz="0" w:space="0" w:color="auto"/>
                <w:left w:val="none" w:sz="0" w:space="0" w:color="auto"/>
                <w:bottom w:val="none" w:sz="0" w:space="0" w:color="auto"/>
                <w:right w:val="none" w:sz="0" w:space="0" w:color="auto"/>
              </w:divBdr>
            </w:div>
            <w:div w:id="247082370">
              <w:marLeft w:val="0"/>
              <w:marRight w:val="0"/>
              <w:marTop w:val="0"/>
              <w:marBottom w:val="0"/>
              <w:divBdr>
                <w:top w:val="none" w:sz="0" w:space="0" w:color="auto"/>
                <w:left w:val="none" w:sz="0" w:space="0" w:color="auto"/>
                <w:bottom w:val="none" w:sz="0" w:space="0" w:color="auto"/>
                <w:right w:val="none" w:sz="0" w:space="0" w:color="auto"/>
              </w:divBdr>
            </w:div>
            <w:div w:id="1948810541">
              <w:marLeft w:val="0"/>
              <w:marRight w:val="0"/>
              <w:marTop w:val="0"/>
              <w:marBottom w:val="0"/>
              <w:divBdr>
                <w:top w:val="none" w:sz="0" w:space="0" w:color="auto"/>
                <w:left w:val="none" w:sz="0" w:space="0" w:color="auto"/>
                <w:bottom w:val="none" w:sz="0" w:space="0" w:color="auto"/>
                <w:right w:val="none" w:sz="0" w:space="0" w:color="auto"/>
              </w:divBdr>
            </w:div>
            <w:div w:id="1505586499">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412771678">
              <w:marLeft w:val="0"/>
              <w:marRight w:val="0"/>
              <w:marTop w:val="0"/>
              <w:marBottom w:val="0"/>
              <w:divBdr>
                <w:top w:val="none" w:sz="0" w:space="0" w:color="auto"/>
                <w:left w:val="none" w:sz="0" w:space="0" w:color="auto"/>
                <w:bottom w:val="none" w:sz="0" w:space="0" w:color="auto"/>
                <w:right w:val="none" w:sz="0" w:space="0" w:color="auto"/>
              </w:divBdr>
            </w:div>
            <w:div w:id="972833260">
              <w:marLeft w:val="0"/>
              <w:marRight w:val="0"/>
              <w:marTop w:val="0"/>
              <w:marBottom w:val="0"/>
              <w:divBdr>
                <w:top w:val="none" w:sz="0" w:space="0" w:color="auto"/>
                <w:left w:val="none" w:sz="0" w:space="0" w:color="auto"/>
                <w:bottom w:val="none" w:sz="0" w:space="0" w:color="auto"/>
                <w:right w:val="none" w:sz="0" w:space="0" w:color="auto"/>
              </w:divBdr>
            </w:div>
            <w:div w:id="289240416">
              <w:marLeft w:val="0"/>
              <w:marRight w:val="0"/>
              <w:marTop w:val="0"/>
              <w:marBottom w:val="0"/>
              <w:divBdr>
                <w:top w:val="none" w:sz="0" w:space="0" w:color="auto"/>
                <w:left w:val="none" w:sz="0" w:space="0" w:color="auto"/>
                <w:bottom w:val="none" w:sz="0" w:space="0" w:color="auto"/>
                <w:right w:val="none" w:sz="0" w:space="0" w:color="auto"/>
              </w:divBdr>
            </w:div>
            <w:div w:id="550921679">
              <w:marLeft w:val="0"/>
              <w:marRight w:val="0"/>
              <w:marTop w:val="0"/>
              <w:marBottom w:val="0"/>
              <w:divBdr>
                <w:top w:val="none" w:sz="0" w:space="0" w:color="auto"/>
                <w:left w:val="none" w:sz="0" w:space="0" w:color="auto"/>
                <w:bottom w:val="none" w:sz="0" w:space="0" w:color="auto"/>
                <w:right w:val="none" w:sz="0" w:space="0" w:color="auto"/>
              </w:divBdr>
            </w:div>
            <w:div w:id="1682969025">
              <w:marLeft w:val="0"/>
              <w:marRight w:val="0"/>
              <w:marTop w:val="0"/>
              <w:marBottom w:val="0"/>
              <w:divBdr>
                <w:top w:val="none" w:sz="0" w:space="0" w:color="auto"/>
                <w:left w:val="none" w:sz="0" w:space="0" w:color="auto"/>
                <w:bottom w:val="none" w:sz="0" w:space="0" w:color="auto"/>
                <w:right w:val="none" w:sz="0" w:space="0" w:color="auto"/>
              </w:divBdr>
            </w:div>
            <w:div w:id="352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418">
      <w:bodyDiv w:val="1"/>
      <w:marLeft w:val="0"/>
      <w:marRight w:val="0"/>
      <w:marTop w:val="0"/>
      <w:marBottom w:val="0"/>
      <w:divBdr>
        <w:top w:val="none" w:sz="0" w:space="0" w:color="auto"/>
        <w:left w:val="none" w:sz="0" w:space="0" w:color="auto"/>
        <w:bottom w:val="none" w:sz="0" w:space="0" w:color="auto"/>
        <w:right w:val="none" w:sz="0" w:space="0" w:color="auto"/>
      </w:divBdr>
      <w:divsChild>
        <w:div w:id="378480344">
          <w:marLeft w:val="0"/>
          <w:marRight w:val="0"/>
          <w:marTop w:val="0"/>
          <w:marBottom w:val="0"/>
          <w:divBdr>
            <w:top w:val="none" w:sz="0" w:space="0" w:color="auto"/>
            <w:left w:val="none" w:sz="0" w:space="0" w:color="auto"/>
            <w:bottom w:val="none" w:sz="0" w:space="0" w:color="auto"/>
            <w:right w:val="none" w:sz="0" w:space="0" w:color="auto"/>
          </w:divBdr>
          <w:divsChild>
            <w:div w:id="1693602670">
              <w:marLeft w:val="0"/>
              <w:marRight w:val="0"/>
              <w:marTop w:val="0"/>
              <w:marBottom w:val="0"/>
              <w:divBdr>
                <w:top w:val="none" w:sz="0" w:space="0" w:color="auto"/>
                <w:left w:val="none" w:sz="0" w:space="0" w:color="auto"/>
                <w:bottom w:val="none" w:sz="0" w:space="0" w:color="auto"/>
                <w:right w:val="none" w:sz="0" w:space="0" w:color="auto"/>
              </w:divBdr>
            </w:div>
            <w:div w:id="1023435318">
              <w:marLeft w:val="0"/>
              <w:marRight w:val="0"/>
              <w:marTop w:val="0"/>
              <w:marBottom w:val="0"/>
              <w:divBdr>
                <w:top w:val="none" w:sz="0" w:space="0" w:color="auto"/>
                <w:left w:val="none" w:sz="0" w:space="0" w:color="auto"/>
                <w:bottom w:val="none" w:sz="0" w:space="0" w:color="auto"/>
                <w:right w:val="none" w:sz="0" w:space="0" w:color="auto"/>
              </w:divBdr>
            </w:div>
            <w:div w:id="1472019386">
              <w:marLeft w:val="0"/>
              <w:marRight w:val="0"/>
              <w:marTop w:val="0"/>
              <w:marBottom w:val="0"/>
              <w:divBdr>
                <w:top w:val="none" w:sz="0" w:space="0" w:color="auto"/>
                <w:left w:val="none" w:sz="0" w:space="0" w:color="auto"/>
                <w:bottom w:val="none" w:sz="0" w:space="0" w:color="auto"/>
                <w:right w:val="none" w:sz="0" w:space="0" w:color="auto"/>
              </w:divBdr>
            </w:div>
            <w:div w:id="1512601863">
              <w:marLeft w:val="0"/>
              <w:marRight w:val="0"/>
              <w:marTop w:val="0"/>
              <w:marBottom w:val="0"/>
              <w:divBdr>
                <w:top w:val="none" w:sz="0" w:space="0" w:color="auto"/>
                <w:left w:val="none" w:sz="0" w:space="0" w:color="auto"/>
                <w:bottom w:val="none" w:sz="0" w:space="0" w:color="auto"/>
                <w:right w:val="none" w:sz="0" w:space="0" w:color="auto"/>
              </w:divBdr>
            </w:div>
            <w:div w:id="662245144">
              <w:marLeft w:val="0"/>
              <w:marRight w:val="0"/>
              <w:marTop w:val="0"/>
              <w:marBottom w:val="0"/>
              <w:divBdr>
                <w:top w:val="none" w:sz="0" w:space="0" w:color="auto"/>
                <w:left w:val="none" w:sz="0" w:space="0" w:color="auto"/>
                <w:bottom w:val="none" w:sz="0" w:space="0" w:color="auto"/>
                <w:right w:val="none" w:sz="0" w:space="0" w:color="auto"/>
              </w:divBdr>
            </w:div>
            <w:div w:id="140582001">
              <w:marLeft w:val="0"/>
              <w:marRight w:val="0"/>
              <w:marTop w:val="0"/>
              <w:marBottom w:val="0"/>
              <w:divBdr>
                <w:top w:val="none" w:sz="0" w:space="0" w:color="auto"/>
                <w:left w:val="none" w:sz="0" w:space="0" w:color="auto"/>
                <w:bottom w:val="none" w:sz="0" w:space="0" w:color="auto"/>
                <w:right w:val="none" w:sz="0" w:space="0" w:color="auto"/>
              </w:divBdr>
            </w:div>
            <w:div w:id="588930297">
              <w:marLeft w:val="0"/>
              <w:marRight w:val="0"/>
              <w:marTop w:val="0"/>
              <w:marBottom w:val="0"/>
              <w:divBdr>
                <w:top w:val="none" w:sz="0" w:space="0" w:color="auto"/>
                <w:left w:val="none" w:sz="0" w:space="0" w:color="auto"/>
                <w:bottom w:val="none" w:sz="0" w:space="0" w:color="auto"/>
                <w:right w:val="none" w:sz="0" w:space="0" w:color="auto"/>
              </w:divBdr>
            </w:div>
            <w:div w:id="1656642177">
              <w:marLeft w:val="0"/>
              <w:marRight w:val="0"/>
              <w:marTop w:val="0"/>
              <w:marBottom w:val="0"/>
              <w:divBdr>
                <w:top w:val="none" w:sz="0" w:space="0" w:color="auto"/>
                <w:left w:val="none" w:sz="0" w:space="0" w:color="auto"/>
                <w:bottom w:val="none" w:sz="0" w:space="0" w:color="auto"/>
                <w:right w:val="none" w:sz="0" w:space="0" w:color="auto"/>
              </w:divBdr>
            </w:div>
            <w:div w:id="907693523">
              <w:marLeft w:val="0"/>
              <w:marRight w:val="0"/>
              <w:marTop w:val="0"/>
              <w:marBottom w:val="0"/>
              <w:divBdr>
                <w:top w:val="none" w:sz="0" w:space="0" w:color="auto"/>
                <w:left w:val="none" w:sz="0" w:space="0" w:color="auto"/>
                <w:bottom w:val="none" w:sz="0" w:space="0" w:color="auto"/>
                <w:right w:val="none" w:sz="0" w:space="0" w:color="auto"/>
              </w:divBdr>
            </w:div>
            <w:div w:id="956642083">
              <w:marLeft w:val="0"/>
              <w:marRight w:val="0"/>
              <w:marTop w:val="0"/>
              <w:marBottom w:val="0"/>
              <w:divBdr>
                <w:top w:val="none" w:sz="0" w:space="0" w:color="auto"/>
                <w:left w:val="none" w:sz="0" w:space="0" w:color="auto"/>
                <w:bottom w:val="none" w:sz="0" w:space="0" w:color="auto"/>
                <w:right w:val="none" w:sz="0" w:space="0" w:color="auto"/>
              </w:divBdr>
            </w:div>
            <w:div w:id="1280183956">
              <w:marLeft w:val="0"/>
              <w:marRight w:val="0"/>
              <w:marTop w:val="0"/>
              <w:marBottom w:val="0"/>
              <w:divBdr>
                <w:top w:val="none" w:sz="0" w:space="0" w:color="auto"/>
                <w:left w:val="none" w:sz="0" w:space="0" w:color="auto"/>
                <w:bottom w:val="none" w:sz="0" w:space="0" w:color="auto"/>
                <w:right w:val="none" w:sz="0" w:space="0" w:color="auto"/>
              </w:divBdr>
            </w:div>
            <w:div w:id="1422144540">
              <w:marLeft w:val="0"/>
              <w:marRight w:val="0"/>
              <w:marTop w:val="0"/>
              <w:marBottom w:val="0"/>
              <w:divBdr>
                <w:top w:val="none" w:sz="0" w:space="0" w:color="auto"/>
                <w:left w:val="none" w:sz="0" w:space="0" w:color="auto"/>
                <w:bottom w:val="none" w:sz="0" w:space="0" w:color="auto"/>
                <w:right w:val="none" w:sz="0" w:space="0" w:color="auto"/>
              </w:divBdr>
            </w:div>
            <w:div w:id="858473158">
              <w:marLeft w:val="0"/>
              <w:marRight w:val="0"/>
              <w:marTop w:val="0"/>
              <w:marBottom w:val="0"/>
              <w:divBdr>
                <w:top w:val="none" w:sz="0" w:space="0" w:color="auto"/>
                <w:left w:val="none" w:sz="0" w:space="0" w:color="auto"/>
                <w:bottom w:val="none" w:sz="0" w:space="0" w:color="auto"/>
                <w:right w:val="none" w:sz="0" w:space="0" w:color="auto"/>
              </w:divBdr>
            </w:div>
            <w:div w:id="815417140">
              <w:marLeft w:val="0"/>
              <w:marRight w:val="0"/>
              <w:marTop w:val="0"/>
              <w:marBottom w:val="0"/>
              <w:divBdr>
                <w:top w:val="none" w:sz="0" w:space="0" w:color="auto"/>
                <w:left w:val="none" w:sz="0" w:space="0" w:color="auto"/>
                <w:bottom w:val="none" w:sz="0" w:space="0" w:color="auto"/>
                <w:right w:val="none" w:sz="0" w:space="0" w:color="auto"/>
              </w:divBdr>
            </w:div>
            <w:div w:id="999503477">
              <w:marLeft w:val="0"/>
              <w:marRight w:val="0"/>
              <w:marTop w:val="0"/>
              <w:marBottom w:val="0"/>
              <w:divBdr>
                <w:top w:val="none" w:sz="0" w:space="0" w:color="auto"/>
                <w:left w:val="none" w:sz="0" w:space="0" w:color="auto"/>
                <w:bottom w:val="none" w:sz="0" w:space="0" w:color="auto"/>
                <w:right w:val="none" w:sz="0" w:space="0" w:color="auto"/>
              </w:divBdr>
            </w:div>
            <w:div w:id="1044327214">
              <w:marLeft w:val="0"/>
              <w:marRight w:val="0"/>
              <w:marTop w:val="0"/>
              <w:marBottom w:val="0"/>
              <w:divBdr>
                <w:top w:val="none" w:sz="0" w:space="0" w:color="auto"/>
                <w:left w:val="none" w:sz="0" w:space="0" w:color="auto"/>
                <w:bottom w:val="none" w:sz="0" w:space="0" w:color="auto"/>
                <w:right w:val="none" w:sz="0" w:space="0" w:color="auto"/>
              </w:divBdr>
            </w:div>
            <w:div w:id="689989892">
              <w:marLeft w:val="0"/>
              <w:marRight w:val="0"/>
              <w:marTop w:val="0"/>
              <w:marBottom w:val="0"/>
              <w:divBdr>
                <w:top w:val="none" w:sz="0" w:space="0" w:color="auto"/>
                <w:left w:val="none" w:sz="0" w:space="0" w:color="auto"/>
                <w:bottom w:val="none" w:sz="0" w:space="0" w:color="auto"/>
                <w:right w:val="none" w:sz="0" w:space="0" w:color="auto"/>
              </w:divBdr>
            </w:div>
            <w:div w:id="1406561633">
              <w:marLeft w:val="0"/>
              <w:marRight w:val="0"/>
              <w:marTop w:val="0"/>
              <w:marBottom w:val="0"/>
              <w:divBdr>
                <w:top w:val="none" w:sz="0" w:space="0" w:color="auto"/>
                <w:left w:val="none" w:sz="0" w:space="0" w:color="auto"/>
                <w:bottom w:val="none" w:sz="0" w:space="0" w:color="auto"/>
                <w:right w:val="none" w:sz="0" w:space="0" w:color="auto"/>
              </w:divBdr>
            </w:div>
            <w:div w:id="1192886599">
              <w:marLeft w:val="0"/>
              <w:marRight w:val="0"/>
              <w:marTop w:val="0"/>
              <w:marBottom w:val="0"/>
              <w:divBdr>
                <w:top w:val="none" w:sz="0" w:space="0" w:color="auto"/>
                <w:left w:val="none" w:sz="0" w:space="0" w:color="auto"/>
                <w:bottom w:val="none" w:sz="0" w:space="0" w:color="auto"/>
                <w:right w:val="none" w:sz="0" w:space="0" w:color="auto"/>
              </w:divBdr>
            </w:div>
            <w:div w:id="221645086">
              <w:marLeft w:val="0"/>
              <w:marRight w:val="0"/>
              <w:marTop w:val="0"/>
              <w:marBottom w:val="0"/>
              <w:divBdr>
                <w:top w:val="none" w:sz="0" w:space="0" w:color="auto"/>
                <w:left w:val="none" w:sz="0" w:space="0" w:color="auto"/>
                <w:bottom w:val="none" w:sz="0" w:space="0" w:color="auto"/>
                <w:right w:val="none" w:sz="0" w:space="0" w:color="auto"/>
              </w:divBdr>
            </w:div>
            <w:div w:id="1265650013">
              <w:marLeft w:val="0"/>
              <w:marRight w:val="0"/>
              <w:marTop w:val="0"/>
              <w:marBottom w:val="0"/>
              <w:divBdr>
                <w:top w:val="none" w:sz="0" w:space="0" w:color="auto"/>
                <w:left w:val="none" w:sz="0" w:space="0" w:color="auto"/>
                <w:bottom w:val="none" w:sz="0" w:space="0" w:color="auto"/>
                <w:right w:val="none" w:sz="0" w:space="0" w:color="auto"/>
              </w:divBdr>
            </w:div>
            <w:div w:id="207228477">
              <w:marLeft w:val="0"/>
              <w:marRight w:val="0"/>
              <w:marTop w:val="0"/>
              <w:marBottom w:val="0"/>
              <w:divBdr>
                <w:top w:val="none" w:sz="0" w:space="0" w:color="auto"/>
                <w:left w:val="none" w:sz="0" w:space="0" w:color="auto"/>
                <w:bottom w:val="none" w:sz="0" w:space="0" w:color="auto"/>
                <w:right w:val="none" w:sz="0" w:space="0" w:color="auto"/>
              </w:divBdr>
            </w:div>
            <w:div w:id="1033002423">
              <w:marLeft w:val="0"/>
              <w:marRight w:val="0"/>
              <w:marTop w:val="0"/>
              <w:marBottom w:val="0"/>
              <w:divBdr>
                <w:top w:val="none" w:sz="0" w:space="0" w:color="auto"/>
                <w:left w:val="none" w:sz="0" w:space="0" w:color="auto"/>
                <w:bottom w:val="none" w:sz="0" w:space="0" w:color="auto"/>
                <w:right w:val="none" w:sz="0" w:space="0" w:color="auto"/>
              </w:divBdr>
            </w:div>
            <w:div w:id="1295674072">
              <w:marLeft w:val="0"/>
              <w:marRight w:val="0"/>
              <w:marTop w:val="0"/>
              <w:marBottom w:val="0"/>
              <w:divBdr>
                <w:top w:val="none" w:sz="0" w:space="0" w:color="auto"/>
                <w:left w:val="none" w:sz="0" w:space="0" w:color="auto"/>
                <w:bottom w:val="none" w:sz="0" w:space="0" w:color="auto"/>
                <w:right w:val="none" w:sz="0" w:space="0" w:color="auto"/>
              </w:divBdr>
            </w:div>
            <w:div w:id="2061130160">
              <w:marLeft w:val="0"/>
              <w:marRight w:val="0"/>
              <w:marTop w:val="0"/>
              <w:marBottom w:val="0"/>
              <w:divBdr>
                <w:top w:val="none" w:sz="0" w:space="0" w:color="auto"/>
                <w:left w:val="none" w:sz="0" w:space="0" w:color="auto"/>
                <w:bottom w:val="none" w:sz="0" w:space="0" w:color="auto"/>
                <w:right w:val="none" w:sz="0" w:space="0" w:color="auto"/>
              </w:divBdr>
            </w:div>
            <w:div w:id="1624657954">
              <w:marLeft w:val="0"/>
              <w:marRight w:val="0"/>
              <w:marTop w:val="0"/>
              <w:marBottom w:val="0"/>
              <w:divBdr>
                <w:top w:val="none" w:sz="0" w:space="0" w:color="auto"/>
                <w:left w:val="none" w:sz="0" w:space="0" w:color="auto"/>
                <w:bottom w:val="none" w:sz="0" w:space="0" w:color="auto"/>
                <w:right w:val="none" w:sz="0" w:space="0" w:color="auto"/>
              </w:divBdr>
            </w:div>
            <w:div w:id="1365907354">
              <w:marLeft w:val="0"/>
              <w:marRight w:val="0"/>
              <w:marTop w:val="0"/>
              <w:marBottom w:val="0"/>
              <w:divBdr>
                <w:top w:val="none" w:sz="0" w:space="0" w:color="auto"/>
                <w:left w:val="none" w:sz="0" w:space="0" w:color="auto"/>
                <w:bottom w:val="none" w:sz="0" w:space="0" w:color="auto"/>
                <w:right w:val="none" w:sz="0" w:space="0" w:color="auto"/>
              </w:divBdr>
            </w:div>
            <w:div w:id="1794665187">
              <w:marLeft w:val="0"/>
              <w:marRight w:val="0"/>
              <w:marTop w:val="0"/>
              <w:marBottom w:val="0"/>
              <w:divBdr>
                <w:top w:val="none" w:sz="0" w:space="0" w:color="auto"/>
                <w:left w:val="none" w:sz="0" w:space="0" w:color="auto"/>
                <w:bottom w:val="none" w:sz="0" w:space="0" w:color="auto"/>
                <w:right w:val="none" w:sz="0" w:space="0" w:color="auto"/>
              </w:divBdr>
            </w:div>
            <w:div w:id="617373005">
              <w:marLeft w:val="0"/>
              <w:marRight w:val="0"/>
              <w:marTop w:val="0"/>
              <w:marBottom w:val="0"/>
              <w:divBdr>
                <w:top w:val="none" w:sz="0" w:space="0" w:color="auto"/>
                <w:left w:val="none" w:sz="0" w:space="0" w:color="auto"/>
                <w:bottom w:val="none" w:sz="0" w:space="0" w:color="auto"/>
                <w:right w:val="none" w:sz="0" w:space="0" w:color="auto"/>
              </w:divBdr>
            </w:div>
            <w:div w:id="27293783">
              <w:marLeft w:val="0"/>
              <w:marRight w:val="0"/>
              <w:marTop w:val="0"/>
              <w:marBottom w:val="0"/>
              <w:divBdr>
                <w:top w:val="none" w:sz="0" w:space="0" w:color="auto"/>
                <w:left w:val="none" w:sz="0" w:space="0" w:color="auto"/>
                <w:bottom w:val="none" w:sz="0" w:space="0" w:color="auto"/>
                <w:right w:val="none" w:sz="0" w:space="0" w:color="auto"/>
              </w:divBdr>
            </w:div>
            <w:div w:id="1285313075">
              <w:marLeft w:val="0"/>
              <w:marRight w:val="0"/>
              <w:marTop w:val="0"/>
              <w:marBottom w:val="0"/>
              <w:divBdr>
                <w:top w:val="none" w:sz="0" w:space="0" w:color="auto"/>
                <w:left w:val="none" w:sz="0" w:space="0" w:color="auto"/>
                <w:bottom w:val="none" w:sz="0" w:space="0" w:color="auto"/>
                <w:right w:val="none" w:sz="0" w:space="0" w:color="auto"/>
              </w:divBdr>
            </w:div>
            <w:div w:id="120267777">
              <w:marLeft w:val="0"/>
              <w:marRight w:val="0"/>
              <w:marTop w:val="0"/>
              <w:marBottom w:val="0"/>
              <w:divBdr>
                <w:top w:val="none" w:sz="0" w:space="0" w:color="auto"/>
                <w:left w:val="none" w:sz="0" w:space="0" w:color="auto"/>
                <w:bottom w:val="none" w:sz="0" w:space="0" w:color="auto"/>
                <w:right w:val="none" w:sz="0" w:space="0" w:color="auto"/>
              </w:divBdr>
            </w:div>
            <w:div w:id="1028917689">
              <w:marLeft w:val="0"/>
              <w:marRight w:val="0"/>
              <w:marTop w:val="0"/>
              <w:marBottom w:val="0"/>
              <w:divBdr>
                <w:top w:val="none" w:sz="0" w:space="0" w:color="auto"/>
                <w:left w:val="none" w:sz="0" w:space="0" w:color="auto"/>
                <w:bottom w:val="none" w:sz="0" w:space="0" w:color="auto"/>
                <w:right w:val="none" w:sz="0" w:space="0" w:color="auto"/>
              </w:divBdr>
            </w:div>
            <w:div w:id="19942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867">
      <w:bodyDiv w:val="1"/>
      <w:marLeft w:val="0"/>
      <w:marRight w:val="0"/>
      <w:marTop w:val="0"/>
      <w:marBottom w:val="0"/>
      <w:divBdr>
        <w:top w:val="none" w:sz="0" w:space="0" w:color="auto"/>
        <w:left w:val="none" w:sz="0" w:space="0" w:color="auto"/>
        <w:bottom w:val="none" w:sz="0" w:space="0" w:color="auto"/>
        <w:right w:val="none" w:sz="0" w:space="0" w:color="auto"/>
      </w:divBdr>
      <w:divsChild>
        <w:div w:id="591206150">
          <w:marLeft w:val="0"/>
          <w:marRight w:val="0"/>
          <w:marTop w:val="0"/>
          <w:marBottom w:val="0"/>
          <w:divBdr>
            <w:top w:val="none" w:sz="0" w:space="0" w:color="auto"/>
            <w:left w:val="none" w:sz="0" w:space="0" w:color="auto"/>
            <w:bottom w:val="none" w:sz="0" w:space="0" w:color="auto"/>
            <w:right w:val="none" w:sz="0" w:space="0" w:color="auto"/>
          </w:divBdr>
          <w:divsChild>
            <w:div w:id="739863853">
              <w:marLeft w:val="0"/>
              <w:marRight w:val="0"/>
              <w:marTop w:val="0"/>
              <w:marBottom w:val="0"/>
              <w:divBdr>
                <w:top w:val="none" w:sz="0" w:space="0" w:color="auto"/>
                <w:left w:val="none" w:sz="0" w:space="0" w:color="auto"/>
                <w:bottom w:val="none" w:sz="0" w:space="0" w:color="auto"/>
                <w:right w:val="none" w:sz="0" w:space="0" w:color="auto"/>
              </w:divBdr>
            </w:div>
            <w:div w:id="167795445">
              <w:marLeft w:val="0"/>
              <w:marRight w:val="0"/>
              <w:marTop w:val="0"/>
              <w:marBottom w:val="0"/>
              <w:divBdr>
                <w:top w:val="none" w:sz="0" w:space="0" w:color="auto"/>
                <w:left w:val="none" w:sz="0" w:space="0" w:color="auto"/>
                <w:bottom w:val="none" w:sz="0" w:space="0" w:color="auto"/>
                <w:right w:val="none" w:sz="0" w:space="0" w:color="auto"/>
              </w:divBdr>
            </w:div>
            <w:div w:id="2089301935">
              <w:marLeft w:val="0"/>
              <w:marRight w:val="0"/>
              <w:marTop w:val="0"/>
              <w:marBottom w:val="0"/>
              <w:divBdr>
                <w:top w:val="none" w:sz="0" w:space="0" w:color="auto"/>
                <w:left w:val="none" w:sz="0" w:space="0" w:color="auto"/>
                <w:bottom w:val="none" w:sz="0" w:space="0" w:color="auto"/>
                <w:right w:val="none" w:sz="0" w:space="0" w:color="auto"/>
              </w:divBdr>
            </w:div>
            <w:div w:id="1258708585">
              <w:marLeft w:val="0"/>
              <w:marRight w:val="0"/>
              <w:marTop w:val="0"/>
              <w:marBottom w:val="0"/>
              <w:divBdr>
                <w:top w:val="none" w:sz="0" w:space="0" w:color="auto"/>
                <w:left w:val="none" w:sz="0" w:space="0" w:color="auto"/>
                <w:bottom w:val="none" w:sz="0" w:space="0" w:color="auto"/>
                <w:right w:val="none" w:sz="0" w:space="0" w:color="auto"/>
              </w:divBdr>
            </w:div>
            <w:div w:id="99376919">
              <w:marLeft w:val="0"/>
              <w:marRight w:val="0"/>
              <w:marTop w:val="0"/>
              <w:marBottom w:val="0"/>
              <w:divBdr>
                <w:top w:val="none" w:sz="0" w:space="0" w:color="auto"/>
                <w:left w:val="none" w:sz="0" w:space="0" w:color="auto"/>
                <w:bottom w:val="none" w:sz="0" w:space="0" w:color="auto"/>
                <w:right w:val="none" w:sz="0" w:space="0" w:color="auto"/>
              </w:divBdr>
            </w:div>
            <w:div w:id="455950921">
              <w:marLeft w:val="0"/>
              <w:marRight w:val="0"/>
              <w:marTop w:val="0"/>
              <w:marBottom w:val="0"/>
              <w:divBdr>
                <w:top w:val="none" w:sz="0" w:space="0" w:color="auto"/>
                <w:left w:val="none" w:sz="0" w:space="0" w:color="auto"/>
                <w:bottom w:val="none" w:sz="0" w:space="0" w:color="auto"/>
                <w:right w:val="none" w:sz="0" w:space="0" w:color="auto"/>
              </w:divBdr>
            </w:div>
            <w:div w:id="176575831">
              <w:marLeft w:val="0"/>
              <w:marRight w:val="0"/>
              <w:marTop w:val="0"/>
              <w:marBottom w:val="0"/>
              <w:divBdr>
                <w:top w:val="none" w:sz="0" w:space="0" w:color="auto"/>
                <w:left w:val="none" w:sz="0" w:space="0" w:color="auto"/>
                <w:bottom w:val="none" w:sz="0" w:space="0" w:color="auto"/>
                <w:right w:val="none" w:sz="0" w:space="0" w:color="auto"/>
              </w:divBdr>
            </w:div>
            <w:div w:id="23097947">
              <w:marLeft w:val="0"/>
              <w:marRight w:val="0"/>
              <w:marTop w:val="0"/>
              <w:marBottom w:val="0"/>
              <w:divBdr>
                <w:top w:val="none" w:sz="0" w:space="0" w:color="auto"/>
                <w:left w:val="none" w:sz="0" w:space="0" w:color="auto"/>
                <w:bottom w:val="none" w:sz="0" w:space="0" w:color="auto"/>
                <w:right w:val="none" w:sz="0" w:space="0" w:color="auto"/>
              </w:divBdr>
            </w:div>
            <w:div w:id="672681407">
              <w:marLeft w:val="0"/>
              <w:marRight w:val="0"/>
              <w:marTop w:val="0"/>
              <w:marBottom w:val="0"/>
              <w:divBdr>
                <w:top w:val="none" w:sz="0" w:space="0" w:color="auto"/>
                <w:left w:val="none" w:sz="0" w:space="0" w:color="auto"/>
                <w:bottom w:val="none" w:sz="0" w:space="0" w:color="auto"/>
                <w:right w:val="none" w:sz="0" w:space="0" w:color="auto"/>
              </w:divBdr>
            </w:div>
            <w:div w:id="1026057451">
              <w:marLeft w:val="0"/>
              <w:marRight w:val="0"/>
              <w:marTop w:val="0"/>
              <w:marBottom w:val="0"/>
              <w:divBdr>
                <w:top w:val="none" w:sz="0" w:space="0" w:color="auto"/>
                <w:left w:val="none" w:sz="0" w:space="0" w:color="auto"/>
                <w:bottom w:val="none" w:sz="0" w:space="0" w:color="auto"/>
                <w:right w:val="none" w:sz="0" w:space="0" w:color="auto"/>
              </w:divBdr>
            </w:div>
            <w:div w:id="751859070">
              <w:marLeft w:val="0"/>
              <w:marRight w:val="0"/>
              <w:marTop w:val="0"/>
              <w:marBottom w:val="0"/>
              <w:divBdr>
                <w:top w:val="none" w:sz="0" w:space="0" w:color="auto"/>
                <w:left w:val="none" w:sz="0" w:space="0" w:color="auto"/>
                <w:bottom w:val="none" w:sz="0" w:space="0" w:color="auto"/>
                <w:right w:val="none" w:sz="0" w:space="0" w:color="auto"/>
              </w:divBdr>
            </w:div>
            <w:div w:id="427117801">
              <w:marLeft w:val="0"/>
              <w:marRight w:val="0"/>
              <w:marTop w:val="0"/>
              <w:marBottom w:val="0"/>
              <w:divBdr>
                <w:top w:val="none" w:sz="0" w:space="0" w:color="auto"/>
                <w:left w:val="none" w:sz="0" w:space="0" w:color="auto"/>
                <w:bottom w:val="none" w:sz="0" w:space="0" w:color="auto"/>
                <w:right w:val="none" w:sz="0" w:space="0" w:color="auto"/>
              </w:divBdr>
            </w:div>
            <w:div w:id="488864753">
              <w:marLeft w:val="0"/>
              <w:marRight w:val="0"/>
              <w:marTop w:val="0"/>
              <w:marBottom w:val="0"/>
              <w:divBdr>
                <w:top w:val="none" w:sz="0" w:space="0" w:color="auto"/>
                <w:left w:val="none" w:sz="0" w:space="0" w:color="auto"/>
                <w:bottom w:val="none" w:sz="0" w:space="0" w:color="auto"/>
                <w:right w:val="none" w:sz="0" w:space="0" w:color="auto"/>
              </w:divBdr>
            </w:div>
            <w:div w:id="1957985008">
              <w:marLeft w:val="0"/>
              <w:marRight w:val="0"/>
              <w:marTop w:val="0"/>
              <w:marBottom w:val="0"/>
              <w:divBdr>
                <w:top w:val="none" w:sz="0" w:space="0" w:color="auto"/>
                <w:left w:val="none" w:sz="0" w:space="0" w:color="auto"/>
                <w:bottom w:val="none" w:sz="0" w:space="0" w:color="auto"/>
                <w:right w:val="none" w:sz="0" w:space="0" w:color="auto"/>
              </w:divBdr>
            </w:div>
            <w:div w:id="1686712230">
              <w:marLeft w:val="0"/>
              <w:marRight w:val="0"/>
              <w:marTop w:val="0"/>
              <w:marBottom w:val="0"/>
              <w:divBdr>
                <w:top w:val="none" w:sz="0" w:space="0" w:color="auto"/>
                <w:left w:val="none" w:sz="0" w:space="0" w:color="auto"/>
                <w:bottom w:val="none" w:sz="0" w:space="0" w:color="auto"/>
                <w:right w:val="none" w:sz="0" w:space="0" w:color="auto"/>
              </w:divBdr>
            </w:div>
            <w:div w:id="164130144">
              <w:marLeft w:val="0"/>
              <w:marRight w:val="0"/>
              <w:marTop w:val="0"/>
              <w:marBottom w:val="0"/>
              <w:divBdr>
                <w:top w:val="none" w:sz="0" w:space="0" w:color="auto"/>
                <w:left w:val="none" w:sz="0" w:space="0" w:color="auto"/>
                <w:bottom w:val="none" w:sz="0" w:space="0" w:color="auto"/>
                <w:right w:val="none" w:sz="0" w:space="0" w:color="auto"/>
              </w:divBdr>
            </w:div>
            <w:div w:id="351495317">
              <w:marLeft w:val="0"/>
              <w:marRight w:val="0"/>
              <w:marTop w:val="0"/>
              <w:marBottom w:val="0"/>
              <w:divBdr>
                <w:top w:val="none" w:sz="0" w:space="0" w:color="auto"/>
                <w:left w:val="none" w:sz="0" w:space="0" w:color="auto"/>
                <w:bottom w:val="none" w:sz="0" w:space="0" w:color="auto"/>
                <w:right w:val="none" w:sz="0" w:space="0" w:color="auto"/>
              </w:divBdr>
            </w:div>
            <w:div w:id="1523011715">
              <w:marLeft w:val="0"/>
              <w:marRight w:val="0"/>
              <w:marTop w:val="0"/>
              <w:marBottom w:val="0"/>
              <w:divBdr>
                <w:top w:val="none" w:sz="0" w:space="0" w:color="auto"/>
                <w:left w:val="none" w:sz="0" w:space="0" w:color="auto"/>
                <w:bottom w:val="none" w:sz="0" w:space="0" w:color="auto"/>
                <w:right w:val="none" w:sz="0" w:space="0" w:color="auto"/>
              </w:divBdr>
            </w:div>
            <w:div w:id="1471165248">
              <w:marLeft w:val="0"/>
              <w:marRight w:val="0"/>
              <w:marTop w:val="0"/>
              <w:marBottom w:val="0"/>
              <w:divBdr>
                <w:top w:val="none" w:sz="0" w:space="0" w:color="auto"/>
                <w:left w:val="none" w:sz="0" w:space="0" w:color="auto"/>
                <w:bottom w:val="none" w:sz="0" w:space="0" w:color="auto"/>
                <w:right w:val="none" w:sz="0" w:space="0" w:color="auto"/>
              </w:divBdr>
            </w:div>
            <w:div w:id="676032883">
              <w:marLeft w:val="0"/>
              <w:marRight w:val="0"/>
              <w:marTop w:val="0"/>
              <w:marBottom w:val="0"/>
              <w:divBdr>
                <w:top w:val="none" w:sz="0" w:space="0" w:color="auto"/>
                <w:left w:val="none" w:sz="0" w:space="0" w:color="auto"/>
                <w:bottom w:val="none" w:sz="0" w:space="0" w:color="auto"/>
                <w:right w:val="none" w:sz="0" w:space="0" w:color="auto"/>
              </w:divBdr>
            </w:div>
            <w:div w:id="1642494454">
              <w:marLeft w:val="0"/>
              <w:marRight w:val="0"/>
              <w:marTop w:val="0"/>
              <w:marBottom w:val="0"/>
              <w:divBdr>
                <w:top w:val="none" w:sz="0" w:space="0" w:color="auto"/>
                <w:left w:val="none" w:sz="0" w:space="0" w:color="auto"/>
                <w:bottom w:val="none" w:sz="0" w:space="0" w:color="auto"/>
                <w:right w:val="none" w:sz="0" w:space="0" w:color="auto"/>
              </w:divBdr>
            </w:div>
            <w:div w:id="1979797432">
              <w:marLeft w:val="0"/>
              <w:marRight w:val="0"/>
              <w:marTop w:val="0"/>
              <w:marBottom w:val="0"/>
              <w:divBdr>
                <w:top w:val="none" w:sz="0" w:space="0" w:color="auto"/>
                <w:left w:val="none" w:sz="0" w:space="0" w:color="auto"/>
                <w:bottom w:val="none" w:sz="0" w:space="0" w:color="auto"/>
                <w:right w:val="none" w:sz="0" w:space="0" w:color="auto"/>
              </w:divBdr>
            </w:div>
            <w:div w:id="1836333141">
              <w:marLeft w:val="0"/>
              <w:marRight w:val="0"/>
              <w:marTop w:val="0"/>
              <w:marBottom w:val="0"/>
              <w:divBdr>
                <w:top w:val="none" w:sz="0" w:space="0" w:color="auto"/>
                <w:left w:val="none" w:sz="0" w:space="0" w:color="auto"/>
                <w:bottom w:val="none" w:sz="0" w:space="0" w:color="auto"/>
                <w:right w:val="none" w:sz="0" w:space="0" w:color="auto"/>
              </w:divBdr>
            </w:div>
            <w:div w:id="805319372">
              <w:marLeft w:val="0"/>
              <w:marRight w:val="0"/>
              <w:marTop w:val="0"/>
              <w:marBottom w:val="0"/>
              <w:divBdr>
                <w:top w:val="none" w:sz="0" w:space="0" w:color="auto"/>
                <w:left w:val="none" w:sz="0" w:space="0" w:color="auto"/>
                <w:bottom w:val="none" w:sz="0" w:space="0" w:color="auto"/>
                <w:right w:val="none" w:sz="0" w:space="0" w:color="auto"/>
              </w:divBdr>
            </w:div>
            <w:div w:id="1627467775">
              <w:marLeft w:val="0"/>
              <w:marRight w:val="0"/>
              <w:marTop w:val="0"/>
              <w:marBottom w:val="0"/>
              <w:divBdr>
                <w:top w:val="none" w:sz="0" w:space="0" w:color="auto"/>
                <w:left w:val="none" w:sz="0" w:space="0" w:color="auto"/>
                <w:bottom w:val="none" w:sz="0" w:space="0" w:color="auto"/>
                <w:right w:val="none" w:sz="0" w:space="0" w:color="auto"/>
              </w:divBdr>
            </w:div>
            <w:div w:id="1768961886">
              <w:marLeft w:val="0"/>
              <w:marRight w:val="0"/>
              <w:marTop w:val="0"/>
              <w:marBottom w:val="0"/>
              <w:divBdr>
                <w:top w:val="none" w:sz="0" w:space="0" w:color="auto"/>
                <w:left w:val="none" w:sz="0" w:space="0" w:color="auto"/>
                <w:bottom w:val="none" w:sz="0" w:space="0" w:color="auto"/>
                <w:right w:val="none" w:sz="0" w:space="0" w:color="auto"/>
              </w:divBdr>
            </w:div>
            <w:div w:id="551500501">
              <w:marLeft w:val="0"/>
              <w:marRight w:val="0"/>
              <w:marTop w:val="0"/>
              <w:marBottom w:val="0"/>
              <w:divBdr>
                <w:top w:val="none" w:sz="0" w:space="0" w:color="auto"/>
                <w:left w:val="none" w:sz="0" w:space="0" w:color="auto"/>
                <w:bottom w:val="none" w:sz="0" w:space="0" w:color="auto"/>
                <w:right w:val="none" w:sz="0" w:space="0" w:color="auto"/>
              </w:divBdr>
            </w:div>
            <w:div w:id="290743773">
              <w:marLeft w:val="0"/>
              <w:marRight w:val="0"/>
              <w:marTop w:val="0"/>
              <w:marBottom w:val="0"/>
              <w:divBdr>
                <w:top w:val="none" w:sz="0" w:space="0" w:color="auto"/>
                <w:left w:val="none" w:sz="0" w:space="0" w:color="auto"/>
                <w:bottom w:val="none" w:sz="0" w:space="0" w:color="auto"/>
                <w:right w:val="none" w:sz="0" w:space="0" w:color="auto"/>
              </w:divBdr>
            </w:div>
            <w:div w:id="51004315">
              <w:marLeft w:val="0"/>
              <w:marRight w:val="0"/>
              <w:marTop w:val="0"/>
              <w:marBottom w:val="0"/>
              <w:divBdr>
                <w:top w:val="none" w:sz="0" w:space="0" w:color="auto"/>
                <w:left w:val="none" w:sz="0" w:space="0" w:color="auto"/>
                <w:bottom w:val="none" w:sz="0" w:space="0" w:color="auto"/>
                <w:right w:val="none" w:sz="0" w:space="0" w:color="auto"/>
              </w:divBdr>
            </w:div>
            <w:div w:id="655497614">
              <w:marLeft w:val="0"/>
              <w:marRight w:val="0"/>
              <w:marTop w:val="0"/>
              <w:marBottom w:val="0"/>
              <w:divBdr>
                <w:top w:val="none" w:sz="0" w:space="0" w:color="auto"/>
                <w:left w:val="none" w:sz="0" w:space="0" w:color="auto"/>
                <w:bottom w:val="none" w:sz="0" w:space="0" w:color="auto"/>
                <w:right w:val="none" w:sz="0" w:space="0" w:color="auto"/>
              </w:divBdr>
            </w:div>
            <w:div w:id="1503398853">
              <w:marLeft w:val="0"/>
              <w:marRight w:val="0"/>
              <w:marTop w:val="0"/>
              <w:marBottom w:val="0"/>
              <w:divBdr>
                <w:top w:val="none" w:sz="0" w:space="0" w:color="auto"/>
                <w:left w:val="none" w:sz="0" w:space="0" w:color="auto"/>
                <w:bottom w:val="none" w:sz="0" w:space="0" w:color="auto"/>
                <w:right w:val="none" w:sz="0" w:space="0" w:color="auto"/>
              </w:divBdr>
            </w:div>
            <w:div w:id="245573415">
              <w:marLeft w:val="0"/>
              <w:marRight w:val="0"/>
              <w:marTop w:val="0"/>
              <w:marBottom w:val="0"/>
              <w:divBdr>
                <w:top w:val="none" w:sz="0" w:space="0" w:color="auto"/>
                <w:left w:val="none" w:sz="0" w:space="0" w:color="auto"/>
                <w:bottom w:val="none" w:sz="0" w:space="0" w:color="auto"/>
                <w:right w:val="none" w:sz="0" w:space="0" w:color="auto"/>
              </w:divBdr>
            </w:div>
            <w:div w:id="339501945">
              <w:marLeft w:val="0"/>
              <w:marRight w:val="0"/>
              <w:marTop w:val="0"/>
              <w:marBottom w:val="0"/>
              <w:divBdr>
                <w:top w:val="none" w:sz="0" w:space="0" w:color="auto"/>
                <w:left w:val="none" w:sz="0" w:space="0" w:color="auto"/>
                <w:bottom w:val="none" w:sz="0" w:space="0" w:color="auto"/>
                <w:right w:val="none" w:sz="0" w:space="0" w:color="auto"/>
              </w:divBdr>
            </w:div>
            <w:div w:id="1087311912">
              <w:marLeft w:val="0"/>
              <w:marRight w:val="0"/>
              <w:marTop w:val="0"/>
              <w:marBottom w:val="0"/>
              <w:divBdr>
                <w:top w:val="none" w:sz="0" w:space="0" w:color="auto"/>
                <w:left w:val="none" w:sz="0" w:space="0" w:color="auto"/>
                <w:bottom w:val="none" w:sz="0" w:space="0" w:color="auto"/>
                <w:right w:val="none" w:sz="0" w:space="0" w:color="auto"/>
              </w:divBdr>
            </w:div>
            <w:div w:id="1446923976">
              <w:marLeft w:val="0"/>
              <w:marRight w:val="0"/>
              <w:marTop w:val="0"/>
              <w:marBottom w:val="0"/>
              <w:divBdr>
                <w:top w:val="none" w:sz="0" w:space="0" w:color="auto"/>
                <w:left w:val="none" w:sz="0" w:space="0" w:color="auto"/>
                <w:bottom w:val="none" w:sz="0" w:space="0" w:color="auto"/>
                <w:right w:val="none" w:sz="0" w:space="0" w:color="auto"/>
              </w:divBdr>
            </w:div>
            <w:div w:id="1739133404">
              <w:marLeft w:val="0"/>
              <w:marRight w:val="0"/>
              <w:marTop w:val="0"/>
              <w:marBottom w:val="0"/>
              <w:divBdr>
                <w:top w:val="none" w:sz="0" w:space="0" w:color="auto"/>
                <w:left w:val="none" w:sz="0" w:space="0" w:color="auto"/>
                <w:bottom w:val="none" w:sz="0" w:space="0" w:color="auto"/>
                <w:right w:val="none" w:sz="0" w:space="0" w:color="auto"/>
              </w:divBdr>
            </w:div>
            <w:div w:id="1151292878">
              <w:marLeft w:val="0"/>
              <w:marRight w:val="0"/>
              <w:marTop w:val="0"/>
              <w:marBottom w:val="0"/>
              <w:divBdr>
                <w:top w:val="none" w:sz="0" w:space="0" w:color="auto"/>
                <w:left w:val="none" w:sz="0" w:space="0" w:color="auto"/>
                <w:bottom w:val="none" w:sz="0" w:space="0" w:color="auto"/>
                <w:right w:val="none" w:sz="0" w:space="0" w:color="auto"/>
              </w:divBdr>
            </w:div>
            <w:div w:id="1369841026">
              <w:marLeft w:val="0"/>
              <w:marRight w:val="0"/>
              <w:marTop w:val="0"/>
              <w:marBottom w:val="0"/>
              <w:divBdr>
                <w:top w:val="none" w:sz="0" w:space="0" w:color="auto"/>
                <w:left w:val="none" w:sz="0" w:space="0" w:color="auto"/>
                <w:bottom w:val="none" w:sz="0" w:space="0" w:color="auto"/>
                <w:right w:val="none" w:sz="0" w:space="0" w:color="auto"/>
              </w:divBdr>
            </w:div>
            <w:div w:id="906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14">
      <w:bodyDiv w:val="1"/>
      <w:marLeft w:val="0"/>
      <w:marRight w:val="0"/>
      <w:marTop w:val="0"/>
      <w:marBottom w:val="0"/>
      <w:divBdr>
        <w:top w:val="none" w:sz="0" w:space="0" w:color="auto"/>
        <w:left w:val="none" w:sz="0" w:space="0" w:color="auto"/>
        <w:bottom w:val="none" w:sz="0" w:space="0" w:color="auto"/>
        <w:right w:val="none" w:sz="0" w:space="0" w:color="auto"/>
      </w:divBdr>
      <w:divsChild>
        <w:div w:id="1107769883">
          <w:marLeft w:val="0"/>
          <w:marRight w:val="0"/>
          <w:marTop w:val="0"/>
          <w:marBottom w:val="0"/>
          <w:divBdr>
            <w:top w:val="none" w:sz="0" w:space="0" w:color="auto"/>
            <w:left w:val="none" w:sz="0" w:space="0" w:color="auto"/>
            <w:bottom w:val="none" w:sz="0" w:space="0" w:color="auto"/>
            <w:right w:val="none" w:sz="0" w:space="0" w:color="auto"/>
          </w:divBdr>
          <w:divsChild>
            <w:div w:id="130485445">
              <w:marLeft w:val="0"/>
              <w:marRight w:val="0"/>
              <w:marTop w:val="0"/>
              <w:marBottom w:val="0"/>
              <w:divBdr>
                <w:top w:val="none" w:sz="0" w:space="0" w:color="auto"/>
                <w:left w:val="none" w:sz="0" w:space="0" w:color="auto"/>
                <w:bottom w:val="none" w:sz="0" w:space="0" w:color="auto"/>
                <w:right w:val="none" w:sz="0" w:space="0" w:color="auto"/>
              </w:divBdr>
            </w:div>
            <w:div w:id="144904123">
              <w:marLeft w:val="0"/>
              <w:marRight w:val="0"/>
              <w:marTop w:val="0"/>
              <w:marBottom w:val="0"/>
              <w:divBdr>
                <w:top w:val="none" w:sz="0" w:space="0" w:color="auto"/>
                <w:left w:val="none" w:sz="0" w:space="0" w:color="auto"/>
                <w:bottom w:val="none" w:sz="0" w:space="0" w:color="auto"/>
                <w:right w:val="none" w:sz="0" w:space="0" w:color="auto"/>
              </w:divBdr>
            </w:div>
            <w:div w:id="398141663">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9453061">
              <w:marLeft w:val="0"/>
              <w:marRight w:val="0"/>
              <w:marTop w:val="0"/>
              <w:marBottom w:val="0"/>
              <w:divBdr>
                <w:top w:val="none" w:sz="0" w:space="0" w:color="auto"/>
                <w:left w:val="none" w:sz="0" w:space="0" w:color="auto"/>
                <w:bottom w:val="none" w:sz="0" w:space="0" w:color="auto"/>
                <w:right w:val="none" w:sz="0" w:space="0" w:color="auto"/>
              </w:divBdr>
            </w:div>
            <w:div w:id="553077504">
              <w:marLeft w:val="0"/>
              <w:marRight w:val="0"/>
              <w:marTop w:val="0"/>
              <w:marBottom w:val="0"/>
              <w:divBdr>
                <w:top w:val="none" w:sz="0" w:space="0" w:color="auto"/>
                <w:left w:val="none" w:sz="0" w:space="0" w:color="auto"/>
                <w:bottom w:val="none" w:sz="0" w:space="0" w:color="auto"/>
                <w:right w:val="none" w:sz="0" w:space="0" w:color="auto"/>
              </w:divBdr>
            </w:div>
            <w:div w:id="721902714">
              <w:marLeft w:val="0"/>
              <w:marRight w:val="0"/>
              <w:marTop w:val="0"/>
              <w:marBottom w:val="0"/>
              <w:divBdr>
                <w:top w:val="none" w:sz="0" w:space="0" w:color="auto"/>
                <w:left w:val="none" w:sz="0" w:space="0" w:color="auto"/>
                <w:bottom w:val="none" w:sz="0" w:space="0" w:color="auto"/>
                <w:right w:val="none" w:sz="0" w:space="0" w:color="auto"/>
              </w:divBdr>
            </w:div>
            <w:div w:id="960110400">
              <w:marLeft w:val="0"/>
              <w:marRight w:val="0"/>
              <w:marTop w:val="0"/>
              <w:marBottom w:val="0"/>
              <w:divBdr>
                <w:top w:val="none" w:sz="0" w:space="0" w:color="auto"/>
                <w:left w:val="none" w:sz="0" w:space="0" w:color="auto"/>
                <w:bottom w:val="none" w:sz="0" w:space="0" w:color="auto"/>
                <w:right w:val="none" w:sz="0" w:space="0" w:color="auto"/>
              </w:divBdr>
            </w:div>
            <w:div w:id="1133476583">
              <w:marLeft w:val="0"/>
              <w:marRight w:val="0"/>
              <w:marTop w:val="0"/>
              <w:marBottom w:val="0"/>
              <w:divBdr>
                <w:top w:val="none" w:sz="0" w:space="0" w:color="auto"/>
                <w:left w:val="none" w:sz="0" w:space="0" w:color="auto"/>
                <w:bottom w:val="none" w:sz="0" w:space="0" w:color="auto"/>
                <w:right w:val="none" w:sz="0" w:space="0" w:color="auto"/>
              </w:divBdr>
            </w:div>
            <w:div w:id="1137337941">
              <w:marLeft w:val="0"/>
              <w:marRight w:val="0"/>
              <w:marTop w:val="0"/>
              <w:marBottom w:val="0"/>
              <w:divBdr>
                <w:top w:val="none" w:sz="0" w:space="0" w:color="auto"/>
                <w:left w:val="none" w:sz="0" w:space="0" w:color="auto"/>
                <w:bottom w:val="none" w:sz="0" w:space="0" w:color="auto"/>
                <w:right w:val="none" w:sz="0" w:space="0" w:color="auto"/>
              </w:divBdr>
            </w:div>
            <w:div w:id="1333988208">
              <w:marLeft w:val="0"/>
              <w:marRight w:val="0"/>
              <w:marTop w:val="0"/>
              <w:marBottom w:val="0"/>
              <w:divBdr>
                <w:top w:val="none" w:sz="0" w:space="0" w:color="auto"/>
                <w:left w:val="none" w:sz="0" w:space="0" w:color="auto"/>
                <w:bottom w:val="none" w:sz="0" w:space="0" w:color="auto"/>
                <w:right w:val="none" w:sz="0" w:space="0" w:color="auto"/>
              </w:divBdr>
            </w:div>
            <w:div w:id="1339430360">
              <w:marLeft w:val="0"/>
              <w:marRight w:val="0"/>
              <w:marTop w:val="0"/>
              <w:marBottom w:val="0"/>
              <w:divBdr>
                <w:top w:val="none" w:sz="0" w:space="0" w:color="auto"/>
                <w:left w:val="none" w:sz="0" w:space="0" w:color="auto"/>
                <w:bottom w:val="none" w:sz="0" w:space="0" w:color="auto"/>
                <w:right w:val="none" w:sz="0" w:space="0" w:color="auto"/>
              </w:divBdr>
            </w:div>
            <w:div w:id="1395661100">
              <w:marLeft w:val="0"/>
              <w:marRight w:val="0"/>
              <w:marTop w:val="0"/>
              <w:marBottom w:val="0"/>
              <w:divBdr>
                <w:top w:val="none" w:sz="0" w:space="0" w:color="auto"/>
                <w:left w:val="none" w:sz="0" w:space="0" w:color="auto"/>
                <w:bottom w:val="none" w:sz="0" w:space="0" w:color="auto"/>
                <w:right w:val="none" w:sz="0" w:space="0" w:color="auto"/>
              </w:divBdr>
            </w:div>
            <w:div w:id="1495533041">
              <w:marLeft w:val="0"/>
              <w:marRight w:val="0"/>
              <w:marTop w:val="0"/>
              <w:marBottom w:val="0"/>
              <w:divBdr>
                <w:top w:val="none" w:sz="0" w:space="0" w:color="auto"/>
                <w:left w:val="none" w:sz="0" w:space="0" w:color="auto"/>
                <w:bottom w:val="none" w:sz="0" w:space="0" w:color="auto"/>
                <w:right w:val="none" w:sz="0" w:space="0" w:color="auto"/>
              </w:divBdr>
            </w:div>
            <w:div w:id="1531411608">
              <w:marLeft w:val="0"/>
              <w:marRight w:val="0"/>
              <w:marTop w:val="0"/>
              <w:marBottom w:val="0"/>
              <w:divBdr>
                <w:top w:val="none" w:sz="0" w:space="0" w:color="auto"/>
                <w:left w:val="none" w:sz="0" w:space="0" w:color="auto"/>
                <w:bottom w:val="none" w:sz="0" w:space="0" w:color="auto"/>
                <w:right w:val="none" w:sz="0" w:space="0" w:color="auto"/>
              </w:divBdr>
            </w:div>
            <w:div w:id="1550799832">
              <w:marLeft w:val="0"/>
              <w:marRight w:val="0"/>
              <w:marTop w:val="0"/>
              <w:marBottom w:val="0"/>
              <w:divBdr>
                <w:top w:val="none" w:sz="0" w:space="0" w:color="auto"/>
                <w:left w:val="none" w:sz="0" w:space="0" w:color="auto"/>
                <w:bottom w:val="none" w:sz="0" w:space="0" w:color="auto"/>
                <w:right w:val="none" w:sz="0" w:space="0" w:color="auto"/>
              </w:divBdr>
            </w:div>
            <w:div w:id="1693337547">
              <w:marLeft w:val="0"/>
              <w:marRight w:val="0"/>
              <w:marTop w:val="0"/>
              <w:marBottom w:val="0"/>
              <w:divBdr>
                <w:top w:val="none" w:sz="0" w:space="0" w:color="auto"/>
                <w:left w:val="none" w:sz="0" w:space="0" w:color="auto"/>
                <w:bottom w:val="none" w:sz="0" w:space="0" w:color="auto"/>
                <w:right w:val="none" w:sz="0" w:space="0" w:color="auto"/>
              </w:divBdr>
            </w:div>
            <w:div w:id="1821574633">
              <w:marLeft w:val="0"/>
              <w:marRight w:val="0"/>
              <w:marTop w:val="0"/>
              <w:marBottom w:val="0"/>
              <w:divBdr>
                <w:top w:val="none" w:sz="0" w:space="0" w:color="auto"/>
                <w:left w:val="none" w:sz="0" w:space="0" w:color="auto"/>
                <w:bottom w:val="none" w:sz="0" w:space="0" w:color="auto"/>
                <w:right w:val="none" w:sz="0" w:space="0" w:color="auto"/>
              </w:divBdr>
            </w:div>
            <w:div w:id="1851677894">
              <w:marLeft w:val="0"/>
              <w:marRight w:val="0"/>
              <w:marTop w:val="0"/>
              <w:marBottom w:val="0"/>
              <w:divBdr>
                <w:top w:val="none" w:sz="0" w:space="0" w:color="auto"/>
                <w:left w:val="none" w:sz="0" w:space="0" w:color="auto"/>
                <w:bottom w:val="none" w:sz="0" w:space="0" w:color="auto"/>
                <w:right w:val="none" w:sz="0" w:space="0" w:color="auto"/>
              </w:divBdr>
            </w:div>
            <w:div w:id="1919288939">
              <w:marLeft w:val="0"/>
              <w:marRight w:val="0"/>
              <w:marTop w:val="0"/>
              <w:marBottom w:val="0"/>
              <w:divBdr>
                <w:top w:val="none" w:sz="0" w:space="0" w:color="auto"/>
                <w:left w:val="none" w:sz="0" w:space="0" w:color="auto"/>
                <w:bottom w:val="none" w:sz="0" w:space="0" w:color="auto"/>
                <w:right w:val="none" w:sz="0" w:space="0" w:color="auto"/>
              </w:divBdr>
            </w:div>
            <w:div w:id="1962835883">
              <w:marLeft w:val="0"/>
              <w:marRight w:val="0"/>
              <w:marTop w:val="0"/>
              <w:marBottom w:val="0"/>
              <w:divBdr>
                <w:top w:val="none" w:sz="0" w:space="0" w:color="auto"/>
                <w:left w:val="none" w:sz="0" w:space="0" w:color="auto"/>
                <w:bottom w:val="none" w:sz="0" w:space="0" w:color="auto"/>
                <w:right w:val="none" w:sz="0" w:space="0" w:color="auto"/>
              </w:divBdr>
            </w:div>
            <w:div w:id="1968051380">
              <w:marLeft w:val="0"/>
              <w:marRight w:val="0"/>
              <w:marTop w:val="0"/>
              <w:marBottom w:val="0"/>
              <w:divBdr>
                <w:top w:val="none" w:sz="0" w:space="0" w:color="auto"/>
                <w:left w:val="none" w:sz="0" w:space="0" w:color="auto"/>
                <w:bottom w:val="none" w:sz="0" w:space="0" w:color="auto"/>
                <w:right w:val="none" w:sz="0" w:space="0" w:color="auto"/>
              </w:divBdr>
            </w:div>
            <w:div w:id="1968663044">
              <w:marLeft w:val="0"/>
              <w:marRight w:val="0"/>
              <w:marTop w:val="0"/>
              <w:marBottom w:val="0"/>
              <w:divBdr>
                <w:top w:val="none" w:sz="0" w:space="0" w:color="auto"/>
                <w:left w:val="none" w:sz="0" w:space="0" w:color="auto"/>
                <w:bottom w:val="none" w:sz="0" w:space="0" w:color="auto"/>
                <w:right w:val="none" w:sz="0" w:space="0" w:color="auto"/>
              </w:divBdr>
            </w:div>
            <w:div w:id="2022975059">
              <w:marLeft w:val="0"/>
              <w:marRight w:val="0"/>
              <w:marTop w:val="0"/>
              <w:marBottom w:val="0"/>
              <w:divBdr>
                <w:top w:val="none" w:sz="0" w:space="0" w:color="auto"/>
                <w:left w:val="none" w:sz="0" w:space="0" w:color="auto"/>
                <w:bottom w:val="none" w:sz="0" w:space="0" w:color="auto"/>
                <w:right w:val="none" w:sz="0" w:space="0" w:color="auto"/>
              </w:divBdr>
            </w:div>
            <w:div w:id="2062441378">
              <w:marLeft w:val="0"/>
              <w:marRight w:val="0"/>
              <w:marTop w:val="0"/>
              <w:marBottom w:val="0"/>
              <w:divBdr>
                <w:top w:val="none" w:sz="0" w:space="0" w:color="auto"/>
                <w:left w:val="none" w:sz="0" w:space="0" w:color="auto"/>
                <w:bottom w:val="none" w:sz="0" w:space="0" w:color="auto"/>
                <w:right w:val="none" w:sz="0" w:space="0" w:color="auto"/>
              </w:divBdr>
            </w:div>
            <w:div w:id="2068411553">
              <w:marLeft w:val="0"/>
              <w:marRight w:val="0"/>
              <w:marTop w:val="0"/>
              <w:marBottom w:val="0"/>
              <w:divBdr>
                <w:top w:val="none" w:sz="0" w:space="0" w:color="auto"/>
                <w:left w:val="none" w:sz="0" w:space="0" w:color="auto"/>
                <w:bottom w:val="none" w:sz="0" w:space="0" w:color="auto"/>
                <w:right w:val="none" w:sz="0" w:space="0" w:color="auto"/>
              </w:divBdr>
            </w:div>
            <w:div w:id="2115128181">
              <w:marLeft w:val="0"/>
              <w:marRight w:val="0"/>
              <w:marTop w:val="0"/>
              <w:marBottom w:val="0"/>
              <w:divBdr>
                <w:top w:val="none" w:sz="0" w:space="0" w:color="auto"/>
                <w:left w:val="none" w:sz="0" w:space="0" w:color="auto"/>
                <w:bottom w:val="none" w:sz="0" w:space="0" w:color="auto"/>
                <w:right w:val="none" w:sz="0" w:space="0" w:color="auto"/>
              </w:divBdr>
            </w:div>
            <w:div w:id="2120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2854">
      <w:bodyDiv w:val="1"/>
      <w:marLeft w:val="0"/>
      <w:marRight w:val="0"/>
      <w:marTop w:val="0"/>
      <w:marBottom w:val="0"/>
      <w:divBdr>
        <w:top w:val="none" w:sz="0" w:space="0" w:color="auto"/>
        <w:left w:val="none" w:sz="0" w:space="0" w:color="auto"/>
        <w:bottom w:val="none" w:sz="0" w:space="0" w:color="auto"/>
        <w:right w:val="none" w:sz="0" w:space="0" w:color="auto"/>
      </w:divBdr>
    </w:div>
    <w:div w:id="1344816332">
      <w:bodyDiv w:val="1"/>
      <w:marLeft w:val="0"/>
      <w:marRight w:val="0"/>
      <w:marTop w:val="0"/>
      <w:marBottom w:val="0"/>
      <w:divBdr>
        <w:top w:val="none" w:sz="0" w:space="0" w:color="auto"/>
        <w:left w:val="none" w:sz="0" w:space="0" w:color="auto"/>
        <w:bottom w:val="none" w:sz="0" w:space="0" w:color="auto"/>
        <w:right w:val="none" w:sz="0" w:space="0" w:color="auto"/>
      </w:divBdr>
      <w:divsChild>
        <w:div w:id="570044608">
          <w:marLeft w:val="0"/>
          <w:marRight w:val="0"/>
          <w:marTop w:val="0"/>
          <w:marBottom w:val="0"/>
          <w:divBdr>
            <w:top w:val="none" w:sz="0" w:space="0" w:color="auto"/>
            <w:left w:val="none" w:sz="0" w:space="0" w:color="auto"/>
            <w:bottom w:val="none" w:sz="0" w:space="0" w:color="auto"/>
            <w:right w:val="none" w:sz="0" w:space="0" w:color="auto"/>
          </w:divBdr>
          <w:divsChild>
            <w:div w:id="23484591">
              <w:marLeft w:val="0"/>
              <w:marRight w:val="0"/>
              <w:marTop w:val="0"/>
              <w:marBottom w:val="0"/>
              <w:divBdr>
                <w:top w:val="none" w:sz="0" w:space="0" w:color="auto"/>
                <w:left w:val="none" w:sz="0" w:space="0" w:color="auto"/>
                <w:bottom w:val="none" w:sz="0" w:space="0" w:color="auto"/>
                <w:right w:val="none" w:sz="0" w:space="0" w:color="auto"/>
              </w:divBdr>
            </w:div>
            <w:div w:id="1468939387">
              <w:marLeft w:val="0"/>
              <w:marRight w:val="0"/>
              <w:marTop w:val="0"/>
              <w:marBottom w:val="0"/>
              <w:divBdr>
                <w:top w:val="none" w:sz="0" w:space="0" w:color="auto"/>
                <w:left w:val="none" w:sz="0" w:space="0" w:color="auto"/>
                <w:bottom w:val="none" w:sz="0" w:space="0" w:color="auto"/>
                <w:right w:val="none" w:sz="0" w:space="0" w:color="auto"/>
              </w:divBdr>
            </w:div>
            <w:div w:id="1596211593">
              <w:marLeft w:val="0"/>
              <w:marRight w:val="0"/>
              <w:marTop w:val="0"/>
              <w:marBottom w:val="0"/>
              <w:divBdr>
                <w:top w:val="none" w:sz="0" w:space="0" w:color="auto"/>
                <w:left w:val="none" w:sz="0" w:space="0" w:color="auto"/>
                <w:bottom w:val="none" w:sz="0" w:space="0" w:color="auto"/>
                <w:right w:val="none" w:sz="0" w:space="0" w:color="auto"/>
              </w:divBdr>
            </w:div>
            <w:div w:id="1381785466">
              <w:marLeft w:val="0"/>
              <w:marRight w:val="0"/>
              <w:marTop w:val="0"/>
              <w:marBottom w:val="0"/>
              <w:divBdr>
                <w:top w:val="none" w:sz="0" w:space="0" w:color="auto"/>
                <w:left w:val="none" w:sz="0" w:space="0" w:color="auto"/>
                <w:bottom w:val="none" w:sz="0" w:space="0" w:color="auto"/>
                <w:right w:val="none" w:sz="0" w:space="0" w:color="auto"/>
              </w:divBdr>
            </w:div>
            <w:div w:id="2013095103">
              <w:marLeft w:val="0"/>
              <w:marRight w:val="0"/>
              <w:marTop w:val="0"/>
              <w:marBottom w:val="0"/>
              <w:divBdr>
                <w:top w:val="none" w:sz="0" w:space="0" w:color="auto"/>
                <w:left w:val="none" w:sz="0" w:space="0" w:color="auto"/>
                <w:bottom w:val="none" w:sz="0" w:space="0" w:color="auto"/>
                <w:right w:val="none" w:sz="0" w:space="0" w:color="auto"/>
              </w:divBdr>
            </w:div>
            <w:div w:id="302732481">
              <w:marLeft w:val="0"/>
              <w:marRight w:val="0"/>
              <w:marTop w:val="0"/>
              <w:marBottom w:val="0"/>
              <w:divBdr>
                <w:top w:val="none" w:sz="0" w:space="0" w:color="auto"/>
                <w:left w:val="none" w:sz="0" w:space="0" w:color="auto"/>
                <w:bottom w:val="none" w:sz="0" w:space="0" w:color="auto"/>
                <w:right w:val="none" w:sz="0" w:space="0" w:color="auto"/>
              </w:divBdr>
            </w:div>
            <w:div w:id="240338805">
              <w:marLeft w:val="0"/>
              <w:marRight w:val="0"/>
              <w:marTop w:val="0"/>
              <w:marBottom w:val="0"/>
              <w:divBdr>
                <w:top w:val="none" w:sz="0" w:space="0" w:color="auto"/>
                <w:left w:val="none" w:sz="0" w:space="0" w:color="auto"/>
                <w:bottom w:val="none" w:sz="0" w:space="0" w:color="auto"/>
                <w:right w:val="none" w:sz="0" w:space="0" w:color="auto"/>
              </w:divBdr>
            </w:div>
            <w:div w:id="2055233475">
              <w:marLeft w:val="0"/>
              <w:marRight w:val="0"/>
              <w:marTop w:val="0"/>
              <w:marBottom w:val="0"/>
              <w:divBdr>
                <w:top w:val="none" w:sz="0" w:space="0" w:color="auto"/>
                <w:left w:val="none" w:sz="0" w:space="0" w:color="auto"/>
                <w:bottom w:val="none" w:sz="0" w:space="0" w:color="auto"/>
                <w:right w:val="none" w:sz="0" w:space="0" w:color="auto"/>
              </w:divBdr>
            </w:div>
            <w:div w:id="1425765772">
              <w:marLeft w:val="0"/>
              <w:marRight w:val="0"/>
              <w:marTop w:val="0"/>
              <w:marBottom w:val="0"/>
              <w:divBdr>
                <w:top w:val="none" w:sz="0" w:space="0" w:color="auto"/>
                <w:left w:val="none" w:sz="0" w:space="0" w:color="auto"/>
                <w:bottom w:val="none" w:sz="0" w:space="0" w:color="auto"/>
                <w:right w:val="none" w:sz="0" w:space="0" w:color="auto"/>
              </w:divBdr>
            </w:div>
            <w:div w:id="414010757">
              <w:marLeft w:val="0"/>
              <w:marRight w:val="0"/>
              <w:marTop w:val="0"/>
              <w:marBottom w:val="0"/>
              <w:divBdr>
                <w:top w:val="none" w:sz="0" w:space="0" w:color="auto"/>
                <w:left w:val="none" w:sz="0" w:space="0" w:color="auto"/>
                <w:bottom w:val="none" w:sz="0" w:space="0" w:color="auto"/>
                <w:right w:val="none" w:sz="0" w:space="0" w:color="auto"/>
              </w:divBdr>
            </w:div>
            <w:div w:id="426116067">
              <w:marLeft w:val="0"/>
              <w:marRight w:val="0"/>
              <w:marTop w:val="0"/>
              <w:marBottom w:val="0"/>
              <w:divBdr>
                <w:top w:val="none" w:sz="0" w:space="0" w:color="auto"/>
                <w:left w:val="none" w:sz="0" w:space="0" w:color="auto"/>
                <w:bottom w:val="none" w:sz="0" w:space="0" w:color="auto"/>
                <w:right w:val="none" w:sz="0" w:space="0" w:color="auto"/>
              </w:divBdr>
            </w:div>
            <w:div w:id="615019969">
              <w:marLeft w:val="0"/>
              <w:marRight w:val="0"/>
              <w:marTop w:val="0"/>
              <w:marBottom w:val="0"/>
              <w:divBdr>
                <w:top w:val="none" w:sz="0" w:space="0" w:color="auto"/>
                <w:left w:val="none" w:sz="0" w:space="0" w:color="auto"/>
                <w:bottom w:val="none" w:sz="0" w:space="0" w:color="auto"/>
                <w:right w:val="none" w:sz="0" w:space="0" w:color="auto"/>
              </w:divBdr>
            </w:div>
            <w:div w:id="351536294">
              <w:marLeft w:val="0"/>
              <w:marRight w:val="0"/>
              <w:marTop w:val="0"/>
              <w:marBottom w:val="0"/>
              <w:divBdr>
                <w:top w:val="none" w:sz="0" w:space="0" w:color="auto"/>
                <w:left w:val="none" w:sz="0" w:space="0" w:color="auto"/>
                <w:bottom w:val="none" w:sz="0" w:space="0" w:color="auto"/>
                <w:right w:val="none" w:sz="0" w:space="0" w:color="auto"/>
              </w:divBdr>
            </w:div>
            <w:div w:id="1312438941">
              <w:marLeft w:val="0"/>
              <w:marRight w:val="0"/>
              <w:marTop w:val="0"/>
              <w:marBottom w:val="0"/>
              <w:divBdr>
                <w:top w:val="none" w:sz="0" w:space="0" w:color="auto"/>
                <w:left w:val="none" w:sz="0" w:space="0" w:color="auto"/>
                <w:bottom w:val="none" w:sz="0" w:space="0" w:color="auto"/>
                <w:right w:val="none" w:sz="0" w:space="0" w:color="auto"/>
              </w:divBdr>
            </w:div>
            <w:div w:id="746540478">
              <w:marLeft w:val="0"/>
              <w:marRight w:val="0"/>
              <w:marTop w:val="0"/>
              <w:marBottom w:val="0"/>
              <w:divBdr>
                <w:top w:val="none" w:sz="0" w:space="0" w:color="auto"/>
                <w:left w:val="none" w:sz="0" w:space="0" w:color="auto"/>
                <w:bottom w:val="none" w:sz="0" w:space="0" w:color="auto"/>
                <w:right w:val="none" w:sz="0" w:space="0" w:color="auto"/>
              </w:divBdr>
            </w:div>
            <w:div w:id="220790911">
              <w:marLeft w:val="0"/>
              <w:marRight w:val="0"/>
              <w:marTop w:val="0"/>
              <w:marBottom w:val="0"/>
              <w:divBdr>
                <w:top w:val="none" w:sz="0" w:space="0" w:color="auto"/>
                <w:left w:val="none" w:sz="0" w:space="0" w:color="auto"/>
                <w:bottom w:val="none" w:sz="0" w:space="0" w:color="auto"/>
                <w:right w:val="none" w:sz="0" w:space="0" w:color="auto"/>
              </w:divBdr>
            </w:div>
            <w:div w:id="542837220">
              <w:marLeft w:val="0"/>
              <w:marRight w:val="0"/>
              <w:marTop w:val="0"/>
              <w:marBottom w:val="0"/>
              <w:divBdr>
                <w:top w:val="none" w:sz="0" w:space="0" w:color="auto"/>
                <w:left w:val="none" w:sz="0" w:space="0" w:color="auto"/>
                <w:bottom w:val="none" w:sz="0" w:space="0" w:color="auto"/>
                <w:right w:val="none" w:sz="0" w:space="0" w:color="auto"/>
              </w:divBdr>
            </w:div>
            <w:div w:id="1921135128">
              <w:marLeft w:val="0"/>
              <w:marRight w:val="0"/>
              <w:marTop w:val="0"/>
              <w:marBottom w:val="0"/>
              <w:divBdr>
                <w:top w:val="none" w:sz="0" w:space="0" w:color="auto"/>
                <w:left w:val="none" w:sz="0" w:space="0" w:color="auto"/>
                <w:bottom w:val="none" w:sz="0" w:space="0" w:color="auto"/>
                <w:right w:val="none" w:sz="0" w:space="0" w:color="auto"/>
              </w:divBdr>
            </w:div>
            <w:div w:id="1762221667">
              <w:marLeft w:val="0"/>
              <w:marRight w:val="0"/>
              <w:marTop w:val="0"/>
              <w:marBottom w:val="0"/>
              <w:divBdr>
                <w:top w:val="none" w:sz="0" w:space="0" w:color="auto"/>
                <w:left w:val="none" w:sz="0" w:space="0" w:color="auto"/>
                <w:bottom w:val="none" w:sz="0" w:space="0" w:color="auto"/>
                <w:right w:val="none" w:sz="0" w:space="0" w:color="auto"/>
              </w:divBdr>
            </w:div>
            <w:div w:id="859122713">
              <w:marLeft w:val="0"/>
              <w:marRight w:val="0"/>
              <w:marTop w:val="0"/>
              <w:marBottom w:val="0"/>
              <w:divBdr>
                <w:top w:val="none" w:sz="0" w:space="0" w:color="auto"/>
                <w:left w:val="none" w:sz="0" w:space="0" w:color="auto"/>
                <w:bottom w:val="none" w:sz="0" w:space="0" w:color="auto"/>
                <w:right w:val="none" w:sz="0" w:space="0" w:color="auto"/>
              </w:divBdr>
            </w:div>
            <w:div w:id="1277181432">
              <w:marLeft w:val="0"/>
              <w:marRight w:val="0"/>
              <w:marTop w:val="0"/>
              <w:marBottom w:val="0"/>
              <w:divBdr>
                <w:top w:val="none" w:sz="0" w:space="0" w:color="auto"/>
                <w:left w:val="none" w:sz="0" w:space="0" w:color="auto"/>
                <w:bottom w:val="none" w:sz="0" w:space="0" w:color="auto"/>
                <w:right w:val="none" w:sz="0" w:space="0" w:color="auto"/>
              </w:divBdr>
            </w:div>
            <w:div w:id="2134395925">
              <w:marLeft w:val="0"/>
              <w:marRight w:val="0"/>
              <w:marTop w:val="0"/>
              <w:marBottom w:val="0"/>
              <w:divBdr>
                <w:top w:val="none" w:sz="0" w:space="0" w:color="auto"/>
                <w:left w:val="none" w:sz="0" w:space="0" w:color="auto"/>
                <w:bottom w:val="none" w:sz="0" w:space="0" w:color="auto"/>
                <w:right w:val="none" w:sz="0" w:space="0" w:color="auto"/>
              </w:divBdr>
            </w:div>
            <w:div w:id="1337227104">
              <w:marLeft w:val="0"/>
              <w:marRight w:val="0"/>
              <w:marTop w:val="0"/>
              <w:marBottom w:val="0"/>
              <w:divBdr>
                <w:top w:val="none" w:sz="0" w:space="0" w:color="auto"/>
                <w:left w:val="none" w:sz="0" w:space="0" w:color="auto"/>
                <w:bottom w:val="none" w:sz="0" w:space="0" w:color="auto"/>
                <w:right w:val="none" w:sz="0" w:space="0" w:color="auto"/>
              </w:divBdr>
            </w:div>
            <w:div w:id="1091898121">
              <w:marLeft w:val="0"/>
              <w:marRight w:val="0"/>
              <w:marTop w:val="0"/>
              <w:marBottom w:val="0"/>
              <w:divBdr>
                <w:top w:val="none" w:sz="0" w:space="0" w:color="auto"/>
                <w:left w:val="none" w:sz="0" w:space="0" w:color="auto"/>
                <w:bottom w:val="none" w:sz="0" w:space="0" w:color="auto"/>
                <w:right w:val="none" w:sz="0" w:space="0" w:color="auto"/>
              </w:divBdr>
            </w:div>
            <w:div w:id="1577130216">
              <w:marLeft w:val="0"/>
              <w:marRight w:val="0"/>
              <w:marTop w:val="0"/>
              <w:marBottom w:val="0"/>
              <w:divBdr>
                <w:top w:val="none" w:sz="0" w:space="0" w:color="auto"/>
                <w:left w:val="none" w:sz="0" w:space="0" w:color="auto"/>
                <w:bottom w:val="none" w:sz="0" w:space="0" w:color="auto"/>
                <w:right w:val="none" w:sz="0" w:space="0" w:color="auto"/>
              </w:divBdr>
            </w:div>
            <w:div w:id="402794569">
              <w:marLeft w:val="0"/>
              <w:marRight w:val="0"/>
              <w:marTop w:val="0"/>
              <w:marBottom w:val="0"/>
              <w:divBdr>
                <w:top w:val="none" w:sz="0" w:space="0" w:color="auto"/>
                <w:left w:val="none" w:sz="0" w:space="0" w:color="auto"/>
                <w:bottom w:val="none" w:sz="0" w:space="0" w:color="auto"/>
                <w:right w:val="none" w:sz="0" w:space="0" w:color="auto"/>
              </w:divBdr>
            </w:div>
            <w:div w:id="494300613">
              <w:marLeft w:val="0"/>
              <w:marRight w:val="0"/>
              <w:marTop w:val="0"/>
              <w:marBottom w:val="0"/>
              <w:divBdr>
                <w:top w:val="none" w:sz="0" w:space="0" w:color="auto"/>
                <w:left w:val="none" w:sz="0" w:space="0" w:color="auto"/>
                <w:bottom w:val="none" w:sz="0" w:space="0" w:color="auto"/>
                <w:right w:val="none" w:sz="0" w:space="0" w:color="auto"/>
              </w:divBdr>
            </w:div>
            <w:div w:id="1326779602">
              <w:marLeft w:val="0"/>
              <w:marRight w:val="0"/>
              <w:marTop w:val="0"/>
              <w:marBottom w:val="0"/>
              <w:divBdr>
                <w:top w:val="none" w:sz="0" w:space="0" w:color="auto"/>
                <w:left w:val="none" w:sz="0" w:space="0" w:color="auto"/>
                <w:bottom w:val="none" w:sz="0" w:space="0" w:color="auto"/>
                <w:right w:val="none" w:sz="0" w:space="0" w:color="auto"/>
              </w:divBdr>
            </w:div>
            <w:div w:id="1393699195">
              <w:marLeft w:val="0"/>
              <w:marRight w:val="0"/>
              <w:marTop w:val="0"/>
              <w:marBottom w:val="0"/>
              <w:divBdr>
                <w:top w:val="none" w:sz="0" w:space="0" w:color="auto"/>
                <w:left w:val="none" w:sz="0" w:space="0" w:color="auto"/>
                <w:bottom w:val="none" w:sz="0" w:space="0" w:color="auto"/>
                <w:right w:val="none" w:sz="0" w:space="0" w:color="auto"/>
              </w:divBdr>
            </w:div>
            <w:div w:id="1784616517">
              <w:marLeft w:val="0"/>
              <w:marRight w:val="0"/>
              <w:marTop w:val="0"/>
              <w:marBottom w:val="0"/>
              <w:divBdr>
                <w:top w:val="none" w:sz="0" w:space="0" w:color="auto"/>
                <w:left w:val="none" w:sz="0" w:space="0" w:color="auto"/>
                <w:bottom w:val="none" w:sz="0" w:space="0" w:color="auto"/>
                <w:right w:val="none" w:sz="0" w:space="0" w:color="auto"/>
              </w:divBdr>
            </w:div>
            <w:div w:id="1361929609">
              <w:marLeft w:val="0"/>
              <w:marRight w:val="0"/>
              <w:marTop w:val="0"/>
              <w:marBottom w:val="0"/>
              <w:divBdr>
                <w:top w:val="none" w:sz="0" w:space="0" w:color="auto"/>
                <w:left w:val="none" w:sz="0" w:space="0" w:color="auto"/>
                <w:bottom w:val="none" w:sz="0" w:space="0" w:color="auto"/>
                <w:right w:val="none" w:sz="0" w:space="0" w:color="auto"/>
              </w:divBdr>
            </w:div>
            <w:div w:id="1371416899">
              <w:marLeft w:val="0"/>
              <w:marRight w:val="0"/>
              <w:marTop w:val="0"/>
              <w:marBottom w:val="0"/>
              <w:divBdr>
                <w:top w:val="none" w:sz="0" w:space="0" w:color="auto"/>
                <w:left w:val="none" w:sz="0" w:space="0" w:color="auto"/>
                <w:bottom w:val="none" w:sz="0" w:space="0" w:color="auto"/>
                <w:right w:val="none" w:sz="0" w:space="0" w:color="auto"/>
              </w:divBdr>
            </w:div>
            <w:div w:id="115953583">
              <w:marLeft w:val="0"/>
              <w:marRight w:val="0"/>
              <w:marTop w:val="0"/>
              <w:marBottom w:val="0"/>
              <w:divBdr>
                <w:top w:val="none" w:sz="0" w:space="0" w:color="auto"/>
                <w:left w:val="none" w:sz="0" w:space="0" w:color="auto"/>
                <w:bottom w:val="none" w:sz="0" w:space="0" w:color="auto"/>
                <w:right w:val="none" w:sz="0" w:space="0" w:color="auto"/>
              </w:divBdr>
            </w:div>
            <w:div w:id="25259709">
              <w:marLeft w:val="0"/>
              <w:marRight w:val="0"/>
              <w:marTop w:val="0"/>
              <w:marBottom w:val="0"/>
              <w:divBdr>
                <w:top w:val="none" w:sz="0" w:space="0" w:color="auto"/>
                <w:left w:val="none" w:sz="0" w:space="0" w:color="auto"/>
                <w:bottom w:val="none" w:sz="0" w:space="0" w:color="auto"/>
                <w:right w:val="none" w:sz="0" w:space="0" w:color="auto"/>
              </w:divBdr>
            </w:div>
            <w:div w:id="1737630306">
              <w:marLeft w:val="0"/>
              <w:marRight w:val="0"/>
              <w:marTop w:val="0"/>
              <w:marBottom w:val="0"/>
              <w:divBdr>
                <w:top w:val="none" w:sz="0" w:space="0" w:color="auto"/>
                <w:left w:val="none" w:sz="0" w:space="0" w:color="auto"/>
                <w:bottom w:val="none" w:sz="0" w:space="0" w:color="auto"/>
                <w:right w:val="none" w:sz="0" w:space="0" w:color="auto"/>
              </w:divBdr>
            </w:div>
            <w:div w:id="506753810">
              <w:marLeft w:val="0"/>
              <w:marRight w:val="0"/>
              <w:marTop w:val="0"/>
              <w:marBottom w:val="0"/>
              <w:divBdr>
                <w:top w:val="none" w:sz="0" w:space="0" w:color="auto"/>
                <w:left w:val="none" w:sz="0" w:space="0" w:color="auto"/>
                <w:bottom w:val="none" w:sz="0" w:space="0" w:color="auto"/>
                <w:right w:val="none" w:sz="0" w:space="0" w:color="auto"/>
              </w:divBdr>
            </w:div>
            <w:div w:id="407001512">
              <w:marLeft w:val="0"/>
              <w:marRight w:val="0"/>
              <w:marTop w:val="0"/>
              <w:marBottom w:val="0"/>
              <w:divBdr>
                <w:top w:val="none" w:sz="0" w:space="0" w:color="auto"/>
                <w:left w:val="none" w:sz="0" w:space="0" w:color="auto"/>
                <w:bottom w:val="none" w:sz="0" w:space="0" w:color="auto"/>
                <w:right w:val="none" w:sz="0" w:space="0" w:color="auto"/>
              </w:divBdr>
            </w:div>
            <w:div w:id="307903122">
              <w:marLeft w:val="0"/>
              <w:marRight w:val="0"/>
              <w:marTop w:val="0"/>
              <w:marBottom w:val="0"/>
              <w:divBdr>
                <w:top w:val="none" w:sz="0" w:space="0" w:color="auto"/>
                <w:left w:val="none" w:sz="0" w:space="0" w:color="auto"/>
                <w:bottom w:val="none" w:sz="0" w:space="0" w:color="auto"/>
                <w:right w:val="none" w:sz="0" w:space="0" w:color="auto"/>
              </w:divBdr>
            </w:div>
            <w:div w:id="191455503">
              <w:marLeft w:val="0"/>
              <w:marRight w:val="0"/>
              <w:marTop w:val="0"/>
              <w:marBottom w:val="0"/>
              <w:divBdr>
                <w:top w:val="none" w:sz="0" w:space="0" w:color="auto"/>
                <w:left w:val="none" w:sz="0" w:space="0" w:color="auto"/>
                <w:bottom w:val="none" w:sz="0" w:space="0" w:color="auto"/>
                <w:right w:val="none" w:sz="0" w:space="0" w:color="auto"/>
              </w:divBdr>
            </w:div>
            <w:div w:id="414786029">
              <w:marLeft w:val="0"/>
              <w:marRight w:val="0"/>
              <w:marTop w:val="0"/>
              <w:marBottom w:val="0"/>
              <w:divBdr>
                <w:top w:val="none" w:sz="0" w:space="0" w:color="auto"/>
                <w:left w:val="none" w:sz="0" w:space="0" w:color="auto"/>
                <w:bottom w:val="none" w:sz="0" w:space="0" w:color="auto"/>
                <w:right w:val="none" w:sz="0" w:space="0" w:color="auto"/>
              </w:divBdr>
            </w:div>
            <w:div w:id="489256906">
              <w:marLeft w:val="0"/>
              <w:marRight w:val="0"/>
              <w:marTop w:val="0"/>
              <w:marBottom w:val="0"/>
              <w:divBdr>
                <w:top w:val="none" w:sz="0" w:space="0" w:color="auto"/>
                <w:left w:val="none" w:sz="0" w:space="0" w:color="auto"/>
                <w:bottom w:val="none" w:sz="0" w:space="0" w:color="auto"/>
                <w:right w:val="none" w:sz="0" w:space="0" w:color="auto"/>
              </w:divBdr>
            </w:div>
            <w:div w:id="1005665110">
              <w:marLeft w:val="0"/>
              <w:marRight w:val="0"/>
              <w:marTop w:val="0"/>
              <w:marBottom w:val="0"/>
              <w:divBdr>
                <w:top w:val="none" w:sz="0" w:space="0" w:color="auto"/>
                <w:left w:val="none" w:sz="0" w:space="0" w:color="auto"/>
                <w:bottom w:val="none" w:sz="0" w:space="0" w:color="auto"/>
                <w:right w:val="none" w:sz="0" w:space="0" w:color="auto"/>
              </w:divBdr>
            </w:div>
            <w:div w:id="1909226156">
              <w:marLeft w:val="0"/>
              <w:marRight w:val="0"/>
              <w:marTop w:val="0"/>
              <w:marBottom w:val="0"/>
              <w:divBdr>
                <w:top w:val="none" w:sz="0" w:space="0" w:color="auto"/>
                <w:left w:val="none" w:sz="0" w:space="0" w:color="auto"/>
                <w:bottom w:val="none" w:sz="0" w:space="0" w:color="auto"/>
                <w:right w:val="none" w:sz="0" w:space="0" w:color="auto"/>
              </w:divBdr>
            </w:div>
            <w:div w:id="1033729322">
              <w:marLeft w:val="0"/>
              <w:marRight w:val="0"/>
              <w:marTop w:val="0"/>
              <w:marBottom w:val="0"/>
              <w:divBdr>
                <w:top w:val="none" w:sz="0" w:space="0" w:color="auto"/>
                <w:left w:val="none" w:sz="0" w:space="0" w:color="auto"/>
                <w:bottom w:val="none" w:sz="0" w:space="0" w:color="auto"/>
                <w:right w:val="none" w:sz="0" w:space="0" w:color="auto"/>
              </w:divBdr>
            </w:div>
            <w:div w:id="166287730">
              <w:marLeft w:val="0"/>
              <w:marRight w:val="0"/>
              <w:marTop w:val="0"/>
              <w:marBottom w:val="0"/>
              <w:divBdr>
                <w:top w:val="none" w:sz="0" w:space="0" w:color="auto"/>
                <w:left w:val="none" w:sz="0" w:space="0" w:color="auto"/>
                <w:bottom w:val="none" w:sz="0" w:space="0" w:color="auto"/>
                <w:right w:val="none" w:sz="0" w:space="0" w:color="auto"/>
              </w:divBdr>
            </w:div>
            <w:div w:id="386226911">
              <w:marLeft w:val="0"/>
              <w:marRight w:val="0"/>
              <w:marTop w:val="0"/>
              <w:marBottom w:val="0"/>
              <w:divBdr>
                <w:top w:val="none" w:sz="0" w:space="0" w:color="auto"/>
                <w:left w:val="none" w:sz="0" w:space="0" w:color="auto"/>
                <w:bottom w:val="none" w:sz="0" w:space="0" w:color="auto"/>
                <w:right w:val="none" w:sz="0" w:space="0" w:color="auto"/>
              </w:divBdr>
            </w:div>
            <w:div w:id="1230187598">
              <w:marLeft w:val="0"/>
              <w:marRight w:val="0"/>
              <w:marTop w:val="0"/>
              <w:marBottom w:val="0"/>
              <w:divBdr>
                <w:top w:val="none" w:sz="0" w:space="0" w:color="auto"/>
                <w:left w:val="none" w:sz="0" w:space="0" w:color="auto"/>
                <w:bottom w:val="none" w:sz="0" w:space="0" w:color="auto"/>
                <w:right w:val="none" w:sz="0" w:space="0" w:color="auto"/>
              </w:divBdr>
            </w:div>
            <w:div w:id="1229994131">
              <w:marLeft w:val="0"/>
              <w:marRight w:val="0"/>
              <w:marTop w:val="0"/>
              <w:marBottom w:val="0"/>
              <w:divBdr>
                <w:top w:val="none" w:sz="0" w:space="0" w:color="auto"/>
                <w:left w:val="none" w:sz="0" w:space="0" w:color="auto"/>
                <w:bottom w:val="none" w:sz="0" w:space="0" w:color="auto"/>
                <w:right w:val="none" w:sz="0" w:space="0" w:color="auto"/>
              </w:divBdr>
            </w:div>
            <w:div w:id="2110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394">
      <w:bodyDiv w:val="1"/>
      <w:marLeft w:val="0"/>
      <w:marRight w:val="0"/>
      <w:marTop w:val="0"/>
      <w:marBottom w:val="0"/>
      <w:divBdr>
        <w:top w:val="none" w:sz="0" w:space="0" w:color="auto"/>
        <w:left w:val="none" w:sz="0" w:space="0" w:color="auto"/>
        <w:bottom w:val="none" w:sz="0" w:space="0" w:color="auto"/>
        <w:right w:val="none" w:sz="0" w:space="0" w:color="auto"/>
      </w:divBdr>
      <w:divsChild>
        <w:div w:id="744455689">
          <w:marLeft w:val="0"/>
          <w:marRight w:val="0"/>
          <w:marTop w:val="0"/>
          <w:marBottom w:val="0"/>
          <w:divBdr>
            <w:top w:val="none" w:sz="0" w:space="0" w:color="auto"/>
            <w:left w:val="none" w:sz="0" w:space="0" w:color="auto"/>
            <w:bottom w:val="none" w:sz="0" w:space="0" w:color="auto"/>
            <w:right w:val="none" w:sz="0" w:space="0" w:color="auto"/>
          </w:divBdr>
          <w:divsChild>
            <w:div w:id="997616602">
              <w:marLeft w:val="0"/>
              <w:marRight w:val="0"/>
              <w:marTop w:val="0"/>
              <w:marBottom w:val="0"/>
              <w:divBdr>
                <w:top w:val="none" w:sz="0" w:space="0" w:color="auto"/>
                <w:left w:val="none" w:sz="0" w:space="0" w:color="auto"/>
                <w:bottom w:val="none" w:sz="0" w:space="0" w:color="auto"/>
                <w:right w:val="none" w:sz="0" w:space="0" w:color="auto"/>
              </w:divBdr>
            </w:div>
            <w:div w:id="1105154299">
              <w:marLeft w:val="0"/>
              <w:marRight w:val="0"/>
              <w:marTop w:val="0"/>
              <w:marBottom w:val="0"/>
              <w:divBdr>
                <w:top w:val="none" w:sz="0" w:space="0" w:color="auto"/>
                <w:left w:val="none" w:sz="0" w:space="0" w:color="auto"/>
                <w:bottom w:val="none" w:sz="0" w:space="0" w:color="auto"/>
                <w:right w:val="none" w:sz="0" w:space="0" w:color="auto"/>
              </w:divBdr>
            </w:div>
            <w:div w:id="1021125633">
              <w:marLeft w:val="0"/>
              <w:marRight w:val="0"/>
              <w:marTop w:val="0"/>
              <w:marBottom w:val="0"/>
              <w:divBdr>
                <w:top w:val="none" w:sz="0" w:space="0" w:color="auto"/>
                <w:left w:val="none" w:sz="0" w:space="0" w:color="auto"/>
                <w:bottom w:val="none" w:sz="0" w:space="0" w:color="auto"/>
                <w:right w:val="none" w:sz="0" w:space="0" w:color="auto"/>
              </w:divBdr>
            </w:div>
            <w:div w:id="1420371589">
              <w:marLeft w:val="0"/>
              <w:marRight w:val="0"/>
              <w:marTop w:val="0"/>
              <w:marBottom w:val="0"/>
              <w:divBdr>
                <w:top w:val="none" w:sz="0" w:space="0" w:color="auto"/>
                <w:left w:val="none" w:sz="0" w:space="0" w:color="auto"/>
                <w:bottom w:val="none" w:sz="0" w:space="0" w:color="auto"/>
                <w:right w:val="none" w:sz="0" w:space="0" w:color="auto"/>
              </w:divBdr>
            </w:div>
            <w:div w:id="1151756138">
              <w:marLeft w:val="0"/>
              <w:marRight w:val="0"/>
              <w:marTop w:val="0"/>
              <w:marBottom w:val="0"/>
              <w:divBdr>
                <w:top w:val="none" w:sz="0" w:space="0" w:color="auto"/>
                <w:left w:val="none" w:sz="0" w:space="0" w:color="auto"/>
                <w:bottom w:val="none" w:sz="0" w:space="0" w:color="auto"/>
                <w:right w:val="none" w:sz="0" w:space="0" w:color="auto"/>
              </w:divBdr>
            </w:div>
            <w:div w:id="1712531200">
              <w:marLeft w:val="0"/>
              <w:marRight w:val="0"/>
              <w:marTop w:val="0"/>
              <w:marBottom w:val="0"/>
              <w:divBdr>
                <w:top w:val="none" w:sz="0" w:space="0" w:color="auto"/>
                <w:left w:val="none" w:sz="0" w:space="0" w:color="auto"/>
                <w:bottom w:val="none" w:sz="0" w:space="0" w:color="auto"/>
                <w:right w:val="none" w:sz="0" w:space="0" w:color="auto"/>
              </w:divBdr>
            </w:div>
            <w:div w:id="1370884008">
              <w:marLeft w:val="0"/>
              <w:marRight w:val="0"/>
              <w:marTop w:val="0"/>
              <w:marBottom w:val="0"/>
              <w:divBdr>
                <w:top w:val="none" w:sz="0" w:space="0" w:color="auto"/>
                <w:left w:val="none" w:sz="0" w:space="0" w:color="auto"/>
                <w:bottom w:val="none" w:sz="0" w:space="0" w:color="auto"/>
                <w:right w:val="none" w:sz="0" w:space="0" w:color="auto"/>
              </w:divBdr>
            </w:div>
            <w:div w:id="946887655">
              <w:marLeft w:val="0"/>
              <w:marRight w:val="0"/>
              <w:marTop w:val="0"/>
              <w:marBottom w:val="0"/>
              <w:divBdr>
                <w:top w:val="none" w:sz="0" w:space="0" w:color="auto"/>
                <w:left w:val="none" w:sz="0" w:space="0" w:color="auto"/>
                <w:bottom w:val="none" w:sz="0" w:space="0" w:color="auto"/>
                <w:right w:val="none" w:sz="0" w:space="0" w:color="auto"/>
              </w:divBdr>
            </w:div>
            <w:div w:id="1403529292">
              <w:marLeft w:val="0"/>
              <w:marRight w:val="0"/>
              <w:marTop w:val="0"/>
              <w:marBottom w:val="0"/>
              <w:divBdr>
                <w:top w:val="none" w:sz="0" w:space="0" w:color="auto"/>
                <w:left w:val="none" w:sz="0" w:space="0" w:color="auto"/>
                <w:bottom w:val="none" w:sz="0" w:space="0" w:color="auto"/>
                <w:right w:val="none" w:sz="0" w:space="0" w:color="auto"/>
              </w:divBdr>
            </w:div>
            <w:div w:id="2089110443">
              <w:marLeft w:val="0"/>
              <w:marRight w:val="0"/>
              <w:marTop w:val="0"/>
              <w:marBottom w:val="0"/>
              <w:divBdr>
                <w:top w:val="none" w:sz="0" w:space="0" w:color="auto"/>
                <w:left w:val="none" w:sz="0" w:space="0" w:color="auto"/>
                <w:bottom w:val="none" w:sz="0" w:space="0" w:color="auto"/>
                <w:right w:val="none" w:sz="0" w:space="0" w:color="auto"/>
              </w:divBdr>
            </w:div>
            <w:div w:id="210266810">
              <w:marLeft w:val="0"/>
              <w:marRight w:val="0"/>
              <w:marTop w:val="0"/>
              <w:marBottom w:val="0"/>
              <w:divBdr>
                <w:top w:val="none" w:sz="0" w:space="0" w:color="auto"/>
                <w:left w:val="none" w:sz="0" w:space="0" w:color="auto"/>
                <w:bottom w:val="none" w:sz="0" w:space="0" w:color="auto"/>
                <w:right w:val="none" w:sz="0" w:space="0" w:color="auto"/>
              </w:divBdr>
            </w:div>
            <w:div w:id="2002538293">
              <w:marLeft w:val="0"/>
              <w:marRight w:val="0"/>
              <w:marTop w:val="0"/>
              <w:marBottom w:val="0"/>
              <w:divBdr>
                <w:top w:val="none" w:sz="0" w:space="0" w:color="auto"/>
                <w:left w:val="none" w:sz="0" w:space="0" w:color="auto"/>
                <w:bottom w:val="none" w:sz="0" w:space="0" w:color="auto"/>
                <w:right w:val="none" w:sz="0" w:space="0" w:color="auto"/>
              </w:divBdr>
            </w:div>
            <w:div w:id="1307199561">
              <w:marLeft w:val="0"/>
              <w:marRight w:val="0"/>
              <w:marTop w:val="0"/>
              <w:marBottom w:val="0"/>
              <w:divBdr>
                <w:top w:val="none" w:sz="0" w:space="0" w:color="auto"/>
                <w:left w:val="none" w:sz="0" w:space="0" w:color="auto"/>
                <w:bottom w:val="none" w:sz="0" w:space="0" w:color="auto"/>
                <w:right w:val="none" w:sz="0" w:space="0" w:color="auto"/>
              </w:divBdr>
            </w:div>
            <w:div w:id="1061755911">
              <w:marLeft w:val="0"/>
              <w:marRight w:val="0"/>
              <w:marTop w:val="0"/>
              <w:marBottom w:val="0"/>
              <w:divBdr>
                <w:top w:val="none" w:sz="0" w:space="0" w:color="auto"/>
                <w:left w:val="none" w:sz="0" w:space="0" w:color="auto"/>
                <w:bottom w:val="none" w:sz="0" w:space="0" w:color="auto"/>
                <w:right w:val="none" w:sz="0" w:space="0" w:color="auto"/>
              </w:divBdr>
            </w:div>
            <w:div w:id="1117869542">
              <w:marLeft w:val="0"/>
              <w:marRight w:val="0"/>
              <w:marTop w:val="0"/>
              <w:marBottom w:val="0"/>
              <w:divBdr>
                <w:top w:val="none" w:sz="0" w:space="0" w:color="auto"/>
                <w:left w:val="none" w:sz="0" w:space="0" w:color="auto"/>
                <w:bottom w:val="none" w:sz="0" w:space="0" w:color="auto"/>
                <w:right w:val="none" w:sz="0" w:space="0" w:color="auto"/>
              </w:divBdr>
            </w:div>
            <w:div w:id="2038970240">
              <w:marLeft w:val="0"/>
              <w:marRight w:val="0"/>
              <w:marTop w:val="0"/>
              <w:marBottom w:val="0"/>
              <w:divBdr>
                <w:top w:val="none" w:sz="0" w:space="0" w:color="auto"/>
                <w:left w:val="none" w:sz="0" w:space="0" w:color="auto"/>
                <w:bottom w:val="none" w:sz="0" w:space="0" w:color="auto"/>
                <w:right w:val="none" w:sz="0" w:space="0" w:color="auto"/>
              </w:divBdr>
            </w:div>
            <w:div w:id="1070662878">
              <w:marLeft w:val="0"/>
              <w:marRight w:val="0"/>
              <w:marTop w:val="0"/>
              <w:marBottom w:val="0"/>
              <w:divBdr>
                <w:top w:val="none" w:sz="0" w:space="0" w:color="auto"/>
                <w:left w:val="none" w:sz="0" w:space="0" w:color="auto"/>
                <w:bottom w:val="none" w:sz="0" w:space="0" w:color="auto"/>
                <w:right w:val="none" w:sz="0" w:space="0" w:color="auto"/>
              </w:divBdr>
            </w:div>
            <w:div w:id="1172261920">
              <w:marLeft w:val="0"/>
              <w:marRight w:val="0"/>
              <w:marTop w:val="0"/>
              <w:marBottom w:val="0"/>
              <w:divBdr>
                <w:top w:val="none" w:sz="0" w:space="0" w:color="auto"/>
                <w:left w:val="none" w:sz="0" w:space="0" w:color="auto"/>
                <w:bottom w:val="none" w:sz="0" w:space="0" w:color="auto"/>
                <w:right w:val="none" w:sz="0" w:space="0" w:color="auto"/>
              </w:divBdr>
            </w:div>
            <w:div w:id="365953719">
              <w:marLeft w:val="0"/>
              <w:marRight w:val="0"/>
              <w:marTop w:val="0"/>
              <w:marBottom w:val="0"/>
              <w:divBdr>
                <w:top w:val="none" w:sz="0" w:space="0" w:color="auto"/>
                <w:left w:val="none" w:sz="0" w:space="0" w:color="auto"/>
                <w:bottom w:val="none" w:sz="0" w:space="0" w:color="auto"/>
                <w:right w:val="none" w:sz="0" w:space="0" w:color="auto"/>
              </w:divBdr>
            </w:div>
            <w:div w:id="933705881">
              <w:marLeft w:val="0"/>
              <w:marRight w:val="0"/>
              <w:marTop w:val="0"/>
              <w:marBottom w:val="0"/>
              <w:divBdr>
                <w:top w:val="none" w:sz="0" w:space="0" w:color="auto"/>
                <w:left w:val="none" w:sz="0" w:space="0" w:color="auto"/>
                <w:bottom w:val="none" w:sz="0" w:space="0" w:color="auto"/>
                <w:right w:val="none" w:sz="0" w:space="0" w:color="auto"/>
              </w:divBdr>
            </w:div>
            <w:div w:id="1718164092">
              <w:marLeft w:val="0"/>
              <w:marRight w:val="0"/>
              <w:marTop w:val="0"/>
              <w:marBottom w:val="0"/>
              <w:divBdr>
                <w:top w:val="none" w:sz="0" w:space="0" w:color="auto"/>
                <w:left w:val="none" w:sz="0" w:space="0" w:color="auto"/>
                <w:bottom w:val="none" w:sz="0" w:space="0" w:color="auto"/>
                <w:right w:val="none" w:sz="0" w:space="0" w:color="auto"/>
              </w:divBdr>
            </w:div>
            <w:div w:id="310329798">
              <w:marLeft w:val="0"/>
              <w:marRight w:val="0"/>
              <w:marTop w:val="0"/>
              <w:marBottom w:val="0"/>
              <w:divBdr>
                <w:top w:val="none" w:sz="0" w:space="0" w:color="auto"/>
                <w:left w:val="none" w:sz="0" w:space="0" w:color="auto"/>
                <w:bottom w:val="none" w:sz="0" w:space="0" w:color="auto"/>
                <w:right w:val="none" w:sz="0" w:space="0" w:color="auto"/>
              </w:divBdr>
            </w:div>
            <w:div w:id="1797676424">
              <w:marLeft w:val="0"/>
              <w:marRight w:val="0"/>
              <w:marTop w:val="0"/>
              <w:marBottom w:val="0"/>
              <w:divBdr>
                <w:top w:val="none" w:sz="0" w:space="0" w:color="auto"/>
                <w:left w:val="none" w:sz="0" w:space="0" w:color="auto"/>
                <w:bottom w:val="none" w:sz="0" w:space="0" w:color="auto"/>
                <w:right w:val="none" w:sz="0" w:space="0" w:color="auto"/>
              </w:divBdr>
            </w:div>
            <w:div w:id="1037511446">
              <w:marLeft w:val="0"/>
              <w:marRight w:val="0"/>
              <w:marTop w:val="0"/>
              <w:marBottom w:val="0"/>
              <w:divBdr>
                <w:top w:val="none" w:sz="0" w:space="0" w:color="auto"/>
                <w:left w:val="none" w:sz="0" w:space="0" w:color="auto"/>
                <w:bottom w:val="none" w:sz="0" w:space="0" w:color="auto"/>
                <w:right w:val="none" w:sz="0" w:space="0" w:color="auto"/>
              </w:divBdr>
            </w:div>
            <w:div w:id="1889951451">
              <w:marLeft w:val="0"/>
              <w:marRight w:val="0"/>
              <w:marTop w:val="0"/>
              <w:marBottom w:val="0"/>
              <w:divBdr>
                <w:top w:val="none" w:sz="0" w:space="0" w:color="auto"/>
                <w:left w:val="none" w:sz="0" w:space="0" w:color="auto"/>
                <w:bottom w:val="none" w:sz="0" w:space="0" w:color="auto"/>
                <w:right w:val="none" w:sz="0" w:space="0" w:color="auto"/>
              </w:divBdr>
            </w:div>
            <w:div w:id="680396441">
              <w:marLeft w:val="0"/>
              <w:marRight w:val="0"/>
              <w:marTop w:val="0"/>
              <w:marBottom w:val="0"/>
              <w:divBdr>
                <w:top w:val="none" w:sz="0" w:space="0" w:color="auto"/>
                <w:left w:val="none" w:sz="0" w:space="0" w:color="auto"/>
                <w:bottom w:val="none" w:sz="0" w:space="0" w:color="auto"/>
                <w:right w:val="none" w:sz="0" w:space="0" w:color="auto"/>
              </w:divBdr>
            </w:div>
            <w:div w:id="410273113">
              <w:marLeft w:val="0"/>
              <w:marRight w:val="0"/>
              <w:marTop w:val="0"/>
              <w:marBottom w:val="0"/>
              <w:divBdr>
                <w:top w:val="none" w:sz="0" w:space="0" w:color="auto"/>
                <w:left w:val="none" w:sz="0" w:space="0" w:color="auto"/>
                <w:bottom w:val="none" w:sz="0" w:space="0" w:color="auto"/>
                <w:right w:val="none" w:sz="0" w:space="0" w:color="auto"/>
              </w:divBdr>
            </w:div>
            <w:div w:id="153107872">
              <w:marLeft w:val="0"/>
              <w:marRight w:val="0"/>
              <w:marTop w:val="0"/>
              <w:marBottom w:val="0"/>
              <w:divBdr>
                <w:top w:val="none" w:sz="0" w:space="0" w:color="auto"/>
                <w:left w:val="none" w:sz="0" w:space="0" w:color="auto"/>
                <w:bottom w:val="none" w:sz="0" w:space="0" w:color="auto"/>
                <w:right w:val="none" w:sz="0" w:space="0" w:color="auto"/>
              </w:divBdr>
            </w:div>
            <w:div w:id="874119420">
              <w:marLeft w:val="0"/>
              <w:marRight w:val="0"/>
              <w:marTop w:val="0"/>
              <w:marBottom w:val="0"/>
              <w:divBdr>
                <w:top w:val="none" w:sz="0" w:space="0" w:color="auto"/>
                <w:left w:val="none" w:sz="0" w:space="0" w:color="auto"/>
                <w:bottom w:val="none" w:sz="0" w:space="0" w:color="auto"/>
                <w:right w:val="none" w:sz="0" w:space="0" w:color="auto"/>
              </w:divBdr>
            </w:div>
            <w:div w:id="1215777315">
              <w:marLeft w:val="0"/>
              <w:marRight w:val="0"/>
              <w:marTop w:val="0"/>
              <w:marBottom w:val="0"/>
              <w:divBdr>
                <w:top w:val="none" w:sz="0" w:space="0" w:color="auto"/>
                <w:left w:val="none" w:sz="0" w:space="0" w:color="auto"/>
                <w:bottom w:val="none" w:sz="0" w:space="0" w:color="auto"/>
                <w:right w:val="none" w:sz="0" w:space="0" w:color="auto"/>
              </w:divBdr>
            </w:div>
            <w:div w:id="1233855954">
              <w:marLeft w:val="0"/>
              <w:marRight w:val="0"/>
              <w:marTop w:val="0"/>
              <w:marBottom w:val="0"/>
              <w:divBdr>
                <w:top w:val="none" w:sz="0" w:space="0" w:color="auto"/>
                <w:left w:val="none" w:sz="0" w:space="0" w:color="auto"/>
                <w:bottom w:val="none" w:sz="0" w:space="0" w:color="auto"/>
                <w:right w:val="none" w:sz="0" w:space="0" w:color="auto"/>
              </w:divBdr>
            </w:div>
            <w:div w:id="31344391">
              <w:marLeft w:val="0"/>
              <w:marRight w:val="0"/>
              <w:marTop w:val="0"/>
              <w:marBottom w:val="0"/>
              <w:divBdr>
                <w:top w:val="none" w:sz="0" w:space="0" w:color="auto"/>
                <w:left w:val="none" w:sz="0" w:space="0" w:color="auto"/>
                <w:bottom w:val="none" w:sz="0" w:space="0" w:color="auto"/>
                <w:right w:val="none" w:sz="0" w:space="0" w:color="auto"/>
              </w:divBdr>
            </w:div>
            <w:div w:id="1651127961">
              <w:marLeft w:val="0"/>
              <w:marRight w:val="0"/>
              <w:marTop w:val="0"/>
              <w:marBottom w:val="0"/>
              <w:divBdr>
                <w:top w:val="none" w:sz="0" w:space="0" w:color="auto"/>
                <w:left w:val="none" w:sz="0" w:space="0" w:color="auto"/>
                <w:bottom w:val="none" w:sz="0" w:space="0" w:color="auto"/>
                <w:right w:val="none" w:sz="0" w:space="0" w:color="auto"/>
              </w:divBdr>
            </w:div>
            <w:div w:id="650603069">
              <w:marLeft w:val="0"/>
              <w:marRight w:val="0"/>
              <w:marTop w:val="0"/>
              <w:marBottom w:val="0"/>
              <w:divBdr>
                <w:top w:val="none" w:sz="0" w:space="0" w:color="auto"/>
                <w:left w:val="none" w:sz="0" w:space="0" w:color="auto"/>
                <w:bottom w:val="none" w:sz="0" w:space="0" w:color="auto"/>
                <w:right w:val="none" w:sz="0" w:space="0" w:color="auto"/>
              </w:divBdr>
            </w:div>
            <w:div w:id="1184900732">
              <w:marLeft w:val="0"/>
              <w:marRight w:val="0"/>
              <w:marTop w:val="0"/>
              <w:marBottom w:val="0"/>
              <w:divBdr>
                <w:top w:val="none" w:sz="0" w:space="0" w:color="auto"/>
                <w:left w:val="none" w:sz="0" w:space="0" w:color="auto"/>
                <w:bottom w:val="none" w:sz="0" w:space="0" w:color="auto"/>
                <w:right w:val="none" w:sz="0" w:space="0" w:color="auto"/>
              </w:divBdr>
            </w:div>
            <w:div w:id="2144343374">
              <w:marLeft w:val="0"/>
              <w:marRight w:val="0"/>
              <w:marTop w:val="0"/>
              <w:marBottom w:val="0"/>
              <w:divBdr>
                <w:top w:val="none" w:sz="0" w:space="0" w:color="auto"/>
                <w:left w:val="none" w:sz="0" w:space="0" w:color="auto"/>
                <w:bottom w:val="none" w:sz="0" w:space="0" w:color="auto"/>
                <w:right w:val="none" w:sz="0" w:space="0" w:color="auto"/>
              </w:divBdr>
            </w:div>
            <w:div w:id="1776705925">
              <w:marLeft w:val="0"/>
              <w:marRight w:val="0"/>
              <w:marTop w:val="0"/>
              <w:marBottom w:val="0"/>
              <w:divBdr>
                <w:top w:val="none" w:sz="0" w:space="0" w:color="auto"/>
                <w:left w:val="none" w:sz="0" w:space="0" w:color="auto"/>
                <w:bottom w:val="none" w:sz="0" w:space="0" w:color="auto"/>
                <w:right w:val="none" w:sz="0" w:space="0" w:color="auto"/>
              </w:divBdr>
            </w:div>
            <w:div w:id="1622035601">
              <w:marLeft w:val="0"/>
              <w:marRight w:val="0"/>
              <w:marTop w:val="0"/>
              <w:marBottom w:val="0"/>
              <w:divBdr>
                <w:top w:val="none" w:sz="0" w:space="0" w:color="auto"/>
                <w:left w:val="none" w:sz="0" w:space="0" w:color="auto"/>
                <w:bottom w:val="none" w:sz="0" w:space="0" w:color="auto"/>
                <w:right w:val="none" w:sz="0" w:space="0" w:color="auto"/>
              </w:divBdr>
            </w:div>
            <w:div w:id="1750497173">
              <w:marLeft w:val="0"/>
              <w:marRight w:val="0"/>
              <w:marTop w:val="0"/>
              <w:marBottom w:val="0"/>
              <w:divBdr>
                <w:top w:val="none" w:sz="0" w:space="0" w:color="auto"/>
                <w:left w:val="none" w:sz="0" w:space="0" w:color="auto"/>
                <w:bottom w:val="none" w:sz="0" w:space="0" w:color="auto"/>
                <w:right w:val="none" w:sz="0" w:space="0" w:color="auto"/>
              </w:divBdr>
            </w:div>
            <w:div w:id="1150370056">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376856883">
              <w:marLeft w:val="0"/>
              <w:marRight w:val="0"/>
              <w:marTop w:val="0"/>
              <w:marBottom w:val="0"/>
              <w:divBdr>
                <w:top w:val="none" w:sz="0" w:space="0" w:color="auto"/>
                <w:left w:val="none" w:sz="0" w:space="0" w:color="auto"/>
                <w:bottom w:val="none" w:sz="0" w:space="0" w:color="auto"/>
                <w:right w:val="none" w:sz="0" w:space="0" w:color="auto"/>
              </w:divBdr>
            </w:div>
            <w:div w:id="292060136">
              <w:marLeft w:val="0"/>
              <w:marRight w:val="0"/>
              <w:marTop w:val="0"/>
              <w:marBottom w:val="0"/>
              <w:divBdr>
                <w:top w:val="none" w:sz="0" w:space="0" w:color="auto"/>
                <w:left w:val="none" w:sz="0" w:space="0" w:color="auto"/>
                <w:bottom w:val="none" w:sz="0" w:space="0" w:color="auto"/>
                <w:right w:val="none" w:sz="0" w:space="0" w:color="auto"/>
              </w:divBdr>
            </w:div>
            <w:div w:id="644430820">
              <w:marLeft w:val="0"/>
              <w:marRight w:val="0"/>
              <w:marTop w:val="0"/>
              <w:marBottom w:val="0"/>
              <w:divBdr>
                <w:top w:val="none" w:sz="0" w:space="0" w:color="auto"/>
                <w:left w:val="none" w:sz="0" w:space="0" w:color="auto"/>
                <w:bottom w:val="none" w:sz="0" w:space="0" w:color="auto"/>
                <w:right w:val="none" w:sz="0" w:space="0" w:color="auto"/>
              </w:divBdr>
            </w:div>
            <w:div w:id="682634823">
              <w:marLeft w:val="0"/>
              <w:marRight w:val="0"/>
              <w:marTop w:val="0"/>
              <w:marBottom w:val="0"/>
              <w:divBdr>
                <w:top w:val="none" w:sz="0" w:space="0" w:color="auto"/>
                <w:left w:val="none" w:sz="0" w:space="0" w:color="auto"/>
                <w:bottom w:val="none" w:sz="0" w:space="0" w:color="auto"/>
                <w:right w:val="none" w:sz="0" w:space="0" w:color="auto"/>
              </w:divBdr>
            </w:div>
            <w:div w:id="2038506775">
              <w:marLeft w:val="0"/>
              <w:marRight w:val="0"/>
              <w:marTop w:val="0"/>
              <w:marBottom w:val="0"/>
              <w:divBdr>
                <w:top w:val="none" w:sz="0" w:space="0" w:color="auto"/>
                <w:left w:val="none" w:sz="0" w:space="0" w:color="auto"/>
                <w:bottom w:val="none" w:sz="0" w:space="0" w:color="auto"/>
                <w:right w:val="none" w:sz="0" w:space="0" w:color="auto"/>
              </w:divBdr>
            </w:div>
            <w:div w:id="2113014619">
              <w:marLeft w:val="0"/>
              <w:marRight w:val="0"/>
              <w:marTop w:val="0"/>
              <w:marBottom w:val="0"/>
              <w:divBdr>
                <w:top w:val="none" w:sz="0" w:space="0" w:color="auto"/>
                <w:left w:val="none" w:sz="0" w:space="0" w:color="auto"/>
                <w:bottom w:val="none" w:sz="0" w:space="0" w:color="auto"/>
                <w:right w:val="none" w:sz="0" w:space="0" w:color="auto"/>
              </w:divBdr>
            </w:div>
            <w:div w:id="541554772">
              <w:marLeft w:val="0"/>
              <w:marRight w:val="0"/>
              <w:marTop w:val="0"/>
              <w:marBottom w:val="0"/>
              <w:divBdr>
                <w:top w:val="none" w:sz="0" w:space="0" w:color="auto"/>
                <w:left w:val="none" w:sz="0" w:space="0" w:color="auto"/>
                <w:bottom w:val="none" w:sz="0" w:space="0" w:color="auto"/>
                <w:right w:val="none" w:sz="0" w:space="0" w:color="auto"/>
              </w:divBdr>
            </w:div>
            <w:div w:id="1580214484">
              <w:marLeft w:val="0"/>
              <w:marRight w:val="0"/>
              <w:marTop w:val="0"/>
              <w:marBottom w:val="0"/>
              <w:divBdr>
                <w:top w:val="none" w:sz="0" w:space="0" w:color="auto"/>
                <w:left w:val="none" w:sz="0" w:space="0" w:color="auto"/>
                <w:bottom w:val="none" w:sz="0" w:space="0" w:color="auto"/>
                <w:right w:val="none" w:sz="0" w:space="0" w:color="auto"/>
              </w:divBdr>
            </w:div>
            <w:div w:id="1674528401">
              <w:marLeft w:val="0"/>
              <w:marRight w:val="0"/>
              <w:marTop w:val="0"/>
              <w:marBottom w:val="0"/>
              <w:divBdr>
                <w:top w:val="none" w:sz="0" w:space="0" w:color="auto"/>
                <w:left w:val="none" w:sz="0" w:space="0" w:color="auto"/>
                <w:bottom w:val="none" w:sz="0" w:space="0" w:color="auto"/>
                <w:right w:val="none" w:sz="0" w:space="0" w:color="auto"/>
              </w:divBdr>
            </w:div>
            <w:div w:id="12610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795">
      <w:bodyDiv w:val="1"/>
      <w:marLeft w:val="0"/>
      <w:marRight w:val="0"/>
      <w:marTop w:val="0"/>
      <w:marBottom w:val="0"/>
      <w:divBdr>
        <w:top w:val="none" w:sz="0" w:space="0" w:color="auto"/>
        <w:left w:val="none" w:sz="0" w:space="0" w:color="auto"/>
        <w:bottom w:val="none" w:sz="0" w:space="0" w:color="auto"/>
        <w:right w:val="none" w:sz="0" w:space="0" w:color="auto"/>
      </w:divBdr>
    </w:div>
    <w:div w:id="1633439375">
      <w:bodyDiv w:val="1"/>
      <w:marLeft w:val="0"/>
      <w:marRight w:val="0"/>
      <w:marTop w:val="0"/>
      <w:marBottom w:val="0"/>
      <w:divBdr>
        <w:top w:val="none" w:sz="0" w:space="0" w:color="auto"/>
        <w:left w:val="none" w:sz="0" w:space="0" w:color="auto"/>
        <w:bottom w:val="none" w:sz="0" w:space="0" w:color="auto"/>
        <w:right w:val="none" w:sz="0" w:space="0" w:color="auto"/>
      </w:divBdr>
      <w:divsChild>
        <w:div w:id="1460996449">
          <w:marLeft w:val="0"/>
          <w:marRight w:val="0"/>
          <w:marTop w:val="0"/>
          <w:marBottom w:val="0"/>
          <w:divBdr>
            <w:top w:val="none" w:sz="0" w:space="0" w:color="auto"/>
            <w:left w:val="none" w:sz="0" w:space="0" w:color="auto"/>
            <w:bottom w:val="none" w:sz="0" w:space="0" w:color="auto"/>
            <w:right w:val="none" w:sz="0" w:space="0" w:color="auto"/>
          </w:divBdr>
          <w:divsChild>
            <w:div w:id="34157091">
              <w:marLeft w:val="0"/>
              <w:marRight w:val="0"/>
              <w:marTop w:val="0"/>
              <w:marBottom w:val="0"/>
              <w:divBdr>
                <w:top w:val="none" w:sz="0" w:space="0" w:color="auto"/>
                <w:left w:val="none" w:sz="0" w:space="0" w:color="auto"/>
                <w:bottom w:val="none" w:sz="0" w:space="0" w:color="auto"/>
                <w:right w:val="none" w:sz="0" w:space="0" w:color="auto"/>
              </w:divBdr>
            </w:div>
            <w:div w:id="37630065">
              <w:marLeft w:val="0"/>
              <w:marRight w:val="0"/>
              <w:marTop w:val="0"/>
              <w:marBottom w:val="0"/>
              <w:divBdr>
                <w:top w:val="none" w:sz="0" w:space="0" w:color="auto"/>
                <w:left w:val="none" w:sz="0" w:space="0" w:color="auto"/>
                <w:bottom w:val="none" w:sz="0" w:space="0" w:color="auto"/>
                <w:right w:val="none" w:sz="0" w:space="0" w:color="auto"/>
              </w:divBdr>
            </w:div>
            <w:div w:id="63260203">
              <w:marLeft w:val="0"/>
              <w:marRight w:val="0"/>
              <w:marTop w:val="0"/>
              <w:marBottom w:val="0"/>
              <w:divBdr>
                <w:top w:val="none" w:sz="0" w:space="0" w:color="auto"/>
                <w:left w:val="none" w:sz="0" w:space="0" w:color="auto"/>
                <w:bottom w:val="none" w:sz="0" w:space="0" w:color="auto"/>
                <w:right w:val="none" w:sz="0" w:space="0" w:color="auto"/>
              </w:divBdr>
            </w:div>
            <w:div w:id="78603397">
              <w:marLeft w:val="0"/>
              <w:marRight w:val="0"/>
              <w:marTop w:val="0"/>
              <w:marBottom w:val="0"/>
              <w:divBdr>
                <w:top w:val="none" w:sz="0" w:space="0" w:color="auto"/>
                <w:left w:val="none" w:sz="0" w:space="0" w:color="auto"/>
                <w:bottom w:val="none" w:sz="0" w:space="0" w:color="auto"/>
                <w:right w:val="none" w:sz="0" w:space="0" w:color="auto"/>
              </w:divBdr>
            </w:div>
            <w:div w:id="174267594">
              <w:marLeft w:val="0"/>
              <w:marRight w:val="0"/>
              <w:marTop w:val="0"/>
              <w:marBottom w:val="0"/>
              <w:divBdr>
                <w:top w:val="none" w:sz="0" w:space="0" w:color="auto"/>
                <w:left w:val="none" w:sz="0" w:space="0" w:color="auto"/>
                <w:bottom w:val="none" w:sz="0" w:space="0" w:color="auto"/>
                <w:right w:val="none" w:sz="0" w:space="0" w:color="auto"/>
              </w:divBdr>
            </w:div>
            <w:div w:id="232738023">
              <w:marLeft w:val="0"/>
              <w:marRight w:val="0"/>
              <w:marTop w:val="0"/>
              <w:marBottom w:val="0"/>
              <w:divBdr>
                <w:top w:val="none" w:sz="0" w:space="0" w:color="auto"/>
                <w:left w:val="none" w:sz="0" w:space="0" w:color="auto"/>
                <w:bottom w:val="none" w:sz="0" w:space="0" w:color="auto"/>
                <w:right w:val="none" w:sz="0" w:space="0" w:color="auto"/>
              </w:divBdr>
            </w:div>
            <w:div w:id="265968619">
              <w:marLeft w:val="0"/>
              <w:marRight w:val="0"/>
              <w:marTop w:val="0"/>
              <w:marBottom w:val="0"/>
              <w:divBdr>
                <w:top w:val="none" w:sz="0" w:space="0" w:color="auto"/>
                <w:left w:val="none" w:sz="0" w:space="0" w:color="auto"/>
                <w:bottom w:val="none" w:sz="0" w:space="0" w:color="auto"/>
                <w:right w:val="none" w:sz="0" w:space="0" w:color="auto"/>
              </w:divBdr>
            </w:div>
            <w:div w:id="311982749">
              <w:marLeft w:val="0"/>
              <w:marRight w:val="0"/>
              <w:marTop w:val="0"/>
              <w:marBottom w:val="0"/>
              <w:divBdr>
                <w:top w:val="none" w:sz="0" w:space="0" w:color="auto"/>
                <w:left w:val="none" w:sz="0" w:space="0" w:color="auto"/>
                <w:bottom w:val="none" w:sz="0" w:space="0" w:color="auto"/>
                <w:right w:val="none" w:sz="0" w:space="0" w:color="auto"/>
              </w:divBdr>
            </w:div>
            <w:div w:id="459811217">
              <w:marLeft w:val="0"/>
              <w:marRight w:val="0"/>
              <w:marTop w:val="0"/>
              <w:marBottom w:val="0"/>
              <w:divBdr>
                <w:top w:val="none" w:sz="0" w:space="0" w:color="auto"/>
                <w:left w:val="none" w:sz="0" w:space="0" w:color="auto"/>
                <w:bottom w:val="none" w:sz="0" w:space="0" w:color="auto"/>
                <w:right w:val="none" w:sz="0" w:space="0" w:color="auto"/>
              </w:divBdr>
            </w:div>
            <w:div w:id="472910779">
              <w:marLeft w:val="0"/>
              <w:marRight w:val="0"/>
              <w:marTop w:val="0"/>
              <w:marBottom w:val="0"/>
              <w:divBdr>
                <w:top w:val="none" w:sz="0" w:space="0" w:color="auto"/>
                <w:left w:val="none" w:sz="0" w:space="0" w:color="auto"/>
                <w:bottom w:val="none" w:sz="0" w:space="0" w:color="auto"/>
                <w:right w:val="none" w:sz="0" w:space="0" w:color="auto"/>
              </w:divBdr>
            </w:div>
            <w:div w:id="678701902">
              <w:marLeft w:val="0"/>
              <w:marRight w:val="0"/>
              <w:marTop w:val="0"/>
              <w:marBottom w:val="0"/>
              <w:divBdr>
                <w:top w:val="none" w:sz="0" w:space="0" w:color="auto"/>
                <w:left w:val="none" w:sz="0" w:space="0" w:color="auto"/>
                <w:bottom w:val="none" w:sz="0" w:space="0" w:color="auto"/>
                <w:right w:val="none" w:sz="0" w:space="0" w:color="auto"/>
              </w:divBdr>
            </w:div>
            <w:div w:id="720597613">
              <w:marLeft w:val="0"/>
              <w:marRight w:val="0"/>
              <w:marTop w:val="0"/>
              <w:marBottom w:val="0"/>
              <w:divBdr>
                <w:top w:val="none" w:sz="0" w:space="0" w:color="auto"/>
                <w:left w:val="none" w:sz="0" w:space="0" w:color="auto"/>
                <w:bottom w:val="none" w:sz="0" w:space="0" w:color="auto"/>
                <w:right w:val="none" w:sz="0" w:space="0" w:color="auto"/>
              </w:divBdr>
            </w:div>
            <w:div w:id="733087253">
              <w:marLeft w:val="0"/>
              <w:marRight w:val="0"/>
              <w:marTop w:val="0"/>
              <w:marBottom w:val="0"/>
              <w:divBdr>
                <w:top w:val="none" w:sz="0" w:space="0" w:color="auto"/>
                <w:left w:val="none" w:sz="0" w:space="0" w:color="auto"/>
                <w:bottom w:val="none" w:sz="0" w:space="0" w:color="auto"/>
                <w:right w:val="none" w:sz="0" w:space="0" w:color="auto"/>
              </w:divBdr>
            </w:div>
            <w:div w:id="838346081">
              <w:marLeft w:val="0"/>
              <w:marRight w:val="0"/>
              <w:marTop w:val="0"/>
              <w:marBottom w:val="0"/>
              <w:divBdr>
                <w:top w:val="none" w:sz="0" w:space="0" w:color="auto"/>
                <w:left w:val="none" w:sz="0" w:space="0" w:color="auto"/>
                <w:bottom w:val="none" w:sz="0" w:space="0" w:color="auto"/>
                <w:right w:val="none" w:sz="0" w:space="0" w:color="auto"/>
              </w:divBdr>
            </w:div>
            <w:div w:id="868760702">
              <w:marLeft w:val="0"/>
              <w:marRight w:val="0"/>
              <w:marTop w:val="0"/>
              <w:marBottom w:val="0"/>
              <w:divBdr>
                <w:top w:val="none" w:sz="0" w:space="0" w:color="auto"/>
                <w:left w:val="none" w:sz="0" w:space="0" w:color="auto"/>
                <w:bottom w:val="none" w:sz="0" w:space="0" w:color="auto"/>
                <w:right w:val="none" w:sz="0" w:space="0" w:color="auto"/>
              </w:divBdr>
            </w:div>
            <w:div w:id="871265653">
              <w:marLeft w:val="0"/>
              <w:marRight w:val="0"/>
              <w:marTop w:val="0"/>
              <w:marBottom w:val="0"/>
              <w:divBdr>
                <w:top w:val="none" w:sz="0" w:space="0" w:color="auto"/>
                <w:left w:val="none" w:sz="0" w:space="0" w:color="auto"/>
                <w:bottom w:val="none" w:sz="0" w:space="0" w:color="auto"/>
                <w:right w:val="none" w:sz="0" w:space="0" w:color="auto"/>
              </w:divBdr>
            </w:div>
            <w:div w:id="881550238">
              <w:marLeft w:val="0"/>
              <w:marRight w:val="0"/>
              <w:marTop w:val="0"/>
              <w:marBottom w:val="0"/>
              <w:divBdr>
                <w:top w:val="none" w:sz="0" w:space="0" w:color="auto"/>
                <w:left w:val="none" w:sz="0" w:space="0" w:color="auto"/>
                <w:bottom w:val="none" w:sz="0" w:space="0" w:color="auto"/>
                <w:right w:val="none" w:sz="0" w:space="0" w:color="auto"/>
              </w:divBdr>
            </w:div>
            <w:div w:id="1052382409">
              <w:marLeft w:val="0"/>
              <w:marRight w:val="0"/>
              <w:marTop w:val="0"/>
              <w:marBottom w:val="0"/>
              <w:divBdr>
                <w:top w:val="none" w:sz="0" w:space="0" w:color="auto"/>
                <w:left w:val="none" w:sz="0" w:space="0" w:color="auto"/>
                <w:bottom w:val="none" w:sz="0" w:space="0" w:color="auto"/>
                <w:right w:val="none" w:sz="0" w:space="0" w:color="auto"/>
              </w:divBdr>
            </w:div>
            <w:div w:id="1129282721">
              <w:marLeft w:val="0"/>
              <w:marRight w:val="0"/>
              <w:marTop w:val="0"/>
              <w:marBottom w:val="0"/>
              <w:divBdr>
                <w:top w:val="none" w:sz="0" w:space="0" w:color="auto"/>
                <w:left w:val="none" w:sz="0" w:space="0" w:color="auto"/>
                <w:bottom w:val="none" w:sz="0" w:space="0" w:color="auto"/>
                <w:right w:val="none" w:sz="0" w:space="0" w:color="auto"/>
              </w:divBdr>
            </w:div>
            <w:div w:id="1131482784">
              <w:marLeft w:val="0"/>
              <w:marRight w:val="0"/>
              <w:marTop w:val="0"/>
              <w:marBottom w:val="0"/>
              <w:divBdr>
                <w:top w:val="none" w:sz="0" w:space="0" w:color="auto"/>
                <w:left w:val="none" w:sz="0" w:space="0" w:color="auto"/>
                <w:bottom w:val="none" w:sz="0" w:space="0" w:color="auto"/>
                <w:right w:val="none" w:sz="0" w:space="0" w:color="auto"/>
              </w:divBdr>
            </w:div>
            <w:div w:id="1286541260">
              <w:marLeft w:val="0"/>
              <w:marRight w:val="0"/>
              <w:marTop w:val="0"/>
              <w:marBottom w:val="0"/>
              <w:divBdr>
                <w:top w:val="none" w:sz="0" w:space="0" w:color="auto"/>
                <w:left w:val="none" w:sz="0" w:space="0" w:color="auto"/>
                <w:bottom w:val="none" w:sz="0" w:space="0" w:color="auto"/>
                <w:right w:val="none" w:sz="0" w:space="0" w:color="auto"/>
              </w:divBdr>
            </w:div>
            <w:div w:id="1312370381">
              <w:marLeft w:val="0"/>
              <w:marRight w:val="0"/>
              <w:marTop w:val="0"/>
              <w:marBottom w:val="0"/>
              <w:divBdr>
                <w:top w:val="none" w:sz="0" w:space="0" w:color="auto"/>
                <w:left w:val="none" w:sz="0" w:space="0" w:color="auto"/>
                <w:bottom w:val="none" w:sz="0" w:space="0" w:color="auto"/>
                <w:right w:val="none" w:sz="0" w:space="0" w:color="auto"/>
              </w:divBdr>
            </w:div>
            <w:div w:id="1335645626">
              <w:marLeft w:val="0"/>
              <w:marRight w:val="0"/>
              <w:marTop w:val="0"/>
              <w:marBottom w:val="0"/>
              <w:divBdr>
                <w:top w:val="none" w:sz="0" w:space="0" w:color="auto"/>
                <w:left w:val="none" w:sz="0" w:space="0" w:color="auto"/>
                <w:bottom w:val="none" w:sz="0" w:space="0" w:color="auto"/>
                <w:right w:val="none" w:sz="0" w:space="0" w:color="auto"/>
              </w:divBdr>
            </w:div>
            <w:div w:id="1588727334">
              <w:marLeft w:val="0"/>
              <w:marRight w:val="0"/>
              <w:marTop w:val="0"/>
              <w:marBottom w:val="0"/>
              <w:divBdr>
                <w:top w:val="none" w:sz="0" w:space="0" w:color="auto"/>
                <w:left w:val="none" w:sz="0" w:space="0" w:color="auto"/>
                <w:bottom w:val="none" w:sz="0" w:space="0" w:color="auto"/>
                <w:right w:val="none" w:sz="0" w:space="0" w:color="auto"/>
              </w:divBdr>
            </w:div>
            <w:div w:id="1658608174">
              <w:marLeft w:val="0"/>
              <w:marRight w:val="0"/>
              <w:marTop w:val="0"/>
              <w:marBottom w:val="0"/>
              <w:divBdr>
                <w:top w:val="none" w:sz="0" w:space="0" w:color="auto"/>
                <w:left w:val="none" w:sz="0" w:space="0" w:color="auto"/>
                <w:bottom w:val="none" w:sz="0" w:space="0" w:color="auto"/>
                <w:right w:val="none" w:sz="0" w:space="0" w:color="auto"/>
              </w:divBdr>
            </w:div>
            <w:div w:id="1700467462">
              <w:marLeft w:val="0"/>
              <w:marRight w:val="0"/>
              <w:marTop w:val="0"/>
              <w:marBottom w:val="0"/>
              <w:divBdr>
                <w:top w:val="none" w:sz="0" w:space="0" w:color="auto"/>
                <w:left w:val="none" w:sz="0" w:space="0" w:color="auto"/>
                <w:bottom w:val="none" w:sz="0" w:space="0" w:color="auto"/>
                <w:right w:val="none" w:sz="0" w:space="0" w:color="auto"/>
              </w:divBdr>
            </w:div>
            <w:div w:id="1867330760">
              <w:marLeft w:val="0"/>
              <w:marRight w:val="0"/>
              <w:marTop w:val="0"/>
              <w:marBottom w:val="0"/>
              <w:divBdr>
                <w:top w:val="none" w:sz="0" w:space="0" w:color="auto"/>
                <w:left w:val="none" w:sz="0" w:space="0" w:color="auto"/>
                <w:bottom w:val="none" w:sz="0" w:space="0" w:color="auto"/>
                <w:right w:val="none" w:sz="0" w:space="0" w:color="auto"/>
              </w:divBdr>
            </w:div>
            <w:div w:id="1939481233">
              <w:marLeft w:val="0"/>
              <w:marRight w:val="0"/>
              <w:marTop w:val="0"/>
              <w:marBottom w:val="0"/>
              <w:divBdr>
                <w:top w:val="none" w:sz="0" w:space="0" w:color="auto"/>
                <w:left w:val="none" w:sz="0" w:space="0" w:color="auto"/>
                <w:bottom w:val="none" w:sz="0" w:space="0" w:color="auto"/>
                <w:right w:val="none" w:sz="0" w:space="0" w:color="auto"/>
              </w:divBdr>
            </w:div>
            <w:div w:id="1943298925">
              <w:marLeft w:val="0"/>
              <w:marRight w:val="0"/>
              <w:marTop w:val="0"/>
              <w:marBottom w:val="0"/>
              <w:divBdr>
                <w:top w:val="none" w:sz="0" w:space="0" w:color="auto"/>
                <w:left w:val="none" w:sz="0" w:space="0" w:color="auto"/>
                <w:bottom w:val="none" w:sz="0" w:space="0" w:color="auto"/>
                <w:right w:val="none" w:sz="0" w:space="0" w:color="auto"/>
              </w:divBdr>
            </w:div>
            <w:div w:id="1963657044">
              <w:marLeft w:val="0"/>
              <w:marRight w:val="0"/>
              <w:marTop w:val="0"/>
              <w:marBottom w:val="0"/>
              <w:divBdr>
                <w:top w:val="none" w:sz="0" w:space="0" w:color="auto"/>
                <w:left w:val="none" w:sz="0" w:space="0" w:color="auto"/>
                <w:bottom w:val="none" w:sz="0" w:space="0" w:color="auto"/>
                <w:right w:val="none" w:sz="0" w:space="0" w:color="auto"/>
              </w:divBdr>
            </w:div>
            <w:div w:id="2048555374">
              <w:marLeft w:val="0"/>
              <w:marRight w:val="0"/>
              <w:marTop w:val="0"/>
              <w:marBottom w:val="0"/>
              <w:divBdr>
                <w:top w:val="none" w:sz="0" w:space="0" w:color="auto"/>
                <w:left w:val="none" w:sz="0" w:space="0" w:color="auto"/>
                <w:bottom w:val="none" w:sz="0" w:space="0" w:color="auto"/>
                <w:right w:val="none" w:sz="0" w:space="0" w:color="auto"/>
              </w:divBdr>
            </w:div>
            <w:div w:id="2090300971">
              <w:marLeft w:val="0"/>
              <w:marRight w:val="0"/>
              <w:marTop w:val="0"/>
              <w:marBottom w:val="0"/>
              <w:divBdr>
                <w:top w:val="none" w:sz="0" w:space="0" w:color="auto"/>
                <w:left w:val="none" w:sz="0" w:space="0" w:color="auto"/>
                <w:bottom w:val="none" w:sz="0" w:space="0" w:color="auto"/>
                <w:right w:val="none" w:sz="0" w:space="0" w:color="auto"/>
              </w:divBdr>
            </w:div>
            <w:div w:id="2093089167">
              <w:marLeft w:val="0"/>
              <w:marRight w:val="0"/>
              <w:marTop w:val="0"/>
              <w:marBottom w:val="0"/>
              <w:divBdr>
                <w:top w:val="none" w:sz="0" w:space="0" w:color="auto"/>
                <w:left w:val="none" w:sz="0" w:space="0" w:color="auto"/>
                <w:bottom w:val="none" w:sz="0" w:space="0" w:color="auto"/>
                <w:right w:val="none" w:sz="0" w:space="0" w:color="auto"/>
              </w:divBdr>
            </w:div>
            <w:div w:id="21305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0705">
      <w:bodyDiv w:val="1"/>
      <w:marLeft w:val="0"/>
      <w:marRight w:val="0"/>
      <w:marTop w:val="0"/>
      <w:marBottom w:val="0"/>
      <w:divBdr>
        <w:top w:val="none" w:sz="0" w:space="0" w:color="auto"/>
        <w:left w:val="none" w:sz="0" w:space="0" w:color="auto"/>
        <w:bottom w:val="none" w:sz="0" w:space="0" w:color="auto"/>
        <w:right w:val="none" w:sz="0" w:space="0" w:color="auto"/>
      </w:divBdr>
    </w:div>
    <w:div w:id="1831869772">
      <w:bodyDiv w:val="1"/>
      <w:marLeft w:val="0"/>
      <w:marRight w:val="0"/>
      <w:marTop w:val="0"/>
      <w:marBottom w:val="0"/>
      <w:divBdr>
        <w:top w:val="none" w:sz="0" w:space="0" w:color="auto"/>
        <w:left w:val="none" w:sz="0" w:space="0" w:color="auto"/>
        <w:bottom w:val="none" w:sz="0" w:space="0" w:color="auto"/>
        <w:right w:val="none" w:sz="0" w:space="0" w:color="auto"/>
      </w:divBdr>
      <w:divsChild>
        <w:div w:id="544804030">
          <w:marLeft w:val="0"/>
          <w:marRight w:val="0"/>
          <w:marTop w:val="0"/>
          <w:marBottom w:val="0"/>
          <w:divBdr>
            <w:top w:val="none" w:sz="0" w:space="0" w:color="auto"/>
            <w:left w:val="none" w:sz="0" w:space="0" w:color="auto"/>
            <w:bottom w:val="none" w:sz="0" w:space="0" w:color="auto"/>
            <w:right w:val="none" w:sz="0" w:space="0" w:color="auto"/>
          </w:divBdr>
          <w:divsChild>
            <w:div w:id="916012075">
              <w:marLeft w:val="0"/>
              <w:marRight w:val="0"/>
              <w:marTop w:val="0"/>
              <w:marBottom w:val="0"/>
              <w:divBdr>
                <w:top w:val="none" w:sz="0" w:space="0" w:color="auto"/>
                <w:left w:val="none" w:sz="0" w:space="0" w:color="auto"/>
                <w:bottom w:val="none" w:sz="0" w:space="0" w:color="auto"/>
                <w:right w:val="none" w:sz="0" w:space="0" w:color="auto"/>
              </w:divBdr>
            </w:div>
            <w:div w:id="1509252659">
              <w:marLeft w:val="0"/>
              <w:marRight w:val="0"/>
              <w:marTop w:val="0"/>
              <w:marBottom w:val="0"/>
              <w:divBdr>
                <w:top w:val="none" w:sz="0" w:space="0" w:color="auto"/>
                <w:left w:val="none" w:sz="0" w:space="0" w:color="auto"/>
                <w:bottom w:val="none" w:sz="0" w:space="0" w:color="auto"/>
                <w:right w:val="none" w:sz="0" w:space="0" w:color="auto"/>
              </w:divBdr>
            </w:div>
            <w:div w:id="1723091751">
              <w:marLeft w:val="0"/>
              <w:marRight w:val="0"/>
              <w:marTop w:val="0"/>
              <w:marBottom w:val="0"/>
              <w:divBdr>
                <w:top w:val="none" w:sz="0" w:space="0" w:color="auto"/>
                <w:left w:val="none" w:sz="0" w:space="0" w:color="auto"/>
                <w:bottom w:val="none" w:sz="0" w:space="0" w:color="auto"/>
                <w:right w:val="none" w:sz="0" w:space="0" w:color="auto"/>
              </w:divBdr>
            </w:div>
            <w:div w:id="967707815">
              <w:marLeft w:val="0"/>
              <w:marRight w:val="0"/>
              <w:marTop w:val="0"/>
              <w:marBottom w:val="0"/>
              <w:divBdr>
                <w:top w:val="none" w:sz="0" w:space="0" w:color="auto"/>
                <w:left w:val="none" w:sz="0" w:space="0" w:color="auto"/>
                <w:bottom w:val="none" w:sz="0" w:space="0" w:color="auto"/>
                <w:right w:val="none" w:sz="0" w:space="0" w:color="auto"/>
              </w:divBdr>
            </w:div>
            <w:div w:id="1690638744">
              <w:marLeft w:val="0"/>
              <w:marRight w:val="0"/>
              <w:marTop w:val="0"/>
              <w:marBottom w:val="0"/>
              <w:divBdr>
                <w:top w:val="none" w:sz="0" w:space="0" w:color="auto"/>
                <w:left w:val="none" w:sz="0" w:space="0" w:color="auto"/>
                <w:bottom w:val="none" w:sz="0" w:space="0" w:color="auto"/>
                <w:right w:val="none" w:sz="0" w:space="0" w:color="auto"/>
              </w:divBdr>
            </w:div>
            <w:div w:id="1924603508">
              <w:marLeft w:val="0"/>
              <w:marRight w:val="0"/>
              <w:marTop w:val="0"/>
              <w:marBottom w:val="0"/>
              <w:divBdr>
                <w:top w:val="none" w:sz="0" w:space="0" w:color="auto"/>
                <w:left w:val="none" w:sz="0" w:space="0" w:color="auto"/>
                <w:bottom w:val="none" w:sz="0" w:space="0" w:color="auto"/>
                <w:right w:val="none" w:sz="0" w:space="0" w:color="auto"/>
              </w:divBdr>
            </w:div>
            <w:div w:id="1569073784">
              <w:marLeft w:val="0"/>
              <w:marRight w:val="0"/>
              <w:marTop w:val="0"/>
              <w:marBottom w:val="0"/>
              <w:divBdr>
                <w:top w:val="none" w:sz="0" w:space="0" w:color="auto"/>
                <w:left w:val="none" w:sz="0" w:space="0" w:color="auto"/>
                <w:bottom w:val="none" w:sz="0" w:space="0" w:color="auto"/>
                <w:right w:val="none" w:sz="0" w:space="0" w:color="auto"/>
              </w:divBdr>
            </w:div>
            <w:div w:id="1676568556">
              <w:marLeft w:val="0"/>
              <w:marRight w:val="0"/>
              <w:marTop w:val="0"/>
              <w:marBottom w:val="0"/>
              <w:divBdr>
                <w:top w:val="none" w:sz="0" w:space="0" w:color="auto"/>
                <w:left w:val="none" w:sz="0" w:space="0" w:color="auto"/>
                <w:bottom w:val="none" w:sz="0" w:space="0" w:color="auto"/>
                <w:right w:val="none" w:sz="0" w:space="0" w:color="auto"/>
              </w:divBdr>
            </w:div>
            <w:div w:id="2001811389">
              <w:marLeft w:val="0"/>
              <w:marRight w:val="0"/>
              <w:marTop w:val="0"/>
              <w:marBottom w:val="0"/>
              <w:divBdr>
                <w:top w:val="none" w:sz="0" w:space="0" w:color="auto"/>
                <w:left w:val="none" w:sz="0" w:space="0" w:color="auto"/>
                <w:bottom w:val="none" w:sz="0" w:space="0" w:color="auto"/>
                <w:right w:val="none" w:sz="0" w:space="0" w:color="auto"/>
              </w:divBdr>
            </w:div>
            <w:div w:id="1650591374">
              <w:marLeft w:val="0"/>
              <w:marRight w:val="0"/>
              <w:marTop w:val="0"/>
              <w:marBottom w:val="0"/>
              <w:divBdr>
                <w:top w:val="none" w:sz="0" w:space="0" w:color="auto"/>
                <w:left w:val="none" w:sz="0" w:space="0" w:color="auto"/>
                <w:bottom w:val="none" w:sz="0" w:space="0" w:color="auto"/>
                <w:right w:val="none" w:sz="0" w:space="0" w:color="auto"/>
              </w:divBdr>
            </w:div>
            <w:div w:id="86076203">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927269240">
              <w:marLeft w:val="0"/>
              <w:marRight w:val="0"/>
              <w:marTop w:val="0"/>
              <w:marBottom w:val="0"/>
              <w:divBdr>
                <w:top w:val="none" w:sz="0" w:space="0" w:color="auto"/>
                <w:left w:val="none" w:sz="0" w:space="0" w:color="auto"/>
                <w:bottom w:val="none" w:sz="0" w:space="0" w:color="auto"/>
                <w:right w:val="none" w:sz="0" w:space="0" w:color="auto"/>
              </w:divBdr>
            </w:div>
            <w:div w:id="1362514818">
              <w:marLeft w:val="0"/>
              <w:marRight w:val="0"/>
              <w:marTop w:val="0"/>
              <w:marBottom w:val="0"/>
              <w:divBdr>
                <w:top w:val="none" w:sz="0" w:space="0" w:color="auto"/>
                <w:left w:val="none" w:sz="0" w:space="0" w:color="auto"/>
                <w:bottom w:val="none" w:sz="0" w:space="0" w:color="auto"/>
                <w:right w:val="none" w:sz="0" w:space="0" w:color="auto"/>
              </w:divBdr>
            </w:div>
            <w:div w:id="821657119">
              <w:marLeft w:val="0"/>
              <w:marRight w:val="0"/>
              <w:marTop w:val="0"/>
              <w:marBottom w:val="0"/>
              <w:divBdr>
                <w:top w:val="none" w:sz="0" w:space="0" w:color="auto"/>
                <w:left w:val="none" w:sz="0" w:space="0" w:color="auto"/>
                <w:bottom w:val="none" w:sz="0" w:space="0" w:color="auto"/>
                <w:right w:val="none" w:sz="0" w:space="0" w:color="auto"/>
              </w:divBdr>
            </w:div>
            <w:div w:id="309137082">
              <w:marLeft w:val="0"/>
              <w:marRight w:val="0"/>
              <w:marTop w:val="0"/>
              <w:marBottom w:val="0"/>
              <w:divBdr>
                <w:top w:val="none" w:sz="0" w:space="0" w:color="auto"/>
                <w:left w:val="none" w:sz="0" w:space="0" w:color="auto"/>
                <w:bottom w:val="none" w:sz="0" w:space="0" w:color="auto"/>
                <w:right w:val="none" w:sz="0" w:space="0" w:color="auto"/>
              </w:divBdr>
            </w:div>
            <w:div w:id="2119718605">
              <w:marLeft w:val="0"/>
              <w:marRight w:val="0"/>
              <w:marTop w:val="0"/>
              <w:marBottom w:val="0"/>
              <w:divBdr>
                <w:top w:val="none" w:sz="0" w:space="0" w:color="auto"/>
                <w:left w:val="none" w:sz="0" w:space="0" w:color="auto"/>
                <w:bottom w:val="none" w:sz="0" w:space="0" w:color="auto"/>
                <w:right w:val="none" w:sz="0" w:space="0" w:color="auto"/>
              </w:divBdr>
            </w:div>
            <w:div w:id="313536602">
              <w:marLeft w:val="0"/>
              <w:marRight w:val="0"/>
              <w:marTop w:val="0"/>
              <w:marBottom w:val="0"/>
              <w:divBdr>
                <w:top w:val="none" w:sz="0" w:space="0" w:color="auto"/>
                <w:left w:val="none" w:sz="0" w:space="0" w:color="auto"/>
                <w:bottom w:val="none" w:sz="0" w:space="0" w:color="auto"/>
                <w:right w:val="none" w:sz="0" w:space="0" w:color="auto"/>
              </w:divBdr>
            </w:div>
            <w:div w:id="1997680018">
              <w:marLeft w:val="0"/>
              <w:marRight w:val="0"/>
              <w:marTop w:val="0"/>
              <w:marBottom w:val="0"/>
              <w:divBdr>
                <w:top w:val="none" w:sz="0" w:space="0" w:color="auto"/>
                <w:left w:val="none" w:sz="0" w:space="0" w:color="auto"/>
                <w:bottom w:val="none" w:sz="0" w:space="0" w:color="auto"/>
                <w:right w:val="none" w:sz="0" w:space="0" w:color="auto"/>
              </w:divBdr>
            </w:div>
            <w:div w:id="1571110611">
              <w:marLeft w:val="0"/>
              <w:marRight w:val="0"/>
              <w:marTop w:val="0"/>
              <w:marBottom w:val="0"/>
              <w:divBdr>
                <w:top w:val="none" w:sz="0" w:space="0" w:color="auto"/>
                <w:left w:val="none" w:sz="0" w:space="0" w:color="auto"/>
                <w:bottom w:val="none" w:sz="0" w:space="0" w:color="auto"/>
                <w:right w:val="none" w:sz="0" w:space="0" w:color="auto"/>
              </w:divBdr>
            </w:div>
            <w:div w:id="879517290">
              <w:marLeft w:val="0"/>
              <w:marRight w:val="0"/>
              <w:marTop w:val="0"/>
              <w:marBottom w:val="0"/>
              <w:divBdr>
                <w:top w:val="none" w:sz="0" w:space="0" w:color="auto"/>
                <w:left w:val="none" w:sz="0" w:space="0" w:color="auto"/>
                <w:bottom w:val="none" w:sz="0" w:space="0" w:color="auto"/>
                <w:right w:val="none" w:sz="0" w:space="0" w:color="auto"/>
              </w:divBdr>
            </w:div>
            <w:div w:id="835921819">
              <w:marLeft w:val="0"/>
              <w:marRight w:val="0"/>
              <w:marTop w:val="0"/>
              <w:marBottom w:val="0"/>
              <w:divBdr>
                <w:top w:val="none" w:sz="0" w:space="0" w:color="auto"/>
                <w:left w:val="none" w:sz="0" w:space="0" w:color="auto"/>
                <w:bottom w:val="none" w:sz="0" w:space="0" w:color="auto"/>
                <w:right w:val="none" w:sz="0" w:space="0" w:color="auto"/>
              </w:divBdr>
            </w:div>
            <w:div w:id="2023240936">
              <w:marLeft w:val="0"/>
              <w:marRight w:val="0"/>
              <w:marTop w:val="0"/>
              <w:marBottom w:val="0"/>
              <w:divBdr>
                <w:top w:val="none" w:sz="0" w:space="0" w:color="auto"/>
                <w:left w:val="none" w:sz="0" w:space="0" w:color="auto"/>
                <w:bottom w:val="none" w:sz="0" w:space="0" w:color="auto"/>
                <w:right w:val="none" w:sz="0" w:space="0" w:color="auto"/>
              </w:divBdr>
            </w:div>
            <w:div w:id="1131825618">
              <w:marLeft w:val="0"/>
              <w:marRight w:val="0"/>
              <w:marTop w:val="0"/>
              <w:marBottom w:val="0"/>
              <w:divBdr>
                <w:top w:val="none" w:sz="0" w:space="0" w:color="auto"/>
                <w:left w:val="none" w:sz="0" w:space="0" w:color="auto"/>
                <w:bottom w:val="none" w:sz="0" w:space="0" w:color="auto"/>
                <w:right w:val="none" w:sz="0" w:space="0" w:color="auto"/>
              </w:divBdr>
            </w:div>
            <w:div w:id="610934011">
              <w:marLeft w:val="0"/>
              <w:marRight w:val="0"/>
              <w:marTop w:val="0"/>
              <w:marBottom w:val="0"/>
              <w:divBdr>
                <w:top w:val="none" w:sz="0" w:space="0" w:color="auto"/>
                <w:left w:val="none" w:sz="0" w:space="0" w:color="auto"/>
                <w:bottom w:val="none" w:sz="0" w:space="0" w:color="auto"/>
                <w:right w:val="none" w:sz="0" w:space="0" w:color="auto"/>
              </w:divBdr>
            </w:div>
            <w:div w:id="1229533878">
              <w:marLeft w:val="0"/>
              <w:marRight w:val="0"/>
              <w:marTop w:val="0"/>
              <w:marBottom w:val="0"/>
              <w:divBdr>
                <w:top w:val="none" w:sz="0" w:space="0" w:color="auto"/>
                <w:left w:val="none" w:sz="0" w:space="0" w:color="auto"/>
                <w:bottom w:val="none" w:sz="0" w:space="0" w:color="auto"/>
                <w:right w:val="none" w:sz="0" w:space="0" w:color="auto"/>
              </w:divBdr>
            </w:div>
            <w:div w:id="6253487">
              <w:marLeft w:val="0"/>
              <w:marRight w:val="0"/>
              <w:marTop w:val="0"/>
              <w:marBottom w:val="0"/>
              <w:divBdr>
                <w:top w:val="none" w:sz="0" w:space="0" w:color="auto"/>
                <w:left w:val="none" w:sz="0" w:space="0" w:color="auto"/>
                <w:bottom w:val="none" w:sz="0" w:space="0" w:color="auto"/>
                <w:right w:val="none" w:sz="0" w:space="0" w:color="auto"/>
              </w:divBdr>
            </w:div>
            <w:div w:id="935987562">
              <w:marLeft w:val="0"/>
              <w:marRight w:val="0"/>
              <w:marTop w:val="0"/>
              <w:marBottom w:val="0"/>
              <w:divBdr>
                <w:top w:val="none" w:sz="0" w:space="0" w:color="auto"/>
                <w:left w:val="none" w:sz="0" w:space="0" w:color="auto"/>
                <w:bottom w:val="none" w:sz="0" w:space="0" w:color="auto"/>
                <w:right w:val="none" w:sz="0" w:space="0" w:color="auto"/>
              </w:divBdr>
            </w:div>
            <w:div w:id="595207850">
              <w:marLeft w:val="0"/>
              <w:marRight w:val="0"/>
              <w:marTop w:val="0"/>
              <w:marBottom w:val="0"/>
              <w:divBdr>
                <w:top w:val="none" w:sz="0" w:space="0" w:color="auto"/>
                <w:left w:val="none" w:sz="0" w:space="0" w:color="auto"/>
                <w:bottom w:val="none" w:sz="0" w:space="0" w:color="auto"/>
                <w:right w:val="none" w:sz="0" w:space="0" w:color="auto"/>
              </w:divBdr>
            </w:div>
            <w:div w:id="1290621876">
              <w:marLeft w:val="0"/>
              <w:marRight w:val="0"/>
              <w:marTop w:val="0"/>
              <w:marBottom w:val="0"/>
              <w:divBdr>
                <w:top w:val="none" w:sz="0" w:space="0" w:color="auto"/>
                <w:left w:val="none" w:sz="0" w:space="0" w:color="auto"/>
                <w:bottom w:val="none" w:sz="0" w:space="0" w:color="auto"/>
                <w:right w:val="none" w:sz="0" w:space="0" w:color="auto"/>
              </w:divBdr>
            </w:div>
            <w:div w:id="938636139">
              <w:marLeft w:val="0"/>
              <w:marRight w:val="0"/>
              <w:marTop w:val="0"/>
              <w:marBottom w:val="0"/>
              <w:divBdr>
                <w:top w:val="none" w:sz="0" w:space="0" w:color="auto"/>
                <w:left w:val="none" w:sz="0" w:space="0" w:color="auto"/>
                <w:bottom w:val="none" w:sz="0" w:space="0" w:color="auto"/>
                <w:right w:val="none" w:sz="0" w:space="0" w:color="auto"/>
              </w:divBdr>
            </w:div>
            <w:div w:id="2024477390">
              <w:marLeft w:val="0"/>
              <w:marRight w:val="0"/>
              <w:marTop w:val="0"/>
              <w:marBottom w:val="0"/>
              <w:divBdr>
                <w:top w:val="none" w:sz="0" w:space="0" w:color="auto"/>
                <w:left w:val="none" w:sz="0" w:space="0" w:color="auto"/>
                <w:bottom w:val="none" w:sz="0" w:space="0" w:color="auto"/>
                <w:right w:val="none" w:sz="0" w:space="0" w:color="auto"/>
              </w:divBdr>
            </w:div>
            <w:div w:id="2114472487">
              <w:marLeft w:val="0"/>
              <w:marRight w:val="0"/>
              <w:marTop w:val="0"/>
              <w:marBottom w:val="0"/>
              <w:divBdr>
                <w:top w:val="none" w:sz="0" w:space="0" w:color="auto"/>
                <w:left w:val="none" w:sz="0" w:space="0" w:color="auto"/>
                <w:bottom w:val="none" w:sz="0" w:space="0" w:color="auto"/>
                <w:right w:val="none" w:sz="0" w:space="0" w:color="auto"/>
              </w:divBdr>
            </w:div>
            <w:div w:id="1392077429">
              <w:marLeft w:val="0"/>
              <w:marRight w:val="0"/>
              <w:marTop w:val="0"/>
              <w:marBottom w:val="0"/>
              <w:divBdr>
                <w:top w:val="none" w:sz="0" w:space="0" w:color="auto"/>
                <w:left w:val="none" w:sz="0" w:space="0" w:color="auto"/>
                <w:bottom w:val="none" w:sz="0" w:space="0" w:color="auto"/>
                <w:right w:val="none" w:sz="0" w:space="0" w:color="auto"/>
              </w:divBdr>
            </w:div>
            <w:div w:id="1066300346">
              <w:marLeft w:val="0"/>
              <w:marRight w:val="0"/>
              <w:marTop w:val="0"/>
              <w:marBottom w:val="0"/>
              <w:divBdr>
                <w:top w:val="none" w:sz="0" w:space="0" w:color="auto"/>
                <w:left w:val="none" w:sz="0" w:space="0" w:color="auto"/>
                <w:bottom w:val="none" w:sz="0" w:space="0" w:color="auto"/>
                <w:right w:val="none" w:sz="0" w:space="0" w:color="auto"/>
              </w:divBdr>
            </w:div>
            <w:div w:id="1142383186">
              <w:marLeft w:val="0"/>
              <w:marRight w:val="0"/>
              <w:marTop w:val="0"/>
              <w:marBottom w:val="0"/>
              <w:divBdr>
                <w:top w:val="none" w:sz="0" w:space="0" w:color="auto"/>
                <w:left w:val="none" w:sz="0" w:space="0" w:color="auto"/>
                <w:bottom w:val="none" w:sz="0" w:space="0" w:color="auto"/>
                <w:right w:val="none" w:sz="0" w:space="0" w:color="auto"/>
              </w:divBdr>
            </w:div>
            <w:div w:id="2001350338">
              <w:marLeft w:val="0"/>
              <w:marRight w:val="0"/>
              <w:marTop w:val="0"/>
              <w:marBottom w:val="0"/>
              <w:divBdr>
                <w:top w:val="none" w:sz="0" w:space="0" w:color="auto"/>
                <w:left w:val="none" w:sz="0" w:space="0" w:color="auto"/>
                <w:bottom w:val="none" w:sz="0" w:space="0" w:color="auto"/>
                <w:right w:val="none" w:sz="0" w:space="0" w:color="auto"/>
              </w:divBdr>
            </w:div>
            <w:div w:id="1428620457">
              <w:marLeft w:val="0"/>
              <w:marRight w:val="0"/>
              <w:marTop w:val="0"/>
              <w:marBottom w:val="0"/>
              <w:divBdr>
                <w:top w:val="none" w:sz="0" w:space="0" w:color="auto"/>
                <w:left w:val="none" w:sz="0" w:space="0" w:color="auto"/>
                <w:bottom w:val="none" w:sz="0" w:space="0" w:color="auto"/>
                <w:right w:val="none" w:sz="0" w:space="0" w:color="auto"/>
              </w:divBdr>
            </w:div>
            <w:div w:id="1230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030">
      <w:bodyDiv w:val="1"/>
      <w:marLeft w:val="0"/>
      <w:marRight w:val="0"/>
      <w:marTop w:val="0"/>
      <w:marBottom w:val="0"/>
      <w:divBdr>
        <w:top w:val="none" w:sz="0" w:space="0" w:color="auto"/>
        <w:left w:val="none" w:sz="0" w:space="0" w:color="auto"/>
        <w:bottom w:val="none" w:sz="0" w:space="0" w:color="auto"/>
        <w:right w:val="none" w:sz="0" w:space="0" w:color="auto"/>
      </w:divBdr>
      <w:divsChild>
        <w:div w:id="1504970128">
          <w:marLeft w:val="0"/>
          <w:marRight w:val="0"/>
          <w:marTop w:val="0"/>
          <w:marBottom w:val="0"/>
          <w:divBdr>
            <w:top w:val="none" w:sz="0" w:space="0" w:color="auto"/>
            <w:left w:val="none" w:sz="0" w:space="0" w:color="auto"/>
            <w:bottom w:val="none" w:sz="0" w:space="0" w:color="auto"/>
            <w:right w:val="none" w:sz="0" w:space="0" w:color="auto"/>
          </w:divBdr>
          <w:divsChild>
            <w:div w:id="356270614">
              <w:marLeft w:val="0"/>
              <w:marRight w:val="0"/>
              <w:marTop w:val="0"/>
              <w:marBottom w:val="0"/>
              <w:divBdr>
                <w:top w:val="none" w:sz="0" w:space="0" w:color="auto"/>
                <w:left w:val="none" w:sz="0" w:space="0" w:color="auto"/>
                <w:bottom w:val="none" w:sz="0" w:space="0" w:color="auto"/>
                <w:right w:val="none" w:sz="0" w:space="0" w:color="auto"/>
              </w:divBdr>
            </w:div>
            <w:div w:id="1679193008">
              <w:marLeft w:val="0"/>
              <w:marRight w:val="0"/>
              <w:marTop w:val="0"/>
              <w:marBottom w:val="0"/>
              <w:divBdr>
                <w:top w:val="none" w:sz="0" w:space="0" w:color="auto"/>
                <w:left w:val="none" w:sz="0" w:space="0" w:color="auto"/>
                <w:bottom w:val="none" w:sz="0" w:space="0" w:color="auto"/>
                <w:right w:val="none" w:sz="0" w:space="0" w:color="auto"/>
              </w:divBdr>
            </w:div>
            <w:div w:id="1598713577">
              <w:marLeft w:val="0"/>
              <w:marRight w:val="0"/>
              <w:marTop w:val="0"/>
              <w:marBottom w:val="0"/>
              <w:divBdr>
                <w:top w:val="none" w:sz="0" w:space="0" w:color="auto"/>
                <w:left w:val="none" w:sz="0" w:space="0" w:color="auto"/>
                <w:bottom w:val="none" w:sz="0" w:space="0" w:color="auto"/>
                <w:right w:val="none" w:sz="0" w:space="0" w:color="auto"/>
              </w:divBdr>
            </w:div>
            <w:div w:id="129785785">
              <w:marLeft w:val="0"/>
              <w:marRight w:val="0"/>
              <w:marTop w:val="0"/>
              <w:marBottom w:val="0"/>
              <w:divBdr>
                <w:top w:val="none" w:sz="0" w:space="0" w:color="auto"/>
                <w:left w:val="none" w:sz="0" w:space="0" w:color="auto"/>
                <w:bottom w:val="none" w:sz="0" w:space="0" w:color="auto"/>
                <w:right w:val="none" w:sz="0" w:space="0" w:color="auto"/>
              </w:divBdr>
            </w:div>
            <w:div w:id="1862283435">
              <w:marLeft w:val="0"/>
              <w:marRight w:val="0"/>
              <w:marTop w:val="0"/>
              <w:marBottom w:val="0"/>
              <w:divBdr>
                <w:top w:val="none" w:sz="0" w:space="0" w:color="auto"/>
                <w:left w:val="none" w:sz="0" w:space="0" w:color="auto"/>
                <w:bottom w:val="none" w:sz="0" w:space="0" w:color="auto"/>
                <w:right w:val="none" w:sz="0" w:space="0" w:color="auto"/>
              </w:divBdr>
            </w:div>
            <w:div w:id="493378242">
              <w:marLeft w:val="0"/>
              <w:marRight w:val="0"/>
              <w:marTop w:val="0"/>
              <w:marBottom w:val="0"/>
              <w:divBdr>
                <w:top w:val="none" w:sz="0" w:space="0" w:color="auto"/>
                <w:left w:val="none" w:sz="0" w:space="0" w:color="auto"/>
                <w:bottom w:val="none" w:sz="0" w:space="0" w:color="auto"/>
                <w:right w:val="none" w:sz="0" w:space="0" w:color="auto"/>
              </w:divBdr>
            </w:div>
            <w:div w:id="1466853672">
              <w:marLeft w:val="0"/>
              <w:marRight w:val="0"/>
              <w:marTop w:val="0"/>
              <w:marBottom w:val="0"/>
              <w:divBdr>
                <w:top w:val="none" w:sz="0" w:space="0" w:color="auto"/>
                <w:left w:val="none" w:sz="0" w:space="0" w:color="auto"/>
                <w:bottom w:val="none" w:sz="0" w:space="0" w:color="auto"/>
                <w:right w:val="none" w:sz="0" w:space="0" w:color="auto"/>
              </w:divBdr>
            </w:div>
            <w:div w:id="1127239624">
              <w:marLeft w:val="0"/>
              <w:marRight w:val="0"/>
              <w:marTop w:val="0"/>
              <w:marBottom w:val="0"/>
              <w:divBdr>
                <w:top w:val="none" w:sz="0" w:space="0" w:color="auto"/>
                <w:left w:val="none" w:sz="0" w:space="0" w:color="auto"/>
                <w:bottom w:val="none" w:sz="0" w:space="0" w:color="auto"/>
                <w:right w:val="none" w:sz="0" w:space="0" w:color="auto"/>
              </w:divBdr>
            </w:div>
            <w:div w:id="1457526896">
              <w:marLeft w:val="0"/>
              <w:marRight w:val="0"/>
              <w:marTop w:val="0"/>
              <w:marBottom w:val="0"/>
              <w:divBdr>
                <w:top w:val="none" w:sz="0" w:space="0" w:color="auto"/>
                <w:left w:val="none" w:sz="0" w:space="0" w:color="auto"/>
                <w:bottom w:val="none" w:sz="0" w:space="0" w:color="auto"/>
                <w:right w:val="none" w:sz="0" w:space="0" w:color="auto"/>
              </w:divBdr>
            </w:div>
            <w:div w:id="560678566">
              <w:marLeft w:val="0"/>
              <w:marRight w:val="0"/>
              <w:marTop w:val="0"/>
              <w:marBottom w:val="0"/>
              <w:divBdr>
                <w:top w:val="none" w:sz="0" w:space="0" w:color="auto"/>
                <w:left w:val="none" w:sz="0" w:space="0" w:color="auto"/>
                <w:bottom w:val="none" w:sz="0" w:space="0" w:color="auto"/>
                <w:right w:val="none" w:sz="0" w:space="0" w:color="auto"/>
              </w:divBdr>
            </w:div>
            <w:div w:id="1489713927">
              <w:marLeft w:val="0"/>
              <w:marRight w:val="0"/>
              <w:marTop w:val="0"/>
              <w:marBottom w:val="0"/>
              <w:divBdr>
                <w:top w:val="none" w:sz="0" w:space="0" w:color="auto"/>
                <w:left w:val="none" w:sz="0" w:space="0" w:color="auto"/>
                <w:bottom w:val="none" w:sz="0" w:space="0" w:color="auto"/>
                <w:right w:val="none" w:sz="0" w:space="0" w:color="auto"/>
              </w:divBdr>
            </w:div>
            <w:div w:id="458305571">
              <w:marLeft w:val="0"/>
              <w:marRight w:val="0"/>
              <w:marTop w:val="0"/>
              <w:marBottom w:val="0"/>
              <w:divBdr>
                <w:top w:val="none" w:sz="0" w:space="0" w:color="auto"/>
                <w:left w:val="none" w:sz="0" w:space="0" w:color="auto"/>
                <w:bottom w:val="none" w:sz="0" w:space="0" w:color="auto"/>
                <w:right w:val="none" w:sz="0" w:space="0" w:color="auto"/>
              </w:divBdr>
            </w:div>
            <w:div w:id="1285888834">
              <w:marLeft w:val="0"/>
              <w:marRight w:val="0"/>
              <w:marTop w:val="0"/>
              <w:marBottom w:val="0"/>
              <w:divBdr>
                <w:top w:val="none" w:sz="0" w:space="0" w:color="auto"/>
                <w:left w:val="none" w:sz="0" w:space="0" w:color="auto"/>
                <w:bottom w:val="none" w:sz="0" w:space="0" w:color="auto"/>
                <w:right w:val="none" w:sz="0" w:space="0" w:color="auto"/>
              </w:divBdr>
            </w:div>
            <w:div w:id="1407340128">
              <w:marLeft w:val="0"/>
              <w:marRight w:val="0"/>
              <w:marTop w:val="0"/>
              <w:marBottom w:val="0"/>
              <w:divBdr>
                <w:top w:val="none" w:sz="0" w:space="0" w:color="auto"/>
                <w:left w:val="none" w:sz="0" w:space="0" w:color="auto"/>
                <w:bottom w:val="none" w:sz="0" w:space="0" w:color="auto"/>
                <w:right w:val="none" w:sz="0" w:space="0" w:color="auto"/>
              </w:divBdr>
            </w:div>
            <w:div w:id="1740244974">
              <w:marLeft w:val="0"/>
              <w:marRight w:val="0"/>
              <w:marTop w:val="0"/>
              <w:marBottom w:val="0"/>
              <w:divBdr>
                <w:top w:val="none" w:sz="0" w:space="0" w:color="auto"/>
                <w:left w:val="none" w:sz="0" w:space="0" w:color="auto"/>
                <w:bottom w:val="none" w:sz="0" w:space="0" w:color="auto"/>
                <w:right w:val="none" w:sz="0" w:space="0" w:color="auto"/>
              </w:divBdr>
            </w:div>
            <w:div w:id="1350134929">
              <w:marLeft w:val="0"/>
              <w:marRight w:val="0"/>
              <w:marTop w:val="0"/>
              <w:marBottom w:val="0"/>
              <w:divBdr>
                <w:top w:val="none" w:sz="0" w:space="0" w:color="auto"/>
                <w:left w:val="none" w:sz="0" w:space="0" w:color="auto"/>
                <w:bottom w:val="none" w:sz="0" w:space="0" w:color="auto"/>
                <w:right w:val="none" w:sz="0" w:space="0" w:color="auto"/>
              </w:divBdr>
            </w:div>
            <w:div w:id="428039672">
              <w:marLeft w:val="0"/>
              <w:marRight w:val="0"/>
              <w:marTop w:val="0"/>
              <w:marBottom w:val="0"/>
              <w:divBdr>
                <w:top w:val="none" w:sz="0" w:space="0" w:color="auto"/>
                <w:left w:val="none" w:sz="0" w:space="0" w:color="auto"/>
                <w:bottom w:val="none" w:sz="0" w:space="0" w:color="auto"/>
                <w:right w:val="none" w:sz="0" w:space="0" w:color="auto"/>
              </w:divBdr>
            </w:div>
            <w:div w:id="655426097">
              <w:marLeft w:val="0"/>
              <w:marRight w:val="0"/>
              <w:marTop w:val="0"/>
              <w:marBottom w:val="0"/>
              <w:divBdr>
                <w:top w:val="none" w:sz="0" w:space="0" w:color="auto"/>
                <w:left w:val="none" w:sz="0" w:space="0" w:color="auto"/>
                <w:bottom w:val="none" w:sz="0" w:space="0" w:color="auto"/>
                <w:right w:val="none" w:sz="0" w:space="0" w:color="auto"/>
              </w:divBdr>
            </w:div>
            <w:div w:id="256863296">
              <w:marLeft w:val="0"/>
              <w:marRight w:val="0"/>
              <w:marTop w:val="0"/>
              <w:marBottom w:val="0"/>
              <w:divBdr>
                <w:top w:val="none" w:sz="0" w:space="0" w:color="auto"/>
                <w:left w:val="none" w:sz="0" w:space="0" w:color="auto"/>
                <w:bottom w:val="none" w:sz="0" w:space="0" w:color="auto"/>
                <w:right w:val="none" w:sz="0" w:space="0" w:color="auto"/>
              </w:divBdr>
            </w:div>
            <w:div w:id="2077629527">
              <w:marLeft w:val="0"/>
              <w:marRight w:val="0"/>
              <w:marTop w:val="0"/>
              <w:marBottom w:val="0"/>
              <w:divBdr>
                <w:top w:val="none" w:sz="0" w:space="0" w:color="auto"/>
                <w:left w:val="none" w:sz="0" w:space="0" w:color="auto"/>
                <w:bottom w:val="none" w:sz="0" w:space="0" w:color="auto"/>
                <w:right w:val="none" w:sz="0" w:space="0" w:color="auto"/>
              </w:divBdr>
            </w:div>
            <w:div w:id="1279407727">
              <w:marLeft w:val="0"/>
              <w:marRight w:val="0"/>
              <w:marTop w:val="0"/>
              <w:marBottom w:val="0"/>
              <w:divBdr>
                <w:top w:val="none" w:sz="0" w:space="0" w:color="auto"/>
                <w:left w:val="none" w:sz="0" w:space="0" w:color="auto"/>
                <w:bottom w:val="none" w:sz="0" w:space="0" w:color="auto"/>
                <w:right w:val="none" w:sz="0" w:space="0" w:color="auto"/>
              </w:divBdr>
            </w:div>
            <w:div w:id="1275941822">
              <w:marLeft w:val="0"/>
              <w:marRight w:val="0"/>
              <w:marTop w:val="0"/>
              <w:marBottom w:val="0"/>
              <w:divBdr>
                <w:top w:val="none" w:sz="0" w:space="0" w:color="auto"/>
                <w:left w:val="none" w:sz="0" w:space="0" w:color="auto"/>
                <w:bottom w:val="none" w:sz="0" w:space="0" w:color="auto"/>
                <w:right w:val="none" w:sz="0" w:space="0" w:color="auto"/>
              </w:divBdr>
            </w:div>
            <w:div w:id="1186868482">
              <w:marLeft w:val="0"/>
              <w:marRight w:val="0"/>
              <w:marTop w:val="0"/>
              <w:marBottom w:val="0"/>
              <w:divBdr>
                <w:top w:val="none" w:sz="0" w:space="0" w:color="auto"/>
                <w:left w:val="none" w:sz="0" w:space="0" w:color="auto"/>
                <w:bottom w:val="none" w:sz="0" w:space="0" w:color="auto"/>
                <w:right w:val="none" w:sz="0" w:space="0" w:color="auto"/>
              </w:divBdr>
            </w:div>
            <w:div w:id="689842840">
              <w:marLeft w:val="0"/>
              <w:marRight w:val="0"/>
              <w:marTop w:val="0"/>
              <w:marBottom w:val="0"/>
              <w:divBdr>
                <w:top w:val="none" w:sz="0" w:space="0" w:color="auto"/>
                <w:left w:val="none" w:sz="0" w:space="0" w:color="auto"/>
                <w:bottom w:val="none" w:sz="0" w:space="0" w:color="auto"/>
                <w:right w:val="none" w:sz="0" w:space="0" w:color="auto"/>
              </w:divBdr>
            </w:div>
            <w:div w:id="610357927">
              <w:marLeft w:val="0"/>
              <w:marRight w:val="0"/>
              <w:marTop w:val="0"/>
              <w:marBottom w:val="0"/>
              <w:divBdr>
                <w:top w:val="none" w:sz="0" w:space="0" w:color="auto"/>
                <w:left w:val="none" w:sz="0" w:space="0" w:color="auto"/>
                <w:bottom w:val="none" w:sz="0" w:space="0" w:color="auto"/>
                <w:right w:val="none" w:sz="0" w:space="0" w:color="auto"/>
              </w:divBdr>
            </w:div>
            <w:div w:id="1709915445">
              <w:marLeft w:val="0"/>
              <w:marRight w:val="0"/>
              <w:marTop w:val="0"/>
              <w:marBottom w:val="0"/>
              <w:divBdr>
                <w:top w:val="none" w:sz="0" w:space="0" w:color="auto"/>
                <w:left w:val="none" w:sz="0" w:space="0" w:color="auto"/>
                <w:bottom w:val="none" w:sz="0" w:space="0" w:color="auto"/>
                <w:right w:val="none" w:sz="0" w:space="0" w:color="auto"/>
              </w:divBdr>
            </w:div>
            <w:div w:id="647246759">
              <w:marLeft w:val="0"/>
              <w:marRight w:val="0"/>
              <w:marTop w:val="0"/>
              <w:marBottom w:val="0"/>
              <w:divBdr>
                <w:top w:val="none" w:sz="0" w:space="0" w:color="auto"/>
                <w:left w:val="none" w:sz="0" w:space="0" w:color="auto"/>
                <w:bottom w:val="none" w:sz="0" w:space="0" w:color="auto"/>
                <w:right w:val="none" w:sz="0" w:space="0" w:color="auto"/>
              </w:divBdr>
            </w:div>
            <w:div w:id="405036043">
              <w:marLeft w:val="0"/>
              <w:marRight w:val="0"/>
              <w:marTop w:val="0"/>
              <w:marBottom w:val="0"/>
              <w:divBdr>
                <w:top w:val="none" w:sz="0" w:space="0" w:color="auto"/>
                <w:left w:val="none" w:sz="0" w:space="0" w:color="auto"/>
                <w:bottom w:val="none" w:sz="0" w:space="0" w:color="auto"/>
                <w:right w:val="none" w:sz="0" w:space="0" w:color="auto"/>
              </w:divBdr>
            </w:div>
            <w:div w:id="833690996">
              <w:marLeft w:val="0"/>
              <w:marRight w:val="0"/>
              <w:marTop w:val="0"/>
              <w:marBottom w:val="0"/>
              <w:divBdr>
                <w:top w:val="none" w:sz="0" w:space="0" w:color="auto"/>
                <w:left w:val="none" w:sz="0" w:space="0" w:color="auto"/>
                <w:bottom w:val="none" w:sz="0" w:space="0" w:color="auto"/>
                <w:right w:val="none" w:sz="0" w:space="0" w:color="auto"/>
              </w:divBdr>
            </w:div>
            <w:div w:id="126557218">
              <w:marLeft w:val="0"/>
              <w:marRight w:val="0"/>
              <w:marTop w:val="0"/>
              <w:marBottom w:val="0"/>
              <w:divBdr>
                <w:top w:val="none" w:sz="0" w:space="0" w:color="auto"/>
                <w:left w:val="none" w:sz="0" w:space="0" w:color="auto"/>
                <w:bottom w:val="none" w:sz="0" w:space="0" w:color="auto"/>
                <w:right w:val="none" w:sz="0" w:space="0" w:color="auto"/>
              </w:divBdr>
            </w:div>
            <w:div w:id="1219240596">
              <w:marLeft w:val="0"/>
              <w:marRight w:val="0"/>
              <w:marTop w:val="0"/>
              <w:marBottom w:val="0"/>
              <w:divBdr>
                <w:top w:val="none" w:sz="0" w:space="0" w:color="auto"/>
                <w:left w:val="none" w:sz="0" w:space="0" w:color="auto"/>
                <w:bottom w:val="none" w:sz="0" w:space="0" w:color="auto"/>
                <w:right w:val="none" w:sz="0" w:space="0" w:color="auto"/>
              </w:divBdr>
            </w:div>
            <w:div w:id="135532330">
              <w:marLeft w:val="0"/>
              <w:marRight w:val="0"/>
              <w:marTop w:val="0"/>
              <w:marBottom w:val="0"/>
              <w:divBdr>
                <w:top w:val="none" w:sz="0" w:space="0" w:color="auto"/>
                <w:left w:val="none" w:sz="0" w:space="0" w:color="auto"/>
                <w:bottom w:val="none" w:sz="0" w:space="0" w:color="auto"/>
                <w:right w:val="none" w:sz="0" w:space="0" w:color="auto"/>
              </w:divBdr>
            </w:div>
            <w:div w:id="1159005552">
              <w:marLeft w:val="0"/>
              <w:marRight w:val="0"/>
              <w:marTop w:val="0"/>
              <w:marBottom w:val="0"/>
              <w:divBdr>
                <w:top w:val="none" w:sz="0" w:space="0" w:color="auto"/>
                <w:left w:val="none" w:sz="0" w:space="0" w:color="auto"/>
                <w:bottom w:val="none" w:sz="0" w:space="0" w:color="auto"/>
                <w:right w:val="none" w:sz="0" w:space="0" w:color="auto"/>
              </w:divBdr>
            </w:div>
            <w:div w:id="394400374">
              <w:marLeft w:val="0"/>
              <w:marRight w:val="0"/>
              <w:marTop w:val="0"/>
              <w:marBottom w:val="0"/>
              <w:divBdr>
                <w:top w:val="none" w:sz="0" w:space="0" w:color="auto"/>
                <w:left w:val="none" w:sz="0" w:space="0" w:color="auto"/>
                <w:bottom w:val="none" w:sz="0" w:space="0" w:color="auto"/>
                <w:right w:val="none" w:sz="0" w:space="0" w:color="auto"/>
              </w:divBdr>
            </w:div>
            <w:div w:id="920675795">
              <w:marLeft w:val="0"/>
              <w:marRight w:val="0"/>
              <w:marTop w:val="0"/>
              <w:marBottom w:val="0"/>
              <w:divBdr>
                <w:top w:val="none" w:sz="0" w:space="0" w:color="auto"/>
                <w:left w:val="none" w:sz="0" w:space="0" w:color="auto"/>
                <w:bottom w:val="none" w:sz="0" w:space="0" w:color="auto"/>
                <w:right w:val="none" w:sz="0" w:space="0" w:color="auto"/>
              </w:divBdr>
            </w:div>
            <w:div w:id="2050956675">
              <w:marLeft w:val="0"/>
              <w:marRight w:val="0"/>
              <w:marTop w:val="0"/>
              <w:marBottom w:val="0"/>
              <w:divBdr>
                <w:top w:val="none" w:sz="0" w:space="0" w:color="auto"/>
                <w:left w:val="none" w:sz="0" w:space="0" w:color="auto"/>
                <w:bottom w:val="none" w:sz="0" w:space="0" w:color="auto"/>
                <w:right w:val="none" w:sz="0" w:space="0" w:color="auto"/>
              </w:divBdr>
            </w:div>
            <w:div w:id="1179462497">
              <w:marLeft w:val="0"/>
              <w:marRight w:val="0"/>
              <w:marTop w:val="0"/>
              <w:marBottom w:val="0"/>
              <w:divBdr>
                <w:top w:val="none" w:sz="0" w:space="0" w:color="auto"/>
                <w:left w:val="none" w:sz="0" w:space="0" w:color="auto"/>
                <w:bottom w:val="none" w:sz="0" w:space="0" w:color="auto"/>
                <w:right w:val="none" w:sz="0" w:space="0" w:color="auto"/>
              </w:divBdr>
            </w:div>
            <w:div w:id="1337273117">
              <w:marLeft w:val="0"/>
              <w:marRight w:val="0"/>
              <w:marTop w:val="0"/>
              <w:marBottom w:val="0"/>
              <w:divBdr>
                <w:top w:val="none" w:sz="0" w:space="0" w:color="auto"/>
                <w:left w:val="none" w:sz="0" w:space="0" w:color="auto"/>
                <w:bottom w:val="none" w:sz="0" w:space="0" w:color="auto"/>
                <w:right w:val="none" w:sz="0" w:space="0" w:color="auto"/>
              </w:divBdr>
            </w:div>
            <w:div w:id="418257048">
              <w:marLeft w:val="0"/>
              <w:marRight w:val="0"/>
              <w:marTop w:val="0"/>
              <w:marBottom w:val="0"/>
              <w:divBdr>
                <w:top w:val="none" w:sz="0" w:space="0" w:color="auto"/>
                <w:left w:val="none" w:sz="0" w:space="0" w:color="auto"/>
                <w:bottom w:val="none" w:sz="0" w:space="0" w:color="auto"/>
                <w:right w:val="none" w:sz="0" w:space="0" w:color="auto"/>
              </w:divBdr>
            </w:div>
            <w:div w:id="40449794">
              <w:marLeft w:val="0"/>
              <w:marRight w:val="0"/>
              <w:marTop w:val="0"/>
              <w:marBottom w:val="0"/>
              <w:divBdr>
                <w:top w:val="none" w:sz="0" w:space="0" w:color="auto"/>
                <w:left w:val="none" w:sz="0" w:space="0" w:color="auto"/>
                <w:bottom w:val="none" w:sz="0" w:space="0" w:color="auto"/>
                <w:right w:val="none" w:sz="0" w:space="0" w:color="auto"/>
              </w:divBdr>
            </w:div>
            <w:div w:id="1683584660">
              <w:marLeft w:val="0"/>
              <w:marRight w:val="0"/>
              <w:marTop w:val="0"/>
              <w:marBottom w:val="0"/>
              <w:divBdr>
                <w:top w:val="none" w:sz="0" w:space="0" w:color="auto"/>
                <w:left w:val="none" w:sz="0" w:space="0" w:color="auto"/>
                <w:bottom w:val="none" w:sz="0" w:space="0" w:color="auto"/>
                <w:right w:val="none" w:sz="0" w:space="0" w:color="auto"/>
              </w:divBdr>
            </w:div>
            <w:div w:id="740833676">
              <w:marLeft w:val="0"/>
              <w:marRight w:val="0"/>
              <w:marTop w:val="0"/>
              <w:marBottom w:val="0"/>
              <w:divBdr>
                <w:top w:val="none" w:sz="0" w:space="0" w:color="auto"/>
                <w:left w:val="none" w:sz="0" w:space="0" w:color="auto"/>
                <w:bottom w:val="none" w:sz="0" w:space="0" w:color="auto"/>
                <w:right w:val="none" w:sz="0" w:space="0" w:color="auto"/>
              </w:divBdr>
            </w:div>
            <w:div w:id="1214388362">
              <w:marLeft w:val="0"/>
              <w:marRight w:val="0"/>
              <w:marTop w:val="0"/>
              <w:marBottom w:val="0"/>
              <w:divBdr>
                <w:top w:val="none" w:sz="0" w:space="0" w:color="auto"/>
                <w:left w:val="none" w:sz="0" w:space="0" w:color="auto"/>
                <w:bottom w:val="none" w:sz="0" w:space="0" w:color="auto"/>
                <w:right w:val="none" w:sz="0" w:space="0" w:color="auto"/>
              </w:divBdr>
            </w:div>
            <w:div w:id="2007829075">
              <w:marLeft w:val="0"/>
              <w:marRight w:val="0"/>
              <w:marTop w:val="0"/>
              <w:marBottom w:val="0"/>
              <w:divBdr>
                <w:top w:val="none" w:sz="0" w:space="0" w:color="auto"/>
                <w:left w:val="none" w:sz="0" w:space="0" w:color="auto"/>
                <w:bottom w:val="none" w:sz="0" w:space="0" w:color="auto"/>
                <w:right w:val="none" w:sz="0" w:space="0" w:color="auto"/>
              </w:divBdr>
            </w:div>
            <w:div w:id="338123353">
              <w:marLeft w:val="0"/>
              <w:marRight w:val="0"/>
              <w:marTop w:val="0"/>
              <w:marBottom w:val="0"/>
              <w:divBdr>
                <w:top w:val="none" w:sz="0" w:space="0" w:color="auto"/>
                <w:left w:val="none" w:sz="0" w:space="0" w:color="auto"/>
                <w:bottom w:val="none" w:sz="0" w:space="0" w:color="auto"/>
                <w:right w:val="none" w:sz="0" w:space="0" w:color="auto"/>
              </w:divBdr>
            </w:div>
            <w:div w:id="812604998">
              <w:marLeft w:val="0"/>
              <w:marRight w:val="0"/>
              <w:marTop w:val="0"/>
              <w:marBottom w:val="0"/>
              <w:divBdr>
                <w:top w:val="none" w:sz="0" w:space="0" w:color="auto"/>
                <w:left w:val="none" w:sz="0" w:space="0" w:color="auto"/>
                <w:bottom w:val="none" w:sz="0" w:space="0" w:color="auto"/>
                <w:right w:val="none" w:sz="0" w:space="0" w:color="auto"/>
              </w:divBdr>
            </w:div>
            <w:div w:id="1120612881">
              <w:marLeft w:val="0"/>
              <w:marRight w:val="0"/>
              <w:marTop w:val="0"/>
              <w:marBottom w:val="0"/>
              <w:divBdr>
                <w:top w:val="none" w:sz="0" w:space="0" w:color="auto"/>
                <w:left w:val="none" w:sz="0" w:space="0" w:color="auto"/>
                <w:bottom w:val="none" w:sz="0" w:space="0" w:color="auto"/>
                <w:right w:val="none" w:sz="0" w:space="0" w:color="auto"/>
              </w:divBdr>
            </w:div>
            <w:div w:id="1296645033">
              <w:marLeft w:val="0"/>
              <w:marRight w:val="0"/>
              <w:marTop w:val="0"/>
              <w:marBottom w:val="0"/>
              <w:divBdr>
                <w:top w:val="none" w:sz="0" w:space="0" w:color="auto"/>
                <w:left w:val="none" w:sz="0" w:space="0" w:color="auto"/>
                <w:bottom w:val="none" w:sz="0" w:space="0" w:color="auto"/>
                <w:right w:val="none" w:sz="0" w:space="0" w:color="auto"/>
              </w:divBdr>
            </w:div>
            <w:div w:id="18338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7784">
      <w:bodyDiv w:val="1"/>
      <w:marLeft w:val="0"/>
      <w:marRight w:val="0"/>
      <w:marTop w:val="0"/>
      <w:marBottom w:val="0"/>
      <w:divBdr>
        <w:top w:val="none" w:sz="0" w:space="0" w:color="auto"/>
        <w:left w:val="none" w:sz="0" w:space="0" w:color="auto"/>
        <w:bottom w:val="none" w:sz="0" w:space="0" w:color="auto"/>
        <w:right w:val="none" w:sz="0" w:space="0" w:color="auto"/>
      </w:divBdr>
      <w:divsChild>
        <w:div w:id="1123302053">
          <w:marLeft w:val="0"/>
          <w:marRight w:val="0"/>
          <w:marTop w:val="0"/>
          <w:marBottom w:val="0"/>
          <w:divBdr>
            <w:top w:val="none" w:sz="0" w:space="0" w:color="auto"/>
            <w:left w:val="none" w:sz="0" w:space="0" w:color="auto"/>
            <w:bottom w:val="none" w:sz="0" w:space="0" w:color="auto"/>
            <w:right w:val="none" w:sz="0" w:space="0" w:color="auto"/>
          </w:divBdr>
          <w:divsChild>
            <w:div w:id="37901610">
              <w:marLeft w:val="0"/>
              <w:marRight w:val="0"/>
              <w:marTop w:val="0"/>
              <w:marBottom w:val="0"/>
              <w:divBdr>
                <w:top w:val="none" w:sz="0" w:space="0" w:color="auto"/>
                <w:left w:val="none" w:sz="0" w:space="0" w:color="auto"/>
                <w:bottom w:val="none" w:sz="0" w:space="0" w:color="auto"/>
                <w:right w:val="none" w:sz="0" w:space="0" w:color="auto"/>
              </w:divBdr>
            </w:div>
            <w:div w:id="72437280">
              <w:marLeft w:val="0"/>
              <w:marRight w:val="0"/>
              <w:marTop w:val="0"/>
              <w:marBottom w:val="0"/>
              <w:divBdr>
                <w:top w:val="none" w:sz="0" w:space="0" w:color="auto"/>
                <w:left w:val="none" w:sz="0" w:space="0" w:color="auto"/>
                <w:bottom w:val="none" w:sz="0" w:space="0" w:color="auto"/>
                <w:right w:val="none" w:sz="0" w:space="0" w:color="auto"/>
              </w:divBdr>
            </w:div>
            <w:div w:id="243999484">
              <w:marLeft w:val="0"/>
              <w:marRight w:val="0"/>
              <w:marTop w:val="0"/>
              <w:marBottom w:val="0"/>
              <w:divBdr>
                <w:top w:val="none" w:sz="0" w:space="0" w:color="auto"/>
                <w:left w:val="none" w:sz="0" w:space="0" w:color="auto"/>
                <w:bottom w:val="none" w:sz="0" w:space="0" w:color="auto"/>
                <w:right w:val="none" w:sz="0" w:space="0" w:color="auto"/>
              </w:divBdr>
            </w:div>
            <w:div w:id="305622397">
              <w:marLeft w:val="0"/>
              <w:marRight w:val="0"/>
              <w:marTop w:val="0"/>
              <w:marBottom w:val="0"/>
              <w:divBdr>
                <w:top w:val="none" w:sz="0" w:space="0" w:color="auto"/>
                <w:left w:val="none" w:sz="0" w:space="0" w:color="auto"/>
                <w:bottom w:val="none" w:sz="0" w:space="0" w:color="auto"/>
                <w:right w:val="none" w:sz="0" w:space="0" w:color="auto"/>
              </w:divBdr>
            </w:div>
            <w:div w:id="308755212">
              <w:marLeft w:val="0"/>
              <w:marRight w:val="0"/>
              <w:marTop w:val="0"/>
              <w:marBottom w:val="0"/>
              <w:divBdr>
                <w:top w:val="none" w:sz="0" w:space="0" w:color="auto"/>
                <w:left w:val="none" w:sz="0" w:space="0" w:color="auto"/>
                <w:bottom w:val="none" w:sz="0" w:space="0" w:color="auto"/>
                <w:right w:val="none" w:sz="0" w:space="0" w:color="auto"/>
              </w:divBdr>
            </w:div>
            <w:div w:id="412898183">
              <w:marLeft w:val="0"/>
              <w:marRight w:val="0"/>
              <w:marTop w:val="0"/>
              <w:marBottom w:val="0"/>
              <w:divBdr>
                <w:top w:val="none" w:sz="0" w:space="0" w:color="auto"/>
                <w:left w:val="none" w:sz="0" w:space="0" w:color="auto"/>
                <w:bottom w:val="none" w:sz="0" w:space="0" w:color="auto"/>
                <w:right w:val="none" w:sz="0" w:space="0" w:color="auto"/>
              </w:divBdr>
            </w:div>
            <w:div w:id="763116342">
              <w:marLeft w:val="0"/>
              <w:marRight w:val="0"/>
              <w:marTop w:val="0"/>
              <w:marBottom w:val="0"/>
              <w:divBdr>
                <w:top w:val="none" w:sz="0" w:space="0" w:color="auto"/>
                <w:left w:val="none" w:sz="0" w:space="0" w:color="auto"/>
                <w:bottom w:val="none" w:sz="0" w:space="0" w:color="auto"/>
                <w:right w:val="none" w:sz="0" w:space="0" w:color="auto"/>
              </w:divBdr>
            </w:div>
            <w:div w:id="884829260">
              <w:marLeft w:val="0"/>
              <w:marRight w:val="0"/>
              <w:marTop w:val="0"/>
              <w:marBottom w:val="0"/>
              <w:divBdr>
                <w:top w:val="none" w:sz="0" w:space="0" w:color="auto"/>
                <w:left w:val="none" w:sz="0" w:space="0" w:color="auto"/>
                <w:bottom w:val="none" w:sz="0" w:space="0" w:color="auto"/>
                <w:right w:val="none" w:sz="0" w:space="0" w:color="auto"/>
              </w:divBdr>
            </w:div>
            <w:div w:id="1201091377">
              <w:marLeft w:val="0"/>
              <w:marRight w:val="0"/>
              <w:marTop w:val="0"/>
              <w:marBottom w:val="0"/>
              <w:divBdr>
                <w:top w:val="none" w:sz="0" w:space="0" w:color="auto"/>
                <w:left w:val="none" w:sz="0" w:space="0" w:color="auto"/>
                <w:bottom w:val="none" w:sz="0" w:space="0" w:color="auto"/>
                <w:right w:val="none" w:sz="0" w:space="0" w:color="auto"/>
              </w:divBdr>
            </w:div>
            <w:div w:id="1256478709">
              <w:marLeft w:val="0"/>
              <w:marRight w:val="0"/>
              <w:marTop w:val="0"/>
              <w:marBottom w:val="0"/>
              <w:divBdr>
                <w:top w:val="none" w:sz="0" w:space="0" w:color="auto"/>
                <w:left w:val="none" w:sz="0" w:space="0" w:color="auto"/>
                <w:bottom w:val="none" w:sz="0" w:space="0" w:color="auto"/>
                <w:right w:val="none" w:sz="0" w:space="0" w:color="auto"/>
              </w:divBdr>
            </w:div>
            <w:div w:id="1411729419">
              <w:marLeft w:val="0"/>
              <w:marRight w:val="0"/>
              <w:marTop w:val="0"/>
              <w:marBottom w:val="0"/>
              <w:divBdr>
                <w:top w:val="none" w:sz="0" w:space="0" w:color="auto"/>
                <w:left w:val="none" w:sz="0" w:space="0" w:color="auto"/>
                <w:bottom w:val="none" w:sz="0" w:space="0" w:color="auto"/>
                <w:right w:val="none" w:sz="0" w:space="0" w:color="auto"/>
              </w:divBdr>
            </w:div>
            <w:div w:id="1420175676">
              <w:marLeft w:val="0"/>
              <w:marRight w:val="0"/>
              <w:marTop w:val="0"/>
              <w:marBottom w:val="0"/>
              <w:divBdr>
                <w:top w:val="none" w:sz="0" w:space="0" w:color="auto"/>
                <w:left w:val="none" w:sz="0" w:space="0" w:color="auto"/>
                <w:bottom w:val="none" w:sz="0" w:space="0" w:color="auto"/>
                <w:right w:val="none" w:sz="0" w:space="0" w:color="auto"/>
              </w:divBdr>
            </w:div>
            <w:div w:id="1450123346">
              <w:marLeft w:val="0"/>
              <w:marRight w:val="0"/>
              <w:marTop w:val="0"/>
              <w:marBottom w:val="0"/>
              <w:divBdr>
                <w:top w:val="none" w:sz="0" w:space="0" w:color="auto"/>
                <w:left w:val="none" w:sz="0" w:space="0" w:color="auto"/>
                <w:bottom w:val="none" w:sz="0" w:space="0" w:color="auto"/>
                <w:right w:val="none" w:sz="0" w:space="0" w:color="auto"/>
              </w:divBdr>
            </w:div>
            <w:div w:id="1477528900">
              <w:marLeft w:val="0"/>
              <w:marRight w:val="0"/>
              <w:marTop w:val="0"/>
              <w:marBottom w:val="0"/>
              <w:divBdr>
                <w:top w:val="none" w:sz="0" w:space="0" w:color="auto"/>
                <w:left w:val="none" w:sz="0" w:space="0" w:color="auto"/>
                <w:bottom w:val="none" w:sz="0" w:space="0" w:color="auto"/>
                <w:right w:val="none" w:sz="0" w:space="0" w:color="auto"/>
              </w:divBdr>
            </w:div>
            <w:div w:id="1499075187">
              <w:marLeft w:val="0"/>
              <w:marRight w:val="0"/>
              <w:marTop w:val="0"/>
              <w:marBottom w:val="0"/>
              <w:divBdr>
                <w:top w:val="none" w:sz="0" w:space="0" w:color="auto"/>
                <w:left w:val="none" w:sz="0" w:space="0" w:color="auto"/>
                <w:bottom w:val="none" w:sz="0" w:space="0" w:color="auto"/>
                <w:right w:val="none" w:sz="0" w:space="0" w:color="auto"/>
              </w:divBdr>
            </w:div>
            <w:div w:id="1573126326">
              <w:marLeft w:val="0"/>
              <w:marRight w:val="0"/>
              <w:marTop w:val="0"/>
              <w:marBottom w:val="0"/>
              <w:divBdr>
                <w:top w:val="none" w:sz="0" w:space="0" w:color="auto"/>
                <w:left w:val="none" w:sz="0" w:space="0" w:color="auto"/>
                <w:bottom w:val="none" w:sz="0" w:space="0" w:color="auto"/>
                <w:right w:val="none" w:sz="0" w:space="0" w:color="auto"/>
              </w:divBdr>
            </w:div>
            <w:div w:id="1600914352">
              <w:marLeft w:val="0"/>
              <w:marRight w:val="0"/>
              <w:marTop w:val="0"/>
              <w:marBottom w:val="0"/>
              <w:divBdr>
                <w:top w:val="none" w:sz="0" w:space="0" w:color="auto"/>
                <w:left w:val="none" w:sz="0" w:space="0" w:color="auto"/>
                <w:bottom w:val="none" w:sz="0" w:space="0" w:color="auto"/>
                <w:right w:val="none" w:sz="0" w:space="0" w:color="auto"/>
              </w:divBdr>
            </w:div>
            <w:div w:id="1615360767">
              <w:marLeft w:val="0"/>
              <w:marRight w:val="0"/>
              <w:marTop w:val="0"/>
              <w:marBottom w:val="0"/>
              <w:divBdr>
                <w:top w:val="none" w:sz="0" w:space="0" w:color="auto"/>
                <w:left w:val="none" w:sz="0" w:space="0" w:color="auto"/>
                <w:bottom w:val="none" w:sz="0" w:space="0" w:color="auto"/>
                <w:right w:val="none" w:sz="0" w:space="0" w:color="auto"/>
              </w:divBdr>
            </w:div>
            <w:div w:id="1672904327">
              <w:marLeft w:val="0"/>
              <w:marRight w:val="0"/>
              <w:marTop w:val="0"/>
              <w:marBottom w:val="0"/>
              <w:divBdr>
                <w:top w:val="none" w:sz="0" w:space="0" w:color="auto"/>
                <w:left w:val="none" w:sz="0" w:space="0" w:color="auto"/>
                <w:bottom w:val="none" w:sz="0" w:space="0" w:color="auto"/>
                <w:right w:val="none" w:sz="0" w:space="0" w:color="auto"/>
              </w:divBdr>
            </w:div>
            <w:div w:id="1789008927">
              <w:marLeft w:val="0"/>
              <w:marRight w:val="0"/>
              <w:marTop w:val="0"/>
              <w:marBottom w:val="0"/>
              <w:divBdr>
                <w:top w:val="none" w:sz="0" w:space="0" w:color="auto"/>
                <w:left w:val="none" w:sz="0" w:space="0" w:color="auto"/>
                <w:bottom w:val="none" w:sz="0" w:space="0" w:color="auto"/>
                <w:right w:val="none" w:sz="0" w:space="0" w:color="auto"/>
              </w:divBdr>
            </w:div>
            <w:div w:id="1898280952">
              <w:marLeft w:val="0"/>
              <w:marRight w:val="0"/>
              <w:marTop w:val="0"/>
              <w:marBottom w:val="0"/>
              <w:divBdr>
                <w:top w:val="none" w:sz="0" w:space="0" w:color="auto"/>
                <w:left w:val="none" w:sz="0" w:space="0" w:color="auto"/>
                <w:bottom w:val="none" w:sz="0" w:space="0" w:color="auto"/>
                <w:right w:val="none" w:sz="0" w:space="0" w:color="auto"/>
              </w:divBdr>
            </w:div>
            <w:div w:id="1944923242">
              <w:marLeft w:val="0"/>
              <w:marRight w:val="0"/>
              <w:marTop w:val="0"/>
              <w:marBottom w:val="0"/>
              <w:divBdr>
                <w:top w:val="none" w:sz="0" w:space="0" w:color="auto"/>
                <w:left w:val="none" w:sz="0" w:space="0" w:color="auto"/>
                <w:bottom w:val="none" w:sz="0" w:space="0" w:color="auto"/>
                <w:right w:val="none" w:sz="0" w:space="0" w:color="auto"/>
              </w:divBdr>
            </w:div>
            <w:div w:id="1972713687">
              <w:marLeft w:val="0"/>
              <w:marRight w:val="0"/>
              <w:marTop w:val="0"/>
              <w:marBottom w:val="0"/>
              <w:divBdr>
                <w:top w:val="none" w:sz="0" w:space="0" w:color="auto"/>
                <w:left w:val="none" w:sz="0" w:space="0" w:color="auto"/>
                <w:bottom w:val="none" w:sz="0" w:space="0" w:color="auto"/>
                <w:right w:val="none" w:sz="0" w:space="0" w:color="auto"/>
              </w:divBdr>
            </w:div>
            <w:div w:id="1977640780">
              <w:marLeft w:val="0"/>
              <w:marRight w:val="0"/>
              <w:marTop w:val="0"/>
              <w:marBottom w:val="0"/>
              <w:divBdr>
                <w:top w:val="none" w:sz="0" w:space="0" w:color="auto"/>
                <w:left w:val="none" w:sz="0" w:space="0" w:color="auto"/>
                <w:bottom w:val="none" w:sz="0" w:space="0" w:color="auto"/>
                <w:right w:val="none" w:sz="0" w:space="0" w:color="auto"/>
              </w:divBdr>
            </w:div>
            <w:div w:id="2014720640">
              <w:marLeft w:val="0"/>
              <w:marRight w:val="0"/>
              <w:marTop w:val="0"/>
              <w:marBottom w:val="0"/>
              <w:divBdr>
                <w:top w:val="none" w:sz="0" w:space="0" w:color="auto"/>
                <w:left w:val="none" w:sz="0" w:space="0" w:color="auto"/>
                <w:bottom w:val="none" w:sz="0" w:space="0" w:color="auto"/>
                <w:right w:val="none" w:sz="0" w:space="0" w:color="auto"/>
              </w:divBdr>
            </w:div>
            <w:div w:id="2029064456">
              <w:marLeft w:val="0"/>
              <w:marRight w:val="0"/>
              <w:marTop w:val="0"/>
              <w:marBottom w:val="0"/>
              <w:divBdr>
                <w:top w:val="none" w:sz="0" w:space="0" w:color="auto"/>
                <w:left w:val="none" w:sz="0" w:space="0" w:color="auto"/>
                <w:bottom w:val="none" w:sz="0" w:space="0" w:color="auto"/>
                <w:right w:val="none" w:sz="0" w:space="0" w:color="auto"/>
              </w:divBdr>
            </w:div>
            <w:div w:id="2125344732">
              <w:marLeft w:val="0"/>
              <w:marRight w:val="0"/>
              <w:marTop w:val="0"/>
              <w:marBottom w:val="0"/>
              <w:divBdr>
                <w:top w:val="none" w:sz="0" w:space="0" w:color="auto"/>
                <w:left w:val="none" w:sz="0" w:space="0" w:color="auto"/>
                <w:bottom w:val="none" w:sz="0" w:space="0" w:color="auto"/>
                <w:right w:val="none" w:sz="0" w:space="0" w:color="auto"/>
              </w:divBdr>
            </w:div>
            <w:div w:id="21403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179">
      <w:bodyDiv w:val="1"/>
      <w:marLeft w:val="0"/>
      <w:marRight w:val="0"/>
      <w:marTop w:val="0"/>
      <w:marBottom w:val="0"/>
      <w:divBdr>
        <w:top w:val="none" w:sz="0" w:space="0" w:color="auto"/>
        <w:left w:val="none" w:sz="0" w:space="0" w:color="auto"/>
        <w:bottom w:val="none" w:sz="0" w:space="0" w:color="auto"/>
        <w:right w:val="none" w:sz="0" w:space="0" w:color="auto"/>
      </w:divBdr>
      <w:divsChild>
        <w:div w:id="880825613">
          <w:marLeft w:val="0"/>
          <w:marRight w:val="0"/>
          <w:marTop w:val="0"/>
          <w:marBottom w:val="0"/>
          <w:divBdr>
            <w:top w:val="none" w:sz="0" w:space="0" w:color="auto"/>
            <w:left w:val="none" w:sz="0" w:space="0" w:color="auto"/>
            <w:bottom w:val="none" w:sz="0" w:space="0" w:color="auto"/>
            <w:right w:val="none" w:sz="0" w:space="0" w:color="auto"/>
          </w:divBdr>
          <w:divsChild>
            <w:div w:id="81269652">
              <w:marLeft w:val="0"/>
              <w:marRight w:val="0"/>
              <w:marTop w:val="0"/>
              <w:marBottom w:val="0"/>
              <w:divBdr>
                <w:top w:val="none" w:sz="0" w:space="0" w:color="auto"/>
                <w:left w:val="none" w:sz="0" w:space="0" w:color="auto"/>
                <w:bottom w:val="none" w:sz="0" w:space="0" w:color="auto"/>
                <w:right w:val="none" w:sz="0" w:space="0" w:color="auto"/>
              </w:divBdr>
            </w:div>
            <w:div w:id="245264432">
              <w:marLeft w:val="0"/>
              <w:marRight w:val="0"/>
              <w:marTop w:val="0"/>
              <w:marBottom w:val="0"/>
              <w:divBdr>
                <w:top w:val="none" w:sz="0" w:space="0" w:color="auto"/>
                <w:left w:val="none" w:sz="0" w:space="0" w:color="auto"/>
                <w:bottom w:val="none" w:sz="0" w:space="0" w:color="auto"/>
                <w:right w:val="none" w:sz="0" w:space="0" w:color="auto"/>
              </w:divBdr>
            </w:div>
            <w:div w:id="268054473">
              <w:marLeft w:val="0"/>
              <w:marRight w:val="0"/>
              <w:marTop w:val="0"/>
              <w:marBottom w:val="0"/>
              <w:divBdr>
                <w:top w:val="none" w:sz="0" w:space="0" w:color="auto"/>
                <w:left w:val="none" w:sz="0" w:space="0" w:color="auto"/>
                <w:bottom w:val="none" w:sz="0" w:space="0" w:color="auto"/>
                <w:right w:val="none" w:sz="0" w:space="0" w:color="auto"/>
              </w:divBdr>
            </w:div>
            <w:div w:id="504898895">
              <w:marLeft w:val="0"/>
              <w:marRight w:val="0"/>
              <w:marTop w:val="0"/>
              <w:marBottom w:val="0"/>
              <w:divBdr>
                <w:top w:val="none" w:sz="0" w:space="0" w:color="auto"/>
                <w:left w:val="none" w:sz="0" w:space="0" w:color="auto"/>
                <w:bottom w:val="none" w:sz="0" w:space="0" w:color="auto"/>
                <w:right w:val="none" w:sz="0" w:space="0" w:color="auto"/>
              </w:divBdr>
            </w:div>
            <w:div w:id="635916749">
              <w:marLeft w:val="0"/>
              <w:marRight w:val="0"/>
              <w:marTop w:val="0"/>
              <w:marBottom w:val="0"/>
              <w:divBdr>
                <w:top w:val="none" w:sz="0" w:space="0" w:color="auto"/>
                <w:left w:val="none" w:sz="0" w:space="0" w:color="auto"/>
                <w:bottom w:val="none" w:sz="0" w:space="0" w:color="auto"/>
                <w:right w:val="none" w:sz="0" w:space="0" w:color="auto"/>
              </w:divBdr>
            </w:div>
            <w:div w:id="997416425">
              <w:marLeft w:val="0"/>
              <w:marRight w:val="0"/>
              <w:marTop w:val="0"/>
              <w:marBottom w:val="0"/>
              <w:divBdr>
                <w:top w:val="none" w:sz="0" w:space="0" w:color="auto"/>
                <w:left w:val="none" w:sz="0" w:space="0" w:color="auto"/>
                <w:bottom w:val="none" w:sz="0" w:space="0" w:color="auto"/>
                <w:right w:val="none" w:sz="0" w:space="0" w:color="auto"/>
              </w:divBdr>
            </w:div>
            <w:div w:id="1020592970">
              <w:marLeft w:val="0"/>
              <w:marRight w:val="0"/>
              <w:marTop w:val="0"/>
              <w:marBottom w:val="0"/>
              <w:divBdr>
                <w:top w:val="none" w:sz="0" w:space="0" w:color="auto"/>
                <w:left w:val="none" w:sz="0" w:space="0" w:color="auto"/>
                <w:bottom w:val="none" w:sz="0" w:space="0" w:color="auto"/>
                <w:right w:val="none" w:sz="0" w:space="0" w:color="auto"/>
              </w:divBdr>
            </w:div>
            <w:div w:id="1024477958">
              <w:marLeft w:val="0"/>
              <w:marRight w:val="0"/>
              <w:marTop w:val="0"/>
              <w:marBottom w:val="0"/>
              <w:divBdr>
                <w:top w:val="none" w:sz="0" w:space="0" w:color="auto"/>
                <w:left w:val="none" w:sz="0" w:space="0" w:color="auto"/>
                <w:bottom w:val="none" w:sz="0" w:space="0" w:color="auto"/>
                <w:right w:val="none" w:sz="0" w:space="0" w:color="auto"/>
              </w:divBdr>
            </w:div>
            <w:div w:id="1043595770">
              <w:marLeft w:val="0"/>
              <w:marRight w:val="0"/>
              <w:marTop w:val="0"/>
              <w:marBottom w:val="0"/>
              <w:divBdr>
                <w:top w:val="none" w:sz="0" w:space="0" w:color="auto"/>
                <w:left w:val="none" w:sz="0" w:space="0" w:color="auto"/>
                <w:bottom w:val="none" w:sz="0" w:space="0" w:color="auto"/>
                <w:right w:val="none" w:sz="0" w:space="0" w:color="auto"/>
              </w:divBdr>
            </w:div>
            <w:div w:id="1064137215">
              <w:marLeft w:val="0"/>
              <w:marRight w:val="0"/>
              <w:marTop w:val="0"/>
              <w:marBottom w:val="0"/>
              <w:divBdr>
                <w:top w:val="none" w:sz="0" w:space="0" w:color="auto"/>
                <w:left w:val="none" w:sz="0" w:space="0" w:color="auto"/>
                <w:bottom w:val="none" w:sz="0" w:space="0" w:color="auto"/>
                <w:right w:val="none" w:sz="0" w:space="0" w:color="auto"/>
              </w:divBdr>
            </w:div>
            <w:div w:id="1173492219">
              <w:marLeft w:val="0"/>
              <w:marRight w:val="0"/>
              <w:marTop w:val="0"/>
              <w:marBottom w:val="0"/>
              <w:divBdr>
                <w:top w:val="none" w:sz="0" w:space="0" w:color="auto"/>
                <w:left w:val="none" w:sz="0" w:space="0" w:color="auto"/>
                <w:bottom w:val="none" w:sz="0" w:space="0" w:color="auto"/>
                <w:right w:val="none" w:sz="0" w:space="0" w:color="auto"/>
              </w:divBdr>
            </w:div>
            <w:div w:id="1241863232">
              <w:marLeft w:val="0"/>
              <w:marRight w:val="0"/>
              <w:marTop w:val="0"/>
              <w:marBottom w:val="0"/>
              <w:divBdr>
                <w:top w:val="none" w:sz="0" w:space="0" w:color="auto"/>
                <w:left w:val="none" w:sz="0" w:space="0" w:color="auto"/>
                <w:bottom w:val="none" w:sz="0" w:space="0" w:color="auto"/>
                <w:right w:val="none" w:sz="0" w:space="0" w:color="auto"/>
              </w:divBdr>
            </w:div>
            <w:div w:id="1266157030">
              <w:marLeft w:val="0"/>
              <w:marRight w:val="0"/>
              <w:marTop w:val="0"/>
              <w:marBottom w:val="0"/>
              <w:divBdr>
                <w:top w:val="none" w:sz="0" w:space="0" w:color="auto"/>
                <w:left w:val="none" w:sz="0" w:space="0" w:color="auto"/>
                <w:bottom w:val="none" w:sz="0" w:space="0" w:color="auto"/>
                <w:right w:val="none" w:sz="0" w:space="0" w:color="auto"/>
              </w:divBdr>
            </w:div>
            <w:div w:id="1334265055">
              <w:marLeft w:val="0"/>
              <w:marRight w:val="0"/>
              <w:marTop w:val="0"/>
              <w:marBottom w:val="0"/>
              <w:divBdr>
                <w:top w:val="none" w:sz="0" w:space="0" w:color="auto"/>
                <w:left w:val="none" w:sz="0" w:space="0" w:color="auto"/>
                <w:bottom w:val="none" w:sz="0" w:space="0" w:color="auto"/>
                <w:right w:val="none" w:sz="0" w:space="0" w:color="auto"/>
              </w:divBdr>
            </w:div>
            <w:div w:id="1417047849">
              <w:marLeft w:val="0"/>
              <w:marRight w:val="0"/>
              <w:marTop w:val="0"/>
              <w:marBottom w:val="0"/>
              <w:divBdr>
                <w:top w:val="none" w:sz="0" w:space="0" w:color="auto"/>
                <w:left w:val="none" w:sz="0" w:space="0" w:color="auto"/>
                <w:bottom w:val="none" w:sz="0" w:space="0" w:color="auto"/>
                <w:right w:val="none" w:sz="0" w:space="0" w:color="auto"/>
              </w:divBdr>
            </w:div>
            <w:div w:id="1552419130">
              <w:marLeft w:val="0"/>
              <w:marRight w:val="0"/>
              <w:marTop w:val="0"/>
              <w:marBottom w:val="0"/>
              <w:divBdr>
                <w:top w:val="none" w:sz="0" w:space="0" w:color="auto"/>
                <w:left w:val="none" w:sz="0" w:space="0" w:color="auto"/>
                <w:bottom w:val="none" w:sz="0" w:space="0" w:color="auto"/>
                <w:right w:val="none" w:sz="0" w:space="0" w:color="auto"/>
              </w:divBdr>
            </w:div>
            <w:div w:id="1673218149">
              <w:marLeft w:val="0"/>
              <w:marRight w:val="0"/>
              <w:marTop w:val="0"/>
              <w:marBottom w:val="0"/>
              <w:divBdr>
                <w:top w:val="none" w:sz="0" w:space="0" w:color="auto"/>
                <w:left w:val="none" w:sz="0" w:space="0" w:color="auto"/>
                <w:bottom w:val="none" w:sz="0" w:space="0" w:color="auto"/>
                <w:right w:val="none" w:sz="0" w:space="0" w:color="auto"/>
              </w:divBdr>
            </w:div>
            <w:div w:id="1685356155">
              <w:marLeft w:val="0"/>
              <w:marRight w:val="0"/>
              <w:marTop w:val="0"/>
              <w:marBottom w:val="0"/>
              <w:divBdr>
                <w:top w:val="none" w:sz="0" w:space="0" w:color="auto"/>
                <w:left w:val="none" w:sz="0" w:space="0" w:color="auto"/>
                <w:bottom w:val="none" w:sz="0" w:space="0" w:color="auto"/>
                <w:right w:val="none" w:sz="0" w:space="0" w:color="auto"/>
              </w:divBdr>
            </w:div>
            <w:div w:id="1792629399">
              <w:marLeft w:val="0"/>
              <w:marRight w:val="0"/>
              <w:marTop w:val="0"/>
              <w:marBottom w:val="0"/>
              <w:divBdr>
                <w:top w:val="none" w:sz="0" w:space="0" w:color="auto"/>
                <w:left w:val="none" w:sz="0" w:space="0" w:color="auto"/>
                <w:bottom w:val="none" w:sz="0" w:space="0" w:color="auto"/>
                <w:right w:val="none" w:sz="0" w:space="0" w:color="auto"/>
              </w:divBdr>
            </w:div>
            <w:div w:id="1809668861">
              <w:marLeft w:val="0"/>
              <w:marRight w:val="0"/>
              <w:marTop w:val="0"/>
              <w:marBottom w:val="0"/>
              <w:divBdr>
                <w:top w:val="none" w:sz="0" w:space="0" w:color="auto"/>
                <w:left w:val="none" w:sz="0" w:space="0" w:color="auto"/>
                <w:bottom w:val="none" w:sz="0" w:space="0" w:color="auto"/>
                <w:right w:val="none" w:sz="0" w:space="0" w:color="auto"/>
              </w:divBdr>
            </w:div>
            <w:div w:id="1837500204">
              <w:marLeft w:val="0"/>
              <w:marRight w:val="0"/>
              <w:marTop w:val="0"/>
              <w:marBottom w:val="0"/>
              <w:divBdr>
                <w:top w:val="none" w:sz="0" w:space="0" w:color="auto"/>
                <w:left w:val="none" w:sz="0" w:space="0" w:color="auto"/>
                <w:bottom w:val="none" w:sz="0" w:space="0" w:color="auto"/>
                <w:right w:val="none" w:sz="0" w:space="0" w:color="auto"/>
              </w:divBdr>
            </w:div>
            <w:div w:id="1852329418">
              <w:marLeft w:val="0"/>
              <w:marRight w:val="0"/>
              <w:marTop w:val="0"/>
              <w:marBottom w:val="0"/>
              <w:divBdr>
                <w:top w:val="none" w:sz="0" w:space="0" w:color="auto"/>
                <w:left w:val="none" w:sz="0" w:space="0" w:color="auto"/>
                <w:bottom w:val="none" w:sz="0" w:space="0" w:color="auto"/>
                <w:right w:val="none" w:sz="0" w:space="0" w:color="auto"/>
              </w:divBdr>
            </w:div>
            <w:div w:id="1874994199">
              <w:marLeft w:val="0"/>
              <w:marRight w:val="0"/>
              <w:marTop w:val="0"/>
              <w:marBottom w:val="0"/>
              <w:divBdr>
                <w:top w:val="none" w:sz="0" w:space="0" w:color="auto"/>
                <w:left w:val="none" w:sz="0" w:space="0" w:color="auto"/>
                <w:bottom w:val="none" w:sz="0" w:space="0" w:color="auto"/>
                <w:right w:val="none" w:sz="0" w:space="0" w:color="auto"/>
              </w:divBdr>
            </w:div>
            <w:div w:id="1891766472">
              <w:marLeft w:val="0"/>
              <w:marRight w:val="0"/>
              <w:marTop w:val="0"/>
              <w:marBottom w:val="0"/>
              <w:divBdr>
                <w:top w:val="none" w:sz="0" w:space="0" w:color="auto"/>
                <w:left w:val="none" w:sz="0" w:space="0" w:color="auto"/>
                <w:bottom w:val="none" w:sz="0" w:space="0" w:color="auto"/>
                <w:right w:val="none" w:sz="0" w:space="0" w:color="auto"/>
              </w:divBdr>
            </w:div>
            <w:div w:id="1894777269">
              <w:marLeft w:val="0"/>
              <w:marRight w:val="0"/>
              <w:marTop w:val="0"/>
              <w:marBottom w:val="0"/>
              <w:divBdr>
                <w:top w:val="none" w:sz="0" w:space="0" w:color="auto"/>
                <w:left w:val="none" w:sz="0" w:space="0" w:color="auto"/>
                <w:bottom w:val="none" w:sz="0" w:space="0" w:color="auto"/>
                <w:right w:val="none" w:sz="0" w:space="0" w:color="auto"/>
              </w:divBdr>
            </w:div>
            <w:div w:id="1916428578">
              <w:marLeft w:val="0"/>
              <w:marRight w:val="0"/>
              <w:marTop w:val="0"/>
              <w:marBottom w:val="0"/>
              <w:divBdr>
                <w:top w:val="none" w:sz="0" w:space="0" w:color="auto"/>
                <w:left w:val="none" w:sz="0" w:space="0" w:color="auto"/>
                <w:bottom w:val="none" w:sz="0" w:space="0" w:color="auto"/>
                <w:right w:val="none" w:sz="0" w:space="0" w:color="auto"/>
              </w:divBdr>
            </w:div>
            <w:div w:id="1982728601">
              <w:marLeft w:val="0"/>
              <w:marRight w:val="0"/>
              <w:marTop w:val="0"/>
              <w:marBottom w:val="0"/>
              <w:divBdr>
                <w:top w:val="none" w:sz="0" w:space="0" w:color="auto"/>
                <w:left w:val="none" w:sz="0" w:space="0" w:color="auto"/>
                <w:bottom w:val="none" w:sz="0" w:space="0" w:color="auto"/>
                <w:right w:val="none" w:sz="0" w:space="0" w:color="auto"/>
              </w:divBdr>
            </w:div>
            <w:div w:id="20570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5756">
      <w:bodyDiv w:val="1"/>
      <w:marLeft w:val="0"/>
      <w:marRight w:val="0"/>
      <w:marTop w:val="0"/>
      <w:marBottom w:val="0"/>
      <w:divBdr>
        <w:top w:val="none" w:sz="0" w:space="0" w:color="auto"/>
        <w:left w:val="none" w:sz="0" w:space="0" w:color="auto"/>
        <w:bottom w:val="none" w:sz="0" w:space="0" w:color="auto"/>
        <w:right w:val="none" w:sz="0" w:space="0" w:color="auto"/>
      </w:divBdr>
      <w:divsChild>
        <w:div w:id="1443694762">
          <w:marLeft w:val="0"/>
          <w:marRight w:val="0"/>
          <w:marTop w:val="0"/>
          <w:marBottom w:val="0"/>
          <w:divBdr>
            <w:top w:val="none" w:sz="0" w:space="0" w:color="auto"/>
            <w:left w:val="none" w:sz="0" w:space="0" w:color="auto"/>
            <w:bottom w:val="none" w:sz="0" w:space="0" w:color="auto"/>
            <w:right w:val="none" w:sz="0" w:space="0" w:color="auto"/>
          </w:divBdr>
          <w:divsChild>
            <w:div w:id="666592419">
              <w:marLeft w:val="0"/>
              <w:marRight w:val="0"/>
              <w:marTop w:val="0"/>
              <w:marBottom w:val="0"/>
              <w:divBdr>
                <w:top w:val="none" w:sz="0" w:space="0" w:color="auto"/>
                <w:left w:val="none" w:sz="0" w:space="0" w:color="auto"/>
                <w:bottom w:val="none" w:sz="0" w:space="0" w:color="auto"/>
                <w:right w:val="none" w:sz="0" w:space="0" w:color="auto"/>
              </w:divBdr>
            </w:div>
            <w:div w:id="1714161032">
              <w:marLeft w:val="0"/>
              <w:marRight w:val="0"/>
              <w:marTop w:val="0"/>
              <w:marBottom w:val="0"/>
              <w:divBdr>
                <w:top w:val="none" w:sz="0" w:space="0" w:color="auto"/>
                <w:left w:val="none" w:sz="0" w:space="0" w:color="auto"/>
                <w:bottom w:val="none" w:sz="0" w:space="0" w:color="auto"/>
                <w:right w:val="none" w:sz="0" w:space="0" w:color="auto"/>
              </w:divBdr>
            </w:div>
            <w:div w:id="1239638210">
              <w:marLeft w:val="0"/>
              <w:marRight w:val="0"/>
              <w:marTop w:val="0"/>
              <w:marBottom w:val="0"/>
              <w:divBdr>
                <w:top w:val="none" w:sz="0" w:space="0" w:color="auto"/>
                <w:left w:val="none" w:sz="0" w:space="0" w:color="auto"/>
                <w:bottom w:val="none" w:sz="0" w:space="0" w:color="auto"/>
                <w:right w:val="none" w:sz="0" w:space="0" w:color="auto"/>
              </w:divBdr>
            </w:div>
            <w:div w:id="685254223">
              <w:marLeft w:val="0"/>
              <w:marRight w:val="0"/>
              <w:marTop w:val="0"/>
              <w:marBottom w:val="0"/>
              <w:divBdr>
                <w:top w:val="none" w:sz="0" w:space="0" w:color="auto"/>
                <w:left w:val="none" w:sz="0" w:space="0" w:color="auto"/>
                <w:bottom w:val="none" w:sz="0" w:space="0" w:color="auto"/>
                <w:right w:val="none" w:sz="0" w:space="0" w:color="auto"/>
              </w:divBdr>
            </w:div>
            <w:div w:id="1116170886">
              <w:marLeft w:val="0"/>
              <w:marRight w:val="0"/>
              <w:marTop w:val="0"/>
              <w:marBottom w:val="0"/>
              <w:divBdr>
                <w:top w:val="none" w:sz="0" w:space="0" w:color="auto"/>
                <w:left w:val="none" w:sz="0" w:space="0" w:color="auto"/>
                <w:bottom w:val="none" w:sz="0" w:space="0" w:color="auto"/>
                <w:right w:val="none" w:sz="0" w:space="0" w:color="auto"/>
              </w:divBdr>
            </w:div>
            <w:div w:id="828596548">
              <w:marLeft w:val="0"/>
              <w:marRight w:val="0"/>
              <w:marTop w:val="0"/>
              <w:marBottom w:val="0"/>
              <w:divBdr>
                <w:top w:val="none" w:sz="0" w:space="0" w:color="auto"/>
                <w:left w:val="none" w:sz="0" w:space="0" w:color="auto"/>
                <w:bottom w:val="none" w:sz="0" w:space="0" w:color="auto"/>
                <w:right w:val="none" w:sz="0" w:space="0" w:color="auto"/>
              </w:divBdr>
            </w:div>
            <w:div w:id="413626957">
              <w:marLeft w:val="0"/>
              <w:marRight w:val="0"/>
              <w:marTop w:val="0"/>
              <w:marBottom w:val="0"/>
              <w:divBdr>
                <w:top w:val="none" w:sz="0" w:space="0" w:color="auto"/>
                <w:left w:val="none" w:sz="0" w:space="0" w:color="auto"/>
                <w:bottom w:val="none" w:sz="0" w:space="0" w:color="auto"/>
                <w:right w:val="none" w:sz="0" w:space="0" w:color="auto"/>
              </w:divBdr>
            </w:div>
            <w:div w:id="223687299">
              <w:marLeft w:val="0"/>
              <w:marRight w:val="0"/>
              <w:marTop w:val="0"/>
              <w:marBottom w:val="0"/>
              <w:divBdr>
                <w:top w:val="none" w:sz="0" w:space="0" w:color="auto"/>
                <w:left w:val="none" w:sz="0" w:space="0" w:color="auto"/>
                <w:bottom w:val="none" w:sz="0" w:space="0" w:color="auto"/>
                <w:right w:val="none" w:sz="0" w:space="0" w:color="auto"/>
              </w:divBdr>
            </w:div>
            <w:div w:id="1373378950">
              <w:marLeft w:val="0"/>
              <w:marRight w:val="0"/>
              <w:marTop w:val="0"/>
              <w:marBottom w:val="0"/>
              <w:divBdr>
                <w:top w:val="none" w:sz="0" w:space="0" w:color="auto"/>
                <w:left w:val="none" w:sz="0" w:space="0" w:color="auto"/>
                <w:bottom w:val="none" w:sz="0" w:space="0" w:color="auto"/>
                <w:right w:val="none" w:sz="0" w:space="0" w:color="auto"/>
              </w:divBdr>
            </w:div>
            <w:div w:id="1078021027">
              <w:marLeft w:val="0"/>
              <w:marRight w:val="0"/>
              <w:marTop w:val="0"/>
              <w:marBottom w:val="0"/>
              <w:divBdr>
                <w:top w:val="none" w:sz="0" w:space="0" w:color="auto"/>
                <w:left w:val="none" w:sz="0" w:space="0" w:color="auto"/>
                <w:bottom w:val="none" w:sz="0" w:space="0" w:color="auto"/>
                <w:right w:val="none" w:sz="0" w:space="0" w:color="auto"/>
              </w:divBdr>
            </w:div>
            <w:div w:id="1314792739">
              <w:marLeft w:val="0"/>
              <w:marRight w:val="0"/>
              <w:marTop w:val="0"/>
              <w:marBottom w:val="0"/>
              <w:divBdr>
                <w:top w:val="none" w:sz="0" w:space="0" w:color="auto"/>
                <w:left w:val="none" w:sz="0" w:space="0" w:color="auto"/>
                <w:bottom w:val="none" w:sz="0" w:space="0" w:color="auto"/>
                <w:right w:val="none" w:sz="0" w:space="0" w:color="auto"/>
              </w:divBdr>
            </w:div>
            <w:div w:id="1274557764">
              <w:marLeft w:val="0"/>
              <w:marRight w:val="0"/>
              <w:marTop w:val="0"/>
              <w:marBottom w:val="0"/>
              <w:divBdr>
                <w:top w:val="none" w:sz="0" w:space="0" w:color="auto"/>
                <w:left w:val="none" w:sz="0" w:space="0" w:color="auto"/>
                <w:bottom w:val="none" w:sz="0" w:space="0" w:color="auto"/>
                <w:right w:val="none" w:sz="0" w:space="0" w:color="auto"/>
              </w:divBdr>
            </w:div>
            <w:div w:id="324207245">
              <w:marLeft w:val="0"/>
              <w:marRight w:val="0"/>
              <w:marTop w:val="0"/>
              <w:marBottom w:val="0"/>
              <w:divBdr>
                <w:top w:val="none" w:sz="0" w:space="0" w:color="auto"/>
                <w:left w:val="none" w:sz="0" w:space="0" w:color="auto"/>
                <w:bottom w:val="none" w:sz="0" w:space="0" w:color="auto"/>
                <w:right w:val="none" w:sz="0" w:space="0" w:color="auto"/>
              </w:divBdr>
            </w:div>
            <w:div w:id="1905875460">
              <w:marLeft w:val="0"/>
              <w:marRight w:val="0"/>
              <w:marTop w:val="0"/>
              <w:marBottom w:val="0"/>
              <w:divBdr>
                <w:top w:val="none" w:sz="0" w:space="0" w:color="auto"/>
                <w:left w:val="none" w:sz="0" w:space="0" w:color="auto"/>
                <w:bottom w:val="none" w:sz="0" w:space="0" w:color="auto"/>
                <w:right w:val="none" w:sz="0" w:space="0" w:color="auto"/>
              </w:divBdr>
            </w:div>
            <w:div w:id="1994872788">
              <w:marLeft w:val="0"/>
              <w:marRight w:val="0"/>
              <w:marTop w:val="0"/>
              <w:marBottom w:val="0"/>
              <w:divBdr>
                <w:top w:val="none" w:sz="0" w:space="0" w:color="auto"/>
                <w:left w:val="none" w:sz="0" w:space="0" w:color="auto"/>
                <w:bottom w:val="none" w:sz="0" w:space="0" w:color="auto"/>
                <w:right w:val="none" w:sz="0" w:space="0" w:color="auto"/>
              </w:divBdr>
            </w:div>
            <w:div w:id="56517272">
              <w:marLeft w:val="0"/>
              <w:marRight w:val="0"/>
              <w:marTop w:val="0"/>
              <w:marBottom w:val="0"/>
              <w:divBdr>
                <w:top w:val="none" w:sz="0" w:space="0" w:color="auto"/>
                <w:left w:val="none" w:sz="0" w:space="0" w:color="auto"/>
                <w:bottom w:val="none" w:sz="0" w:space="0" w:color="auto"/>
                <w:right w:val="none" w:sz="0" w:space="0" w:color="auto"/>
              </w:divBdr>
            </w:div>
            <w:div w:id="378434561">
              <w:marLeft w:val="0"/>
              <w:marRight w:val="0"/>
              <w:marTop w:val="0"/>
              <w:marBottom w:val="0"/>
              <w:divBdr>
                <w:top w:val="none" w:sz="0" w:space="0" w:color="auto"/>
                <w:left w:val="none" w:sz="0" w:space="0" w:color="auto"/>
                <w:bottom w:val="none" w:sz="0" w:space="0" w:color="auto"/>
                <w:right w:val="none" w:sz="0" w:space="0" w:color="auto"/>
              </w:divBdr>
            </w:div>
            <w:div w:id="1874533334">
              <w:marLeft w:val="0"/>
              <w:marRight w:val="0"/>
              <w:marTop w:val="0"/>
              <w:marBottom w:val="0"/>
              <w:divBdr>
                <w:top w:val="none" w:sz="0" w:space="0" w:color="auto"/>
                <w:left w:val="none" w:sz="0" w:space="0" w:color="auto"/>
                <w:bottom w:val="none" w:sz="0" w:space="0" w:color="auto"/>
                <w:right w:val="none" w:sz="0" w:space="0" w:color="auto"/>
              </w:divBdr>
            </w:div>
            <w:div w:id="2055344434">
              <w:marLeft w:val="0"/>
              <w:marRight w:val="0"/>
              <w:marTop w:val="0"/>
              <w:marBottom w:val="0"/>
              <w:divBdr>
                <w:top w:val="none" w:sz="0" w:space="0" w:color="auto"/>
                <w:left w:val="none" w:sz="0" w:space="0" w:color="auto"/>
                <w:bottom w:val="none" w:sz="0" w:space="0" w:color="auto"/>
                <w:right w:val="none" w:sz="0" w:space="0" w:color="auto"/>
              </w:divBdr>
            </w:div>
            <w:div w:id="1258052692">
              <w:marLeft w:val="0"/>
              <w:marRight w:val="0"/>
              <w:marTop w:val="0"/>
              <w:marBottom w:val="0"/>
              <w:divBdr>
                <w:top w:val="none" w:sz="0" w:space="0" w:color="auto"/>
                <w:left w:val="none" w:sz="0" w:space="0" w:color="auto"/>
                <w:bottom w:val="none" w:sz="0" w:space="0" w:color="auto"/>
                <w:right w:val="none" w:sz="0" w:space="0" w:color="auto"/>
              </w:divBdr>
            </w:div>
            <w:div w:id="447742257">
              <w:marLeft w:val="0"/>
              <w:marRight w:val="0"/>
              <w:marTop w:val="0"/>
              <w:marBottom w:val="0"/>
              <w:divBdr>
                <w:top w:val="none" w:sz="0" w:space="0" w:color="auto"/>
                <w:left w:val="none" w:sz="0" w:space="0" w:color="auto"/>
                <w:bottom w:val="none" w:sz="0" w:space="0" w:color="auto"/>
                <w:right w:val="none" w:sz="0" w:space="0" w:color="auto"/>
              </w:divBdr>
            </w:div>
            <w:div w:id="1025907586">
              <w:marLeft w:val="0"/>
              <w:marRight w:val="0"/>
              <w:marTop w:val="0"/>
              <w:marBottom w:val="0"/>
              <w:divBdr>
                <w:top w:val="none" w:sz="0" w:space="0" w:color="auto"/>
                <w:left w:val="none" w:sz="0" w:space="0" w:color="auto"/>
                <w:bottom w:val="none" w:sz="0" w:space="0" w:color="auto"/>
                <w:right w:val="none" w:sz="0" w:space="0" w:color="auto"/>
              </w:divBdr>
            </w:div>
            <w:div w:id="1367364960">
              <w:marLeft w:val="0"/>
              <w:marRight w:val="0"/>
              <w:marTop w:val="0"/>
              <w:marBottom w:val="0"/>
              <w:divBdr>
                <w:top w:val="none" w:sz="0" w:space="0" w:color="auto"/>
                <w:left w:val="none" w:sz="0" w:space="0" w:color="auto"/>
                <w:bottom w:val="none" w:sz="0" w:space="0" w:color="auto"/>
                <w:right w:val="none" w:sz="0" w:space="0" w:color="auto"/>
              </w:divBdr>
            </w:div>
            <w:div w:id="1634629464">
              <w:marLeft w:val="0"/>
              <w:marRight w:val="0"/>
              <w:marTop w:val="0"/>
              <w:marBottom w:val="0"/>
              <w:divBdr>
                <w:top w:val="none" w:sz="0" w:space="0" w:color="auto"/>
                <w:left w:val="none" w:sz="0" w:space="0" w:color="auto"/>
                <w:bottom w:val="none" w:sz="0" w:space="0" w:color="auto"/>
                <w:right w:val="none" w:sz="0" w:space="0" w:color="auto"/>
              </w:divBdr>
            </w:div>
            <w:div w:id="445395106">
              <w:marLeft w:val="0"/>
              <w:marRight w:val="0"/>
              <w:marTop w:val="0"/>
              <w:marBottom w:val="0"/>
              <w:divBdr>
                <w:top w:val="none" w:sz="0" w:space="0" w:color="auto"/>
                <w:left w:val="none" w:sz="0" w:space="0" w:color="auto"/>
                <w:bottom w:val="none" w:sz="0" w:space="0" w:color="auto"/>
                <w:right w:val="none" w:sz="0" w:space="0" w:color="auto"/>
              </w:divBdr>
            </w:div>
            <w:div w:id="1567718658">
              <w:marLeft w:val="0"/>
              <w:marRight w:val="0"/>
              <w:marTop w:val="0"/>
              <w:marBottom w:val="0"/>
              <w:divBdr>
                <w:top w:val="none" w:sz="0" w:space="0" w:color="auto"/>
                <w:left w:val="none" w:sz="0" w:space="0" w:color="auto"/>
                <w:bottom w:val="none" w:sz="0" w:space="0" w:color="auto"/>
                <w:right w:val="none" w:sz="0" w:space="0" w:color="auto"/>
              </w:divBdr>
            </w:div>
            <w:div w:id="1523974801">
              <w:marLeft w:val="0"/>
              <w:marRight w:val="0"/>
              <w:marTop w:val="0"/>
              <w:marBottom w:val="0"/>
              <w:divBdr>
                <w:top w:val="none" w:sz="0" w:space="0" w:color="auto"/>
                <w:left w:val="none" w:sz="0" w:space="0" w:color="auto"/>
                <w:bottom w:val="none" w:sz="0" w:space="0" w:color="auto"/>
                <w:right w:val="none" w:sz="0" w:space="0" w:color="auto"/>
              </w:divBdr>
            </w:div>
            <w:div w:id="2051152494">
              <w:marLeft w:val="0"/>
              <w:marRight w:val="0"/>
              <w:marTop w:val="0"/>
              <w:marBottom w:val="0"/>
              <w:divBdr>
                <w:top w:val="none" w:sz="0" w:space="0" w:color="auto"/>
                <w:left w:val="none" w:sz="0" w:space="0" w:color="auto"/>
                <w:bottom w:val="none" w:sz="0" w:space="0" w:color="auto"/>
                <w:right w:val="none" w:sz="0" w:space="0" w:color="auto"/>
              </w:divBdr>
            </w:div>
            <w:div w:id="154878373">
              <w:marLeft w:val="0"/>
              <w:marRight w:val="0"/>
              <w:marTop w:val="0"/>
              <w:marBottom w:val="0"/>
              <w:divBdr>
                <w:top w:val="none" w:sz="0" w:space="0" w:color="auto"/>
                <w:left w:val="none" w:sz="0" w:space="0" w:color="auto"/>
                <w:bottom w:val="none" w:sz="0" w:space="0" w:color="auto"/>
                <w:right w:val="none" w:sz="0" w:space="0" w:color="auto"/>
              </w:divBdr>
            </w:div>
            <w:div w:id="86771298">
              <w:marLeft w:val="0"/>
              <w:marRight w:val="0"/>
              <w:marTop w:val="0"/>
              <w:marBottom w:val="0"/>
              <w:divBdr>
                <w:top w:val="none" w:sz="0" w:space="0" w:color="auto"/>
                <w:left w:val="none" w:sz="0" w:space="0" w:color="auto"/>
                <w:bottom w:val="none" w:sz="0" w:space="0" w:color="auto"/>
                <w:right w:val="none" w:sz="0" w:space="0" w:color="auto"/>
              </w:divBdr>
            </w:div>
            <w:div w:id="1779791185">
              <w:marLeft w:val="0"/>
              <w:marRight w:val="0"/>
              <w:marTop w:val="0"/>
              <w:marBottom w:val="0"/>
              <w:divBdr>
                <w:top w:val="none" w:sz="0" w:space="0" w:color="auto"/>
                <w:left w:val="none" w:sz="0" w:space="0" w:color="auto"/>
                <w:bottom w:val="none" w:sz="0" w:space="0" w:color="auto"/>
                <w:right w:val="none" w:sz="0" w:space="0" w:color="auto"/>
              </w:divBdr>
            </w:div>
            <w:div w:id="1577936144">
              <w:marLeft w:val="0"/>
              <w:marRight w:val="0"/>
              <w:marTop w:val="0"/>
              <w:marBottom w:val="0"/>
              <w:divBdr>
                <w:top w:val="none" w:sz="0" w:space="0" w:color="auto"/>
                <w:left w:val="none" w:sz="0" w:space="0" w:color="auto"/>
                <w:bottom w:val="none" w:sz="0" w:space="0" w:color="auto"/>
                <w:right w:val="none" w:sz="0" w:space="0" w:color="auto"/>
              </w:divBdr>
            </w:div>
            <w:div w:id="1016887412">
              <w:marLeft w:val="0"/>
              <w:marRight w:val="0"/>
              <w:marTop w:val="0"/>
              <w:marBottom w:val="0"/>
              <w:divBdr>
                <w:top w:val="none" w:sz="0" w:space="0" w:color="auto"/>
                <w:left w:val="none" w:sz="0" w:space="0" w:color="auto"/>
                <w:bottom w:val="none" w:sz="0" w:space="0" w:color="auto"/>
                <w:right w:val="none" w:sz="0" w:space="0" w:color="auto"/>
              </w:divBdr>
            </w:div>
            <w:div w:id="730202427">
              <w:marLeft w:val="0"/>
              <w:marRight w:val="0"/>
              <w:marTop w:val="0"/>
              <w:marBottom w:val="0"/>
              <w:divBdr>
                <w:top w:val="none" w:sz="0" w:space="0" w:color="auto"/>
                <w:left w:val="none" w:sz="0" w:space="0" w:color="auto"/>
                <w:bottom w:val="none" w:sz="0" w:space="0" w:color="auto"/>
                <w:right w:val="none" w:sz="0" w:space="0" w:color="auto"/>
              </w:divBdr>
            </w:div>
            <w:div w:id="1302076473">
              <w:marLeft w:val="0"/>
              <w:marRight w:val="0"/>
              <w:marTop w:val="0"/>
              <w:marBottom w:val="0"/>
              <w:divBdr>
                <w:top w:val="none" w:sz="0" w:space="0" w:color="auto"/>
                <w:left w:val="none" w:sz="0" w:space="0" w:color="auto"/>
                <w:bottom w:val="none" w:sz="0" w:space="0" w:color="auto"/>
                <w:right w:val="none" w:sz="0" w:space="0" w:color="auto"/>
              </w:divBdr>
            </w:div>
            <w:div w:id="1332027562">
              <w:marLeft w:val="0"/>
              <w:marRight w:val="0"/>
              <w:marTop w:val="0"/>
              <w:marBottom w:val="0"/>
              <w:divBdr>
                <w:top w:val="none" w:sz="0" w:space="0" w:color="auto"/>
                <w:left w:val="none" w:sz="0" w:space="0" w:color="auto"/>
                <w:bottom w:val="none" w:sz="0" w:space="0" w:color="auto"/>
                <w:right w:val="none" w:sz="0" w:space="0" w:color="auto"/>
              </w:divBdr>
            </w:div>
            <w:div w:id="843476056">
              <w:marLeft w:val="0"/>
              <w:marRight w:val="0"/>
              <w:marTop w:val="0"/>
              <w:marBottom w:val="0"/>
              <w:divBdr>
                <w:top w:val="none" w:sz="0" w:space="0" w:color="auto"/>
                <w:left w:val="none" w:sz="0" w:space="0" w:color="auto"/>
                <w:bottom w:val="none" w:sz="0" w:space="0" w:color="auto"/>
                <w:right w:val="none" w:sz="0" w:space="0" w:color="auto"/>
              </w:divBdr>
            </w:div>
            <w:div w:id="53629806">
              <w:marLeft w:val="0"/>
              <w:marRight w:val="0"/>
              <w:marTop w:val="0"/>
              <w:marBottom w:val="0"/>
              <w:divBdr>
                <w:top w:val="none" w:sz="0" w:space="0" w:color="auto"/>
                <w:left w:val="none" w:sz="0" w:space="0" w:color="auto"/>
                <w:bottom w:val="none" w:sz="0" w:space="0" w:color="auto"/>
                <w:right w:val="none" w:sz="0" w:space="0" w:color="auto"/>
              </w:divBdr>
            </w:div>
            <w:div w:id="1380279923">
              <w:marLeft w:val="0"/>
              <w:marRight w:val="0"/>
              <w:marTop w:val="0"/>
              <w:marBottom w:val="0"/>
              <w:divBdr>
                <w:top w:val="none" w:sz="0" w:space="0" w:color="auto"/>
                <w:left w:val="none" w:sz="0" w:space="0" w:color="auto"/>
                <w:bottom w:val="none" w:sz="0" w:space="0" w:color="auto"/>
                <w:right w:val="none" w:sz="0" w:space="0" w:color="auto"/>
              </w:divBdr>
            </w:div>
            <w:div w:id="2117212208">
              <w:marLeft w:val="0"/>
              <w:marRight w:val="0"/>
              <w:marTop w:val="0"/>
              <w:marBottom w:val="0"/>
              <w:divBdr>
                <w:top w:val="none" w:sz="0" w:space="0" w:color="auto"/>
                <w:left w:val="none" w:sz="0" w:space="0" w:color="auto"/>
                <w:bottom w:val="none" w:sz="0" w:space="0" w:color="auto"/>
                <w:right w:val="none" w:sz="0" w:space="0" w:color="auto"/>
              </w:divBdr>
            </w:div>
            <w:div w:id="194975012">
              <w:marLeft w:val="0"/>
              <w:marRight w:val="0"/>
              <w:marTop w:val="0"/>
              <w:marBottom w:val="0"/>
              <w:divBdr>
                <w:top w:val="none" w:sz="0" w:space="0" w:color="auto"/>
                <w:left w:val="none" w:sz="0" w:space="0" w:color="auto"/>
                <w:bottom w:val="none" w:sz="0" w:space="0" w:color="auto"/>
                <w:right w:val="none" w:sz="0" w:space="0" w:color="auto"/>
              </w:divBdr>
            </w:div>
            <w:div w:id="3472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ttlement@esett.com?subject=Service%20Request:%20firewall%20opening%20to%20access%20eSett%20Information%20Servic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sett.service-now.com/public/"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esett.com/ONLS.Private/Logi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ett\Office\Templates\eSett%20-%20Word%20pohja.dotx" TargetMode="External"/></Relationships>
</file>

<file path=word/theme/theme1.xml><?xml version="1.0" encoding="utf-8"?>
<a:theme xmlns:a="http://schemas.openxmlformats.org/drawingml/2006/main" name="esett_powerpoint_03042014">
  <a:themeElements>
    <a:clrScheme name="eSett 2">
      <a:dk1>
        <a:srgbClr val="000000"/>
      </a:dk1>
      <a:lt1>
        <a:srgbClr val="FFFFFF"/>
      </a:lt1>
      <a:dk2>
        <a:srgbClr val="3F4D8D"/>
      </a:dk2>
      <a:lt2>
        <a:srgbClr val="FFFFFE"/>
      </a:lt2>
      <a:accent1>
        <a:srgbClr val="543D7F"/>
      </a:accent1>
      <a:accent2>
        <a:srgbClr val="5394BE"/>
      </a:accent2>
      <a:accent3>
        <a:srgbClr val="003971"/>
      </a:accent3>
      <a:accent4>
        <a:srgbClr val="000000"/>
      </a:accent4>
      <a:accent5>
        <a:srgbClr val="CE188A"/>
      </a:accent5>
      <a:accent6>
        <a:srgbClr val="88AFD0"/>
      </a:accent6>
      <a:hlink>
        <a:srgbClr val="777877"/>
      </a:hlink>
      <a:folHlink>
        <a:srgbClr val="5394B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600" dirty="0" smtClean="0">
            <a:solidFill>
              <a:schemeClr val="tx1">
                <a:lumMod val="50000"/>
                <a:lumOff val="50000"/>
              </a:schemeClr>
            </a:solidFill>
            <a:latin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9D7CB6316F04CA11D92E6C2CAB6E7" ma:contentTypeVersion="4" ma:contentTypeDescription="Create a new document." ma:contentTypeScope="" ma:versionID="a27a0b02dafdcf2aa59c705aaebeb73d">
  <xsd:schema xmlns:xsd="http://www.w3.org/2001/XMLSchema" xmlns:xs="http://www.w3.org/2001/XMLSchema" xmlns:p="http://schemas.microsoft.com/office/2006/metadata/properties" xmlns:ns2="f30ad954-429f-4cdb-9160-ec15ddc4637e" xmlns:ns3="d177f8f3-0011-4df4-a242-0df95b67cc16" targetNamespace="http://schemas.microsoft.com/office/2006/metadata/properties" ma:root="true" ma:fieldsID="deb129d24c7fb55769d8ccee9dbcdab5" ns2:_="" ns3:_="">
    <xsd:import namespace="f30ad954-429f-4cdb-9160-ec15ddc4637e"/>
    <xsd:import namespace="d177f8f3-0011-4df4-a242-0df95b67c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d954-429f-4cdb-9160-ec15ddc46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77f8f3-0011-4df4-a242-0df95b67c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9EA7A-4947-914C-918C-BE0DA2086E90}">
  <ds:schemaRefs>
    <ds:schemaRef ds:uri="http://schemas.openxmlformats.org/officeDocument/2006/bibliography"/>
  </ds:schemaRefs>
</ds:datastoreItem>
</file>

<file path=customXml/itemProps2.xml><?xml version="1.0" encoding="utf-8"?>
<ds:datastoreItem xmlns:ds="http://schemas.openxmlformats.org/officeDocument/2006/customXml" ds:itemID="{77C4008E-F9A5-4933-ACBE-E93113226F00}">
  <ds:schemaRefs>
    <ds:schemaRef ds:uri="http://schemas.microsoft.com/sharepoint/v3/contenttype/forms"/>
  </ds:schemaRefs>
</ds:datastoreItem>
</file>

<file path=customXml/itemProps3.xml><?xml version="1.0" encoding="utf-8"?>
<ds:datastoreItem xmlns:ds="http://schemas.openxmlformats.org/officeDocument/2006/customXml" ds:itemID="{B6C2F56B-288F-4F12-B271-D526C3B10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d954-429f-4cdb-9160-ec15ddc4637e"/>
    <ds:schemaRef ds:uri="d177f8f3-0011-4df4-a242-0df95b67c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D797A-AF1E-4FBB-9D19-64EC2F14A22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77f8f3-0011-4df4-a242-0df95b67cc16"/>
    <ds:schemaRef ds:uri="http://schemas.microsoft.com/office/2006/documentManagement/types"/>
    <ds:schemaRef ds:uri="f30ad954-429f-4cdb-9160-ec15ddc4637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eSett - Word pohja.dotx</Template>
  <TotalTime>0</TotalTime>
  <Pages>80</Pages>
  <Words>11337</Words>
  <Characters>91836</Characters>
  <Application>Microsoft Office Word</Application>
  <DocSecurity>0</DocSecurity>
  <Lines>765</Lines>
  <Paragraphs>205</Paragraphs>
  <ScaleCrop>false</ScaleCrop>
  <HeadingPairs>
    <vt:vector size="2" baseType="variant">
      <vt:variant>
        <vt:lpstr>Title</vt:lpstr>
      </vt:variant>
      <vt:variant>
        <vt:i4>1</vt:i4>
      </vt:variant>
    </vt:vector>
  </HeadingPairs>
  <TitlesOfParts>
    <vt:vector size="1" baseType="lpstr">
      <vt:lpstr/>
    </vt:vector>
  </TitlesOfParts>
  <Manager>eSett Oy</Manager>
  <Company>eSett Oy</Company>
  <LinksUpToDate>false</LinksUpToDate>
  <CharactersWithSpaces>102968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eSett Oy</dc:subject>
  <dc:creator>Mika Niemi</dc:creator>
  <cp:keywords/>
  <dc:description/>
  <cp:lastModifiedBy>Teemu Sainio</cp:lastModifiedBy>
  <cp:revision>2</cp:revision>
  <cp:lastPrinted>2014-05-19T19:52:00Z</cp:lastPrinted>
  <dcterms:created xsi:type="dcterms:W3CDTF">2021-09-13T10:36:00Z</dcterms:created>
  <dcterms:modified xsi:type="dcterms:W3CDTF">2021-09-13T10:36:00Z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0x0101000659D7CB6316F04CA11D92E6C2CAB6E7</vt:lpwstr>
  </property>
  <property fmtid="{D5CDD505-2E9C-101B-9397-08002B2CF9AE}" pid="3" name="MSIP_Label_86f2337d-3b8f-4f73-80eb-e1c6c49c36db_Enabled">
    <vt:lpwstr>True</vt:lpwstr>
  </property>
  <property fmtid="{D5CDD505-2E9C-101B-9397-08002B2CF9AE}" pid="4" name="MSIP_Label_86f2337d-3b8f-4f73-80eb-e1c6c49c36db_SiteId">
    <vt:lpwstr>bc70102e-bcef-408c-8acb-2ab01f1517ab</vt:lpwstr>
  </property>
  <property fmtid="{D5CDD505-2E9C-101B-9397-08002B2CF9AE}" pid="5" name="MSIP_Label_86f2337d-3b8f-4f73-80eb-e1c6c49c36db_Owner">
    <vt:lpwstr>jukka.ikonen@elisa.fi</vt:lpwstr>
  </property>
  <property fmtid="{D5CDD505-2E9C-101B-9397-08002B2CF9AE}" pid="6" name="MSIP_Label_86f2337d-3b8f-4f73-80eb-e1c6c49c36db_SetDate">
    <vt:lpwstr>2019-01-31T11:20:42.5371305Z</vt:lpwstr>
  </property>
  <property fmtid="{D5CDD505-2E9C-101B-9397-08002B2CF9AE}" pid="7" name="MSIP_Label_86f2337d-3b8f-4f73-80eb-e1c6c49c36db_Name">
    <vt:lpwstr>For Internal Use Only</vt:lpwstr>
  </property>
  <property fmtid="{D5CDD505-2E9C-101B-9397-08002B2CF9AE}" pid="8" name="MSIP_Label_86f2337d-3b8f-4f73-80eb-e1c6c49c36db_Application">
    <vt:lpwstr>Microsoft Azure Information Protection</vt:lpwstr>
  </property>
  <property fmtid="{D5CDD505-2E9C-101B-9397-08002B2CF9AE}" pid="9" name="MSIP_Label_86f2337d-3b8f-4f73-80eb-e1c6c49c36db_Extended_MSFT_Method">
    <vt:lpwstr>Automatic</vt:lpwstr>
  </property>
  <property fmtid="{D5CDD505-2E9C-101B-9397-08002B2CF9AE}" pid="10" name="Sensitivity">
    <vt:lpwstr>For Internal Use Only</vt:lpwstr>
  </property>
</Properties>
</file>